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er"/>
        <w:rPr>
          <w:rFonts w:cs="Tahoma" w:ascii="Tahoma" w:hAnsi="Tahoma"/>
          <w:b/>
          <w:bCs/>
        </w:rPr>
      </w:pPr>
      <w:r>
        <w:rPr>
          <w:rFonts w:cs="Tahoma" w:ascii="Tahoma" w:hAnsi="Tahoma"/>
          <w:b/>
          <w:bCs/>
        </w:rPr>
      </w:r>
      <w:r>
        <w:pict>
          <v:rect fillcolor="#FFFFFF" strokecolor="#000000" strokeweight="0pt" style="position:absolute;width:540pt;height:635.8pt;mso-wrap-distance-left:9pt;mso-wrap-distance-right:9pt;mso-wrap-distance-top:0pt;mso-wrap-distance-bottom:0pt;margin-top:19.55pt;margin-left:0.05pt">
            <v:textbox inset="0in,0in,0in,0in">
              <w:txbxContent>
                <w:tbl>
                  <w:tblPr>
                    <w:jc w:val="left"/>
                    <w:tblInd w:w="-8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-5" w:type="dxa"/>
                      <w:bottom w:w="0" w:type="dxa"/>
                      <w:right w:w="108" w:type="dxa"/>
                    </w:tblCellMar>
                  </w:tblPr>
                  <w:tblGrid>
                    <w:gridCol w:w="2695"/>
                    <w:gridCol w:w="2677"/>
                    <w:gridCol w:w="7"/>
                    <w:gridCol w:w="2679"/>
                    <w:gridCol w:w="8"/>
                    <w:gridCol w:w="2714"/>
                  </w:tblGrid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Incident Name: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6951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0" w:name="__Fieldmark__6951_1229422188"/>
                        <w:bookmarkStart w:id="1" w:name="__Fieldmark__3825_1229422188"/>
                        <w:bookmarkStart w:id="2" w:name="__Fieldmark__157_1906502697"/>
                        <w:bookmarkStart w:id="3" w:name="__Fieldmark__116_1045845259"/>
                        <w:bookmarkStart w:id="4" w:name="__Fieldmark__12846_1045413111"/>
                        <w:bookmarkStart w:id="5" w:name="__Fieldmark__89_1045413111"/>
                        <w:bookmarkStart w:id="6" w:name="__Fieldmark__8103_1795104451"/>
                        <w:bookmarkStart w:id="7" w:name="__Fieldmark__67_1795104451"/>
                        <w:bookmarkStart w:id="8" w:name="__Fieldmark__1279_617765502"/>
                        <w:bookmarkStart w:id="9" w:name="__Fieldmark__4456_1542788186"/>
                        <w:bookmarkStart w:id="10" w:name="__Fieldmark__4383_1699749730"/>
                        <w:bookmarkStart w:id="11" w:name="__Fieldmark__2272_1699749730"/>
                        <w:bookmarkStart w:id="12" w:name="__Fieldmark__2681_2047308550"/>
                        <w:bookmarkStart w:id="13" w:name="__Fieldmark__294_1699749730"/>
                        <w:bookmarkStart w:id="14" w:name="__Fieldmark__3282_1699749730"/>
                        <w:bookmarkStart w:id="15" w:name="__Fieldmark__37_1542788186"/>
                        <w:bookmarkStart w:id="16" w:name="__Fieldmark__49_617765502"/>
                        <w:bookmarkStart w:id="17" w:name="__Fieldmark__5379_617765502"/>
                        <w:bookmarkStart w:id="18" w:name="__Fieldmark__4708_1795104451"/>
                        <w:bookmarkStart w:id="19" w:name="__Fieldmark__9296_1431651427"/>
                        <w:bookmarkStart w:id="20" w:name="__Fieldmark__7717_1045413111"/>
                        <w:bookmarkStart w:id="21" w:name="__Fieldmark__110_449223106"/>
                        <w:bookmarkStart w:id="22" w:name="__Fieldmark__695_748476428"/>
                        <w:bookmarkStart w:id="23" w:name="__Fieldmark__283_1229422188"/>
                        <w:bookmarkStart w:id="24" w:name="__Fieldmark__6951_1229422188"/>
                        <w:bookmarkEnd w:id="1"/>
                        <w:bookmarkEnd w:id="2"/>
                        <w:bookmarkEnd w:id="3"/>
                        <w:bookmarkEnd w:id="4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POWERLINE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 FIRE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25" w:name="__Fieldmark__3825_12294221881"/>
                        <w:bookmarkEnd w:id="2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ID-CMS-000340</w:t>
                        </w:r>
                        <w:bookmarkStart w:id="26" w:name="__Fieldmark__6951_1229422188"/>
                        <w:bookmarkEnd w:id="2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 Interpreter(s):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094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7" w:name="__Fieldmark__7094_1229422188"/>
                        <w:bookmarkStart w:id="28" w:name="__Fieldmark__3962_1229422188"/>
                        <w:bookmarkStart w:id="29" w:name="__Fieldmark__282_1906502697"/>
                        <w:bookmarkStart w:id="30" w:name="__Fieldmark__229_1045845259"/>
                        <w:bookmarkStart w:id="31" w:name="__Fieldmark__12947_1045413111"/>
                        <w:bookmarkStart w:id="32" w:name="__Fieldmark__178_1045413111"/>
                        <w:bookmarkStart w:id="33" w:name="__Fieldmark__8180_1795104451"/>
                        <w:bookmarkStart w:id="34" w:name="__Fieldmark__132_1795104451"/>
                        <w:bookmarkStart w:id="35" w:name="__Fieldmark__1332_617765502"/>
                        <w:bookmarkStart w:id="36" w:name="__Fieldmark__4497_1542788186"/>
                        <w:bookmarkStart w:id="37" w:name="__Fieldmark__4412_1699749730"/>
                        <w:bookmarkStart w:id="38" w:name="__Fieldmark__2289_1699749730"/>
                        <w:bookmarkStart w:id="39" w:name="__Fieldmark__2682_2047308550"/>
                        <w:bookmarkStart w:id="40" w:name="__Fieldmark__307_1699749730"/>
                        <w:bookmarkStart w:id="41" w:name="__Fieldmark__3305_1699749730"/>
                        <w:bookmarkStart w:id="42" w:name="__Fieldmark__72_1542788186"/>
                        <w:bookmarkStart w:id="43" w:name="__Fieldmark__96_617765502"/>
                        <w:bookmarkStart w:id="44" w:name="__Fieldmark__5438_617765502"/>
                        <w:bookmarkStart w:id="45" w:name="__Fieldmark__4779_1795104451"/>
                        <w:bookmarkStart w:id="46" w:name="__Fieldmark__9379_1431651427"/>
                        <w:bookmarkStart w:id="47" w:name="__Fieldmark__7812_1045413111"/>
                        <w:bookmarkStart w:id="48" w:name="__Fieldmark__217_449223106"/>
                        <w:bookmarkStart w:id="49" w:name="__Fieldmark__814_748476428"/>
                        <w:bookmarkStart w:id="50" w:name="__Fieldmark__414_1229422188"/>
                        <w:bookmarkStart w:id="51" w:name="__Fieldmark__7094_1229422188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bookmarkEnd w:id="33"/>
                        <w:bookmarkEnd w:id="34"/>
                        <w:bookmarkEnd w:id="35"/>
                        <w:bookmarkEnd w:id="36"/>
                        <w:bookmarkEnd w:id="37"/>
                        <w:bookmarkEnd w:id="38"/>
                        <w:bookmarkEnd w:id="39"/>
                        <w:bookmarkEnd w:id="40"/>
                        <w:bookmarkEnd w:id="41"/>
                        <w:bookmarkEnd w:id="42"/>
                        <w:bookmarkEnd w:id="43"/>
                        <w:bookmarkEnd w:id="44"/>
                        <w:bookmarkEnd w:id="45"/>
                        <w:bookmarkEnd w:id="46"/>
                        <w:bookmarkEnd w:id="47"/>
                        <w:bookmarkEnd w:id="48"/>
                        <w:bookmarkEnd w:id="49"/>
                        <w:bookmarkEnd w:id="50"/>
                        <w:bookmarkEnd w:id="5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 KIM SLEZAK    </w:t>
                        </w:r>
                        <w:bookmarkStart w:id="52" w:name="__Fieldmark__3962_12294221881"/>
                        <w:bookmarkStart w:id="53" w:name="__Fieldmark__282_19065026971"/>
                        <w:bookmarkStart w:id="54" w:name="__Fieldmark__229_10458452591"/>
                        <w:bookmarkStart w:id="55" w:name="__Fieldmark__12947_10454131111"/>
                        <w:bookmarkStart w:id="56" w:name="__Fieldmark__178_10454131111"/>
                        <w:bookmarkStart w:id="57" w:name="__Fieldmark__8180_17951044511"/>
                        <w:bookmarkStart w:id="58" w:name="__Fieldmark__132_17951044511"/>
                        <w:bookmarkStart w:id="59" w:name="__Fieldmark__1332_6177655021"/>
                        <w:bookmarkStart w:id="60" w:name="__Fieldmark__4497_15427881861"/>
                        <w:bookmarkStart w:id="61" w:name="__Fieldmark__4412_16997497301"/>
                        <w:bookmarkStart w:id="62" w:name="__Fieldmark__2289_16997497301"/>
                        <w:bookmarkStart w:id="63" w:name="__Fieldmark__2682_20473085501"/>
                        <w:bookmarkStart w:id="64" w:name="__Fieldmark__307_16997497301"/>
                        <w:bookmarkStart w:id="65" w:name="__Fieldmark__3305_16997497301"/>
                        <w:bookmarkStart w:id="66" w:name="__Fieldmark__72_15427881861"/>
                        <w:bookmarkStart w:id="67" w:name="__Fieldmark__96_6177655021"/>
                        <w:bookmarkStart w:id="68" w:name="__Fieldmark__5438_6177655021"/>
                        <w:bookmarkStart w:id="69" w:name="__Fieldmark__4779_17951044511"/>
                        <w:bookmarkStart w:id="70" w:name="__Fieldmark__9379_14316514271"/>
                        <w:bookmarkStart w:id="71" w:name="__Fieldmark__7812_10454131111"/>
                        <w:bookmarkStart w:id="72" w:name="__Fieldmark__217_4492231061"/>
                        <w:bookmarkStart w:id="73" w:name="__Fieldmark__814_7484764281"/>
                        <w:bookmarkStart w:id="74" w:name="__Fieldmark__414_12294221881"/>
                        <w:bookmarkStart w:id="75" w:name="__Fieldmark__7094_1229422188"/>
                        <w:bookmarkEnd w:id="52"/>
                        <w:bookmarkEnd w:id="53"/>
                        <w:bookmarkEnd w:id="54"/>
                        <w:bookmarkEnd w:id="55"/>
                        <w:bookmarkEnd w:id="56"/>
                        <w:bookmarkEnd w:id="57"/>
                        <w:bookmarkEnd w:id="58"/>
                        <w:bookmarkEnd w:id="59"/>
                        <w:bookmarkEnd w:id="60"/>
                        <w:bookmarkEnd w:id="61"/>
                        <w:bookmarkEnd w:id="62"/>
                        <w:bookmarkEnd w:id="63"/>
                        <w:bookmarkEnd w:id="64"/>
                        <w:bookmarkEnd w:id="65"/>
                        <w:bookmarkEnd w:id="66"/>
                        <w:bookmarkEnd w:id="67"/>
                        <w:bookmarkEnd w:id="68"/>
                        <w:bookmarkEnd w:id="69"/>
                        <w:bookmarkEnd w:id="70"/>
                        <w:bookmarkEnd w:id="71"/>
                        <w:bookmarkEnd w:id="72"/>
                        <w:bookmarkEnd w:id="73"/>
                        <w:bookmarkEnd w:id="74"/>
                        <w:bookmarkEnd w:id="7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6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Local Dispatch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239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6" w:name="__Fieldmark__7239_1229422188"/>
                        <w:bookmarkStart w:id="77" w:name="__Fieldmark__4100_1229422188"/>
                        <w:bookmarkStart w:id="78" w:name="__Fieldmark__409_1906502697"/>
                        <w:bookmarkStart w:id="79" w:name="__Fieldmark__343_1045845259"/>
                        <w:bookmarkStart w:id="80" w:name="__Fieldmark__13049_1045413111"/>
                        <w:bookmarkStart w:id="81" w:name="__Fieldmark__268_1045413111"/>
                        <w:bookmarkStart w:id="82" w:name="__Fieldmark__8258_1795104451"/>
                        <w:bookmarkStart w:id="83" w:name="__Fieldmark__200_1795104451"/>
                        <w:bookmarkStart w:id="84" w:name="__Fieldmark__1389_617765502"/>
                        <w:bookmarkStart w:id="85" w:name="__Fieldmark__4539_1542788186"/>
                        <w:bookmarkStart w:id="86" w:name="__Fieldmark__4442_1699749730"/>
                        <w:bookmarkStart w:id="87" w:name="__Fieldmark__2309_1699749730"/>
                        <w:bookmarkStart w:id="88" w:name="__Fieldmark__2683_2047308550"/>
                        <w:bookmarkStart w:id="89" w:name="__Fieldmark__320_1699749730"/>
                        <w:bookmarkStart w:id="90" w:name="__Fieldmark__3329_1699749730"/>
                        <w:bookmarkStart w:id="91" w:name="__Fieldmark__108_1542788186"/>
                        <w:bookmarkStart w:id="92" w:name="__Fieldmark__149_617765502"/>
                        <w:bookmarkStart w:id="93" w:name="__Fieldmark__5498_617765502"/>
                        <w:bookmarkStart w:id="94" w:name="__Fieldmark__4851_1795104451"/>
                        <w:bookmarkStart w:id="95" w:name="__Fieldmark__9468_1431651427"/>
                        <w:bookmarkStart w:id="96" w:name="__Fieldmark__7911_1045413111"/>
                        <w:bookmarkStart w:id="97" w:name="__Fieldmark__325_449223106"/>
                        <w:bookmarkStart w:id="98" w:name="__Fieldmark__936_748476428"/>
                        <w:bookmarkStart w:id="99" w:name="__Fieldmark__546_1229422188"/>
                        <w:bookmarkStart w:id="100" w:name="__Fieldmark__7239_1229422188"/>
                        <w:bookmarkEnd w:id="77"/>
                        <w:bookmarkEnd w:id="78"/>
                        <w:bookmarkEnd w:id="79"/>
                        <w:bookmarkEnd w:id="80"/>
                        <w:bookmarkEnd w:id="81"/>
                        <w:bookmarkEnd w:id="82"/>
                        <w:bookmarkEnd w:id="83"/>
                        <w:bookmarkEnd w:id="84"/>
                        <w:bookmarkEnd w:id="85"/>
                        <w:bookmarkEnd w:id="86"/>
                        <w:bookmarkEnd w:id="87"/>
                        <w:bookmarkEnd w:id="88"/>
                        <w:bookmarkEnd w:id="89"/>
                        <w:bookmarkEnd w:id="90"/>
                        <w:bookmarkEnd w:id="91"/>
                        <w:bookmarkEnd w:id="92"/>
                        <w:bookmarkEnd w:id="93"/>
                        <w:bookmarkEnd w:id="94"/>
                        <w:bookmarkEnd w:id="95"/>
                        <w:bookmarkEnd w:id="96"/>
                        <w:bookmarkEnd w:id="97"/>
                        <w:bookmarkEnd w:id="98"/>
                        <w:bookmarkEnd w:id="99"/>
                        <w:bookmarkEnd w:id="10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GRANGEVILLE DISPATCH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208-983-6800  </w:t>
                        </w:r>
                        <w:bookmarkStart w:id="101" w:name="__Fieldmark__4100_12294221881"/>
                        <w:bookmarkStart w:id="102" w:name="__Fieldmark__409_19065026971"/>
                        <w:bookmarkStart w:id="103" w:name="__Fieldmark__343_10458452591"/>
                        <w:bookmarkStart w:id="104" w:name="__Fieldmark__13049_10454131111"/>
                        <w:bookmarkStart w:id="105" w:name="__Fieldmark__268_10454131111"/>
                        <w:bookmarkStart w:id="106" w:name="__Fieldmark__8258_17951044511"/>
                        <w:bookmarkStart w:id="107" w:name="__Fieldmark__200_17951044511"/>
                        <w:bookmarkStart w:id="108" w:name="__Fieldmark__1389_6177655021"/>
                        <w:bookmarkStart w:id="109" w:name="__Fieldmark__4539_15427881861"/>
                        <w:bookmarkStart w:id="110" w:name="__Fieldmark__4442_16997497301"/>
                        <w:bookmarkStart w:id="111" w:name="__Fieldmark__2309_16997497301"/>
                        <w:bookmarkStart w:id="112" w:name="__Fieldmark__2683_20473085501"/>
                        <w:bookmarkStart w:id="113" w:name="__Fieldmark__320_16997497301"/>
                        <w:bookmarkStart w:id="114" w:name="__Fieldmark__3329_16997497301"/>
                        <w:bookmarkStart w:id="115" w:name="__Fieldmark__108_15427881861"/>
                        <w:bookmarkStart w:id="116" w:name="__Fieldmark__149_6177655021"/>
                        <w:bookmarkStart w:id="117" w:name="__Fieldmark__5498_6177655021"/>
                        <w:bookmarkStart w:id="118" w:name="__Fieldmark__4851_17951044511"/>
                        <w:bookmarkStart w:id="119" w:name="__Fieldmark__9468_14316514271"/>
                        <w:bookmarkStart w:id="120" w:name="__Fieldmark__7911_10454131111"/>
                        <w:bookmarkStart w:id="121" w:name="__Fieldmark__325_4492231061"/>
                        <w:bookmarkStart w:id="122" w:name="__Fieldmark__936_7484764281"/>
                        <w:bookmarkStart w:id="123" w:name="__Fieldmark__546_12294221881"/>
                        <w:bookmarkStart w:id="124" w:name="__Fieldmark__7239_1229422188"/>
                        <w:bookmarkEnd w:id="101"/>
                        <w:bookmarkEnd w:id="102"/>
                        <w:bookmarkEnd w:id="103"/>
                        <w:bookmarkEnd w:id="104"/>
                        <w:bookmarkEnd w:id="105"/>
                        <w:bookmarkEnd w:id="106"/>
                        <w:bookmarkEnd w:id="107"/>
                        <w:bookmarkEnd w:id="108"/>
                        <w:bookmarkEnd w:id="109"/>
                        <w:bookmarkEnd w:id="110"/>
                        <w:bookmarkEnd w:id="111"/>
                        <w:bookmarkEnd w:id="112"/>
                        <w:bookmarkEnd w:id="113"/>
                        <w:bookmarkEnd w:id="114"/>
                        <w:bookmarkEnd w:id="115"/>
                        <w:bookmarkEnd w:id="116"/>
                        <w:bookmarkEnd w:id="117"/>
                        <w:bookmarkEnd w:id="118"/>
                        <w:bookmarkEnd w:id="119"/>
                        <w:bookmarkEnd w:id="120"/>
                        <w:bookmarkEnd w:id="121"/>
                        <w:bookmarkEnd w:id="122"/>
                        <w:bookmarkEnd w:id="123"/>
                        <w:bookmarkEnd w:id="12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2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Interpreted Size: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332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25" w:name="__Fieldmark__7332_1229422188"/>
                        <w:bookmarkStart w:id="126" w:name="__Fieldmark__4189_1229422188"/>
                        <w:bookmarkStart w:id="127" w:name="__Fieldmark__484_1906502697"/>
                        <w:bookmarkStart w:id="128" w:name="__Fieldmark__409_1045845259"/>
                        <w:bookmarkStart w:id="129" w:name="__Fieldmark__13110_1045413111"/>
                        <w:bookmarkStart w:id="130" w:name="__Fieldmark__357_1045413111"/>
                        <w:bookmarkStart w:id="131" w:name="__Fieldmark__8335_1795104451"/>
                        <w:bookmarkStart w:id="132" w:name="__Fieldmark__267_1795104451"/>
                        <w:bookmarkStart w:id="133" w:name="__Fieldmark__1444_617765502"/>
                        <w:bookmarkStart w:id="134" w:name="__Fieldmark__4582_1542788186"/>
                        <w:bookmarkStart w:id="135" w:name="__Fieldmark__4471_1699749730"/>
                        <w:bookmarkStart w:id="136" w:name="__Fieldmark__2326_1699749730"/>
                        <w:bookmarkStart w:id="137" w:name="__Fieldmark__2684_2047308550"/>
                        <w:bookmarkStart w:id="138" w:name="__Fieldmark__333_1699749730"/>
                        <w:bookmarkStart w:id="139" w:name="__Fieldmark__3354_1699749730"/>
                        <w:bookmarkStart w:id="140" w:name="__Fieldmark__143_1542788186"/>
                        <w:bookmarkStart w:id="141" w:name="__Fieldmark__198_617765502"/>
                        <w:bookmarkStart w:id="142" w:name="__Fieldmark__5561_617765502"/>
                        <w:bookmarkStart w:id="143" w:name="__Fieldmark__4924_1795104451"/>
                        <w:bookmarkStart w:id="144" w:name="__Fieldmark__9553_1431651427"/>
                        <w:bookmarkStart w:id="145" w:name="__Fieldmark__7966_1045413111"/>
                        <w:bookmarkStart w:id="146" w:name="__Fieldmark__391_449223106"/>
                        <w:bookmarkStart w:id="147" w:name="__Fieldmark__1008_748476428"/>
                        <w:bookmarkStart w:id="148" w:name="__Fieldmark__629_1229422188"/>
                        <w:bookmarkStart w:id="149" w:name="__Fieldmark__7332_1229422188"/>
                        <w:bookmarkEnd w:id="126"/>
                        <w:bookmarkEnd w:id="127"/>
                        <w:bookmarkEnd w:id="128"/>
                        <w:bookmarkEnd w:id="129"/>
                        <w:bookmarkEnd w:id="130"/>
                        <w:bookmarkEnd w:id="131"/>
                        <w:bookmarkEnd w:id="132"/>
                        <w:bookmarkEnd w:id="133"/>
                        <w:bookmarkEnd w:id="134"/>
                        <w:bookmarkEnd w:id="135"/>
                        <w:bookmarkEnd w:id="136"/>
                        <w:bookmarkEnd w:id="137"/>
                        <w:bookmarkEnd w:id="138"/>
                        <w:bookmarkEnd w:id="139"/>
                        <w:bookmarkEnd w:id="140"/>
                        <w:bookmarkEnd w:id="141"/>
                        <w:bookmarkEnd w:id="142"/>
                        <w:bookmarkEnd w:id="143"/>
                        <w:bookmarkEnd w:id="144"/>
                        <w:bookmarkEnd w:id="145"/>
                        <w:bookmarkEnd w:id="146"/>
                        <w:bookmarkEnd w:id="147"/>
                        <w:bookmarkEnd w:id="148"/>
                        <w:bookmarkEnd w:id="14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bookmarkStart w:id="150" w:name="__Fieldmark__409_10458452591"/>
                        <w:bookmarkStart w:id="151" w:name="__Fieldmark__391_4492231061"/>
                        <w:bookmarkEnd w:id="150"/>
                        <w:bookmarkEnd w:id="15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5,980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acres</w:t>
                        </w:r>
                        <w:bookmarkStart w:id="152" w:name="__Fieldmark__4189_12294221881"/>
                        <w:bookmarkStart w:id="153" w:name="__Fieldmark__484_19065026971"/>
                        <w:bookmarkStart w:id="154" w:name="__Fieldmark__1008_7484764281"/>
                        <w:bookmarkStart w:id="155" w:name="__Fieldmark__629_12294221881"/>
                        <w:bookmarkStart w:id="156" w:name="__Fieldmark__7332_1229422188"/>
                        <w:bookmarkEnd w:id="152"/>
                        <w:bookmarkEnd w:id="153"/>
                        <w:bookmarkEnd w:id="154"/>
                        <w:bookmarkEnd w:id="155"/>
                        <w:bookmarkEnd w:id="15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Growth last period: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433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57" w:name="__Fieldmark__7433_1229422188"/>
                        <w:bookmarkStart w:id="158" w:name="__Fieldmark__4286_1229422188"/>
                        <w:bookmarkStart w:id="159" w:name="__Fieldmark__569_1906502697"/>
                        <w:bookmarkStart w:id="160" w:name="__Fieldmark__514_1045845259"/>
                        <w:bookmarkStart w:id="161" w:name="__Fieldmark__13204_1045413111"/>
                        <w:bookmarkStart w:id="162" w:name="__Fieldmark__437_1045413111"/>
                        <w:bookmarkStart w:id="163" w:name="__Fieldmark__8403_1795104451"/>
                        <w:bookmarkStart w:id="164" w:name="__Fieldmark__323_1795104451"/>
                        <w:bookmarkStart w:id="165" w:name="__Fieldmark__1491_617765502"/>
                        <w:bookmarkStart w:id="166" w:name="__Fieldmark__4614_1542788186"/>
                        <w:bookmarkStart w:id="167" w:name="__Fieldmark__4500_1699749730"/>
                        <w:bookmarkStart w:id="168" w:name="__Fieldmark__2685_20473085501"/>
                        <w:bookmarkStart w:id="169" w:name="__Fieldmark__344_16997497301"/>
                        <w:bookmarkStart w:id="170" w:name="__Fieldmark__2343_1699749730"/>
                        <w:bookmarkStart w:id="171" w:name="__Fieldmark__2685_2047308550"/>
                        <w:bookmarkStart w:id="172" w:name="__Fieldmark__344_1699749730"/>
                        <w:bookmarkStart w:id="173" w:name="__Fieldmark__3377_1699749730"/>
                        <w:bookmarkStart w:id="174" w:name="__Fieldmark__178_1542788186"/>
                        <w:bookmarkStart w:id="175" w:name="__Fieldmark__237_617765502"/>
                        <w:bookmarkStart w:id="176" w:name="__Fieldmark__5612_617765502"/>
                        <w:bookmarkStart w:id="177" w:name="__Fieldmark__4988_1795104451"/>
                        <w:bookmarkStart w:id="178" w:name="__Fieldmark__9629_1431651427"/>
                        <w:bookmarkStart w:id="179" w:name="__Fieldmark__8052_1045413111"/>
                        <w:bookmarkStart w:id="180" w:name="__Fieldmark__490_449223106"/>
                        <w:bookmarkStart w:id="181" w:name="__Fieldmark__1119_748476428"/>
                        <w:bookmarkStart w:id="182" w:name="__Fieldmark__720_1229422188"/>
                        <w:bookmarkStart w:id="183" w:name="__Fieldmark__7433_1229422188"/>
                        <w:bookmarkEnd w:id="158"/>
                        <w:bookmarkEnd w:id="159"/>
                        <w:bookmarkEnd w:id="160"/>
                        <w:bookmarkEnd w:id="161"/>
                        <w:bookmarkEnd w:id="162"/>
                        <w:bookmarkEnd w:id="163"/>
                        <w:bookmarkEnd w:id="164"/>
                        <w:bookmarkEnd w:id="165"/>
                        <w:bookmarkEnd w:id="166"/>
                        <w:bookmarkEnd w:id="167"/>
                        <w:bookmarkEnd w:id="168"/>
                        <w:bookmarkEnd w:id="169"/>
                        <w:bookmarkEnd w:id="170"/>
                        <w:bookmarkEnd w:id="171"/>
                        <w:bookmarkEnd w:id="172"/>
                        <w:bookmarkEnd w:id="173"/>
                        <w:bookmarkEnd w:id="174"/>
                        <w:bookmarkEnd w:id="175"/>
                        <w:bookmarkEnd w:id="176"/>
                        <w:bookmarkEnd w:id="177"/>
                        <w:bookmarkEnd w:id="178"/>
                        <w:bookmarkEnd w:id="179"/>
                        <w:bookmarkEnd w:id="180"/>
                        <w:bookmarkEnd w:id="181"/>
                        <w:bookmarkEnd w:id="182"/>
                        <w:bookmarkEnd w:id="18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first flight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acres </w:t>
                        </w:r>
                        <w:bookmarkStart w:id="184" w:name="__Fieldmark__4286_12294221881"/>
                        <w:bookmarkStart w:id="185" w:name="__Fieldmark__569_19065026971"/>
                        <w:bookmarkStart w:id="186" w:name="__Fieldmark__514_10458452591"/>
                        <w:bookmarkStart w:id="187" w:name="__Fieldmark__13204_10454131111"/>
                        <w:bookmarkStart w:id="188" w:name="__Fieldmark__490_4492231061"/>
                        <w:bookmarkStart w:id="189" w:name="__Fieldmark__1119_7484764281"/>
                        <w:bookmarkStart w:id="190" w:name="__Fieldmark__720_12294221881"/>
                        <w:bookmarkStart w:id="191" w:name="__Fieldmark__7433_1229422188"/>
                        <w:bookmarkEnd w:id="184"/>
                        <w:bookmarkEnd w:id="185"/>
                        <w:bookmarkEnd w:id="186"/>
                        <w:bookmarkEnd w:id="187"/>
                        <w:bookmarkEnd w:id="188"/>
                        <w:bookmarkEnd w:id="189"/>
                        <w:bookmarkEnd w:id="190"/>
                        <w:bookmarkEnd w:id="19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Time: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577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92" w:name="__Fieldmark__7577_1229422188"/>
                        <w:bookmarkStart w:id="193" w:name="__Fieldmark__4424_1229422188"/>
                        <w:bookmarkStart w:id="194" w:name="__Fieldmark__698_1906502697"/>
                        <w:bookmarkStart w:id="195" w:name="__Fieldmark__629_1045845259"/>
                        <w:bookmarkStart w:id="196" w:name="__Fieldmark__13306_1045413111"/>
                        <w:bookmarkStart w:id="197" w:name="__Fieldmark__527_1045413111"/>
                        <w:bookmarkStart w:id="198" w:name="__Fieldmark__8480_1795104451"/>
                        <w:bookmarkStart w:id="199" w:name="__Fieldmark__390_1795104451"/>
                        <w:bookmarkStart w:id="200" w:name="__Fieldmark__1546_617765502"/>
                        <w:bookmarkStart w:id="201" w:name="__Fieldmark__4656_1542788186"/>
                        <w:bookmarkStart w:id="202" w:name="__Fieldmark__4529_1699749730"/>
                        <w:bookmarkStart w:id="203" w:name="__Fieldmark__2361_1699749730"/>
                        <w:bookmarkStart w:id="204" w:name="__Fieldmark__2686_2047308550"/>
                        <w:bookmarkStart w:id="205" w:name="__Fieldmark__356_1699749730"/>
                        <w:bookmarkStart w:id="206" w:name="__Fieldmark__3402_1699749730"/>
                        <w:bookmarkStart w:id="207" w:name="__Fieldmark__214_1542788186"/>
                        <w:bookmarkStart w:id="208" w:name="__Fieldmark__286_617765502"/>
                        <w:bookmarkStart w:id="209" w:name="__Fieldmark__5673_617765502"/>
                        <w:bookmarkStart w:id="210" w:name="__Fieldmark__5060_1795104451"/>
                        <w:bookmarkStart w:id="211" w:name="__Fieldmark__9713_1431651427"/>
                        <w:bookmarkStart w:id="212" w:name="__Fieldmark__8148_1045413111"/>
                        <w:bookmarkStart w:id="213" w:name="__Fieldmark__599_449223106"/>
                        <w:bookmarkStart w:id="214" w:name="__Fieldmark__1239_748476428"/>
                        <w:bookmarkStart w:id="215" w:name="__Fieldmark__852_1229422188"/>
                        <w:bookmarkStart w:id="216" w:name="__Fieldmark__7577_1229422188"/>
                        <w:bookmarkEnd w:id="193"/>
                        <w:bookmarkEnd w:id="194"/>
                        <w:bookmarkEnd w:id="195"/>
                        <w:bookmarkEnd w:id="196"/>
                        <w:bookmarkEnd w:id="197"/>
                        <w:bookmarkEnd w:id="198"/>
                        <w:bookmarkEnd w:id="199"/>
                        <w:bookmarkEnd w:id="200"/>
                        <w:bookmarkEnd w:id="201"/>
                        <w:bookmarkEnd w:id="202"/>
                        <w:bookmarkEnd w:id="203"/>
                        <w:bookmarkEnd w:id="204"/>
                        <w:bookmarkEnd w:id="205"/>
                        <w:bookmarkEnd w:id="206"/>
                        <w:bookmarkEnd w:id="207"/>
                        <w:bookmarkEnd w:id="208"/>
                        <w:bookmarkEnd w:id="209"/>
                        <w:bookmarkEnd w:id="210"/>
                        <w:bookmarkEnd w:id="211"/>
                        <w:bookmarkEnd w:id="212"/>
                        <w:bookmarkEnd w:id="213"/>
                        <w:bookmarkEnd w:id="214"/>
                        <w:bookmarkEnd w:id="215"/>
                        <w:bookmarkEnd w:id="21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251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MDT     </w:t>
                        </w:r>
                        <w:bookmarkStart w:id="217" w:name="__Fieldmark__4424_12294221881"/>
                        <w:bookmarkStart w:id="218" w:name="__Fieldmark__698_19065026971"/>
                        <w:bookmarkStart w:id="219" w:name="__Fieldmark__629_10458452591"/>
                        <w:bookmarkStart w:id="220" w:name="__Fieldmark__13306_10454131111"/>
                        <w:bookmarkStart w:id="221" w:name="__Fieldmark__527_10454131111"/>
                        <w:bookmarkStart w:id="222" w:name="__Fieldmark__8480_17951044511"/>
                        <w:bookmarkStart w:id="223" w:name="__Fieldmark__390_17951044511"/>
                        <w:bookmarkStart w:id="224" w:name="__Fieldmark__1546_6177655021"/>
                        <w:bookmarkStart w:id="225" w:name="__Fieldmark__4656_15427881861"/>
                        <w:bookmarkStart w:id="226" w:name="__Fieldmark__4529_16997497301"/>
                        <w:bookmarkStart w:id="227" w:name="__Fieldmark__2361_16997497301"/>
                        <w:bookmarkStart w:id="228" w:name="__Fieldmark__2686_20473085501"/>
                        <w:bookmarkStart w:id="229" w:name="__Fieldmark__356_16997497301"/>
                        <w:bookmarkStart w:id="230" w:name="__Fieldmark__3402_16997497301"/>
                        <w:bookmarkStart w:id="231" w:name="__Fieldmark__214_15427881861"/>
                        <w:bookmarkStart w:id="232" w:name="__Fieldmark__286_6177655021"/>
                        <w:bookmarkStart w:id="233" w:name="__Fieldmark__5673_6177655021"/>
                        <w:bookmarkStart w:id="234" w:name="__Fieldmark__5060_17951044511"/>
                        <w:bookmarkStart w:id="235" w:name="__Fieldmark__9713_14316514271"/>
                        <w:bookmarkStart w:id="236" w:name="__Fieldmark__8148_10454131111"/>
                        <w:bookmarkStart w:id="237" w:name="__Fieldmark__599_4492231061"/>
                        <w:bookmarkStart w:id="238" w:name="__Fieldmark__1239_7484764281"/>
                        <w:bookmarkStart w:id="239" w:name="__Fieldmark__852_12294221881"/>
                        <w:bookmarkStart w:id="240" w:name="__Fieldmark__7577_1229422188"/>
                        <w:bookmarkEnd w:id="217"/>
                        <w:bookmarkEnd w:id="218"/>
                        <w:bookmarkEnd w:id="219"/>
                        <w:bookmarkEnd w:id="220"/>
                        <w:bookmarkEnd w:id="221"/>
                        <w:bookmarkEnd w:id="222"/>
                        <w:bookmarkEnd w:id="223"/>
                        <w:bookmarkEnd w:id="224"/>
                        <w:bookmarkEnd w:id="225"/>
                        <w:bookmarkEnd w:id="226"/>
                        <w:bookmarkEnd w:id="227"/>
                        <w:bookmarkEnd w:id="228"/>
                        <w:bookmarkEnd w:id="229"/>
                        <w:bookmarkEnd w:id="230"/>
                        <w:bookmarkEnd w:id="231"/>
                        <w:bookmarkEnd w:id="232"/>
                        <w:bookmarkEnd w:id="233"/>
                        <w:bookmarkEnd w:id="234"/>
                        <w:bookmarkEnd w:id="235"/>
                        <w:bookmarkEnd w:id="236"/>
                        <w:bookmarkEnd w:id="237"/>
                        <w:bookmarkEnd w:id="238"/>
                        <w:bookmarkEnd w:id="239"/>
                        <w:bookmarkEnd w:id="24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Date: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722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41" w:name="__Fieldmark__7722_1229422188"/>
                        <w:bookmarkStart w:id="242" w:name="__Fieldmark__4563_1229422188"/>
                        <w:bookmarkStart w:id="243" w:name="__Fieldmark__827_1906502697"/>
                        <w:bookmarkStart w:id="244" w:name="__Fieldmark__742_1045845259"/>
                        <w:bookmarkStart w:id="245" w:name="__Fieldmark__13407_1045413111"/>
                        <w:bookmarkStart w:id="246" w:name="__Fieldmark__618_1045413111"/>
                        <w:bookmarkStart w:id="247" w:name="__Fieldmark__8557_1795104451"/>
                        <w:bookmarkStart w:id="248" w:name="__Fieldmark__457_1795104451"/>
                        <w:bookmarkStart w:id="249" w:name="__Fieldmark__1601_617765502"/>
                        <w:bookmarkStart w:id="250" w:name="__Fieldmark__4697_1542788186"/>
                        <w:bookmarkStart w:id="251" w:name="__Fieldmark__4558_1699749730"/>
                        <w:bookmarkStart w:id="252" w:name="__Fieldmark__2380_1699749730"/>
                        <w:bookmarkStart w:id="253" w:name="__Fieldmark__2687_2047308550"/>
                        <w:bookmarkStart w:id="254" w:name="__Fieldmark__369_1699749730"/>
                        <w:bookmarkStart w:id="255" w:name="__Fieldmark__3427_1699749730"/>
                        <w:bookmarkStart w:id="256" w:name="__Fieldmark__251_1542788186"/>
                        <w:bookmarkStart w:id="257" w:name="__Fieldmark__335_617765502"/>
                        <w:bookmarkStart w:id="258" w:name="__Fieldmark__5732_617765502"/>
                        <w:bookmarkStart w:id="259" w:name="__Fieldmark__5131_1795104451"/>
                        <w:bookmarkStart w:id="260" w:name="__Fieldmark__9801_1431651427"/>
                        <w:bookmarkStart w:id="261" w:name="__Fieldmark__8247_1045413111"/>
                        <w:bookmarkStart w:id="262" w:name="__Fieldmark__708_449223106"/>
                        <w:bookmarkStart w:id="263" w:name="__Fieldmark__1360_748476428"/>
                        <w:bookmarkStart w:id="264" w:name="__Fieldmark__985_1229422188"/>
                        <w:bookmarkStart w:id="265" w:name="__Fieldmark__7722_1229422188"/>
                        <w:bookmarkEnd w:id="242"/>
                        <w:bookmarkEnd w:id="243"/>
                        <w:bookmarkEnd w:id="244"/>
                        <w:bookmarkEnd w:id="245"/>
                        <w:bookmarkEnd w:id="246"/>
                        <w:bookmarkEnd w:id="247"/>
                        <w:bookmarkEnd w:id="248"/>
                        <w:bookmarkEnd w:id="249"/>
                        <w:bookmarkEnd w:id="250"/>
                        <w:bookmarkEnd w:id="251"/>
                        <w:bookmarkEnd w:id="252"/>
                        <w:bookmarkEnd w:id="253"/>
                        <w:bookmarkEnd w:id="254"/>
                        <w:bookmarkEnd w:id="255"/>
                        <w:bookmarkEnd w:id="256"/>
                        <w:bookmarkEnd w:id="257"/>
                        <w:bookmarkEnd w:id="258"/>
                        <w:bookmarkEnd w:id="259"/>
                        <w:bookmarkEnd w:id="260"/>
                        <w:bookmarkEnd w:id="261"/>
                        <w:bookmarkEnd w:id="262"/>
                        <w:bookmarkEnd w:id="263"/>
                        <w:bookmarkEnd w:id="264"/>
                        <w:bookmarkEnd w:id="26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  07/17/17 </w:t>
                        </w:r>
                        <w:bookmarkStart w:id="266" w:name="__Fieldmark__4563_12294221881"/>
                        <w:bookmarkStart w:id="267" w:name="__Fieldmark__827_19065026971"/>
                        <w:bookmarkStart w:id="268" w:name="__Fieldmark__742_10458452591"/>
                        <w:bookmarkStart w:id="269" w:name="__Fieldmark__13407_10454131111"/>
                        <w:bookmarkStart w:id="270" w:name="__Fieldmark__618_10454131111"/>
                        <w:bookmarkStart w:id="271" w:name="__Fieldmark__8557_17951044511"/>
                        <w:bookmarkStart w:id="272" w:name="__Fieldmark__457_17951044511"/>
                        <w:bookmarkStart w:id="273" w:name="__Fieldmark__1601_6177655021"/>
                        <w:bookmarkStart w:id="274" w:name="__Fieldmark__4697_15427881861"/>
                        <w:bookmarkStart w:id="275" w:name="__Fieldmark__4558_16997497301"/>
                        <w:bookmarkStart w:id="276" w:name="__Fieldmark__2380_16997497301"/>
                        <w:bookmarkStart w:id="277" w:name="__Fieldmark__2687_20473085501"/>
                        <w:bookmarkStart w:id="278" w:name="__Fieldmark__369_16997497301"/>
                        <w:bookmarkStart w:id="279" w:name="__Fieldmark__3427_16997497301"/>
                        <w:bookmarkStart w:id="280" w:name="__Fieldmark__251_15427881861"/>
                        <w:bookmarkStart w:id="281" w:name="__Fieldmark__335_6177655021"/>
                        <w:bookmarkStart w:id="282" w:name="__Fieldmark__5732_6177655021"/>
                        <w:bookmarkStart w:id="283" w:name="__Fieldmark__5131_17951044511"/>
                        <w:bookmarkStart w:id="284" w:name="__Fieldmark__9801_14316514271"/>
                        <w:bookmarkStart w:id="285" w:name="__Fieldmark__8247_10454131111"/>
                        <w:bookmarkStart w:id="286" w:name="__Fieldmark__708_4492231061"/>
                        <w:bookmarkStart w:id="287" w:name="__Fieldmark__1360_7484764281"/>
                        <w:bookmarkStart w:id="288" w:name="__Fieldmark__985_12294221881"/>
                        <w:bookmarkStart w:id="289" w:name="__Fieldmark__7722_1229422188"/>
                        <w:bookmarkEnd w:id="266"/>
                        <w:bookmarkEnd w:id="267"/>
                        <w:bookmarkEnd w:id="268"/>
                        <w:bookmarkEnd w:id="269"/>
                        <w:bookmarkEnd w:id="270"/>
                        <w:bookmarkEnd w:id="271"/>
                        <w:bookmarkEnd w:id="272"/>
                        <w:bookmarkEnd w:id="273"/>
                        <w:bookmarkEnd w:id="274"/>
                        <w:bookmarkEnd w:id="275"/>
                        <w:bookmarkEnd w:id="276"/>
                        <w:bookmarkEnd w:id="277"/>
                        <w:bookmarkEnd w:id="278"/>
                        <w:bookmarkEnd w:id="279"/>
                        <w:bookmarkEnd w:id="280"/>
                        <w:bookmarkEnd w:id="281"/>
                        <w:bookmarkEnd w:id="282"/>
                        <w:bookmarkEnd w:id="283"/>
                        <w:bookmarkEnd w:id="284"/>
                        <w:bookmarkEnd w:id="285"/>
                        <w:bookmarkEnd w:id="286"/>
                        <w:bookmarkEnd w:id="287"/>
                        <w:bookmarkEnd w:id="288"/>
                        <w:bookmarkEnd w:id="28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location: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865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90" w:name="__Fieldmark__7865_1229422188"/>
                        <w:bookmarkStart w:id="291" w:name="__Fieldmark__4700_1229422188"/>
                        <w:bookmarkStart w:id="292" w:name="__Fieldmark__952_1906502697"/>
                        <w:bookmarkStart w:id="293" w:name="__Fieldmark__855_1045845259"/>
                        <w:bookmarkStart w:id="294" w:name="__Fieldmark__13508_1045413111"/>
                        <w:bookmarkStart w:id="295" w:name="__Fieldmark__707_1045413111"/>
                        <w:bookmarkStart w:id="296" w:name="__Fieldmark__8634_1795104451"/>
                        <w:bookmarkStart w:id="297" w:name="__Fieldmark__522_1795104451"/>
                        <w:bookmarkStart w:id="298" w:name="__Fieldmark__1654_617765502"/>
                        <w:bookmarkStart w:id="299" w:name="__Fieldmark__4738_1542788186"/>
                        <w:bookmarkStart w:id="300" w:name="__Fieldmark__4587_1699749730"/>
                        <w:bookmarkStart w:id="301" w:name="__Fieldmark__2397_1699749730"/>
                        <w:bookmarkStart w:id="302" w:name="__Fieldmark__2688_2047308550"/>
                        <w:bookmarkStart w:id="303" w:name="__Fieldmark__382_1699749730"/>
                        <w:bookmarkStart w:id="304" w:name="__Fieldmark__3450_1699749730"/>
                        <w:bookmarkStart w:id="305" w:name="__Fieldmark__286_1542788186"/>
                        <w:bookmarkStart w:id="306" w:name="__Fieldmark__382_617765502"/>
                        <w:bookmarkStart w:id="307" w:name="__Fieldmark__5791_617765502"/>
                        <w:bookmarkStart w:id="308" w:name="__Fieldmark__5202_1795104451"/>
                        <w:bookmarkStart w:id="309" w:name="__Fieldmark__9884_1431651427"/>
                        <w:bookmarkStart w:id="310" w:name="__Fieldmark__8342_1045413111"/>
                        <w:bookmarkStart w:id="311" w:name="__Fieldmark__815_449223106"/>
                        <w:bookmarkStart w:id="312" w:name="__Fieldmark__1479_748476428"/>
                        <w:bookmarkStart w:id="313" w:name="__Fieldmark__1116_1229422188"/>
                        <w:bookmarkStart w:id="314" w:name="__Fieldmark__7865_1229422188"/>
                        <w:bookmarkEnd w:id="291"/>
                        <w:bookmarkEnd w:id="292"/>
                        <w:bookmarkEnd w:id="293"/>
                        <w:bookmarkEnd w:id="294"/>
                        <w:bookmarkEnd w:id="295"/>
                        <w:bookmarkEnd w:id="296"/>
                        <w:bookmarkEnd w:id="297"/>
                        <w:bookmarkEnd w:id="298"/>
                        <w:bookmarkEnd w:id="299"/>
                        <w:bookmarkEnd w:id="300"/>
                        <w:bookmarkEnd w:id="301"/>
                        <w:bookmarkEnd w:id="302"/>
                        <w:bookmarkEnd w:id="303"/>
                        <w:bookmarkEnd w:id="304"/>
                        <w:bookmarkEnd w:id="305"/>
                        <w:bookmarkEnd w:id="306"/>
                        <w:bookmarkEnd w:id="307"/>
                        <w:bookmarkEnd w:id="308"/>
                        <w:bookmarkEnd w:id="309"/>
                        <w:bookmarkEnd w:id="310"/>
                        <w:bookmarkEnd w:id="311"/>
                        <w:bookmarkEnd w:id="312"/>
                        <w:bookmarkEnd w:id="313"/>
                        <w:bookmarkEnd w:id="31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 NE-RBR    </w:t>
                        </w:r>
                        <w:bookmarkStart w:id="315" w:name="__Fieldmark__4700_12294221881"/>
                        <w:bookmarkStart w:id="316" w:name="__Fieldmark__952_19065026971"/>
                        <w:bookmarkStart w:id="317" w:name="__Fieldmark__855_10458452591"/>
                        <w:bookmarkStart w:id="318" w:name="__Fieldmark__13508_10454131111"/>
                        <w:bookmarkStart w:id="319" w:name="__Fieldmark__707_10454131111"/>
                        <w:bookmarkStart w:id="320" w:name="__Fieldmark__8634_17951044511"/>
                        <w:bookmarkStart w:id="321" w:name="__Fieldmark__522_17951044511"/>
                        <w:bookmarkStart w:id="322" w:name="__Fieldmark__1654_6177655021"/>
                        <w:bookmarkStart w:id="323" w:name="__Fieldmark__4738_15427881861"/>
                        <w:bookmarkStart w:id="324" w:name="__Fieldmark__4587_16997497301"/>
                        <w:bookmarkStart w:id="325" w:name="__Fieldmark__2397_16997497301"/>
                        <w:bookmarkStart w:id="326" w:name="__Fieldmark__2688_20473085501"/>
                        <w:bookmarkStart w:id="327" w:name="__Fieldmark__382_16997497301"/>
                        <w:bookmarkStart w:id="328" w:name="__Fieldmark__3450_16997497301"/>
                        <w:bookmarkStart w:id="329" w:name="__Fieldmark__286_15427881861"/>
                        <w:bookmarkStart w:id="330" w:name="__Fieldmark__382_6177655021"/>
                        <w:bookmarkStart w:id="331" w:name="__Fieldmark__5791_6177655021"/>
                        <w:bookmarkStart w:id="332" w:name="__Fieldmark__5202_17951044511"/>
                        <w:bookmarkStart w:id="333" w:name="__Fieldmark__9884_14316514271"/>
                        <w:bookmarkStart w:id="334" w:name="__Fieldmark__8342_10454131111"/>
                        <w:bookmarkStart w:id="335" w:name="__Fieldmark__815_4492231061"/>
                        <w:bookmarkStart w:id="336" w:name="__Fieldmark__1479_7484764281"/>
                        <w:bookmarkStart w:id="337" w:name="__Fieldmark__1116_12294221881"/>
                        <w:bookmarkStart w:id="338" w:name="__Fieldmark__7865_1229422188"/>
                        <w:bookmarkEnd w:id="315"/>
                        <w:bookmarkEnd w:id="316"/>
                        <w:bookmarkEnd w:id="317"/>
                        <w:bookmarkEnd w:id="318"/>
                        <w:bookmarkEnd w:id="319"/>
                        <w:bookmarkEnd w:id="320"/>
                        <w:bookmarkEnd w:id="321"/>
                        <w:bookmarkEnd w:id="322"/>
                        <w:bookmarkEnd w:id="323"/>
                        <w:bookmarkEnd w:id="324"/>
                        <w:bookmarkEnd w:id="325"/>
                        <w:bookmarkEnd w:id="326"/>
                        <w:bookmarkEnd w:id="327"/>
                        <w:bookmarkEnd w:id="328"/>
                        <w:bookmarkEnd w:id="329"/>
                        <w:bookmarkEnd w:id="330"/>
                        <w:bookmarkEnd w:id="331"/>
                        <w:bookmarkEnd w:id="332"/>
                        <w:bookmarkEnd w:id="333"/>
                        <w:bookmarkEnd w:id="334"/>
                        <w:bookmarkEnd w:id="335"/>
                        <w:bookmarkEnd w:id="336"/>
                        <w:bookmarkEnd w:id="337"/>
                        <w:bookmarkEnd w:id="33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008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39" w:name="__Fieldmark__8008_1229422188"/>
                        <w:bookmarkStart w:id="340" w:name="__Fieldmark__4837_1229422188"/>
                        <w:bookmarkStart w:id="341" w:name="__Fieldmark__1077_1906502697"/>
                        <w:bookmarkStart w:id="342" w:name="__Fieldmark__968_1045845259"/>
                        <w:bookmarkStart w:id="343" w:name="__Fieldmark__13609_1045413111"/>
                        <w:bookmarkStart w:id="344" w:name="__Fieldmark__796_1045413111"/>
                        <w:bookmarkStart w:id="345" w:name="__Fieldmark__8711_1795104451"/>
                        <w:bookmarkStart w:id="346" w:name="__Fieldmark__587_1795104451"/>
                        <w:bookmarkStart w:id="347" w:name="__Fieldmark__1707_617765502"/>
                        <w:bookmarkStart w:id="348" w:name="__Fieldmark__4779_1542788186"/>
                        <w:bookmarkStart w:id="349" w:name="__Fieldmark__4616_1699749730"/>
                        <w:bookmarkStart w:id="350" w:name="__Fieldmark__2414_1699749730"/>
                        <w:bookmarkStart w:id="351" w:name="__Fieldmark__2689_2047308550"/>
                        <w:bookmarkStart w:id="352" w:name="__Fieldmark__395_1699749730"/>
                        <w:bookmarkStart w:id="353" w:name="__Fieldmark__3473_1699749730"/>
                        <w:bookmarkStart w:id="354" w:name="__Fieldmark__321_1542788186"/>
                        <w:bookmarkStart w:id="355" w:name="__Fieldmark__429_617765502"/>
                        <w:bookmarkStart w:id="356" w:name="__Fieldmark__5850_617765502"/>
                        <w:bookmarkStart w:id="357" w:name="__Fieldmark__5273_1795104451"/>
                        <w:bookmarkStart w:id="358" w:name="__Fieldmark__9967_1431651427"/>
                        <w:bookmarkStart w:id="359" w:name="__Fieldmark__8437_1045413111"/>
                        <w:bookmarkStart w:id="360" w:name="__Fieldmark__922_449223106"/>
                        <w:bookmarkStart w:id="361" w:name="__Fieldmark__1598_748476428"/>
                        <w:bookmarkStart w:id="362" w:name="__Fieldmark__1247_1229422188"/>
                        <w:bookmarkStart w:id="363" w:name="__Fieldmark__8008_1229422188"/>
                        <w:bookmarkEnd w:id="340"/>
                        <w:bookmarkEnd w:id="341"/>
                        <w:bookmarkEnd w:id="342"/>
                        <w:bookmarkEnd w:id="343"/>
                        <w:bookmarkEnd w:id="344"/>
                        <w:bookmarkEnd w:id="345"/>
                        <w:bookmarkEnd w:id="346"/>
                        <w:bookmarkEnd w:id="347"/>
                        <w:bookmarkEnd w:id="348"/>
                        <w:bookmarkEnd w:id="349"/>
                        <w:bookmarkEnd w:id="350"/>
                        <w:bookmarkEnd w:id="351"/>
                        <w:bookmarkEnd w:id="352"/>
                        <w:bookmarkEnd w:id="353"/>
                        <w:bookmarkEnd w:id="354"/>
                        <w:bookmarkEnd w:id="355"/>
                        <w:bookmarkEnd w:id="356"/>
                        <w:bookmarkEnd w:id="357"/>
                        <w:bookmarkEnd w:id="358"/>
                        <w:bookmarkEnd w:id="359"/>
                        <w:bookmarkEnd w:id="360"/>
                        <w:bookmarkEnd w:id="361"/>
                        <w:bookmarkEnd w:id="362"/>
                        <w:bookmarkEnd w:id="36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 402-629-4459    </w:t>
                        </w:r>
                        <w:bookmarkStart w:id="364" w:name="__Fieldmark__4837_12294221881"/>
                        <w:bookmarkStart w:id="365" w:name="__Fieldmark__1077_19065026971"/>
                        <w:bookmarkStart w:id="366" w:name="__Fieldmark__968_10458452591"/>
                        <w:bookmarkStart w:id="367" w:name="__Fieldmark__13609_10454131111"/>
                        <w:bookmarkStart w:id="368" w:name="__Fieldmark__796_10454131111"/>
                        <w:bookmarkStart w:id="369" w:name="__Fieldmark__8711_17951044511"/>
                        <w:bookmarkStart w:id="370" w:name="__Fieldmark__587_17951044511"/>
                        <w:bookmarkStart w:id="371" w:name="__Fieldmark__1707_6177655021"/>
                        <w:bookmarkStart w:id="372" w:name="__Fieldmark__4779_15427881861"/>
                        <w:bookmarkStart w:id="373" w:name="__Fieldmark__4616_16997497301"/>
                        <w:bookmarkStart w:id="374" w:name="__Fieldmark__2414_16997497301"/>
                        <w:bookmarkStart w:id="375" w:name="__Fieldmark__2689_20473085501"/>
                        <w:bookmarkStart w:id="376" w:name="__Fieldmark__395_16997497301"/>
                        <w:bookmarkStart w:id="377" w:name="__Fieldmark__3473_16997497301"/>
                        <w:bookmarkStart w:id="378" w:name="__Fieldmark__321_15427881861"/>
                        <w:bookmarkStart w:id="379" w:name="__Fieldmark__429_6177655021"/>
                        <w:bookmarkStart w:id="380" w:name="__Fieldmark__5850_6177655021"/>
                        <w:bookmarkStart w:id="381" w:name="__Fieldmark__5273_17951044511"/>
                        <w:bookmarkStart w:id="382" w:name="__Fieldmark__9967_14316514271"/>
                        <w:bookmarkStart w:id="383" w:name="__Fieldmark__8437_10454131111"/>
                        <w:bookmarkStart w:id="384" w:name="__Fieldmark__922_4492231061"/>
                        <w:bookmarkStart w:id="385" w:name="__Fieldmark__1598_7484764281"/>
                        <w:bookmarkStart w:id="386" w:name="__Fieldmark__1247_12294221881"/>
                        <w:bookmarkStart w:id="387" w:name="__Fieldmark__8008_1229422188"/>
                        <w:bookmarkEnd w:id="364"/>
                        <w:bookmarkEnd w:id="365"/>
                        <w:bookmarkEnd w:id="366"/>
                        <w:bookmarkEnd w:id="367"/>
                        <w:bookmarkEnd w:id="368"/>
                        <w:bookmarkEnd w:id="369"/>
                        <w:bookmarkEnd w:id="370"/>
                        <w:bookmarkEnd w:id="371"/>
                        <w:bookmarkEnd w:id="372"/>
                        <w:bookmarkEnd w:id="373"/>
                        <w:bookmarkEnd w:id="374"/>
                        <w:bookmarkEnd w:id="375"/>
                        <w:bookmarkEnd w:id="376"/>
                        <w:bookmarkEnd w:id="377"/>
                        <w:bookmarkEnd w:id="378"/>
                        <w:bookmarkEnd w:id="379"/>
                        <w:bookmarkEnd w:id="380"/>
                        <w:bookmarkEnd w:id="381"/>
                        <w:bookmarkEnd w:id="382"/>
                        <w:bookmarkEnd w:id="383"/>
                        <w:bookmarkEnd w:id="384"/>
                        <w:bookmarkEnd w:id="385"/>
                        <w:bookmarkEnd w:id="386"/>
                        <w:bookmarkEnd w:id="38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6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153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88" w:name="__Fieldmark__8153_1229422188"/>
                        <w:bookmarkStart w:id="389" w:name="__Fieldmark__4974_1229422188"/>
                        <w:bookmarkStart w:id="390" w:name="__Fieldmark__1202_1906502697"/>
                        <w:bookmarkStart w:id="391" w:name="__Fieldmark__1081_1045845259"/>
                        <w:bookmarkStart w:id="392" w:name="__Fieldmark__13710_1045413111"/>
                        <w:bookmarkStart w:id="393" w:name="__Fieldmark__885_1045413111"/>
                        <w:bookmarkStart w:id="394" w:name="__Fieldmark__8788_1795104451"/>
                        <w:bookmarkStart w:id="395" w:name="__Fieldmark__654_1795104451"/>
                        <w:bookmarkStart w:id="396" w:name="__Fieldmark__1762_617765502"/>
                        <w:bookmarkStart w:id="397" w:name="__Fieldmark__4820_1542788186"/>
                        <w:bookmarkStart w:id="398" w:name="__Fieldmark__4645_1699749730"/>
                        <w:bookmarkStart w:id="399" w:name="__Fieldmark__2433_1699749730"/>
                        <w:bookmarkStart w:id="400" w:name="__Fieldmark__2690_2047308550"/>
                        <w:bookmarkStart w:id="401" w:name="__Fieldmark__408_1699749730"/>
                        <w:bookmarkStart w:id="402" w:name="__Fieldmark__3496_1699749730"/>
                        <w:bookmarkStart w:id="403" w:name="__Fieldmark__358_1542788186"/>
                        <w:bookmarkStart w:id="404" w:name="__Fieldmark__478_617765502"/>
                        <w:bookmarkStart w:id="405" w:name="__Fieldmark__5909_617765502"/>
                        <w:bookmarkStart w:id="406" w:name="__Fieldmark__5344_1795104451"/>
                        <w:bookmarkStart w:id="407" w:name="__Fieldmark__10050_1431651427"/>
                        <w:bookmarkStart w:id="408" w:name="__Fieldmark__8532_1045413111"/>
                        <w:bookmarkStart w:id="409" w:name="__Fieldmark__1029_449223106"/>
                        <w:bookmarkStart w:id="410" w:name="__Fieldmark__1717_748476428"/>
                        <w:bookmarkStart w:id="411" w:name="__Fieldmark__1378_1229422188"/>
                        <w:bookmarkStart w:id="412" w:name="__Fieldmark__8153_1229422188"/>
                        <w:bookmarkEnd w:id="389"/>
                        <w:bookmarkEnd w:id="390"/>
                        <w:bookmarkEnd w:id="391"/>
                        <w:bookmarkEnd w:id="392"/>
                        <w:bookmarkEnd w:id="393"/>
                        <w:bookmarkEnd w:id="394"/>
                        <w:bookmarkEnd w:id="395"/>
                        <w:bookmarkEnd w:id="396"/>
                        <w:bookmarkEnd w:id="397"/>
                        <w:bookmarkEnd w:id="398"/>
                        <w:bookmarkEnd w:id="399"/>
                        <w:bookmarkEnd w:id="400"/>
                        <w:bookmarkEnd w:id="401"/>
                        <w:bookmarkEnd w:id="402"/>
                        <w:bookmarkEnd w:id="403"/>
                        <w:bookmarkEnd w:id="404"/>
                        <w:bookmarkEnd w:id="405"/>
                        <w:bookmarkEnd w:id="406"/>
                        <w:bookmarkEnd w:id="407"/>
                        <w:bookmarkEnd w:id="408"/>
                        <w:bookmarkEnd w:id="409"/>
                        <w:bookmarkEnd w:id="410"/>
                        <w:bookmarkEnd w:id="411"/>
                        <w:bookmarkEnd w:id="41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 TIM STAUFFER     </w:t>
                        </w:r>
                        <w:bookmarkStart w:id="413" w:name="__Fieldmark__4974_12294221881"/>
                        <w:bookmarkStart w:id="414" w:name="__Fieldmark__1202_19065026971"/>
                        <w:bookmarkStart w:id="415" w:name="__Fieldmark__1081_10458452591"/>
                        <w:bookmarkStart w:id="416" w:name="__Fieldmark__13710_10454131111"/>
                        <w:bookmarkStart w:id="417" w:name="__Fieldmark__885_10454131111"/>
                        <w:bookmarkStart w:id="418" w:name="__Fieldmark__8788_17951044511"/>
                        <w:bookmarkStart w:id="419" w:name="__Fieldmark__654_17951044511"/>
                        <w:bookmarkStart w:id="420" w:name="__Fieldmark__1762_6177655021"/>
                        <w:bookmarkStart w:id="421" w:name="__Fieldmark__4820_15427881861"/>
                        <w:bookmarkStart w:id="422" w:name="__Fieldmark__4645_16997497301"/>
                        <w:bookmarkStart w:id="423" w:name="__Fieldmark__2433_16997497301"/>
                        <w:bookmarkStart w:id="424" w:name="__Fieldmark__2690_20473085501"/>
                        <w:bookmarkStart w:id="425" w:name="__Fieldmark__408_16997497301"/>
                        <w:bookmarkStart w:id="426" w:name="__Fieldmark__3496_16997497301"/>
                        <w:bookmarkStart w:id="427" w:name="__Fieldmark__358_15427881861"/>
                        <w:bookmarkStart w:id="428" w:name="__Fieldmark__478_6177655021"/>
                        <w:bookmarkStart w:id="429" w:name="__Fieldmark__5909_6177655021"/>
                        <w:bookmarkStart w:id="430" w:name="__Fieldmark__5344_17951044511"/>
                        <w:bookmarkStart w:id="431" w:name="__Fieldmark__10050_14316514271"/>
                        <w:bookmarkStart w:id="432" w:name="__Fieldmark__8532_10454131111"/>
                        <w:bookmarkStart w:id="433" w:name="__Fieldmark__1029_4492231061"/>
                        <w:bookmarkStart w:id="434" w:name="__Fieldmark__1717_7484764281"/>
                        <w:bookmarkStart w:id="435" w:name="__Fieldmark__1378_12294221881"/>
                        <w:bookmarkStart w:id="436" w:name="__Fieldmark__8153_1229422188"/>
                        <w:bookmarkEnd w:id="413"/>
                        <w:bookmarkEnd w:id="414"/>
                        <w:bookmarkEnd w:id="415"/>
                        <w:bookmarkEnd w:id="416"/>
                        <w:bookmarkEnd w:id="417"/>
                        <w:bookmarkEnd w:id="418"/>
                        <w:bookmarkEnd w:id="419"/>
                        <w:bookmarkEnd w:id="420"/>
                        <w:bookmarkEnd w:id="421"/>
                        <w:bookmarkEnd w:id="422"/>
                        <w:bookmarkEnd w:id="423"/>
                        <w:bookmarkEnd w:id="424"/>
                        <w:bookmarkEnd w:id="425"/>
                        <w:bookmarkEnd w:id="426"/>
                        <w:bookmarkEnd w:id="427"/>
                        <w:bookmarkEnd w:id="428"/>
                        <w:bookmarkEnd w:id="429"/>
                        <w:bookmarkEnd w:id="430"/>
                        <w:bookmarkEnd w:id="431"/>
                        <w:bookmarkEnd w:id="432"/>
                        <w:bookmarkEnd w:id="433"/>
                        <w:bookmarkEnd w:id="434"/>
                        <w:bookmarkEnd w:id="435"/>
                        <w:bookmarkEnd w:id="43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298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37" w:name="__Fieldmark__8298_1229422188"/>
                        <w:bookmarkStart w:id="438" w:name="__Fieldmark__5111_1229422188"/>
                        <w:bookmarkStart w:id="439" w:name="__Fieldmark__1327_1906502697"/>
                        <w:bookmarkStart w:id="440" w:name="__Fieldmark__1194_1045845259"/>
                        <w:bookmarkStart w:id="441" w:name="__Fieldmark__13811_1045413111"/>
                        <w:bookmarkStart w:id="442" w:name="__Fieldmark__974_1045413111"/>
                        <w:bookmarkStart w:id="443" w:name="__Fieldmark__8865_1795104451"/>
                        <w:bookmarkStart w:id="444" w:name="__Fieldmark__721_1795104451"/>
                        <w:bookmarkStart w:id="445" w:name="__Fieldmark__1817_617765502"/>
                        <w:bookmarkStart w:id="446" w:name="__Fieldmark__4861_1542788186"/>
                        <w:bookmarkStart w:id="447" w:name="__Fieldmark__4674_1699749730"/>
                        <w:bookmarkStart w:id="448" w:name="__Fieldmark__2452_1699749730"/>
                        <w:bookmarkStart w:id="449" w:name="__Fieldmark__2691_2047308550"/>
                        <w:bookmarkStart w:id="450" w:name="__Fieldmark__421_1699749730"/>
                        <w:bookmarkStart w:id="451" w:name="__Fieldmark__3519_1699749730"/>
                        <w:bookmarkStart w:id="452" w:name="__Fieldmark__395_1542788186"/>
                        <w:bookmarkStart w:id="453" w:name="__Fieldmark__527_617765502"/>
                        <w:bookmarkStart w:id="454" w:name="__Fieldmark__5968_617765502"/>
                        <w:bookmarkStart w:id="455" w:name="__Fieldmark__5415_1795104451"/>
                        <w:bookmarkStart w:id="456" w:name="__Fieldmark__10133_1431651427"/>
                        <w:bookmarkStart w:id="457" w:name="__Fieldmark__8629_1045413111"/>
                        <w:bookmarkStart w:id="458" w:name="__Fieldmark__1136_449223106"/>
                        <w:bookmarkStart w:id="459" w:name="__Fieldmark__1836_748476428"/>
                        <w:bookmarkStart w:id="460" w:name="__Fieldmark__1509_1229422188"/>
                        <w:bookmarkStart w:id="461" w:name="__Fieldmark__8298_1229422188"/>
                        <w:bookmarkEnd w:id="438"/>
                        <w:bookmarkEnd w:id="439"/>
                        <w:bookmarkEnd w:id="440"/>
                        <w:bookmarkEnd w:id="441"/>
                        <w:bookmarkEnd w:id="442"/>
                        <w:bookmarkEnd w:id="443"/>
                        <w:bookmarkEnd w:id="444"/>
                        <w:bookmarkEnd w:id="445"/>
                        <w:bookmarkEnd w:id="446"/>
                        <w:bookmarkEnd w:id="447"/>
                        <w:bookmarkEnd w:id="448"/>
                        <w:bookmarkEnd w:id="449"/>
                        <w:bookmarkEnd w:id="450"/>
                        <w:bookmarkEnd w:id="451"/>
                        <w:bookmarkEnd w:id="452"/>
                        <w:bookmarkEnd w:id="453"/>
                        <w:bookmarkEnd w:id="454"/>
                        <w:bookmarkEnd w:id="455"/>
                        <w:bookmarkEnd w:id="456"/>
                        <w:bookmarkEnd w:id="457"/>
                        <w:bookmarkEnd w:id="458"/>
                        <w:bookmarkEnd w:id="459"/>
                        <w:bookmarkEnd w:id="460"/>
                        <w:bookmarkEnd w:id="46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 406-529-6366   </w:t>
                        </w:r>
                        <w:bookmarkStart w:id="462" w:name="__Fieldmark__5111_12294221881"/>
                        <w:bookmarkStart w:id="463" w:name="__Fieldmark__1327_19065026971"/>
                        <w:bookmarkStart w:id="464" w:name="__Fieldmark__1194_10458452591"/>
                        <w:bookmarkStart w:id="465" w:name="__Fieldmark__13811_10454131111"/>
                        <w:bookmarkStart w:id="466" w:name="__Fieldmark__974_10454131111"/>
                        <w:bookmarkStart w:id="467" w:name="__Fieldmark__8865_17951044511"/>
                        <w:bookmarkStart w:id="468" w:name="__Fieldmark__721_17951044511"/>
                        <w:bookmarkStart w:id="469" w:name="__Fieldmark__1817_6177655021"/>
                        <w:bookmarkStart w:id="470" w:name="__Fieldmark__4861_15427881861"/>
                        <w:bookmarkStart w:id="471" w:name="__Fieldmark__4674_16997497301"/>
                        <w:bookmarkStart w:id="472" w:name="__Fieldmark__2452_16997497301"/>
                        <w:bookmarkStart w:id="473" w:name="__Fieldmark__2691_20473085501"/>
                        <w:bookmarkStart w:id="474" w:name="__Fieldmark__421_16997497301"/>
                        <w:bookmarkStart w:id="475" w:name="__Fieldmark__3519_16997497301"/>
                        <w:bookmarkStart w:id="476" w:name="__Fieldmark__395_15427881861"/>
                        <w:bookmarkStart w:id="477" w:name="__Fieldmark__527_6177655021"/>
                        <w:bookmarkStart w:id="478" w:name="__Fieldmark__5968_6177655021"/>
                        <w:bookmarkStart w:id="479" w:name="__Fieldmark__5415_17951044511"/>
                        <w:bookmarkStart w:id="480" w:name="__Fieldmark__10133_14316514271"/>
                        <w:bookmarkStart w:id="481" w:name="__Fieldmark__8629_10454131111"/>
                        <w:bookmarkStart w:id="482" w:name="__Fieldmark__1136_4492231061"/>
                        <w:bookmarkStart w:id="483" w:name="__Fieldmark__1836_7484764281"/>
                        <w:bookmarkStart w:id="484" w:name="__Fieldmark__1509_12294221881"/>
                        <w:bookmarkStart w:id="485" w:name="__Fieldmark__8298_1229422188"/>
                        <w:bookmarkEnd w:id="462"/>
                        <w:bookmarkEnd w:id="463"/>
                        <w:bookmarkEnd w:id="464"/>
                        <w:bookmarkEnd w:id="465"/>
                        <w:bookmarkEnd w:id="466"/>
                        <w:bookmarkEnd w:id="467"/>
                        <w:bookmarkEnd w:id="468"/>
                        <w:bookmarkEnd w:id="469"/>
                        <w:bookmarkEnd w:id="470"/>
                        <w:bookmarkEnd w:id="471"/>
                        <w:bookmarkEnd w:id="472"/>
                        <w:bookmarkEnd w:id="473"/>
                        <w:bookmarkEnd w:id="474"/>
                        <w:bookmarkEnd w:id="475"/>
                        <w:bookmarkEnd w:id="476"/>
                        <w:bookmarkEnd w:id="477"/>
                        <w:bookmarkEnd w:id="478"/>
                        <w:bookmarkEnd w:id="479"/>
                        <w:bookmarkEnd w:id="480"/>
                        <w:bookmarkEnd w:id="481"/>
                        <w:bookmarkEnd w:id="482"/>
                        <w:bookmarkEnd w:id="483"/>
                        <w:bookmarkEnd w:id="484"/>
                        <w:bookmarkEnd w:id="48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2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Coordinator: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441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86" w:name="__Fieldmark__8441_1229422188"/>
                        <w:bookmarkStart w:id="487" w:name="__Fieldmark__5248_1229422188"/>
                        <w:bookmarkStart w:id="488" w:name="__Fieldmark__1452_1906502697"/>
                        <w:bookmarkStart w:id="489" w:name="__Fieldmark__1307_1045845259"/>
                        <w:bookmarkStart w:id="490" w:name="__Fieldmark__13912_1045413111"/>
                        <w:bookmarkStart w:id="491" w:name="__Fieldmark__1063_1045413111"/>
                        <w:bookmarkStart w:id="492" w:name="__Fieldmark__8942_1795104451"/>
                        <w:bookmarkStart w:id="493" w:name="__Fieldmark__786_1795104451"/>
                        <w:bookmarkStart w:id="494" w:name="__Fieldmark__1870_617765502"/>
                        <w:bookmarkStart w:id="495" w:name="__Fieldmark__4902_1542788186"/>
                        <w:bookmarkStart w:id="496" w:name="__Fieldmark__4703_1699749730"/>
                        <w:bookmarkStart w:id="497" w:name="__Fieldmark__2469_1699749730"/>
                        <w:bookmarkStart w:id="498" w:name="__Fieldmark__2692_2047308550"/>
                        <w:bookmarkStart w:id="499" w:name="__Fieldmark__434_1699749730"/>
                        <w:bookmarkStart w:id="500" w:name="__Fieldmark__3542_1699749730"/>
                        <w:bookmarkStart w:id="501" w:name="__Fieldmark__430_1542788186"/>
                        <w:bookmarkStart w:id="502" w:name="__Fieldmark__574_617765502"/>
                        <w:bookmarkStart w:id="503" w:name="__Fieldmark__6027_617765502"/>
                        <w:bookmarkStart w:id="504" w:name="__Fieldmark__5486_1795104451"/>
                        <w:bookmarkStart w:id="505" w:name="__Fieldmark__10216_1431651427"/>
                        <w:bookmarkStart w:id="506" w:name="__Fieldmark__8724_1045413111"/>
                        <w:bookmarkStart w:id="507" w:name="__Fieldmark__1243_449223106"/>
                        <w:bookmarkStart w:id="508" w:name="__Fieldmark__1955_748476428"/>
                        <w:bookmarkStart w:id="509" w:name="__Fieldmark__1640_1229422188"/>
                        <w:bookmarkStart w:id="510" w:name="__Fieldmark__8441_1229422188"/>
                        <w:bookmarkEnd w:id="487"/>
                        <w:bookmarkEnd w:id="488"/>
                        <w:bookmarkEnd w:id="489"/>
                        <w:bookmarkEnd w:id="490"/>
                        <w:bookmarkEnd w:id="491"/>
                        <w:bookmarkEnd w:id="492"/>
                        <w:bookmarkEnd w:id="493"/>
                        <w:bookmarkEnd w:id="494"/>
                        <w:bookmarkEnd w:id="495"/>
                        <w:bookmarkEnd w:id="496"/>
                        <w:bookmarkEnd w:id="497"/>
                        <w:bookmarkEnd w:id="498"/>
                        <w:bookmarkEnd w:id="499"/>
                        <w:bookmarkEnd w:id="500"/>
                        <w:bookmarkEnd w:id="501"/>
                        <w:bookmarkEnd w:id="502"/>
                        <w:bookmarkEnd w:id="503"/>
                        <w:bookmarkEnd w:id="504"/>
                        <w:bookmarkEnd w:id="505"/>
                        <w:bookmarkEnd w:id="506"/>
                        <w:bookmarkEnd w:id="507"/>
                        <w:bookmarkEnd w:id="508"/>
                        <w:bookmarkEnd w:id="509"/>
                        <w:bookmarkEnd w:id="51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 TOM MELLIN    </w:t>
                        </w:r>
                        <w:bookmarkStart w:id="511" w:name="__Fieldmark__5248_12294221881"/>
                        <w:bookmarkStart w:id="512" w:name="__Fieldmark__1452_19065026971"/>
                        <w:bookmarkStart w:id="513" w:name="__Fieldmark__1307_10458452591"/>
                        <w:bookmarkStart w:id="514" w:name="__Fieldmark__13912_10454131111"/>
                        <w:bookmarkStart w:id="515" w:name="__Fieldmark__1063_10454131111"/>
                        <w:bookmarkStart w:id="516" w:name="__Fieldmark__8942_17951044511"/>
                        <w:bookmarkStart w:id="517" w:name="__Fieldmark__786_17951044511"/>
                        <w:bookmarkStart w:id="518" w:name="__Fieldmark__1870_6177655021"/>
                        <w:bookmarkStart w:id="519" w:name="__Fieldmark__4902_15427881861"/>
                        <w:bookmarkStart w:id="520" w:name="__Fieldmark__4703_16997497301"/>
                        <w:bookmarkStart w:id="521" w:name="__Fieldmark__2469_16997497301"/>
                        <w:bookmarkStart w:id="522" w:name="__Fieldmark__2692_20473085501"/>
                        <w:bookmarkStart w:id="523" w:name="__Fieldmark__434_16997497301"/>
                        <w:bookmarkStart w:id="524" w:name="__Fieldmark__3542_16997497301"/>
                        <w:bookmarkStart w:id="525" w:name="__Fieldmark__430_15427881861"/>
                        <w:bookmarkStart w:id="526" w:name="__Fieldmark__574_6177655021"/>
                        <w:bookmarkStart w:id="527" w:name="__Fieldmark__6027_6177655021"/>
                        <w:bookmarkStart w:id="528" w:name="__Fieldmark__5486_17951044511"/>
                        <w:bookmarkStart w:id="529" w:name="__Fieldmark__10216_14316514271"/>
                        <w:bookmarkStart w:id="530" w:name="__Fieldmark__8724_10454131111"/>
                        <w:bookmarkStart w:id="531" w:name="__Fieldmark__1243_4492231061"/>
                        <w:bookmarkStart w:id="532" w:name="__Fieldmark__1955_7484764281"/>
                        <w:bookmarkStart w:id="533" w:name="__Fieldmark__1640_12294221881"/>
                        <w:bookmarkStart w:id="534" w:name="__Fieldmark__8441_1229422188"/>
                        <w:bookmarkEnd w:id="511"/>
                        <w:bookmarkEnd w:id="512"/>
                        <w:bookmarkEnd w:id="513"/>
                        <w:bookmarkEnd w:id="514"/>
                        <w:bookmarkEnd w:id="515"/>
                        <w:bookmarkEnd w:id="516"/>
                        <w:bookmarkEnd w:id="517"/>
                        <w:bookmarkEnd w:id="518"/>
                        <w:bookmarkEnd w:id="519"/>
                        <w:bookmarkEnd w:id="520"/>
                        <w:bookmarkEnd w:id="521"/>
                        <w:bookmarkEnd w:id="522"/>
                        <w:bookmarkEnd w:id="523"/>
                        <w:bookmarkEnd w:id="524"/>
                        <w:bookmarkEnd w:id="525"/>
                        <w:bookmarkEnd w:id="526"/>
                        <w:bookmarkEnd w:id="527"/>
                        <w:bookmarkEnd w:id="528"/>
                        <w:bookmarkEnd w:id="529"/>
                        <w:bookmarkEnd w:id="530"/>
                        <w:bookmarkEnd w:id="531"/>
                        <w:bookmarkEnd w:id="532"/>
                        <w:bookmarkEnd w:id="533"/>
                        <w:bookmarkEnd w:id="53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Coord.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584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35" w:name="__Fieldmark__8584_1229422188"/>
                        <w:bookmarkStart w:id="536" w:name="__Fieldmark__5385_1229422188"/>
                        <w:bookmarkStart w:id="537" w:name="__Fieldmark__1577_1906502697"/>
                        <w:bookmarkStart w:id="538" w:name="__Fieldmark__1420_1045845259"/>
                        <w:bookmarkStart w:id="539" w:name="__Fieldmark__14013_1045413111"/>
                        <w:bookmarkStart w:id="540" w:name="__Fieldmark__1152_1045413111"/>
                        <w:bookmarkStart w:id="541" w:name="__Fieldmark__9019_1795104451"/>
                        <w:bookmarkStart w:id="542" w:name="__Fieldmark__851_1795104451"/>
                        <w:bookmarkStart w:id="543" w:name="__Fieldmark__1923_617765502"/>
                        <w:bookmarkStart w:id="544" w:name="__Fieldmark__4943_1542788186"/>
                        <w:bookmarkStart w:id="545" w:name="__Fieldmark__4732_1699749730"/>
                        <w:bookmarkStart w:id="546" w:name="__Fieldmark__2486_1699749730"/>
                        <w:bookmarkStart w:id="547" w:name="__Fieldmark__2693_2047308550"/>
                        <w:bookmarkStart w:id="548" w:name="__Fieldmark__447_1699749730"/>
                        <w:bookmarkStart w:id="549" w:name="__Fieldmark__3565_1699749730"/>
                        <w:bookmarkStart w:id="550" w:name="__Fieldmark__465_1542788186"/>
                        <w:bookmarkStart w:id="551" w:name="__Fieldmark__621_617765502"/>
                        <w:bookmarkStart w:id="552" w:name="__Fieldmark__6086_617765502"/>
                        <w:bookmarkStart w:id="553" w:name="__Fieldmark__5557_1795104451"/>
                        <w:bookmarkStart w:id="554" w:name="__Fieldmark__10299_1431651427"/>
                        <w:bookmarkStart w:id="555" w:name="__Fieldmark__8819_1045413111"/>
                        <w:bookmarkStart w:id="556" w:name="__Fieldmark__1350_449223106"/>
                        <w:bookmarkStart w:id="557" w:name="__Fieldmark__2074_748476428"/>
                        <w:bookmarkStart w:id="558" w:name="__Fieldmark__1771_1229422188"/>
                        <w:bookmarkStart w:id="559" w:name="__Fieldmark__8584_1229422188"/>
                        <w:bookmarkEnd w:id="536"/>
                        <w:bookmarkEnd w:id="537"/>
                        <w:bookmarkEnd w:id="538"/>
                        <w:bookmarkEnd w:id="539"/>
                        <w:bookmarkEnd w:id="540"/>
                        <w:bookmarkEnd w:id="541"/>
                        <w:bookmarkEnd w:id="542"/>
                        <w:bookmarkEnd w:id="543"/>
                        <w:bookmarkEnd w:id="544"/>
                        <w:bookmarkEnd w:id="545"/>
                        <w:bookmarkEnd w:id="546"/>
                        <w:bookmarkEnd w:id="547"/>
                        <w:bookmarkEnd w:id="548"/>
                        <w:bookmarkEnd w:id="549"/>
                        <w:bookmarkEnd w:id="550"/>
                        <w:bookmarkEnd w:id="551"/>
                        <w:bookmarkEnd w:id="552"/>
                        <w:bookmarkEnd w:id="553"/>
                        <w:bookmarkEnd w:id="554"/>
                        <w:bookmarkEnd w:id="555"/>
                        <w:bookmarkEnd w:id="556"/>
                        <w:bookmarkEnd w:id="557"/>
                        <w:bookmarkEnd w:id="558"/>
                        <w:bookmarkEnd w:id="55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 505-301-8167    </w:t>
                        </w:r>
                        <w:bookmarkStart w:id="560" w:name="__Fieldmark__5385_12294221881"/>
                        <w:bookmarkStart w:id="561" w:name="__Fieldmark__1577_19065026971"/>
                        <w:bookmarkStart w:id="562" w:name="__Fieldmark__1420_10458452591"/>
                        <w:bookmarkStart w:id="563" w:name="__Fieldmark__14013_10454131111"/>
                        <w:bookmarkStart w:id="564" w:name="__Fieldmark__1152_10454131111"/>
                        <w:bookmarkStart w:id="565" w:name="__Fieldmark__9019_17951044511"/>
                        <w:bookmarkStart w:id="566" w:name="__Fieldmark__851_17951044511"/>
                        <w:bookmarkStart w:id="567" w:name="__Fieldmark__1923_6177655021"/>
                        <w:bookmarkStart w:id="568" w:name="__Fieldmark__4943_15427881861"/>
                        <w:bookmarkStart w:id="569" w:name="__Fieldmark__4732_16997497301"/>
                        <w:bookmarkStart w:id="570" w:name="__Fieldmark__2486_16997497301"/>
                        <w:bookmarkStart w:id="571" w:name="__Fieldmark__2693_20473085501"/>
                        <w:bookmarkStart w:id="572" w:name="__Fieldmark__447_16997497301"/>
                        <w:bookmarkStart w:id="573" w:name="__Fieldmark__3565_16997497301"/>
                        <w:bookmarkStart w:id="574" w:name="__Fieldmark__465_15427881861"/>
                        <w:bookmarkStart w:id="575" w:name="__Fieldmark__621_6177655021"/>
                        <w:bookmarkStart w:id="576" w:name="__Fieldmark__6086_6177655021"/>
                        <w:bookmarkStart w:id="577" w:name="__Fieldmark__5557_17951044511"/>
                        <w:bookmarkStart w:id="578" w:name="__Fieldmark__10299_14316514271"/>
                        <w:bookmarkStart w:id="579" w:name="__Fieldmark__8819_10454131111"/>
                        <w:bookmarkStart w:id="580" w:name="__Fieldmark__1350_4492231061"/>
                        <w:bookmarkStart w:id="581" w:name="__Fieldmark__2074_7484764281"/>
                        <w:bookmarkStart w:id="582" w:name="__Fieldmark__1771_12294221881"/>
                        <w:bookmarkStart w:id="583" w:name="__Fieldmark__8584_1229422188"/>
                        <w:bookmarkEnd w:id="560"/>
                        <w:bookmarkEnd w:id="561"/>
                        <w:bookmarkEnd w:id="562"/>
                        <w:bookmarkEnd w:id="563"/>
                        <w:bookmarkEnd w:id="564"/>
                        <w:bookmarkEnd w:id="565"/>
                        <w:bookmarkEnd w:id="566"/>
                        <w:bookmarkEnd w:id="567"/>
                        <w:bookmarkEnd w:id="568"/>
                        <w:bookmarkEnd w:id="569"/>
                        <w:bookmarkEnd w:id="570"/>
                        <w:bookmarkEnd w:id="571"/>
                        <w:bookmarkEnd w:id="572"/>
                        <w:bookmarkEnd w:id="573"/>
                        <w:bookmarkEnd w:id="574"/>
                        <w:bookmarkEnd w:id="575"/>
                        <w:bookmarkEnd w:id="576"/>
                        <w:bookmarkEnd w:id="577"/>
                        <w:bookmarkEnd w:id="578"/>
                        <w:bookmarkEnd w:id="579"/>
                        <w:bookmarkEnd w:id="580"/>
                        <w:bookmarkEnd w:id="581"/>
                        <w:bookmarkEnd w:id="582"/>
                        <w:bookmarkEnd w:id="58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528" w:hRule="atLeast"/>
                      <w:cantSplit w:val="false"/>
                    </w:trPr>
                    <w:tc>
                      <w:tcPr>
                        <w:tcW w:w="269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Ordered By: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729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84" w:name="__Fieldmark__8729_1229422188"/>
                        <w:bookmarkStart w:id="585" w:name="__Fieldmark__5523_1229422188"/>
                        <w:bookmarkStart w:id="586" w:name="__Fieldmark__1705_1906502697"/>
                        <w:bookmarkStart w:id="587" w:name="__Fieldmark__1534_1045845259"/>
                        <w:bookmarkStart w:id="588" w:name="__Fieldmark__14115_1045413111"/>
                        <w:bookmarkStart w:id="589" w:name="__Fieldmark__1242_1045413111"/>
                        <w:bookmarkStart w:id="590" w:name="__Fieldmark__9097_1795104451"/>
                        <w:bookmarkStart w:id="591" w:name="__Fieldmark__919_1795104451"/>
                        <w:bookmarkStart w:id="592" w:name="__Fieldmark__1978_617765502"/>
                        <w:bookmarkStart w:id="593" w:name="__Fieldmark__4984_1542788186"/>
                        <w:bookmarkStart w:id="594" w:name="__Fieldmark__4761_1699749730"/>
                        <w:bookmarkStart w:id="595" w:name="__Fieldmark__2505_1699749730"/>
                        <w:bookmarkStart w:id="596" w:name="__Fieldmark__2694_2047308550"/>
                        <w:bookmarkStart w:id="597" w:name="__Fieldmark__460_1699749730"/>
                        <w:bookmarkStart w:id="598" w:name="__Fieldmark__3588_1699749730"/>
                        <w:bookmarkStart w:id="599" w:name="__Fieldmark__500_1542788186"/>
                        <w:bookmarkStart w:id="600" w:name="__Fieldmark__670_617765502"/>
                        <w:bookmarkStart w:id="601" w:name="__Fieldmark__6145_617765502"/>
                        <w:bookmarkStart w:id="602" w:name="__Fieldmark__5629_1795104451"/>
                        <w:bookmarkStart w:id="603" w:name="__Fieldmark__10385_1431651427"/>
                        <w:bookmarkStart w:id="604" w:name="__Fieldmark__8916_1045413111"/>
                        <w:bookmarkStart w:id="605" w:name="__Fieldmark__1458_449223106"/>
                        <w:bookmarkStart w:id="606" w:name="__Fieldmark__2194_748476428"/>
                        <w:bookmarkStart w:id="607" w:name="__Fieldmark__1903_1229422188"/>
                        <w:bookmarkStart w:id="608" w:name="__Fieldmark__8729_1229422188"/>
                        <w:bookmarkEnd w:id="585"/>
                        <w:bookmarkEnd w:id="586"/>
                        <w:bookmarkEnd w:id="587"/>
                        <w:bookmarkEnd w:id="588"/>
                        <w:bookmarkEnd w:id="589"/>
                        <w:bookmarkEnd w:id="590"/>
                        <w:bookmarkEnd w:id="591"/>
                        <w:bookmarkEnd w:id="592"/>
                        <w:bookmarkEnd w:id="593"/>
                        <w:bookmarkEnd w:id="594"/>
                        <w:bookmarkEnd w:id="595"/>
                        <w:bookmarkEnd w:id="596"/>
                        <w:bookmarkEnd w:id="597"/>
                        <w:bookmarkEnd w:id="598"/>
                        <w:bookmarkEnd w:id="599"/>
                        <w:bookmarkEnd w:id="600"/>
                        <w:bookmarkEnd w:id="601"/>
                        <w:bookmarkEnd w:id="602"/>
                        <w:bookmarkEnd w:id="603"/>
                        <w:bookmarkEnd w:id="604"/>
                        <w:bookmarkEnd w:id="605"/>
                        <w:bookmarkEnd w:id="606"/>
                        <w:bookmarkEnd w:id="607"/>
                        <w:bookmarkEnd w:id="60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ID-CMS 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208-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924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5571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</w:t>
                        </w:r>
                        <w:bookmarkStart w:id="609" w:name="__Fieldmark__5523_12294221881"/>
                        <w:bookmarkStart w:id="610" w:name="__Fieldmark__1705_19065026971"/>
                        <w:bookmarkStart w:id="611" w:name="__Fieldmark__1534_10458452591"/>
                        <w:bookmarkStart w:id="612" w:name="__Fieldmark__14115_10454131111"/>
                        <w:bookmarkStart w:id="613" w:name="__Fieldmark__1242_10454131111"/>
                        <w:bookmarkStart w:id="614" w:name="__Fieldmark__9097_17951044511"/>
                        <w:bookmarkStart w:id="615" w:name="__Fieldmark__919_17951044511"/>
                        <w:bookmarkStart w:id="616" w:name="__Fieldmark__1978_6177655021"/>
                        <w:bookmarkStart w:id="617" w:name="__Fieldmark__4984_15427881861"/>
                        <w:bookmarkStart w:id="618" w:name="__Fieldmark__4761_16997497301"/>
                        <w:bookmarkStart w:id="619" w:name="__Fieldmark__2505_16997497301"/>
                        <w:bookmarkStart w:id="620" w:name="__Fieldmark__2694_20473085501"/>
                        <w:bookmarkStart w:id="621" w:name="__Fieldmark__460_16997497301"/>
                        <w:bookmarkStart w:id="622" w:name="__Fieldmark__3588_16997497301"/>
                        <w:bookmarkStart w:id="623" w:name="__Fieldmark__500_15427881861"/>
                        <w:bookmarkStart w:id="624" w:name="__Fieldmark__670_6177655021"/>
                        <w:bookmarkStart w:id="625" w:name="__Fieldmark__6145_6177655021"/>
                        <w:bookmarkStart w:id="626" w:name="__Fieldmark__5629_17951044511"/>
                        <w:bookmarkStart w:id="627" w:name="__Fieldmark__10385_14316514271"/>
                        <w:bookmarkStart w:id="628" w:name="__Fieldmark__8916_10454131111"/>
                        <w:bookmarkStart w:id="629" w:name="__Fieldmark__1458_4492231061"/>
                        <w:bookmarkStart w:id="630" w:name="__Fieldmark__2194_7484764281"/>
                        <w:bookmarkStart w:id="631" w:name="__Fieldmark__1903_12294221881"/>
                        <w:bookmarkStart w:id="632" w:name="__Fieldmark__8729_1229422188"/>
                        <w:bookmarkEnd w:id="609"/>
                        <w:bookmarkEnd w:id="610"/>
                        <w:bookmarkEnd w:id="611"/>
                        <w:bookmarkEnd w:id="612"/>
                        <w:bookmarkEnd w:id="613"/>
                        <w:bookmarkEnd w:id="614"/>
                        <w:bookmarkEnd w:id="615"/>
                        <w:bookmarkEnd w:id="616"/>
                        <w:bookmarkEnd w:id="617"/>
                        <w:bookmarkEnd w:id="618"/>
                        <w:bookmarkEnd w:id="619"/>
                        <w:bookmarkEnd w:id="620"/>
                        <w:bookmarkEnd w:id="621"/>
                        <w:bookmarkEnd w:id="622"/>
                        <w:bookmarkEnd w:id="623"/>
                        <w:bookmarkEnd w:id="624"/>
                        <w:bookmarkEnd w:id="625"/>
                        <w:bookmarkEnd w:id="626"/>
                        <w:bookmarkEnd w:id="627"/>
                        <w:bookmarkEnd w:id="628"/>
                        <w:bookmarkEnd w:id="629"/>
                        <w:bookmarkEnd w:id="630"/>
                        <w:bookmarkEnd w:id="631"/>
                        <w:bookmarkEnd w:id="63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 Number: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810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33" w:name="__Fieldmark__8810_1229422188"/>
                        <w:bookmarkStart w:id="634" w:name="__Fieldmark__5662_1229422188"/>
                        <w:bookmarkStart w:id="635" w:name="__Fieldmark__1832_1906502697"/>
                        <w:bookmarkStart w:id="636" w:name="__Fieldmark__1647_1045845259"/>
                        <w:bookmarkStart w:id="637" w:name="__Fieldmark__14218_1045413111"/>
                        <w:bookmarkStart w:id="638" w:name="__Fieldmark__1333_1045413111"/>
                        <w:bookmarkStart w:id="639" w:name="__Fieldmark__9176_1795104451"/>
                        <w:bookmarkStart w:id="640" w:name="__Fieldmark__984_1795104451"/>
                        <w:bookmarkStart w:id="641" w:name="__Fieldmark__2033_617765502"/>
                        <w:bookmarkStart w:id="642" w:name="__Fieldmark__5027_1542788186"/>
                        <w:bookmarkStart w:id="643" w:name="__Fieldmark__4790_1699749730"/>
                        <w:bookmarkStart w:id="644" w:name="__Fieldmark__2524_1699749730"/>
                        <w:bookmarkStart w:id="645" w:name="__Fieldmark__2695_2047308550"/>
                        <w:bookmarkStart w:id="646" w:name="__Fieldmark__471_1699749730"/>
                        <w:bookmarkStart w:id="647" w:name="__Fieldmark__3613_1699749730"/>
                        <w:bookmarkStart w:id="648" w:name="__Fieldmark__537_1542788186"/>
                        <w:bookmarkStart w:id="649" w:name="__Fieldmark__719_617765502"/>
                        <w:bookmarkStart w:id="650" w:name="__Fieldmark__6206_617765502"/>
                        <w:bookmarkStart w:id="651" w:name="__Fieldmark__5700_1795104451"/>
                        <w:bookmarkStart w:id="652" w:name="__Fieldmark__10470_1431651427"/>
                        <w:bookmarkStart w:id="653" w:name="__Fieldmark__9011_1045413111"/>
                        <w:bookmarkStart w:id="654" w:name="__Fieldmark__1567_449223106"/>
                        <w:bookmarkStart w:id="655" w:name="__Fieldmark__2315_748476428"/>
                        <w:bookmarkStart w:id="656" w:name="__Fieldmark__2035_1229422188"/>
                        <w:bookmarkStart w:id="657" w:name="__Fieldmark__8810_1229422188"/>
                        <w:bookmarkEnd w:id="634"/>
                        <w:bookmarkEnd w:id="635"/>
                        <w:bookmarkEnd w:id="636"/>
                        <w:bookmarkEnd w:id="637"/>
                        <w:bookmarkEnd w:id="638"/>
                        <w:bookmarkEnd w:id="639"/>
                        <w:bookmarkEnd w:id="640"/>
                        <w:bookmarkEnd w:id="641"/>
                        <w:bookmarkEnd w:id="642"/>
                        <w:bookmarkEnd w:id="643"/>
                        <w:bookmarkEnd w:id="644"/>
                        <w:bookmarkEnd w:id="645"/>
                        <w:bookmarkEnd w:id="646"/>
                        <w:bookmarkEnd w:id="647"/>
                        <w:bookmarkEnd w:id="648"/>
                        <w:bookmarkEnd w:id="649"/>
                        <w:bookmarkEnd w:id="650"/>
                        <w:bookmarkEnd w:id="651"/>
                        <w:bookmarkEnd w:id="652"/>
                        <w:bookmarkEnd w:id="653"/>
                        <w:bookmarkEnd w:id="654"/>
                        <w:bookmarkEnd w:id="655"/>
                        <w:bookmarkEnd w:id="656"/>
                        <w:bookmarkEnd w:id="65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 A-1</w:t>
                        </w:r>
                        <w:bookmarkStart w:id="658" w:name="__Fieldmark__5662_12294221881"/>
                        <w:bookmarkEnd w:id="65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0</w:t>
                        </w:r>
                        <w:bookmarkStart w:id="659" w:name="__Fieldmark__8810_1229422188"/>
                        <w:bookmarkEnd w:id="65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6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Aircraft/Scanner System: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955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60" w:name="__Fieldmark__8955_1229422188"/>
                        <w:bookmarkStart w:id="661" w:name="__Fieldmark__5801_1229422188"/>
                        <w:bookmarkStart w:id="662" w:name="__Fieldmark__1957_1906502697"/>
                        <w:bookmarkStart w:id="663" w:name="__Fieldmark__1760_1045845259"/>
                        <w:bookmarkStart w:id="664" w:name="__Fieldmark__14319_1045413111"/>
                        <w:bookmarkStart w:id="665" w:name="__Fieldmark__1424_1045413111"/>
                        <w:bookmarkStart w:id="666" w:name="__Fieldmark__9253_1795104451"/>
                        <w:bookmarkStart w:id="667" w:name="__Fieldmark__1049_1795104451"/>
                        <w:bookmarkStart w:id="668" w:name="__Fieldmark__2086_617765502"/>
                        <w:bookmarkStart w:id="669" w:name="__Fieldmark__5068_1542788186"/>
                        <w:bookmarkStart w:id="670" w:name="__Fieldmark__4819_1699749730"/>
                        <w:bookmarkStart w:id="671" w:name="__Fieldmark__2541_1699749730"/>
                        <w:bookmarkStart w:id="672" w:name="__Fieldmark__2696_2047308550"/>
                        <w:bookmarkStart w:id="673" w:name="__Fieldmark__484_1699749730"/>
                        <w:bookmarkStart w:id="674" w:name="__Fieldmark__3636_1699749730"/>
                        <w:bookmarkStart w:id="675" w:name="__Fieldmark__574_1542788186"/>
                        <w:bookmarkStart w:id="676" w:name="__Fieldmark__768_617765502"/>
                        <w:bookmarkStart w:id="677" w:name="__Fieldmark__6265_617765502"/>
                        <w:bookmarkStart w:id="678" w:name="__Fieldmark__5771_1795104451"/>
                        <w:bookmarkStart w:id="679" w:name="__Fieldmark__10553_1431651427"/>
                        <w:bookmarkStart w:id="680" w:name="__Fieldmark__9106_1045413111"/>
                        <w:bookmarkStart w:id="681" w:name="__Fieldmark__1674_449223106"/>
                        <w:bookmarkStart w:id="682" w:name="__Fieldmark__2436_748476428"/>
                        <w:bookmarkStart w:id="683" w:name="__Fieldmark__2166_1229422188"/>
                        <w:bookmarkStart w:id="684" w:name="__Fieldmark__8955_1229422188"/>
                        <w:bookmarkEnd w:id="661"/>
                        <w:bookmarkEnd w:id="662"/>
                        <w:bookmarkEnd w:id="663"/>
                        <w:bookmarkEnd w:id="664"/>
                        <w:bookmarkEnd w:id="665"/>
                        <w:bookmarkEnd w:id="666"/>
                        <w:bookmarkEnd w:id="667"/>
                        <w:bookmarkEnd w:id="668"/>
                        <w:bookmarkEnd w:id="669"/>
                        <w:bookmarkEnd w:id="670"/>
                        <w:bookmarkEnd w:id="671"/>
                        <w:bookmarkEnd w:id="672"/>
                        <w:bookmarkEnd w:id="673"/>
                        <w:bookmarkEnd w:id="674"/>
                        <w:bookmarkEnd w:id="675"/>
                        <w:bookmarkEnd w:id="676"/>
                        <w:bookmarkEnd w:id="677"/>
                        <w:bookmarkEnd w:id="678"/>
                        <w:bookmarkEnd w:id="679"/>
                        <w:bookmarkEnd w:id="680"/>
                        <w:bookmarkEnd w:id="681"/>
                        <w:bookmarkEnd w:id="682"/>
                        <w:bookmarkEnd w:id="683"/>
                        <w:bookmarkEnd w:id="68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 N144Z / PHX    </w:t>
                        </w:r>
                        <w:bookmarkStart w:id="685" w:name="__Fieldmark__5801_12294221881"/>
                        <w:bookmarkStart w:id="686" w:name="__Fieldmark__1957_19065026971"/>
                        <w:bookmarkStart w:id="687" w:name="__Fieldmark__1760_10458452591"/>
                        <w:bookmarkStart w:id="688" w:name="__Fieldmark__14319_10454131111"/>
                        <w:bookmarkStart w:id="689" w:name="__Fieldmark__1424_10454131111"/>
                        <w:bookmarkStart w:id="690" w:name="__Fieldmark__9253_17951044511"/>
                        <w:bookmarkStart w:id="691" w:name="__Fieldmark__1049_17951044511"/>
                        <w:bookmarkStart w:id="692" w:name="__Fieldmark__2086_6177655021"/>
                        <w:bookmarkStart w:id="693" w:name="__Fieldmark__5068_15427881861"/>
                        <w:bookmarkStart w:id="694" w:name="__Fieldmark__4819_16997497301"/>
                        <w:bookmarkStart w:id="695" w:name="__Fieldmark__2541_16997497301"/>
                        <w:bookmarkStart w:id="696" w:name="__Fieldmark__2696_20473085501"/>
                        <w:bookmarkStart w:id="697" w:name="__Fieldmark__484_16997497301"/>
                        <w:bookmarkStart w:id="698" w:name="__Fieldmark__3636_16997497301"/>
                        <w:bookmarkStart w:id="699" w:name="__Fieldmark__574_15427881861"/>
                        <w:bookmarkStart w:id="700" w:name="__Fieldmark__768_6177655021"/>
                        <w:bookmarkStart w:id="701" w:name="__Fieldmark__6265_6177655021"/>
                        <w:bookmarkStart w:id="702" w:name="__Fieldmark__5771_17951044511"/>
                        <w:bookmarkStart w:id="703" w:name="__Fieldmark__10553_14316514271"/>
                        <w:bookmarkStart w:id="704" w:name="__Fieldmark__9106_10454131111"/>
                        <w:bookmarkStart w:id="705" w:name="__Fieldmark__1674_4492231061"/>
                        <w:bookmarkStart w:id="706" w:name="__Fieldmark__2436_7484764281"/>
                        <w:bookmarkStart w:id="707" w:name="__Fieldmark__2166_12294221881"/>
                        <w:bookmarkStart w:id="708" w:name="__Fieldmark__8955_1229422188"/>
                        <w:bookmarkEnd w:id="685"/>
                        <w:bookmarkEnd w:id="686"/>
                        <w:bookmarkEnd w:id="687"/>
                        <w:bookmarkEnd w:id="688"/>
                        <w:bookmarkEnd w:id="689"/>
                        <w:bookmarkEnd w:id="690"/>
                        <w:bookmarkEnd w:id="691"/>
                        <w:bookmarkEnd w:id="692"/>
                        <w:bookmarkEnd w:id="693"/>
                        <w:bookmarkEnd w:id="694"/>
                        <w:bookmarkEnd w:id="695"/>
                        <w:bookmarkEnd w:id="696"/>
                        <w:bookmarkEnd w:id="697"/>
                        <w:bookmarkEnd w:id="698"/>
                        <w:bookmarkEnd w:id="699"/>
                        <w:bookmarkEnd w:id="700"/>
                        <w:bookmarkEnd w:id="701"/>
                        <w:bookmarkEnd w:id="702"/>
                        <w:bookmarkEnd w:id="703"/>
                        <w:bookmarkEnd w:id="704"/>
                        <w:bookmarkEnd w:id="705"/>
                        <w:bookmarkEnd w:id="706"/>
                        <w:bookmarkEnd w:id="707"/>
                        <w:bookmarkEnd w:id="70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2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Pilots/Techs: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9050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09" w:name="__Fieldmark__9050_1229422188"/>
                        <w:bookmarkStart w:id="710" w:name="__Fieldmark__2253_12294221881"/>
                        <w:bookmarkStart w:id="711" w:name="__Fieldmark__5890_1229422188"/>
                        <w:bookmarkStart w:id="712" w:name="__Fieldmark__2039_1906502697"/>
                        <w:bookmarkStart w:id="713" w:name="__Fieldmark__14379_10454131111"/>
                        <w:bookmarkStart w:id="714" w:name="__Fieldmark__9160_10454131111"/>
                        <w:bookmarkStart w:id="715" w:name="__Fieldmark__1739_4492231061"/>
                        <w:bookmarkStart w:id="716" w:name="__Fieldmark__1831_1045845259"/>
                        <w:bookmarkStart w:id="717" w:name="__Fieldmark__14379_1045413111"/>
                        <w:bookmarkStart w:id="718" w:name="__Fieldmark__1493_1045413111"/>
                        <w:bookmarkStart w:id="719" w:name="__Fieldmark__9331_1795104451"/>
                        <w:bookmarkStart w:id="720" w:name="__Fieldmark__1115_1795104451"/>
                        <w:bookmarkStart w:id="721" w:name="__Fieldmark__2142_617765502"/>
                        <w:bookmarkStart w:id="722" w:name="__Fieldmark__5111_1542788186"/>
                        <w:bookmarkStart w:id="723" w:name="__Fieldmark__4852_1699749730"/>
                        <w:bookmarkStart w:id="724" w:name="__Fieldmark__2562_1699749730"/>
                        <w:bookmarkStart w:id="725" w:name="__Fieldmark__2697_2047308550"/>
                        <w:bookmarkStart w:id="726" w:name="__Fieldmark__497_1699749730"/>
                        <w:bookmarkStart w:id="727" w:name="__Fieldmark__3659_1699749730"/>
                        <w:bookmarkStart w:id="728" w:name="__Fieldmark__611_1542788186"/>
                        <w:bookmarkStart w:id="729" w:name="__Fieldmark__819_617765502"/>
                        <w:bookmarkStart w:id="730" w:name="__Fieldmark__6325_617765502"/>
                        <w:bookmarkStart w:id="731" w:name="__Fieldmark__5845_1795104451"/>
                        <w:bookmarkStart w:id="732" w:name="__Fieldmark__10637_1431651427"/>
                        <w:bookmarkStart w:id="733" w:name="__Fieldmark__9160_1045413111"/>
                        <w:bookmarkStart w:id="734" w:name="__Fieldmark__1739_449223106"/>
                        <w:bookmarkStart w:id="735" w:name="__Fieldmark__2510_748476428"/>
                        <w:bookmarkStart w:id="736" w:name="__Fieldmark__2253_1229422188"/>
                        <w:bookmarkStart w:id="737" w:name="__Fieldmark__2039_19065026971"/>
                        <w:bookmarkStart w:id="738" w:name="__Fieldmark__2510_7484764281"/>
                        <w:bookmarkStart w:id="739" w:name="__Fieldmark__9050_1229422188"/>
                        <w:bookmarkEnd w:id="710"/>
                        <w:bookmarkEnd w:id="711"/>
                        <w:bookmarkEnd w:id="712"/>
                        <w:bookmarkEnd w:id="713"/>
                        <w:bookmarkEnd w:id="714"/>
                        <w:bookmarkEnd w:id="715"/>
                        <w:bookmarkEnd w:id="716"/>
                        <w:bookmarkEnd w:id="717"/>
                        <w:bookmarkEnd w:id="718"/>
                        <w:bookmarkEnd w:id="719"/>
                        <w:bookmarkEnd w:id="720"/>
                        <w:bookmarkEnd w:id="721"/>
                        <w:bookmarkEnd w:id="722"/>
                        <w:bookmarkEnd w:id="723"/>
                        <w:bookmarkEnd w:id="724"/>
                        <w:bookmarkEnd w:id="725"/>
                        <w:bookmarkEnd w:id="726"/>
                        <w:bookmarkEnd w:id="727"/>
                        <w:bookmarkEnd w:id="728"/>
                        <w:bookmarkEnd w:id="729"/>
                        <w:bookmarkEnd w:id="730"/>
                        <w:bookmarkEnd w:id="731"/>
                        <w:bookmarkEnd w:id="732"/>
                        <w:bookmarkEnd w:id="733"/>
                        <w:bookmarkEnd w:id="734"/>
                        <w:bookmarkEnd w:id="735"/>
                        <w:bookmarkEnd w:id="736"/>
                        <w:bookmarkEnd w:id="737"/>
                        <w:bookmarkEnd w:id="738"/>
                        <w:bookmarkEnd w:id="73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JOHNSON / BOYCE / KAZ</w:t>
                        </w:r>
                        <w:bookmarkStart w:id="740" w:name="__Fieldmark__5890_12294221881"/>
                        <w:bookmarkStart w:id="741" w:name="__Fieldmark__9050_1229422188"/>
                        <w:bookmarkEnd w:id="740"/>
                        <w:bookmarkEnd w:id="74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30" w:hRule="atLeast"/>
                      <w:cantSplit w:val="false"/>
                    </w:trPr>
                    <w:tc>
                      <w:tcPr>
                        <w:tcW w:w="537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IRIN Comments on imagery: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9193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42" w:name="__Fieldmark__9193_1229422188"/>
                        <w:bookmarkStart w:id="743" w:name="__Fieldmark__6027_1229422188"/>
                        <w:bookmarkStart w:id="744" w:name="__Fieldmark__2164_1906502697"/>
                        <w:bookmarkStart w:id="745" w:name="__Fieldmark__1944_1045845259"/>
                        <w:bookmarkStart w:id="746" w:name="__Fieldmark__14480_1045413111"/>
                        <w:bookmarkStart w:id="747" w:name="__Fieldmark__1582_1045413111"/>
                        <w:bookmarkStart w:id="748" w:name="__Fieldmark__9408_1795104451"/>
                        <w:bookmarkStart w:id="749" w:name="__Fieldmark__1180_1795104451"/>
                        <w:bookmarkStart w:id="750" w:name="__Fieldmark__2195_617765502"/>
                        <w:bookmarkStart w:id="751" w:name="__Fieldmark__5152_1542788186"/>
                        <w:bookmarkStart w:id="752" w:name="__Fieldmark__4881_1699749730"/>
                        <w:bookmarkStart w:id="753" w:name="__Fieldmark__2581_1699749730"/>
                        <w:bookmarkStart w:id="754" w:name="__Fieldmark__2698_2047308550"/>
                        <w:bookmarkStart w:id="755" w:name="__Fieldmark__508_1699749730"/>
                        <w:bookmarkStart w:id="756" w:name="__Fieldmark__3682_1699749730"/>
                        <w:bookmarkStart w:id="757" w:name="__Fieldmark__646_1542788186"/>
                        <w:bookmarkStart w:id="758" w:name="__Fieldmark__866_617765502"/>
                        <w:bookmarkStart w:id="759" w:name="__Fieldmark__6384_617765502"/>
                        <w:bookmarkStart w:id="760" w:name="__Fieldmark__5916_1795104451"/>
                        <w:bookmarkStart w:id="761" w:name="__Fieldmark__10720_1431651427"/>
                        <w:bookmarkStart w:id="762" w:name="__Fieldmark__9257_1045413111"/>
                        <w:bookmarkStart w:id="763" w:name="__Fieldmark__1846_449223106"/>
                        <w:bookmarkStart w:id="764" w:name="__Fieldmark__2629_748476428"/>
                        <w:bookmarkStart w:id="765" w:name="__Fieldmark__2384_1229422188"/>
                        <w:bookmarkStart w:id="766" w:name="__Fieldmark__9193_1229422188"/>
                        <w:bookmarkEnd w:id="743"/>
                        <w:bookmarkEnd w:id="744"/>
                        <w:bookmarkEnd w:id="745"/>
                        <w:bookmarkEnd w:id="746"/>
                        <w:bookmarkEnd w:id="747"/>
                        <w:bookmarkEnd w:id="748"/>
                        <w:bookmarkEnd w:id="749"/>
                        <w:bookmarkEnd w:id="750"/>
                        <w:bookmarkEnd w:id="751"/>
                        <w:bookmarkEnd w:id="752"/>
                        <w:bookmarkEnd w:id="753"/>
                        <w:bookmarkEnd w:id="754"/>
                        <w:bookmarkEnd w:id="755"/>
                        <w:bookmarkEnd w:id="756"/>
                        <w:bookmarkEnd w:id="757"/>
                        <w:bookmarkEnd w:id="758"/>
                        <w:bookmarkEnd w:id="759"/>
                        <w:bookmarkEnd w:id="760"/>
                        <w:bookmarkEnd w:id="761"/>
                        <w:bookmarkEnd w:id="762"/>
                        <w:bookmarkEnd w:id="763"/>
                        <w:bookmarkEnd w:id="764"/>
                        <w:bookmarkEnd w:id="765"/>
                        <w:bookmarkEnd w:id="76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GOOD.     </w:t>
                        </w:r>
                        <w:bookmarkStart w:id="767" w:name="__Fieldmark__6027_12294221881"/>
                        <w:bookmarkStart w:id="768" w:name="__Fieldmark__2164_19065026971"/>
                        <w:bookmarkStart w:id="769" w:name="__Fieldmark__1944_10458452591"/>
                        <w:bookmarkStart w:id="770" w:name="__Fieldmark__14480_10454131111"/>
                        <w:bookmarkStart w:id="771" w:name="__Fieldmark__1582_10454131111"/>
                        <w:bookmarkStart w:id="772" w:name="__Fieldmark__9408_17951044511"/>
                        <w:bookmarkStart w:id="773" w:name="__Fieldmark__1180_17951044511"/>
                        <w:bookmarkStart w:id="774" w:name="__Fieldmark__2195_6177655021"/>
                        <w:bookmarkStart w:id="775" w:name="__Fieldmark__5152_15427881861"/>
                        <w:bookmarkStart w:id="776" w:name="__Fieldmark__4881_16997497301"/>
                        <w:bookmarkStart w:id="777" w:name="__Fieldmark__2581_16997497301"/>
                        <w:bookmarkStart w:id="778" w:name="__Fieldmark__2698_20473085501"/>
                        <w:bookmarkStart w:id="779" w:name="__Fieldmark__508_16997497301"/>
                        <w:bookmarkStart w:id="780" w:name="__Fieldmark__3682_16997497301"/>
                        <w:bookmarkStart w:id="781" w:name="__Fieldmark__646_15427881861"/>
                        <w:bookmarkStart w:id="782" w:name="__Fieldmark__866_6177655021"/>
                        <w:bookmarkStart w:id="783" w:name="__Fieldmark__6384_6177655021"/>
                        <w:bookmarkStart w:id="784" w:name="__Fieldmark__5916_17951044511"/>
                        <w:bookmarkStart w:id="785" w:name="__Fieldmark__10720_14316514271"/>
                        <w:bookmarkStart w:id="786" w:name="__Fieldmark__9257_10454131111"/>
                        <w:bookmarkStart w:id="787" w:name="__Fieldmark__1846_4492231061"/>
                        <w:bookmarkStart w:id="788" w:name="__Fieldmark__2629_7484764281"/>
                        <w:bookmarkStart w:id="789" w:name="__Fieldmark__2384_12294221881"/>
                        <w:bookmarkStart w:id="790" w:name="__Fieldmark__9193_1229422188"/>
                        <w:bookmarkEnd w:id="767"/>
                        <w:bookmarkEnd w:id="768"/>
                        <w:bookmarkEnd w:id="769"/>
                        <w:bookmarkEnd w:id="770"/>
                        <w:bookmarkEnd w:id="771"/>
                        <w:bookmarkEnd w:id="772"/>
                        <w:bookmarkEnd w:id="773"/>
                        <w:bookmarkEnd w:id="774"/>
                        <w:bookmarkEnd w:id="775"/>
                        <w:bookmarkEnd w:id="776"/>
                        <w:bookmarkEnd w:id="777"/>
                        <w:bookmarkEnd w:id="778"/>
                        <w:bookmarkEnd w:id="779"/>
                        <w:bookmarkEnd w:id="780"/>
                        <w:bookmarkEnd w:id="781"/>
                        <w:bookmarkEnd w:id="782"/>
                        <w:bookmarkEnd w:id="783"/>
                        <w:bookmarkEnd w:id="784"/>
                        <w:bookmarkEnd w:id="785"/>
                        <w:bookmarkEnd w:id="786"/>
                        <w:bookmarkEnd w:id="787"/>
                        <w:bookmarkEnd w:id="788"/>
                        <w:bookmarkEnd w:id="789"/>
                        <w:bookmarkEnd w:id="79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Weather at time of flight: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9336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91" w:name="__Fieldmark__9336_1229422188"/>
                        <w:bookmarkStart w:id="792" w:name="__Fieldmark__6164_1229422188"/>
                        <w:bookmarkStart w:id="793" w:name="__Fieldmark__2291_1906502697"/>
                        <w:bookmarkStart w:id="794" w:name="__Fieldmark__2057_1045845259"/>
                        <w:bookmarkStart w:id="795" w:name="__Fieldmark__14581_1045413111"/>
                        <w:bookmarkStart w:id="796" w:name="__Fieldmark__1671_1045413111"/>
                        <w:bookmarkStart w:id="797" w:name="__Fieldmark__9485_1795104451"/>
                        <w:bookmarkStart w:id="798" w:name="__Fieldmark__1247_1795104451"/>
                        <w:bookmarkStart w:id="799" w:name="__Fieldmark__2248_617765502"/>
                        <w:bookmarkStart w:id="800" w:name="__Fieldmark__5193_1542788186"/>
                        <w:bookmarkStart w:id="801" w:name="__Fieldmark__4910_1699749730"/>
                        <w:bookmarkStart w:id="802" w:name="__Fieldmark__2600_1699749730"/>
                        <w:bookmarkStart w:id="803" w:name="__Fieldmark__2699_2047308550"/>
                        <w:bookmarkStart w:id="804" w:name="__Fieldmark__521_1699749730"/>
                        <w:bookmarkStart w:id="805" w:name="__Fieldmark__3707_1699749730"/>
                        <w:bookmarkStart w:id="806" w:name="__Fieldmark__683_1542788186"/>
                        <w:bookmarkStart w:id="807" w:name="__Fieldmark__915_617765502"/>
                        <w:bookmarkStart w:id="808" w:name="__Fieldmark__6445_617765502"/>
                        <w:bookmarkStart w:id="809" w:name="__Fieldmark__5987_1795104451"/>
                        <w:bookmarkStart w:id="810" w:name="__Fieldmark__10803_1431651427"/>
                        <w:bookmarkStart w:id="811" w:name="__Fieldmark__9354_1045413111"/>
                        <w:bookmarkStart w:id="812" w:name="__Fieldmark__1953_449223106"/>
                        <w:bookmarkStart w:id="813" w:name="__Fieldmark__2748_748476428"/>
                        <w:bookmarkStart w:id="814" w:name="__Fieldmark__2515_1229422188"/>
                        <w:bookmarkStart w:id="815" w:name="__Fieldmark__9336_1229422188"/>
                        <w:bookmarkEnd w:id="792"/>
                        <w:bookmarkEnd w:id="793"/>
                        <w:bookmarkEnd w:id="794"/>
                        <w:bookmarkEnd w:id="795"/>
                        <w:bookmarkEnd w:id="796"/>
                        <w:bookmarkEnd w:id="797"/>
                        <w:bookmarkEnd w:id="798"/>
                        <w:bookmarkEnd w:id="799"/>
                        <w:bookmarkEnd w:id="800"/>
                        <w:bookmarkEnd w:id="801"/>
                        <w:bookmarkEnd w:id="802"/>
                        <w:bookmarkEnd w:id="803"/>
                        <w:bookmarkEnd w:id="804"/>
                        <w:bookmarkEnd w:id="805"/>
                        <w:bookmarkEnd w:id="806"/>
                        <w:bookmarkEnd w:id="807"/>
                        <w:bookmarkEnd w:id="808"/>
                        <w:bookmarkEnd w:id="809"/>
                        <w:bookmarkEnd w:id="810"/>
                        <w:bookmarkEnd w:id="811"/>
                        <w:bookmarkEnd w:id="812"/>
                        <w:bookmarkEnd w:id="813"/>
                        <w:bookmarkEnd w:id="814"/>
                        <w:bookmarkEnd w:id="81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 CLEAR  </w:t>
                        </w:r>
                        <w:bookmarkStart w:id="816" w:name="__Fieldmark__6164_12294221881"/>
                        <w:bookmarkStart w:id="817" w:name="__Fieldmark__2291_19065026971"/>
                        <w:bookmarkStart w:id="818" w:name="__Fieldmark__2057_10458452591"/>
                        <w:bookmarkStart w:id="819" w:name="__Fieldmark__14581_10454131111"/>
                        <w:bookmarkStart w:id="820" w:name="__Fieldmark__1671_10454131111"/>
                        <w:bookmarkStart w:id="821" w:name="__Fieldmark__9485_17951044511"/>
                        <w:bookmarkStart w:id="822" w:name="__Fieldmark__1247_17951044511"/>
                        <w:bookmarkStart w:id="823" w:name="__Fieldmark__2248_6177655021"/>
                        <w:bookmarkStart w:id="824" w:name="__Fieldmark__5193_15427881861"/>
                        <w:bookmarkStart w:id="825" w:name="__Fieldmark__4910_16997497301"/>
                        <w:bookmarkStart w:id="826" w:name="__Fieldmark__2600_16997497301"/>
                        <w:bookmarkStart w:id="827" w:name="__Fieldmark__2699_20473085501"/>
                        <w:bookmarkStart w:id="828" w:name="__Fieldmark__521_16997497301"/>
                        <w:bookmarkStart w:id="829" w:name="__Fieldmark__3707_16997497301"/>
                        <w:bookmarkStart w:id="830" w:name="__Fieldmark__683_15427881861"/>
                        <w:bookmarkStart w:id="831" w:name="__Fieldmark__915_6177655021"/>
                        <w:bookmarkStart w:id="832" w:name="__Fieldmark__6445_6177655021"/>
                        <w:bookmarkStart w:id="833" w:name="__Fieldmark__5987_17951044511"/>
                        <w:bookmarkStart w:id="834" w:name="__Fieldmark__10803_14316514271"/>
                        <w:bookmarkStart w:id="835" w:name="__Fieldmark__9354_10454131111"/>
                        <w:bookmarkStart w:id="836" w:name="__Fieldmark__1953_4492231061"/>
                        <w:bookmarkStart w:id="837" w:name="__Fieldmark__2748_7484764281"/>
                        <w:bookmarkStart w:id="838" w:name="__Fieldmark__2515_12294221881"/>
                        <w:bookmarkStart w:id="839" w:name="__Fieldmark__9336_1229422188"/>
                        <w:bookmarkEnd w:id="816"/>
                        <w:bookmarkEnd w:id="817"/>
                        <w:bookmarkEnd w:id="818"/>
                        <w:bookmarkEnd w:id="819"/>
                        <w:bookmarkEnd w:id="820"/>
                        <w:bookmarkEnd w:id="821"/>
                        <w:bookmarkEnd w:id="822"/>
                        <w:bookmarkEnd w:id="823"/>
                        <w:bookmarkEnd w:id="824"/>
                        <w:bookmarkEnd w:id="825"/>
                        <w:bookmarkEnd w:id="826"/>
                        <w:bookmarkEnd w:id="827"/>
                        <w:bookmarkEnd w:id="828"/>
                        <w:bookmarkEnd w:id="829"/>
                        <w:bookmarkEnd w:id="830"/>
                        <w:bookmarkEnd w:id="831"/>
                        <w:bookmarkEnd w:id="832"/>
                        <w:bookmarkEnd w:id="833"/>
                        <w:bookmarkEnd w:id="834"/>
                        <w:bookmarkEnd w:id="835"/>
                        <w:bookmarkEnd w:id="836"/>
                        <w:bookmarkEnd w:id="837"/>
                        <w:bookmarkEnd w:id="838"/>
                        <w:bookmarkEnd w:id="83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Objective: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9479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840" w:name="__Fieldmark__9479_1229422188"/>
                        <w:bookmarkStart w:id="841" w:name="__Fieldmark__6301_1229422188"/>
                        <w:bookmarkStart w:id="842" w:name="__Fieldmark__2416_1906502697"/>
                        <w:bookmarkStart w:id="843" w:name="__Fieldmark__2170_1045845259"/>
                        <w:bookmarkStart w:id="844" w:name="__Fieldmark__14682_1045413111"/>
                        <w:bookmarkStart w:id="845" w:name="__Fieldmark__1760_1045413111"/>
                        <w:bookmarkStart w:id="846" w:name="__Fieldmark__9562_1795104451"/>
                        <w:bookmarkStart w:id="847" w:name="__Fieldmark__1312_1795104451"/>
                        <w:bookmarkStart w:id="848" w:name="__Fieldmark__2301_617765502"/>
                        <w:bookmarkStart w:id="849" w:name="__Fieldmark__5234_1542788186"/>
                        <w:bookmarkStart w:id="850" w:name="__Fieldmark__4939_1699749730"/>
                        <w:bookmarkStart w:id="851" w:name="__Fieldmark__2617_1699749730"/>
                        <w:bookmarkStart w:id="852" w:name="__Fieldmark__2700_2047308550"/>
                        <w:bookmarkStart w:id="853" w:name="__Fieldmark__533_1699749730"/>
                        <w:bookmarkStart w:id="854" w:name="__Fieldmark__3730_1699749730"/>
                        <w:bookmarkStart w:id="855" w:name="__Fieldmark__718_1542788186"/>
                        <w:bookmarkStart w:id="856" w:name="__Fieldmark__962_617765502"/>
                        <w:bookmarkStart w:id="857" w:name="__Fieldmark__6504_617765502"/>
                        <w:bookmarkStart w:id="858" w:name="__Fieldmark__6058_1795104451"/>
                        <w:bookmarkStart w:id="859" w:name="__Fieldmark__10887_1431651427"/>
                        <w:bookmarkStart w:id="860" w:name="__Fieldmark__9449_1045413111"/>
                        <w:bookmarkStart w:id="861" w:name="__Fieldmark__2060_449223106"/>
                        <w:bookmarkStart w:id="862" w:name="__Fieldmark__2867_748476428"/>
                        <w:bookmarkStart w:id="863" w:name="__Fieldmark__2646_1229422188"/>
                        <w:bookmarkStart w:id="864" w:name="__Fieldmark__9479_1229422188"/>
                        <w:bookmarkEnd w:id="841"/>
                        <w:bookmarkEnd w:id="842"/>
                        <w:bookmarkEnd w:id="843"/>
                        <w:bookmarkEnd w:id="844"/>
                        <w:bookmarkEnd w:id="845"/>
                        <w:bookmarkEnd w:id="846"/>
                        <w:bookmarkEnd w:id="847"/>
                        <w:bookmarkEnd w:id="848"/>
                        <w:bookmarkEnd w:id="849"/>
                        <w:bookmarkEnd w:id="850"/>
                        <w:bookmarkEnd w:id="851"/>
                        <w:bookmarkEnd w:id="852"/>
                        <w:bookmarkEnd w:id="853"/>
                        <w:bookmarkEnd w:id="854"/>
                        <w:bookmarkEnd w:id="855"/>
                        <w:bookmarkEnd w:id="856"/>
                        <w:bookmarkEnd w:id="857"/>
                        <w:bookmarkEnd w:id="858"/>
                        <w:bookmarkEnd w:id="859"/>
                        <w:bookmarkEnd w:id="860"/>
                        <w:bookmarkEnd w:id="861"/>
                        <w:bookmarkEnd w:id="862"/>
                        <w:bookmarkEnd w:id="863"/>
                        <w:bookmarkEnd w:id="86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MAP HEAT PERIMETER AND HEAT    </w:t>
                        </w:r>
                        <w:bookmarkStart w:id="865" w:name="__Fieldmark__6301_12294221881"/>
                        <w:bookmarkStart w:id="866" w:name="__Fieldmark__2416_19065026971"/>
                        <w:bookmarkStart w:id="867" w:name="__Fieldmark__2170_10458452591"/>
                        <w:bookmarkStart w:id="868" w:name="__Fieldmark__14682_10454131111"/>
                        <w:bookmarkStart w:id="869" w:name="__Fieldmark__1760_10454131111"/>
                        <w:bookmarkStart w:id="870" w:name="__Fieldmark__9562_17951044511"/>
                        <w:bookmarkStart w:id="871" w:name="__Fieldmark__1312_17951044511"/>
                        <w:bookmarkStart w:id="872" w:name="__Fieldmark__2301_6177655021"/>
                        <w:bookmarkStart w:id="873" w:name="__Fieldmark__5234_15427881861"/>
                        <w:bookmarkStart w:id="874" w:name="__Fieldmark__4939_16997497301"/>
                        <w:bookmarkStart w:id="875" w:name="__Fieldmark__2617_16997497301"/>
                        <w:bookmarkStart w:id="876" w:name="__Fieldmark__2700_20473085501"/>
                        <w:bookmarkStart w:id="877" w:name="__Fieldmark__533_16997497301"/>
                        <w:bookmarkStart w:id="878" w:name="__Fieldmark__3730_16997497301"/>
                        <w:bookmarkStart w:id="879" w:name="__Fieldmark__718_15427881861"/>
                        <w:bookmarkStart w:id="880" w:name="__Fieldmark__962_6177655021"/>
                        <w:bookmarkStart w:id="881" w:name="__Fieldmark__6504_6177655021"/>
                        <w:bookmarkStart w:id="882" w:name="__Fieldmark__6058_17951044511"/>
                        <w:bookmarkStart w:id="883" w:name="__Fieldmark__10887_14316514271"/>
                        <w:bookmarkStart w:id="884" w:name="__Fieldmark__9449_10454131111"/>
                        <w:bookmarkStart w:id="885" w:name="__Fieldmark__2060_4492231061"/>
                        <w:bookmarkStart w:id="886" w:name="__Fieldmark__2867_7484764281"/>
                        <w:bookmarkStart w:id="887" w:name="__Fieldmark__2646_12294221881"/>
                        <w:bookmarkStart w:id="888" w:name="__Fieldmark__9479_1229422188"/>
                        <w:bookmarkEnd w:id="865"/>
                        <w:bookmarkEnd w:id="866"/>
                        <w:bookmarkEnd w:id="867"/>
                        <w:bookmarkEnd w:id="868"/>
                        <w:bookmarkEnd w:id="869"/>
                        <w:bookmarkEnd w:id="870"/>
                        <w:bookmarkEnd w:id="871"/>
                        <w:bookmarkEnd w:id="872"/>
                        <w:bookmarkEnd w:id="873"/>
                        <w:bookmarkEnd w:id="874"/>
                        <w:bookmarkEnd w:id="875"/>
                        <w:bookmarkEnd w:id="876"/>
                        <w:bookmarkEnd w:id="877"/>
                        <w:bookmarkEnd w:id="878"/>
                        <w:bookmarkEnd w:id="879"/>
                        <w:bookmarkEnd w:id="880"/>
                        <w:bookmarkEnd w:id="881"/>
                        <w:bookmarkEnd w:id="882"/>
                        <w:bookmarkEnd w:id="883"/>
                        <w:bookmarkEnd w:id="884"/>
                        <w:bookmarkEnd w:id="885"/>
                        <w:bookmarkEnd w:id="886"/>
                        <w:bookmarkEnd w:id="887"/>
                        <w:bookmarkEnd w:id="88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37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Imagery Received by Interpreter: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9624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889" w:name="__Fieldmark__9624_1229422188"/>
                        <w:bookmarkStart w:id="890" w:name="__Fieldmark__6442_1229422188"/>
                        <w:bookmarkStart w:id="891" w:name="__Fieldmark__2547_1906502697"/>
                        <w:bookmarkStart w:id="892" w:name="__Fieldmark__2286_1045845259"/>
                        <w:bookmarkStart w:id="893" w:name="__Fieldmark__14786_1045413111"/>
                        <w:bookmarkStart w:id="894" w:name="__Fieldmark__1853_1045413111"/>
                        <w:bookmarkStart w:id="895" w:name="__Fieldmark__9640_1795104451"/>
                        <w:bookmarkStart w:id="896" w:name="__Fieldmark__1383_1795104451"/>
                        <w:bookmarkStart w:id="897" w:name="__Fieldmark__2359_617765502"/>
                        <w:bookmarkStart w:id="898" w:name="__Fieldmark__5277_1542788186"/>
                        <w:bookmarkStart w:id="899" w:name="__Fieldmark__4968_1699749730"/>
                        <w:bookmarkStart w:id="900" w:name="__Fieldmark__2638_1699749730"/>
                        <w:bookmarkStart w:id="901" w:name="__Fieldmark__2701_2047308550"/>
                        <w:bookmarkStart w:id="902" w:name="__Fieldmark__548_1699749730"/>
                        <w:bookmarkStart w:id="903" w:name="__Fieldmark__3756_1699749730"/>
                        <w:bookmarkStart w:id="904" w:name="__Fieldmark__757_1542788186"/>
                        <w:bookmarkStart w:id="905" w:name="__Fieldmark__1013_617765502"/>
                        <w:bookmarkStart w:id="906" w:name="__Fieldmark__6565_617765502"/>
                        <w:bookmarkStart w:id="907" w:name="__Fieldmark__6131_1795104451"/>
                        <w:bookmarkStart w:id="908" w:name="__Fieldmark__10974_1431651427"/>
                        <w:bookmarkStart w:id="909" w:name="__Fieldmark__9548_1045413111"/>
                        <w:bookmarkStart w:id="910" w:name="__Fieldmark__2172_449223106"/>
                        <w:bookmarkStart w:id="911" w:name="__Fieldmark__2990_748476428"/>
                        <w:bookmarkStart w:id="912" w:name="__Fieldmark__2779_1229422188"/>
                        <w:bookmarkStart w:id="913" w:name="__Fieldmark__9624_1229422188"/>
                        <w:bookmarkEnd w:id="890"/>
                        <w:bookmarkEnd w:id="891"/>
                        <w:bookmarkEnd w:id="892"/>
                        <w:bookmarkEnd w:id="893"/>
                        <w:bookmarkEnd w:id="894"/>
                        <w:bookmarkEnd w:id="895"/>
                        <w:bookmarkEnd w:id="896"/>
                        <w:bookmarkEnd w:id="897"/>
                        <w:bookmarkEnd w:id="898"/>
                        <w:bookmarkEnd w:id="899"/>
                        <w:bookmarkEnd w:id="900"/>
                        <w:bookmarkEnd w:id="901"/>
                        <w:bookmarkEnd w:id="902"/>
                        <w:bookmarkEnd w:id="903"/>
                        <w:bookmarkEnd w:id="904"/>
                        <w:bookmarkEnd w:id="905"/>
                        <w:bookmarkEnd w:id="906"/>
                        <w:bookmarkEnd w:id="907"/>
                        <w:bookmarkEnd w:id="908"/>
                        <w:bookmarkEnd w:id="909"/>
                        <w:bookmarkEnd w:id="910"/>
                        <w:bookmarkEnd w:id="911"/>
                        <w:bookmarkEnd w:id="912"/>
                        <w:bookmarkEnd w:id="91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 07/17 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0323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MDT   </w:t>
                        </w:r>
                        <w:bookmarkStart w:id="914" w:name="__Fieldmark__6442_12294221881"/>
                        <w:bookmarkStart w:id="915" w:name="__Fieldmark__2547_19065026971"/>
                        <w:bookmarkStart w:id="916" w:name="__Fieldmark__2286_10458452591"/>
                        <w:bookmarkStart w:id="917" w:name="__Fieldmark__14786_10454131111"/>
                        <w:bookmarkStart w:id="918" w:name="__Fieldmark__1853_10454131111"/>
                        <w:bookmarkStart w:id="919" w:name="__Fieldmark__9640_17951044511"/>
                        <w:bookmarkStart w:id="920" w:name="__Fieldmark__1383_17951044511"/>
                        <w:bookmarkStart w:id="921" w:name="__Fieldmark__2359_6177655021"/>
                        <w:bookmarkStart w:id="922" w:name="__Fieldmark__5277_15427881861"/>
                        <w:bookmarkStart w:id="923" w:name="__Fieldmark__4968_16997497301"/>
                        <w:bookmarkStart w:id="924" w:name="__Fieldmark__2638_16997497301"/>
                        <w:bookmarkStart w:id="925" w:name="__Fieldmark__2701_20473085501"/>
                        <w:bookmarkStart w:id="926" w:name="__Fieldmark__548_16997497301"/>
                        <w:bookmarkStart w:id="927" w:name="__Fieldmark__3756_16997497301"/>
                        <w:bookmarkStart w:id="928" w:name="__Fieldmark__757_15427881861"/>
                        <w:bookmarkStart w:id="929" w:name="__Fieldmark__1013_6177655021"/>
                        <w:bookmarkStart w:id="930" w:name="__Fieldmark__6565_6177655021"/>
                        <w:bookmarkStart w:id="931" w:name="__Fieldmark__6131_17951044511"/>
                        <w:bookmarkStart w:id="932" w:name="__Fieldmark__10974_14316514271"/>
                        <w:bookmarkStart w:id="933" w:name="__Fieldmark__9548_10454131111"/>
                        <w:bookmarkStart w:id="934" w:name="__Fieldmark__2172_4492231061"/>
                        <w:bookmarkStart w:id="935" w:name="__Fieldmark__2990_7484764281"/>
                        <w:bookmarkStart w:id="936" w:name="__Fieldmark__2779_12294221881"/>
                        <w:bookmarkStart w:id="937" w:name="__Fieldmark__9624_1229422188"/>
                        <w:bookmarkEnd w:id="914"/>
                        <w:bookmarkEnd w:id="915"/>
                        <w:bookmarkEnd w:id="916"/>
                        <w:bookmarkEnd w:id="917"/>
                        <w:bookmarkEnd w:id="918"/>
                        <w:bookmarkEnd w:id="919"/>
                        <w:bookmarkEnd w:id="920"/>
                        <w:bookmarkEnd w:id="921"/>
                        <w:bookmarkEnd w:id="922"/>
                        <w:bookmarkEnd w:id="923"/>
                        <w:bookmarkEnd w:id="924"/>
                        <w:bookmarkEnd w:id="925"/>
                        <w:bookmarkEnd w:id="926"/>
                        <w:bookmarkEnd w:id="927"/>
                        <w:bookmarkEnd w:id="928"/>
                        <w:bookmarkEnd w:id="929"/>
                        <w:bookmarkEnd w:id="930"/>
                        <w:bookmarkEnd w:id="931"/>
                        <w:bookmarkEnd w:id="932"/>
                        <w:bookmarkEnd w:id="933"/>
                        <w:bookmarkEnd w:id="934"/>
                        <w:bookmarkEnd w:id="935"/>
                        <w:bookmarkEnd w:id="936"/>
                        <w:bookmarkEnd w:id="93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Type of media for final product: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9769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938" w:name="__Fieldmark__9769_1229422188"/>
                        <w:bookmarkStart w:id="939" w:name="__Fieldmark__6581_1229422188"/>
                        <w:bookmarkStart w:id="940" w:name="__Fieldmark__2674_1906502697"/>
                        <w:bookmarkStart w:id="941" w:name="__Fieldmark__2401_1045845259"/>
                        <w:bookmarkStart w:id="942" w:name="__Fieldmark__14889_1045413111"/>
                        <w:bookmarkStart w:id="943" w:name="__Fieldmark__1944_1045413111"/>
                        <w:bookmarkStart w:id="944" w:name="__Fieldmark__9717_1795104451"/>
                        <w:bookmarkStart w:id="945" w:name="__Fieldmark__1448_1795104451"/>
                        <w:bookmarkStart w:id="946" w:name="__Fieldmark__2412_617765502"/>
                        <w:bookmarkStart w:id="947" w:name="__Fieldmark__5318_1542788186"/>
                        <w:bookmarkStart w:id="948" w:name="__Fieldmark__4997_1699749730"/>
                        <w:bookmarkStart w:id="949" w:name="__Fieldmark__2655_1699749730"/>
                        <w:bookmarkStart w:id="950" w:name="__Fieldmark__2702_2047308550"/>
                        <w:bookmarkStart w:id="951" w:name="__Fieldmark__561_1699749730"/>
                        <w:bookmarkStart w:id="952" w:name="__Fieldmark__3779_1699749730"/>
                        <w:bookmarkStart w:id="953" w:name="__Fieldmark__792_1542788186"/>
                        <w:bookmarkStart w:id="954" w:name="__Fieldmark__1060_617765502"/>
                        <w:bookmarkStart w:id="955" w:name="__Fieldmark__6624_617765502"/>
                        <w:bookmarkStart w:id="956" w:name="__Fieldmark__6202_1795104451"/>
                        <w:bookmarkStart w:id="957" w:name="__Fieldmark__11061_1431651427"/>
                        <w:bookmarkStart w:id="958" w:name="__Fieldmark__9645_1045413111"/>
                        <w:bookmarkStart w:id="959" w:name="__Fieldmark__2281_449223106"/>
                        <w:bookmarkStart w:id="960" w:name="__Fieldmark__3111_748476428"/>
                        <w:bookmarkStart w:id="961" w:name="__Fieldmark__2912_1229422188"/>
                        <w:bookmarkStart w:id="962" w:name="__Fieldmark__9769_1229422188"/>
                        <w:bookmarkEnd w:id="939"/>
                        <w:bookmarkEnd w:id="940"/>
                        <w:bookmarkEnd w:id="941"/>
                        <w:bookmarkEnd w:id="942"/>
                        <w:bookmarkEnd w:id="943"/>
                        <w:bookmarkEnd w:id="944"/>
                        <w:bookmarkEnd w:id="945"/>
                        <w:bookmarkEnd w:id="946"/>
                        <w:bookmarkEnd w:id="947"/>
                        <w:bookmarkEnd w:id="948"/>
                        <w:bookmarkEnd w:id="949"/>
                        <w:bookmarkEnd w:id="950"/>
                        <w:bookmarkEnd w:id="951"/>
                        <w:bookmarkEnd w:id="952"/>
                        <w:bookmarkEnd w:id="953"/>
                        <w:bookmarkEnd w:id="954"/>
                        <w:bookmarkEnd w:id="955"/>
                        <w:bookmarkEnd w:id="956"/>
                        <w:bookmarkEnd w:id="957"/>
                        <w:bookmarkEnd w:id="958"/>
                        <w:bookmarkEnd w:id="959"/>
                        <w:bookmarkEnd w:id="960"/>
                        <w:bookmarkEnd w:id="961"/>
                        <w:bookmarkEnd w:id="96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 DIGITAL SHAPEFILES (4), MAP, IR LOG &amp; KMZ      </w:t>
                        </w:r>
                        <w:bookmarkStart w:id="963" w:name="__Fieldmark__6581_12294221881"/>
                        <w:bookmarkStart w:id="964" w:name="__Fieldmark__2674_19065026971"/>
                        <w:bookmarkStart w:id="965" w:name="__Fieldmark__2401_10458452591"/>
                        <w:bookmarkStart w:id="966" w:name="__Fieldmark__14889_10454131111"/>
                        <w:bookmarkStart w:id="967" w:name="__Fieldmark__1944_10454131111"/>
                        <w:bookmarkStart w:id="968" w:name="__Fieldmark__9717_17951044511"/>
                        <w:bookmarkStart w:id="969" w:name="__Fieldmark__1448_17951044511"/>
                        <w:bookmarkStart w:id="970" w:name="__Fieldmark__2412_6177655021"/>
                        <w:bookmarkStart w:id="971" w:name="__Fieldmark__5318_15427881861"/>
                        <w:bookmarkStart w:id="972" w:name="__Fieldmark__4997_16997497301"/>
                        <w:bookmarkStart w:id="973" w:name="__Fieldmark__2655_16997497301"/>
                        <w:bookmarkStart w:id="974" w:name="__Fieldmark__2702_20473085501"/>
                        <w:bookmarkStart w:id="975" w:name="__Fieldmark__561_16997497301"/>
                        <w:bookmarkStart w:id="976" w:name="__Fieldmark__3779_16997497301"/>
                        <w:bookmarkStart w:id="977" w:name="__Fieldmark__792_15427881861"/>
                        <w:bookmarkStart w:id="978" w:name="__Fieldmark__1060_6177655021"/>
                        <w:bookmarkStart w:id="979" w:name="__Fieldmark__6624_6177655021"/>
                        <w:bookmarkStart w:id="980" w:name="__Fieldmark__6202_17951044511"/>
                        <w:bookmarkStart w:id="981" w:name="__Fieldmark__11061_14316514271"/>
                        <w:bookmarkStart w:id="982" w:name="__Fieldmark__9645_10454131111"/>
                        <w:bookmarkStart w:id="983" w:name="__Fieldmark__2281_4492231061"/>
                        <w:bookmarkStart w:id="984" w:name="__Fieldmark__3111_7484764281"/>
                        <w:bookmarkStart w:id="985" w:name="__Fieldmark__2912_12294221881"/>
                        <w:bookmarkStart w:id="986" w:name="__Fieldmark__9769_1229422188"/>
                        <w:bookmarkEnd w:id="963"/>
                        <w:bookmarkEnd w:id="964"/>
                        <w:bookmarkEnd w:id="965"/>
                        <w:bookmarkEnd w:id="966"/>
                        <w:bookmarkEnd w:id="967"/>
                        <w:bookmarkEnd w:id="968"/>
                        <w:bookmarkEnd w:id="969"/>
                        <w:bookmarkEnd w:id="970"/>
                        <w:bookmarkEnd w:id="971"/>
                        <w:bookmarkEnd w:id="972"/>
                        <w:bookmarkEnd w:id="973"/>
                        <w:bookmarkEnd w:id="974"/>
                        <w:bookmarkEnd w:id="975"/>
                        <w:bookmarkEnd w:id="976"/>
                        <w:bookmarkEnd w:id="977"/>
                        <w:bookmarkEnd w:id="978"/>
                        <w:bookmarkEnd w:id="979"/>
                        <w:bookmarkEnd w:id="980"/>
                        <w:bookmarkEnd w:id="981"/>
                        <w:bookmarkEnd w:id="982"/>
                        <w:bookmarkEnd w:id="983"/>
                        <w:bookmarkEnd w:id="984"/>
                        <w:bookmarkEnd w:id="985"/>
                        <w:bookmarkEnd w:id="98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Digital files sent to: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9851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987" w:name="__Fieldmark__9851_1229422188"/>
                        <w:bookmarkStart w:id="988" w:name="__Fieldmark__6668_1229422188"/>
                        <w:bookmarkStart w:id="989" w:name="__Fieldmark__2761_1906502697"/>
                        <w:bookmarkStart w:id="990" w:name="__Fieldmark__2472_1045845259"/>
                        <w:bookmarkStart w:id="991" w:name="__Fieldmark__14954_1045413111"/>
                        <w:bookmarkStart w:id="992" w:name="__Fieldmark__2000_1045413111"/>
                        <w:bookmarkStart w:id="993" w:name="__Fieldmark__9799_1795104451"/>
                        <w:bookmarkStart w:id="994" w:name="__Fieldmark__1519_1795104451"/>
                        <w:bookmarkStart w:id="995" w:name="__Fieldmark__2470_617765502"/>
                        <w:bookmarkStart w:id="996" w:name="__Fieldmark__5364_1542788186"/>
                        <w:bookmarkStart w:id="997" w:name="__Fieldmark__5029_1699749730"/>
                        <w:bookmarkStart w:id="998" w:name="__Fieldmark__2675_1699749730"/>
                        <w:bookmarkStart w:id="999" w:name="__Fieldmark__2703_2047308550"/>
                        <w:bookmarkStart w:id="1000" w:name="__Fieldmark__573_1699749730"/>
                        <w:bookmarkStart w:id="1001" w:name="__Fieldmark__3805_1699749730"/>
                        <w:bookmarkStart w:id="1002" w:name="__Fieldmark__834_1542788186"/>
                        <w:bookmarkStart w:id="1003" w:name="__Fieldmark__1115_617765502"/>
                        <w:bookmarkStart w:id="1004" w:name="__Fieldmark__6687_617765502"/>
                        <w:bookmarkStart w:id="1005" w:name="__Fieldmark__6278_1795104451"/>
                        <w:bookmarkStart w:id="1006" w:name="__Fieldmark__11110_1431651427"/>
                        <w:bookmarkStart w:id="1007" w:name="__Fieldmark__9703_1045413111"/>
                        <w:bookmarkStart w:id="1008" w:name="__Fieldmark__2349_449223106"/>
                        <w:bookmarkStart w:id="1009" w:name="__Fieldmark__3189_748476428"/>
                        <w:bookmarkStart w:id="1010" w:name="__Fieldmark__2996_1229422188"/>
                        <w:bookmarkStart w:id="1011" w:name="__Fieldmark__9851_1229422188"/>
                        <w:bookmarkEnd w:id="988"/>
                        <w:bookmarkEnd w:id="989"/>
                        <w:bookmarkEnd w:id="990"/>
                        <w:bookmarkEnd w:id="991"/>
                        <w:bookmarkEnd w:id="992"/>
                        <w:bookmarkEnd w:id="993"/>
                        <w:bookmarkEnd w:id="994"/>
                        <w:bookmarkEnd w:id="995"/>
                        <w:bookmarkEnd w:id="996"/>
                        <w:bookmarkEnd w:id="997"/>
                        <w:bookmarkEnd w:id="998"/>
                        <w:bookmarkEnd w:id="999"/>
                        <w:bookmarkEnd w:id="1000"/>
                        <w:bookmarkEnd w:id="1001"/>
                        <w:bookmarkEnd w:id="1002"/>
                        <w:bookmarkEnd w:id="1003"/>
                        <w:bookmarkEnd w:id="1004"/>
                        <w:bookmarkEnd w:id="1005"/>
                        <w:bookmarkEnd w:id="1006"/>
                        <w:bookmarkEnd w:id="1007"/>
                        <w:bookmarkEnd w:id="1008"/>
                        <w:bookmarkEnd w:id="1009"/>
                        <w:bookmarkEnd w:id="1010"/>
                        <w:bookmarkEnd w:id="1011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r>
                        <w:hyperlink r:id="rId2">
                          <w:r>
                            <w:rPr>
                              <w:rStyle w:val="InternetLink"/>
                              <w:rFonts w:cs="Tahoma" w:ascii="Tahoma" w:hAnsi="Tahoma"/>
                              <w:sz w:val="20"/>
                              <w:szCs w:val="20"/>
                            </w:rPr>
                            <w:t>ftp.nifc.gov/</w:t>
                          </w:r>
                        </w:hyperlink>
                        <w:bookmarkStart w:id="1012" w:name="__Fieldmark__2996_12294221881"/>
                        <w:bookmarkEnd w:id="1012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  <w:t>incident_specific_data/n_rockies/2017_fires/2107_</w:t>
                        </w:r>
                        <w:bookmarkStart w:id="1013" w:name="__Fieldmark__6668_12294221881"/>
                        <w:bookmarkEnd w:id="1013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  <w:t>Powerline</w:t>
                        </w:r>
                        <w:bookmarkStart w:id="1014" w:name="__Fieldmark__9851_1229422188"/>
                        <w:bookmarkEnd w:id="1014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37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Products Delivered to Incident: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9996_1229422188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015" w:name="__Fieldmark__9996_1229422188"/>
                        <w:bookmarkStart w:id="1016" w:name="__Fieldmark__6809_1229422188"/>
                        <w:bookmarkStart w:id="1017" w:name="__Fieldmark__2893_1906502697"/>
                        <w:bookmarkStart w:id="1018" w:name="__Fieldmark__2587_1045845259"/>
                        <w:bookmarkStart w:id="1019" w:name="__Fieldmark__15059_1045413111"/>
                        <w:bookmarkStart w:id="1020" w:name="__Fieldmark__2093_1045413111"/>
                        <w:bookmarkStart w:id="1021" w:name="__Fieldmark__9876_1795104451"/>
                        <w:bookmarkStart w:id="1022" w:name="__Fieldmark__1587_1795104451"/>
                        <w:bookmarkStart w:id="1023" w:name="__Fieldmark__2527_617765502"/>
                        <w:bookmarkStart w:id="1024" w:name="__Fieldmark__5407_1542788186"/>
                        <w:bookmarkStart w:id="1025" w:name="__Fieldmark__5058_1699749730"/>
                        <w:bookmarkStart w:id="1026" w:name="__Fieldmark__2696_1699749730"/>
                        <w:bookmarkStart w:id="1027" w:name="__Fieldmark__2704_2047308550"/>
                        <w:bookmarkStart w:id="1028" w:name="__Fieldmark__588_1699749730"/>
                        <w:bookmarkStart w:id="1029" w:name="__Fieldmark__3831_1699749730"/>
                        <w:bookmarkStart w:id="1030" w:name="__Fieldmark__873_1542788186"/>
                        <w:bookmarkStart w:id="1031" w:name="__Fieldmark__1166_617765502"/>
                        <w:bookmarkStart w:id="1032" w:name="__Fieldmark__6750_617765502"/>
                        <w:bookmarkStart w:id="1033" w:name="__Fieldmark__6351_1795104451"/>
                        <w:bookmarkStart w:id="1034" w:name="__Fieldmark__11197_1431651427"/>
                        <w:bookmarkStart w:id="1035" w:name="__Fieldmark__9802_1045413111"/>
                        <w:bookmarkStart w:id="1036" w:name="__Fieldmark__2460_449223106"/>
                        <w:bookmarkStart w:id="1037" w:name="__Fieldmark__3312_748476428"/>
                        <w:bookmarkStart w:id="1038" w:name="__Fieldmark__3130_1229422188"/>
                        <w:bookmarkStart w:id="1039" w:name="__Fieldmark__9996_1229422188"/>
                        <w:bookmarkEnd w:id="1016"/>
                        <w:bookmarkEnd w:id="1017"/>
                        <w:bookmarkEnd w:id="1018"/>
                        <w:bookmarkEnd w:id="1019"/>
                        <w:bookmarkEnd w:id="1020"/>
                        <w:bookmarkEnd w:id="1021"/>
                        <w:bookmarkEnd w:id="1022"/>
                        <w:bookmarkEnd w:id="1023"/>
                        <w:bookmarkEnd w:id="1024"/>
                        <w:bookmarkEnd w:id="1025"/>
                        <w:bookmarkEnd w:id="1026"/>
                        <w:bookmarkEnd w:id="1027"/>
                        <w:bookmarkEnd w:id="1028"/>
                        <w:bookmarkEnd w:id="1029"/>
                        <w:bookmarkEnd w:id="1030"/>
                        <w:bookmarkEnd w:id="1031"/>
                        <w:bookmarkEnd w:id="1032"/>
                        <w:bookmarkEnd w:id="1033"/>
                        <w:bookmarkEnd w:id="1034"/>
                        <w:bookmarkEnd w:id="1035"/>
                        <w:bookmarkEnd w:id="1036"/>
                        <w:bookmarkEnd w:id="1037"/>
                        <w:bookmarkEnd w:id="1038"/>
                        <w:bookmarkEnd w:id="103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 07/17  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0506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MDT  </w:t>
                        </w:r>
                        <w:bookmarkStart w:id="1040" w:name="__Fieldmark__6809_12294221881"/>
                        <w:bookmarkStart w:id="1041" w:name="__Fieldmark__2893_19065026971"/>
                        <w:bookmarkStart w:id="1042" w:name="__Fieldmark__2587_10458452591"/>
                        <w:bookmarkStart w:id="1043" w:name="__Fieldmark__15059_10454131111"/>
                        <w:bookmarkStart w:id="1044" w:name="__Fieldmark__2093_10454131111"/>
                        <w:bookmarkStart w:id="1045" w:name="__Fieldmark__9876_17951044511"/>
                        <w:bookmarkStart w:id="1046" w:name="__Fieldmark__1587_17951044511"/>
                        <w:bookmarkStart w:id="1047" w:name="__Fieldmark__2527_6177655021"/>
                        <w:bookmarkStart w:id="1048" w:name="__Fieldmark__5407_15427881861"/>
                        <w:bookmarkStart w:id="1049" w:name="__Fieldmark__5058_16997497301"/>
                        <w:bookmarkStart w:id="1050" w:name="__Fieldmark__2696_16997497301"/>
                        <w:bookmarkStart w:id="1051" w:name="__Fieldmark__2704_20473085501"/>
                        <w:bookmarkStart w:id="1052" w:name="__Fieldmark__588_16997497301"/>
                        <w:bookmarkStart w:id="1053" w:name="__Fieldmark__3831_16997497301"/>
                        <w:bookmarkStart w:id="1054" w:name="__Fieldmark__873_15427881861"/>
                        <w:bookmarkStart w:id="1055" w:name="__Fieldmark__1166_6177655021"/>
                        <w:bookmarkStart w:id="1056" w:name="__Fieldmark__6750_6177655021"/>
                        <w:bookmarkStart w:id="1057" w:name="__Fieldmark__6351_17951044511"/>
                        <w:bookmarkStart w:id="1058" w:name="__Fieldmark__11197_14316514271"/>
                        <w:bookmarkStart w:id="1059" w:name="__Fieldmark__9802_10454131111"/>
                        <w:bookmarkStart w:id="1060" w:name="__Fieldmark__2460_4492231061"/>
                        <w:bookmarkStart w:id="1061" w:name="__Fieldmark__3312_7484764281"/>
                        <w:bookmarkStart w:id="1062" w:name="__Fieldmark__3130_12294221881"/>
                        <w:bookmarkStart w:id="1063" w:name="__Fieldmark__9996_1229422188"/>
                        <w:bookmarkEnd w:id="1040"/>
                        <w:bookmarkEnd w:id="1041"/>
                        <w:bookmarkEnd w:id="1042"/>
                        <w:bookmarkEnd w:id="1043"/>
                        <w:bookmarkEnd w:id="1044"/>
                        <w:bookmarkEnd w:id="1045"/>
                        <w:bookmarkEnd w:id="1046"/>
                        <w:bookmarkEnd w:id="1047"/>
                        <w:bookmarkEnd w:id="1048"/>
                        <w:bookmarkEnd w:id="1049"/>
                        <w:bookmarkEnd w:id="1050"/>
                        <w:bookmarkEnd w:id="1051"/>
                        <w:bookmarkEnd w:id="1052"/>
                        <w:bookmarkEnd w:id="1053"/>
                        <w:bookmarkEnd w:id="1054"/>
                        <w:bookmarkEnd w:id="1055"/>
                        <w:bookmarkEnd w:id="1056"/>
                        <w:bookmarkEnd w:id="1057"/>
                        <w:bookmarkEnd w:id="1058"/>
                        <w:bookmarkEnd w:id="1059"/>
                        <w:bookmarkEnd w:id="1060"/>
                        <w:bookmarkEnd w:id="1061"/>
                        <w:bookmarkEnd w:id="1062"/>
                        <w:bookmarkEnd w:id="106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vMerge w:val="continue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275" w:hRule="atLeast"/>
                      <w:cantSplit w:val="false"/>
                    </w:trPr>
                    <w:tc>
                      <w:tcPr>
                        <w:tcW w:w="10780" w:type="dxa"/>
                        <w:gridSpan w:val="6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Normal"/>
                          <w:tabs>
                            <w:tab w:val="left" w:pos="9125" w:leader="none"/>
                          </w:tabs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1064" w:name="__UnoMark__2705_2047308550"/>
                        <w:bookmarkEnd w:id="1064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Comments /notes on tonight’s mission and this interpretation: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Islands of intense interior and some perimeter edges.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 xml:space="preserve">Much scattered as expected interior </w:t>
                        </w:r>
                        <w:r>
                          <w:rPr>
                            <w:rFonts w:ascii="Tahoma" w:hAnsi="Tahoma"/>
                          </w:rPr>
                          <w:t>May not have all signatures mapped interior, all edges covered with intense or scattered heat.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720" w:right="720" w:header="288" w:top="829" w:footer="0" w:bottom="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Tahoma">
    <w:charset w:val="00"/>
    <w:family w:val="roman"/>
    <w:pitch w:val="variable"/>
  </w:font>
  <w:font w:name="Tahoma">
    <w:charset w:val="01"/>
    <w:family w:val="swiss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>
        <w:rStyle w:val="Pagenumber"/>
        <w:rFonts w:ascii="Verdana" w:hAnsi="Verdana"/>
        <w:b/>
        <w:bCs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7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Tahoma" w:hAnsi="Tahoma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>
      <w:b/>
      <w:bCs/>
      <w:sz w:val="20"/>
      <w:szCs w:val="20"/>
    </w:rPr>
  </w:style>
  <w:style w:type="paragraph" w:styleId="List">
    <w:name w:val="List"/>
    <w:basedOn w:val="TextBody"/>
    <w:pPr/>
    <w:rPr>
      <w:rFonts w:ascii="Tahoma" w:hAnsi="Tahoma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ahoma" w:hAnsi="Tahoma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ahoma" w:hAnsi="Tahoma" w:cs="Mang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tp://ftp.nifc.gov/incident_specific_data/rocky_mtn/2016/Arden/I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2014-03-03T14:32:00Z</dcterms:created>
  <dc:creator>Johnson, Jan V -FS</dc:creator>
  <dc:language>en-US</dc:language>
  <cp:lastModifiedBy>Johnson, Jan V -FS</cp:lastModifiedBy>
  <cp:lastPrinted>2016-07-22T00:21:55Z</cp:lastPrinted>
  <dcterms:modified xsi:type="dcterms:W3CDTF">2014-03-03T14:34:00Z</dcterms:modified>
  <cp:revision>4</cp:revision>
  <dc:title>IRIN Daily Log</dc:title>
</cp:coreProperties>
</file>