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635.8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-3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-5" w:type="dxa"/>
                      <w:bottom w:w="0" w:type="dxa"/>
                      <w:right w:w="108" w:type="dxa"/>
                    </w:tblCellMar>
                  </w:tblPr>
                  <w:tblGrid>
                    <w:gridCol w:w="2694"/>
                    <w:gridCol w:w="2670"/>
                    <w:gridCol w:w="11"/>
                    <w:gridCol w:w="2673"/>
                    <w:gridCol w:w="11"/>
                    <w:gridCol w:w="2717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8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108_1115210242"/>
                        <w:bookmarkStart w:id="1" w:name="__Fieldmark__102_1898709989"/>
                        <w:bookmarkStart w:id="2" w:name="__Fieldmark__7342_2018559827"/>
                        <w:bookmarkStart w:id="3" w:name="__Fieldmark__6951_1229422188"/>
                        <w:bookmarkStart w:id="4" w:name="__Fieldmark__283_1229422188"/>
                        <w:bookmarkStart w:id="5" w:name="__Fieldmark__695_748476428"/>
                        <w:bookmarkStart w:id="6" w:name="__Fieldmark__110_449223106"/>
                        <w:bookmarkStart w:id="7" w:name="__Fieldmark__7717_1045413111"/>
                        <w:bookmarkStart w:id="8" w:name="__Fieldmark__9296_1431651427"/>
                        <w:bookmarkStart w:id="9" w:name="__Fieldmark__4708_1795104451"/>
                        <w:bookmarkStart w:id="10" w:name="__Fieldmark__5379_617765502"/>
                        <w:bookmarkStart w:id="11" w:name="__Fieldmark__49_617765502"/>
                        <w:bookmarkStart w:id="12" w:name="__Fieldmark__37_1542788186"/>
                        <w:bookmarkStart w:id="13" w:name="__Fieldmark__3282_1699749730"/>
                        <w:bookmarkStart w:id="14" w:name="__Fieldmark__294_1699749730"/>
                        <w:bookmarkStart w:id="15" w:name="__Fieldmark__2681_2047308550"/>
                        <w:bookmarkStart w:id="16" w:name="__Fieldmark__2272_1699749730"/>
                        <w:bookmarkStart w:id="17" w:name="__Fieldmark__4383_1699749730"/>
                        <w:bookmarkStart w:id="18" w:name="__Fieldmark__4456_1542788186"/>
                        <w:bookmarkStart w:id="19" w:name="__Fieldmark__1279_617765502"/>
                        <w:bookmarkStart w:id="20" w:name="__Fieldmark__67_1795104451"/>
                        <w:bookmarkStart w:id="21" w:name="__Fieldmark__8103_1795104451"/>
                        <w:bookmarkStart w:id="22" w:name="__Fieldmark__89_1045413111"/>
                        <w:bookmarkStart w:id="23" w:name="__Fieldmark__12846_1045413111"/>
                        <w:bookmarkStart w:id="24" w:name="__Fieldmark__116_1045845259"/>
                        <w:bookmarkStart w:id="25" w:name="__Fieldmark__157_1906502697"/>
                        <w:bookmarkStart w:id="26" w:name="__Fieldmark__3825_1229422188"/>
                        <w:bookmarkStart w:id="27" w:name="__Fieldmark__4019_2018559827"/>
                        <w:bookmarkStart w:id="28" w:name="__Fieldmark__96_384390777"/>
                        <w:bookmarkStart w:id="29" w:name="__Fieldmark__108_1115210242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POWERLINE FIRE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30" w:name="__Fieldmark__3825_12294221881"/>
                        <w:bookmarkEnd w:id="3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ID-CMS-000340</w:t>
                        </w:r>
                        <w:bookmarkStart w:id="31" w:name="__Fieldmark__102_18987099891"/>
                        <w:bookmarkStart w:id="32" w:name="__Fieldmark__7342_20185598271"/>
                        <w:bookmarkStart w:id="33" w:name="__Fieldmark__6951_12294221881"/>
                        <w:bookmarkStart w:id="34" w:name="__Fieldmark__4019_20185598271"/>
                        <w:bookmarkStart w:id="35" w:name="__Fieldmark__96_3843907771"/>
                        <w:bookmarkStart w:id="36" w:name="__Fieldmark__108_1115210242"/>
                        <w:bookmarkEnd w:id="31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81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7" w:name="__Fieldmark__281_1115210242"/>
                        <w:bookmarkStart w:id="38" w:name="__Fieldmark__269_1898709989"/>
                        <w:bookmarkStart w:id="39" w:name="__Fieldmark__7497_2018559827"/>
                        <w:bookmarkStart w:id="40" w:name="__Fieldmark__7094_1229422188"/>
                        <w:bookmarkStart w:id="41" w:name="__Fieldmark__414_1229422188"/>
                        <w:bookmarkStart w:id="42" w:name="__Fieldmark__814_748476428"/>
                        <w:bookmarkStart w:id="43" w:name="__Fieldmark__217_449223106"/>
                        <w:bookmarkStart w:id="44" w:name="__Fieldmark__7812_1045413111"/>
                        <w:bookmarkStart w:id="45" w:name="__Fieldmark__9379_1431651427"/>
                        <w:bookmarkStart w:id="46" w:name="__Fieldmark__4779_1795104451"/>
                        <w:bookmarkStart w:id="47" w:name="__Fieldmark__5438_617765502"/>
                        <w:bookmarkStart w:id="48" w:name="__Fieldmark__96_617765502"/>
                        <w:bookmarkStart w:id="49" w:name="__Fieldmark__72_1542788186"/>
                        <w:bookmarkStart w:id="50" w:name="__Fieldmark__3305_1699749730"/>
                        <w:bookmarkStart w:id="51" w:name="__Fieldmark__307_1699749730"/>
                        <w:bookmarkStart w:id="52" w:name="__Fieldmark__2682_2047308550"/>
                        <w:bookmarkStart w:id="53" w:name="__Fieldmark__2289_1699749730"/>
                        <w:bookmarkStart w:id="54" w:name="__Fieldmark__4412_1699749730"/>
                        <w:bookmarkStart w:id="55" w:name="__Fieldmark__4497_1542788186"/>
                        <w:bookmarkStart w:id="56" w:name="__Fieldmark__1332_617765502"/>
                        <w:bookmarkStart w:id="57" w:name="__Fieldmark__132_1795104451"/>
                        <w:bookmarkStart w:id="58" w:name="__Fieldmark__8180_1795104451"/>
                        <w:bookmarkStart w:id="59" w:name="__Fieldmark__178_1045413111"/>
                        <w:bookmarkStart w:id="60" w:name="__Fieldmark__12947_1045413111"/>
                        <w:bookmarkStart w:id="61" w:name="__Fieldmark__229_1045845259"/>
                        <w:bookmarkStart w:id="62" w:name="__Fieldmark__282_1906502697"/>
                        <w:bookmarkStart w:id="63" w:name="__Fieldmark__3962_1229422188"/>
                        <w:bookmarkStart w:id="64" w:name="__Fieldmark__4168_2018559827"/>
                        <w:bookmarkStart w:id="65" w:name="__Fieldmark__257_384390777"/>
                        <w:bookmarkStart w:id="66" w:name="__Fieldmark__281_1115210242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bookmarkEnd w:id="6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67" w:name="__Fieldmark__269_18987099891"/>
                        <w:bookmarkStart w:id="68" w:name="__Fieldmark__7497_20185598271"/>
                        <w:bookmarkStart w:id="69" w:name="__Fieldmark__7094_12294221881"/>
                        <w:bookmarkStart w:id="70" w:name="__Fieldmark__414_12294221881"/>
                        <w:bookmarkStart w:id="71" w:name="__Fieldmark__814_7484764281"/>
                        <w:bookmarkStart w:id="72" w:name="__Fieldmark__217_4492231061"/>
                        <w:bookmarkStart w:id="73" w:name="__Fieldmark__7812_10454131111"/>
                        <w:bookmarkStart w:id="74" w:name="__Fieldmark__9379_14316514271"/>
                        <w:bookmarkStart w:id="75" w:name="__Fieldmark__4779_17951044511"/>
                        <w:bookmarkStart w:id="76" w:name="__Fieldmark__5438_6177655021"/>
                        <w:bookmarkStart w:id="77" w:name="__Fieldmark__96_6177655021"/>
                        <w:bookmarkStart w:id="78" w:name="__Fieldmark__72_15427881861"/>
                        <w:bookmarkStart w:id="79" w:name="__Fieldmark__3305_16997497301"/>
                        <w:bookmarkStart w:id="80" w:name="__Fieldmark__307_16997497301"/>
                        <w:bookmarkStart w:id="81" w:name="__Fieldmark__2682_20473085501"/>
                        <w:bookmarkStart w:id="82" w:name="__Fieldmark__2289_16997497301"/>
                        <w:bookmarkStart w:id="83" w:name="__Fieldmark__4412_16997497301"/>
                        <w:bookmarkStart w:id="84" w:name="__Fieldmark__4497_15427881861"/>
                        <w:bookmarkStart w:id="85" w:name="__Fieldmark__1332_6177655021"/>
                        <w:bookmarkStart w:id="86" w:name="__Fieldmark__132_17951044511"/>
                        <w:bookmarkStart w:id="87" w:name="__Fieldmark__8180_17951044511"/>
                        <w:bookmarkStart w:id="88" w:name="__Fieldmark__178_10454131111"/>
                        <w:bookmarkStart w:id="89" w:name="__Fieldmark__12947_10454131111"/>
                        <w:bookmarkStart w:id="90" w:name="__Fieldmark__229_10458452591"/>
                        <w:bookmarkStart w:id="91" w:name="__Fieldmark__282_19065026971"/>
                        <w:bookmarkStart w:id="92" w:name="__Fieldmark__3962_12294221881"/>
                        <w:bookmarkStart w:id="93" w:name="__Fieldmark__4168_20185598271"/>
                        <w:bookmarkStart w:id="94" w:name="__Fieldmark__257_3843907771"/>
                        <w:bookmarkStart w:id="95" w:name="__Fieldmark__281_1115210242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55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6" w:name="__Fieldmark__455_1115210242"/>
                        <w:bookmarkStart w:id="97" w:name="__Fieldmark__437_1898709989"/>
                        <w:bookmarkStart w:id="98" w:name="__Fieldmark__7653_2018559827"/>
                        <w:bookmarkStart w:id="99" w:name="__Fieldmark__7239_1229422188"/>
                        <w:bookmarkStart w:id="100" w:name="__Fieldmark__546_1229422188"/>
                        <w:bookmarkStart w:id="101" w:name="__Fieldmark__936_748476428"/>
                        <w:bookmarkStart w:id="102" w:name="__Fieldmark__325_449223106"/>
                        <w:bookmarkStart w:id="103" w:name="__Fieldmark__7911_1045413111"/>
                        <w:bookmarkStart w:id="104" w:name="__Fieldmark__9468_1431651427"/>
                        <w:bookmarkStart w:id="105" w:name="__Fieldmark__4851_1795104451"/>
                        <w:bookmarkStart w:id="106" w:name="__Fieldmark__5498_617765502"/>
                        <w:bookmarkStart w:id="107" w:name="__Fieldmark__149_617765502"/>
                        <w:bookmarkStart w:id="108" w:name="__Fieldmark__108_1542788186"/>
                        <w:bookmarkStart w:id="109" w:name="__Fieldmark__3329_1699749730"/>
                        <w:bookmarkStart w:id="110" w:name="__Fieldmark__320_1699749730"/>
                        <w:bookmarkStart w:id="111" w:name="__Fieldmark__2683_2047308550"/>
                        <w:bookmarkStart w:id="112" w:name="__Fieldmark__2309_1699749730"/>
                        <w:bookmarkStart w:id="113" w:name="__Fieldmark__4442_1699749730"/>
                        <w:bookmarkStart w:id="114" w:name="__Fieldmark__4539_1542788186"/>
                        <w:bookmarkStart w:id="115" w:name="__Fieldmark__1389_617765502"/>
                        <w:bookmarkStart w:id="116" w:name="__Fieldmark__200_1795104451"/>
                        <w:bookmarkStart w:id="117" w:name="__Fieldmark__8258_1795104451"/>
                        <w:bookmarkStart w:id="118" w:name="__Fieldmark__268_1045413111"/>
                        <w:bookmarkStart w:id="119" w:name="__Fieldmark__13049_1045413111"/>
                        <w:bookmarkStart w:id="120" w:name="__Fieldmark__343_1045845259"/>
                        <w:bookmarkStart w:id="121" w:name="__Fieldmark__409_1906502697"/>
                        <w:bookmarkStart w:id="122" w:name="__Fieldmark__4100_1229422188"/>
                        <w:bookmarkStart w:id="123" w:name="__Fieldmark__4318_2018559827"/>
                        <w:bookmarkStart w:id="124" w:name="__Fieldmark__419_384390777"/>
                        <w:bookmarkStart w:id="125" w:name="__Fieldmark__455_1115210242"/>
                        <w:bookmarkEnd w:id="97"/>
                        <w:bookmarkEnd w:id="98"/>
                        <w:bookmarkEnd w:id="99"/>
                        <w:bookmarkEnd w:id="100"/>
                        <w:bookmarkEnd w:id="101"/>
                        <w:bookmarkEnd w:id="10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bookmarkEnd w:id="115"/>
                        <w:bookmarkEnd w:id="116"/>
                        <w:bookmarkEnd w:id="117"/>
                        <w:bookmarkEnd w:id="118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bookmarkEnd w:id="124"/>
                        <w:bookmarkEnd w:id="12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GRANGEVILLE DISPATCH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208-983-6800  </w:t>
                        </w:r>
                        <w:bookmarkStart w:id="126" w:name="__Fieldmark__437_18987099891"/>
                        <w:bookmarkStart w:id="127" w:name="__Fieldmark__7653_20185598271"/>
                        <w:bookmarkStart w:id="128" w:name="__Fieldmark__7239_12294221881"/>
                        <w:bookmarkStart w:id="129" w:name="__Fieldmark__546_12294221881"/>
                        <w:bookmarkStart w:id="130" w:name="__Fieldmark__936_7484764281"/>
                        <w:bookmarkStart w:id="131" w:name="__Fieldmark__325_4492231061"/>
                        <w:bookmarkStart w:id="132" w:name="__Fieldmark__7911_10454131111"/>
                        <w:bookmarkStart w:id="133" w:name="__Fieldmark__9468_14316514271"/>
                        <w:bookmarkStart w:id="134" w:name="__Fieldmark__4851_17951044511"/>
                        <w:bookmarkStart w:id="135" w:name="__Fieldmark__5498_6177655021"/>
                        <w:bookmarkStart w:id="136" w:name="__Fieldmark__149_6177655021"/>
                        <w:bookmarkStart w:id="137" w:name="__Fieldmark__108_15427881861"/>
                        <w:bookmarkStart w:id="138" w:name="__Fieldmark__3329_16997497301"/>
                        <w:bookmarkStart w:id="139" w:name="__Fieldmark__320_16997497301"/>
                        <w:bookmarkStart w:id="140" w:name="__Fieldmark__2683_20473085501"/>
                        <w:bookmarkStart w:id="141" w:name="__Fieldmark__2309_16997497301"/>
                        <w:bookmarkStart w:id="142" w:name="__Fieldmark__4442_16997497301"/>
                        <w:bookmarkStart w:id="143" w:name="__Fieldmark__4539_15427881861"/>
                        <w:bookmarkStart w:id="144" w:name="__Fieldmark__1389_6177655021"/>
                        <w:bookmarkStart w:id="145" w:name="__Fieldmark__200_17951044511"/>
                        <w:bookmarkStart w:id="146" w:name="__Fieldmark__8258_17951044511"/>
                        <w:bookmarkStart w:id="147" w:name="__Fieldmark__268_10454131111"/>
                        <w:bookmarkStart w:id="148" w:name="__Fieldmark__13049_10454131111"/>
                        <w:bookmarkStart w:id="149" w:name="__Fieldmark__343_10458452591"/>
                        <w:bookmarkStart w:id="150" w:name="__Fieldmark__409_19065026971"/>
                        <w:bookmarkStart w:id="151" w:name="__Fieldmark__4100_12294221881"/>
                        <w:bookmarkStart w:id="152" w:name="__Fieldmark__4318_20185598271"/>
                        <w:bookmarkStart w:id="153" w:name="__Fieldmark__419_3843907771"/>
                        <w:bookmarkStart w:id="154" w:name="__Fieldmark__455_1115210242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bookmarkEnd w:id="146"/>
                        <w:bookmarkEnd w:id="147"/>
                        <w:bookmarkEnd w:id="148"/>
                        <w:bookmarkEnd w:id="149"/>
                        <w:bookmarkEnd w:id="150"/>
                        <w:bookmarkEnd w:id="151"/>
                        <w:bookmarkEnd w:id="152"/>
                        <w:bookmarkEnd w:id="153"/>
                        <w:bookmarkEnd w:id="15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8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571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55" w:name="__Fieldmark__571_1115210242"/>
                        <w:bookmarkStart w:id="156" w:name="__Fieldmark__547_1898709989"/>
                        <w:bookmarkStart w:id="157" w:name="__Fieldmark__7758_2018559827"/>
                        <w:bookmarkStart w:id="158" w:name="__Fieldmark__7332_1229422188"/>
                        <w:bookmarkStart w:id="159" w:name="__Fieldmark__629_1229422188"/>
                        <w:bookmarkStart w:id="160" w:name="__Fieldmark__1008_748476428"/>
                        <w:bookmarkStart w:id="161" w:name="__Fieldmark__391_449223106"/>
                        <w:bookmarkStart w:id="162" w:name="__Fieldmark__7966_1045413111"/>
                        <w:bookmarkStart w:id="163" w:name="__Fieldmark__9553_1431651427"/>
                        <w:bookmarkStart w:id="164" w:name="__Fieldmark__4924_1795104451"/>
                        <w:bookmarkStart w:id="165" w:name="__Fieldmark__5561_617765502"/>
                        <w:bookmarkStart w:id="166" w:name="__Fieldmark__198_617765502"/>
                        <w:bookmarkStart w:id="167" w:name="__Fieldmark__143_1542788186"/>
                        <w:bookmarkStart w:id="168" w:name="__Fieldmark__3354_1699749730"/>
                        <w:bookmarkStart w:id="169" w:name="__Fieldmark__333_1699749730"/>
                        <w:bookmarkStart w:id="170" w:name="__Fieldmark__2684_2047308550"/>
                        <w:bookmarkStart w:id="171" w:name="__Fieldmark__2326_1699749730"/>
                        <w:bookmarkStart w:id="172" w:name="__Fieldmark__4471_1699749730"/>
                        <w:bookmarkStart w:id="173" w:name="__Fieldmark__4582_1542788186"/>
                        <w:bookmarkStart w:id="174" w:name="__Fieldmark__1444_617765502"/>
                        <w:bookmarkStart w:id="175" w:name="__Fieldmark__267_1795104451"/>
                        <w:bookmarkStart w:id="176" w:name="__Fieldmark__8335_1795104451"/>
                        <w:bookmarkStart w:id="177" w:name="__Fieldmark__357_1045413111"/>
                        <w:bookmarkStart w:id="178" w:name="__Fieldmark__13110_1045413111"/>
                        <w:bookmarkStart w:id="179" w:name="__Fieldmark__409_1045845259"/>
                        <w:bookmarkStart w:id="180" w:name="__Fieldmark__484_1906502697"/>
                        <w:bookmarkStart w:id="181" w:name="__Fieldmark__4189_1229422188"/>
                        <w:bookmarkStart w:id="182" w:name="__Fieldmark__4418_2018559827"/>
                        <w:bookmarkStart w:id="183" w:name="__Fieldmark__525_384390777"/>
                        <w:bookmarkStart w:id="184" w:name="__Fieldmark__571_1115210242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bookmarkEnd w:id="181"/>
                        <w:bookmarkEnd w:id="182"/>
                        <w:bookmarkEnd w:id="183"/>
                        <w:bookmarkEnd w:id="18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 16,876 acres</w:t>
                        </w:r>
                        <w:bookmarkStart w:id="185" w:name="__Fieldmark__547_18987099891"/>
                        <w:bookmarkStart w:id="186" w:name="__Fieldmark__7758_20185598271"/>
                        <w:bookmarkStart w:id="187" w:name="__Fieldmark__7332_12294221881"/>
                        <w:bookmarkStart w:id="188" w:name="__Fieldmark__629_12294221881"/>
                        <w:bookmarkStart w:id="189" w:name="__Fieldmark__1008_7484764281"/>
                        <w:bookmarkStart w:id="190" w:name="__Fieldmark__484_19065026971"/>
                        <w:bookmarkStart w:id="191" w:name="__Fieldmark__4189_12294221881"/>
                        <w:bookmarkStart w:id="192" w:name="__Fieldmark__4418_20185598271"/>
                        <w:bookmarkStart w:id="193" w:name="__Fieldmark__525_3843907771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bookmarkEnd w:id="192"/>
                        <w:bookmarkEnd w:id="19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Powerline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1,665 acres Corral</w:t>
                        </w:r>
                        <w:bookmarkStart w:id="194" w:name="__Fieldmark__571_1115210242"/>
                        <w:bookmarkEnd w:id="19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02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95" w:name="__Fieldmark__702_1115210242"/>
                        <w:bookmarkStart w:id="196" w:name="__Fieldmark__672_1898709989"/>
                        <w:bookmarkStart w:id="197" w:name="__Fieldmark__7871_2018559827"/>
                        <w:bookmarkStart w:id="198" w:name="__Fieldmark__7433_1229422188"/>
                        <w:bookmarkStart w:id="199" w:name="__Fieldmark__720_1229422188"/>
                        <w:bookmarkStart w:id="200" w:name="__Fieldmark__1119_748476428"/>
                        <w:bookmarkStart w:id="201" w:name="__Fieldmark__490_449223106"/>
                        <w:bookmarkStart w:id="202" w:name="__Fieldmark__8052_1045413111"/>
                        <w:bookmarkStart w:id="203" w:name="__Fieldmark__9629_1431651427"/>
                        <w:bookmarkStart w:id="204" w:name="__Fieldmark__4988_1795104451"/>
                        <w:bookmarkStart w:id="205" w:name="__Fieldmark__5612_617765502"/>
                        <w:bookmarkStart w:id="206" w:name="__Fieldmark__237_617765502"/>
                        <w:bookmarkStart w:id="207" w:name="__Fieldmark__178_1542788186"/>
                        <w:bookmarkStart w:id="208" w:name="__Fieldmark__3377_1699749730"/>
                        <w:bookmarkStart w:id="209" w:name="__Fieldmark__344_1699749730"/>
                        <w:bookmarkStart w:id="210" w:name="__Fieldmark__2685_2047308550"/>
                        <w:bookmarkStart w:id="211" w:name="__Fieldmark__2343_1699749730"/>
                        <w:bookmarkStart w:id="212" w:name="__Fieldmark__344_16997497301"/>
                        <w:bookmarkStart w:id="213" w:name="__Fieldmark__2685_20473085501"/>
                        <w:bookmarkStart w:id="214" w:name="__Fieldmark__4500_1699749730"/>
                        <w:bookmarkStart w:id="215" w:name="__Fieldmark__4614_1542788186"/>
                        <w:bookmarkStart w:id="216" w:name="__Fieldmark__1491_617765502"/>
                        <w:bookmarkStart w:id="217" w:name="__Fieldmark__323_1795104451"/>
                        <w:bookmarkStart w:id="218" w:name="__Fieldmark__8403_1795104451"/>
                        <w:bookmarkStart w:id="219" w:name="__Fieldmark__437_1045413111"/>
                        <w:bookmarkStart w:id="220" w:name="__Fieldmark__13204_1045413111"/>
                        <w:bookmarkStart w:id="221" w:name="__Fieldmark__514_1045845259"/>
                        <w:bookmarkStart w:id="222" w:name="__Fieldmark__569_1906502697"/>
                        <w:bookmarkStart w:id="223" w:name="__Fieldmark__4286_1229422188"/>
                        <w:bookmarkStart w:id="224" w:name="__Fieldmark__4527_2018559827"/>
                        <w:bookmarkStart w:id="225" w:name="__Fieldmark__648_384390777"/>
                        <w:bookmarkStart w:id="226" w:name="__Fieldmark__702_1115210242"/>
                        <w:bookmarkEnd w:id="196"/>
                        <w:bookmarkEnd w:id="197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bookmarkEnd w:id="214"/>
                        <w:bookmarkEnd w:id="215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bookmarkEnd w:id="22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9,955 acres from IAP acres </w:t>
                        </w:r>
                        <w:bookmarkStart w:id="227" w:name="__Fieldmark__672_18987099891"/>
                        <w:bookmarkStart w:id="228" w:name="__Fieldmark__7871_20185598271"/>
                        <w:bookmarkStart w:id="229" w:name="__Fieldmark__7433_12294221881"/>
                        <w:bookmarkStart w:id="230" w:name="__Fieldmark__720_12294221881"/>
                        <w:bookmarkStart w:id="231" w:name="__Fieldmark__1119_7484764281"/>
                        <w:bookmarkStart w:id="232" w:name="__Fieldmark__490_4492231061"/>
                        <w:bookmarkStart w:id="233" w:name="__Fieldmark__13204_10454131111"/>
                        <w:bookmarkStart w:id="234" w:name="__Fieldmark__514_10458452591"/>
                        <w:bookmarkStart w:id="235" w:name="__Fieldmark__569_19065026971"/>
                        <w:bookmarkStart w:id="236" w:name="__Fieldmark__4286_12294221881"/>
                        <w:bookmarkStart w:id="237" w:name="__Fieldmark__4527_20185598271"/>
                        <w:bookmarkStart w:id="238" w:name="__Fieldmark__648_3843907771"/>
                        <w:bookmarkStart w:id="239" w:name="__Fieldmark__702_1115210242"/>
                        <w:bookmarkEnd w:id="227"/>
                        <w:bookmarkEnd w:id="228"/>
                        <w:bookmarkEnd w:id="229"/>
                        <w:bookmarkEnd w:id="230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75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40" w:name="__Fieldmark__875_1115210242"/>
                        <w:bookmarkStart w:id="241" w:name="__Fieldmark__839_1898709989"/>
                        <w:bookmarkStart w:id="242" w:name="__Fieldmark__8026_2018559827"/>
                        <w:bookmarkStart w:id="243" w:name="__Fieldmark__7577_1229422188"/>
                        <w:bookmarkStart w:id="244" w:name="__Fieldmark__852_1229422188"/>
                        <w:bookmarkStart w:id="245" w:name="__Fieldmark__1239_748476428"/>
                        <w:bookmarkStart w:id="246" w:name="__Fieldmark__599_449223106"/>
                        <w:bookmarkStart w:id="247" w:name="__Fieldmark__8148_1045413111"/>
                        <w:bookmarkStart w:id="248" w:name="__Fieldmark__9713_1431651427"/>
                        <w:bookmarkStart w:id="249" w:name="__Fieldmark__5060_1795104451"/>
                        <w:bookmarkStart w:id="250" w:name="__Fieldmark__5673_617765502"/>
                        <w:bookmarkStart w:id="251" w:name="__Fieldmark__286_617765502"/>
                        <w:bookmarkStart w:id="252" w:name="__Fieldmark__214_1542788186"/>
                        <w:bookmarkStart w:id="253" w:name="__Fieldmark__3402_1699749730"/>
                        <w:bookmarkStart w:id="254" w:name="__Fieldmark__356_1699749730"/>
                        <w:bookmarkStart w:id="255" w:name="__Fieldmark__2686_2047308550"/>
                        <w:bookmarkStart w:id="256" w:name="__Fieldmark__2361_1699749730"/>
                        <w:bookmarkStart w:id="257" w:name="__Fieldmark__4529_1699749730"/>
                        <w:bookmarkStart w:id="258" w:name="__Fieldmark__4656_1542788186"/>
                        <w:bookmarkStart w:id="259" w:name="__Fieldmark__1546_617765502"/>
                        <w:bookmarkStart w:id="260" w:name="__Fieldmark__390_1795104451"/>
                        <w:bookmarkStart w:id="261" w:name="__Fieldmark__8480_1795104451"/>
                        <w:bookmarkStart w:id="262" w:name="__Fieldmark__527_1045413111"/>
                        <w:bookmarkStart w:id="263" w:name="__Fieldmark__13306_1045413111"/>
                        <w:bookmarkStart w:id="264" w:name="__Fieldmark__629_1045845259"/>
                        <w:bookmarkStart w:id="265" w:name="__Fieldmark__698_1906502697"/>
                        <w:bookmarkStart w:id="266" w:name="__Fieldmark__4424_1229422188"/>
                        <w:bookmarkStart w:id="267" w:name="__Fieldmark__4678_2018559827"/>
                        <w:bookmarkStart w:id="268" w:name="__Fieldmark__811_384390777"/>
                        <w:bookmarkStart w:id="269" w:name="__Fieldmark__875_1115210242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bookmarkEnd w:id="247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bookmarkEnd w:id="263"/>
                        <w:bookmarkEnd w:id="264"/>
                        <w:bookmarkEnd w:id="265"/>
                        <w:bookmarkEnd w:id="266"/>
                        <w:bookmarkEnd w:id="267"/>
                        <w:bookmarkEnd w:id="268"/>
                        <w:bookmarkEnd w:id="26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0218 MDT     </w:t>
                        </w:r>
                        <w:bookmarkStart w:id="270" w:name="__Fieldmark__839_18987099891"/>
                        <w:bookmarkStart w:id="271" w:name="__Fieldmark__8026_20185598271"/>
                        <w:bookmarkStart w:id="272" w:name="__Fieldmark__7577_12294221881"/>
                        <w:bookmarkStart w:id="273" w:name="__Fieldmark__852_12294221881"/>
                        <w:bookmarkStart w:id="274" w:name="__Fieldmark__1239_7484764281"/>
                        <w:bookmarkStart w:id="275" w:name="__Fieldmark__599_4492231061"/>
                        <w:bookmarkStart w:id="276" w:name="__Fieldmark__8148_10454131111"/>
                        <w:bookmarkStart w:id="277" w:name="__Fieldmark__9713_14316514271"/>
                        <w:bookmarkStart w:id="278" w:name="__Fieldmark__5060_17951044511"/>
                        <w:bookmarkStart w:id="279" w:name="__Fieldmark__5673_6177655021"/>
                        <w:bookmarkStart w:id="280" w:name="__Fieldmark__286_6177655021"/>
                        <w:bookmarkStart w:id="281" w:name="__Fieldmark__214_15427881861"/>
                        <w:bookmarkStart w:id="282" w:name="__Fieldmark__3402_16997497301"/>
                        <w:bookmarkStart w:id="283" w:name="__Fieldmark__356_16997497301"/>
                        <w:bookmarkStart w:id="284" w:name="__Fieldmark__2686_20473085501"/>
                        <w:bookmarkStart w:id="285" w:name="__Fieldmark__2361_16997497301"/>
                        <w:bookmarkStart w:id="286" w:name="__Fieldmark__4529_16997497301"/>
                        <w:bookmarkStart w:id="287" w:name="__Fieldmark__4656_15427881861"/>
                        <w:bookmarkStart w:id="288" w:name="__Fieldmark__1546_6177655021"/>
                        <w:bookmarkStart w:id="289" w:name="__Fieldmark__390_17951044511"/>
                        <w:bookmarkStart w:id="290" w:name="__Fieldmark__8480_17951044511"/>
                        <w:bookmarkStart w:id="291" w:name="__Fieldmark__527_10454131111"/>
                        <w:bookmarkStart w:id="292" w:name="__Fieldmark__13306_10454131111"/>
                        <w:bookmarkStart w:id="293" w:name="__Fieldmark__629_10458452591"/>
                        <w:bookmarkStart w:id="294" w:name="__Fieldmark__698_19065026971"/>
                        <w:bookmarkStart w:id="295" w:name="__Fieldmark__4424_12294221881"/>
                        <w:bookmarkStart w:id="296" w:name="__Fieldmark__4678_20185598271"/>
                        <w:bookmarkStart w:id="297" w:name="__Fieldmark__811_3843907771"/>
                        <w:bookmarkStart w:id="298" w:name="__Fieldmark__875_1115210242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bookmarkEnd w:id="280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bookmarkEnd w:id="29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bookmarkEnd w:id="297"/>
                        <w:bookmarkEnd w:id="29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48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99" w:name="__Fieldmark__1048_1115210242"/>
                        <w:bookmarkStart w:id="300" w:name="__Fieldmark__1006_1898709989"/>
                        <w:bookmarkStart w:id="301" w:name="__Fieldmark__8183_2018559827"/>
                        <w:bookmarkStart w:id="302" w:name="__Fieldmark__7722_1229422188"/>
                        <w:bookmarkStart w:id="303" w:name="__Fieldmark__985_1229422188"/>
                        <w:bookmarkStart w:id="304" w:name="__Fieldmark__1360_748476428"/>
                        <w:bookmarkStart w:id="305" w:name="__Fieldmark__708_449223106"/>
                        <w:bookmarkStart w:id="306" w:name="__Fieldmark__8247_1045413111"/>
                        <w:bookmarkStart w:id="307" w:name="__Fieldmark__9801_1431651427"/>
                        <w:bookmarkStart w:id="308" w:name="__Fieldmark__5131_1795104451"/>
                        <w:bookmarkStart w:id="309" w:name="__Fieldmark__5732_617765502"/>
                        <w:bookmarkStart w:id="310" w:name="__Fieldmark__335_617765502"/>
                        <w:bookmarkStart w:id="311" w:name="__Fieldmark__251_1542788186"/>
                        <w:bookmarkStart w:id="312" w:name="__Fieldmark__3427_1699749730"/>
                        <w:bookmarkStart w:id="313" w:name="__Fieldmark__369_1699749730"/>
                        <w:bookmarkStart w:id="314" w:name="__Fieldmark__2687_2047308550"/>
                        <w:bookmarkStart w:id="315" w:name="__Fieldmark__2380_1699749730"/>
                        <w:bookmarkStart w:id="316" w:name="__Fieldmark__4558_1699749730"/>
                        <w:bookmarkStart w:id="317" w:name="__Fieldmark__4697_1542788186"/>
                        <w:bookmarkStart w:id="318" w:name="__Fieldmark__1601_617765502"/>
                        <w:bookmarkStart w:id="319" w:name="__Fieldmark__457_1795104451"/>
                        <w:bookmarkStart w:id="320" w:name="__Fieldmark__8557_1795104451"/>
                        <w:bookmarkStart w:id="321" w:name="__Fieldmark__618_1045413111"/>
                        <w:bookmarkStart w:id="322" w:name="__Fieldmark__13407_1045413111"/>
                        <w:bookmarkStart w:id="323" w:name="__Fieldmark__742_1045845259"/>
                        <w:bookmarkStart w:id="324" w:name="__Fieldmark__827_1906502697"/>
                        <w:bookmarkStart w:id="325" w:name="__Fieldmark__4563_1229422188"/>
                        <w:bookmarkStart w:id="326" w:name="__Fieldmark__4827_2018559827"/>
                        <w:bookmarkStart w:id="327" w:name="__Fieldmark__974_384390777"/>
                        <w:bookmarkStart w:id="328" w:name="__Fieldmark__1048_1115210242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bookmarkEnd w:id="313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  07/19/17 </w:t>
                        </w:r>
                        <w:bookmarkStart w:id="329" w:name="__Fieldmark__1006_18987099891"/>
                        <w:bookmarkStart w:id="330" w:name="__Fieldmark__8183_20185598271"/>
                        <w:bookmarkStart w:id="331" w:name="__Fieldmark__7722_12294221881"/>
                        <w:bookmarkStart w:id="332" w:name="__Fieldmark__985_12294221881"/>
                        <w:bookmarkStart w:id="333" w:name="__Fieldmark__1360_7484764281"/>
                        <w:bookmarkStart w:id="334" w:name="__Fieldmark__708_4492231061"/>
                        <w:bookmarkStart w:id="335" w:name="__Fieldmark__8247_10454131111"/>
                        <w:bookmarkStart w:id="336" w:name="__Fieldmark__9801_14316514271"/>
                        <w:bookmarkStart w:id="337" w:name="__Fieldmark__5131_17951044511"/>
                        <w:bookmarkStart w:id="338" w:name="__Fieldmark__5732_6177655021"/>
                        <w:bookmarkStart w:id="339" w:name="__Fieldmark__335_6177655021"/>
                        <w:bookmarkStart w:id="340" w:name="__Fieldmark__251_15427881861"/>
                        <w:bookmarkStart w:id="341" w:name="__Fieldmark__3427_16997497301"/>
                        <w:bookmarkStart w:id="342" w:name="__Fieldmark__369_16997497301"/>
                        <w:bookmarkStart w:id="343" w:name="__Fieldmark__2687_20473085501"/>
                        <w:bookmarkStart w:id="344" w:name="__Fieldmark__2380_16997497301"/>
                        <w:bookmarkStart w:id="345" w:name="__Fieldmark__4558_16997497301"/>
                        <w:bookmarkStart w:id="346" w:name="__Fieldmark__4697_15427881861"/>
                        <w:bookmarkStart w:id="347" w:name="__Fieldmark__1601_6177655021"/>
                        <w:bookmarkStart w:id="348" w:name="__Fieldmark__457_17951044511"/>
                        <w:bookmarkStart w:id="349" w:name="__Fieldmark__8557_17951044511"/>
                        <w:bookmarkStart w:id="350" w:name="__Fieldmark__618_10454131111"/>
                        <w:bookmarkStart w:id="351" w:name="__Fieldmark__13407_10454131111"/>
                        <w:bookmarkStart w:id="352" w:name="__Fieldmark__742_10458452591"/>
                        <w:bookmarkStart w:id="353" w:name="__Fieldmark__827_19065026971"/>
                        <w:bookmarkStart w:id="354" w:name="__Fieldmark__4563_12294221881"/>
                        <w:bookmarkStart w:id="355" w:name="__Fieldmark__4827_20185598271"/>
                        <w:bookmarkStart w:id="356" w:name="__Fieldmark__974_3843907771"/>
                        <w:bookmarkStart w:id="357" w:name="__Fieldmark__1048_1115210242"/>
                        <w:bookmarkEnd w:id="329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bookmarkEnd w:id="339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bookmarkEnd w:id="346"/>
                        <w:bookmarkEnd w:id="347"/>
                        <w:bookmarkEnd w:id="348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21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58" w:name="__Fieldmark__1221_1115210242"/>
                        <w:bookmarkStart w:id="359" w:name="__Fieldmark__1173_1898709989"/>
                        <w:bookmarkStart w:id="360" w:name="__Fieldmark__8338_2018559827"/>
                        <w:bookmarkStart w:id="361" w:name="__Fieldmark__7865_1229422188"/>
                        <w:bookmarkStart w:id="362" w:name="__Fieldmark__1116_1229422188"/>
                        <w:bookmarkStart w:id="363" w:name="__Fieldmark__1479_748476428"/>
                        <w:bookmarkStart w:id="364" w:name="__Fieldmark__815_449223106"/>
                        <w:bookmarkStart w:id="365" w:name="__Fieldmark__8342_1045413111"/>
                        <w:bookmarkStart w:id="366" w:name="__Fieldmark__9884_1431651427"/>
                        <w:bookmarkStart w:id="367" w:name="__Fieldmark__5202_1795104451"/>
                        <w:bookmarkStart w:id="368" w:name="__Fieldmark__5791_617765502"/>
                        <w:bookmarkStart w:id="369" w:name="__Fieldmark__382_617765502"/>
                        <w:bookmarkStart w:id="370" w:name="__Fieldmark__286_1542788186"/>
                        <w:bookmarkStart w:id="371" w:name="__Fieldmark__3450_1699749730"/>
                        <w:bookmarkStart w:id="372" w:name="__Fieldmark__382_1699749730"/>
                        <w:bookmarkStart w:id="373" w:name="__Fieldmark__2688_2047308550"/>
                        <w:bookmarkStart w:id="374" w:name="__Fieldmark__2397_1699749730"/>
                        <w:bookmarkStart w:id="375" w:name="__Fieldmark__4587_1699749730"/>
                        <w:bookmarkStart w:id="376" w:name="__Fieldmark__4738_1542788186"/>
                        <w:bookmarkStart w:id="377" w:name="__Fieldmark__1654_617765502"/>
                        <w:bookmarkStart w:id="378" w:name="__Fieldmark__522_1795104451"/>
                        <w:bookmarkStart w:id="379" w:name="__Fieldmark__8634_1795104451"/>
                        <w:bookmarkStart w:id="380" w:name="__Fieldmark__707_1045413111"/>
                        <w:bookmarkStart w:id="381" w:name="__Fieldmark__13508_1045413111"/>
                        <w:bookmarkStart w:id="382" w:name="__Fieldmark__855_1045845259"/>
                        <w:bookmarkStart w:id="383" w:name="__Fieldmark__952_1906502697"/>
                        <w:bookmarkStart w:id="384" w:name="__Fieldmark__4700_1229422188"/>
                        <w:bookmarkStart w:id="385" w:name="__Fieldmark__4976_2018559827"/>
                        <w:bookmarkStart w:id="386" w:name="__Fieldmark__1135_384390777"/>
                        <w:bookmarkStart w:id="387" w:name="__Fieldmark__1221_1115210242"/>
                        <w:bookmarkEnd w:id="359"/>
                        <w:bookmarkEnd w:id="360"/>
                        <w:bookmarkEnd w:id="361"/>
                        <w:bookmarkEnd w:id="362"/>
                        <w:bookmarkEnd w:id="363"/>
                        <w:bookmarkEnd w:id="364"/>
                        <w:bookmarkEnd w:id="365"/>
                        <w:bookmarkEnd w:id="366"/>
                        <w:bookmarkEnd w:id="367"/>
                        <w:bookmarkEnd w:id="368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bookmarkEnd w:id="379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388" w:name="__Fieldmark__1173_18987099891"/>
                        <w:bookmarkStart w:id="389" w:name="__Fieldmark__8338_20185598271"/>
                        <w:bookmarkStart w:id="390" w:name="__Fieldmark__7865_12294221881"/>
                        <w:bookmarkStart w:id="391" w:name="__Fieldmark__1116_12294221881"/>
                        <w:bookmarkStart w:id="392" w:name="__Fieldmark__1479_7484764281"/>
                        <w:bookmarkStart w:id="393" w:name="__Fieldmark__815_4492231061"/>
                        <w:bookmarkStart w:id="394" w:name="__Fieldmark__8342_10454131111"/>
                        <w:bookmarkStart w:id="395" w:name="__Fieldmark__9884_14316514271"/>
                        <w:bookmarkStart w:id="396" w:name="__Fieldmark__5202_17951044511"/>
                        <w:bookmarkStart w:id="397" w:name="__Fieldmark__5791_6177655021"/>
                        <w:bookmarkStart w:id="398" w:name="__Fieldmark__382_6177655021"/>
                        <w:bookmarkStart w:id="399" w:name="__Fieldmark__286_15427881861"/>
                        <w:bookmarkStart w:id="400" w:name="__Fieldmark__3450_16997497301"/>
                        <w:bookmarkStart w:id="401" w:name="__Fieldmark__382_16997497301"/>
                        <w:bookmarkStart w:id="402" w:name="__Fieldmark__2688_20473085501"/>
                        <w:bookmarkStart w:id="403" w:name="__Fieldmark__2397_16997497301"/>
                        <w:bookmarkStart w:id="404" w:name="__Fieldmark__4587_16997497301"/>
                        <w:bookmarkStart w:id="405" w:name="__Fieldmark__4738_15427881861"/>
                        <w:bookmarkStart w:id="406" w:name="__Fieldmark__1654_6177655021"/>
                        <w:bookmarkStart w:id="407" w:name="__Fieldmark__522_17951044511"/>
                        <w:bookmarkStart w:id="408" w:name="__Fieldmark__8634_17951044511"/>
                        <w:bookmarkStart w:id="409" w:name="__Fieldmark__707_10454131111"/>
                        <w:bookmarkStart w:id="410" w:name="__Fieldmark__13508_10454131111"/>
                        <w:bookmarkStart w:id="411" w:name="__Fieldmark__855_10458452591"/>
                        <w:bookmarkStart w:id="412" w:name="__Fieldmark__952_19065026971"/>
                        <w:bookmarkStart w:id="413" w:name="__Fieldmark__4700_12294221881"/>
                        <w:bookmarkStart w:id="414" w:name="__Fieldmark__4976_20185598271"/>
                        <w:bookmarkStart w:id="415" w:name="__Fieldmark__1135_3843907771"/>
                        <w:bookmarkStart w:id="416" w:name="__Fieldmark__1221_1115210242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bookmarkEnd w:id="396"/>
                        <w:bookmarkEnd w:id="397"/>
                        <w:bookmarkEnd w:id="398"/>
                        <w:bookmarkEnd w:id="399"/>
                        <w:bookmarkEnd w:id="400"/>
                        <w:bookmarkEnd w:id="401"/>
                        <w:bookmarkEnd w:id="402"/>
                        <w:bookmarkEnd w:id="403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bookmarkEnd w:id="412"/>
                        <w:bookmarkEnd w:id="413"/>
                        <w:bookmarkEnd w:id="414"/>
                        <w:bookmarkEnd w:id="415"/>
                        <w:bookmarkEnd w:id="41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94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17" w:name="__Fieldmark__1394_1115210242"/>
                        <w:bookmarkStart w:id="418" w:name="__Fieldmark__1340_1898709989"/>
                        <w:bookmarkStart w:id="419" w:name="__Fieldmark__8493_2018559827"/>
                        <w:bookmarkStart w:id="420" w:name="__Fieldmark__8008_1229422188"/>
                        <w:bookmarkStart w:id="421" w:name="__Fieldmark__1247_1229422188"/>
                        <w:bookmarkStart w:id="422" w:name="__Fieldmark__1598_748476428"/>
                        <w:bookmarkStart w:id="423" w:name="__Fieldmark__922_449223106"/>
                        <w:bookmarkStart w:id="424" w:name="__Fieldmark__8437_1045413111"/>
                        <w:bookmarkStart w:id="425" w:name="__Fieldmark__9967_1431651427"/>
                        <w:bookmarkStart w:id="426" w:name="__Fieldmark__5273_1795104451"/>
                        <w:bookmarkStart w:id="427" w:name="__Fieldmark__5850_617765502"/>
                        <w:bookmarkStart w:id="428" w:name="__Fieldmark__429_617765502"/>
                        <w:bookmarkStart w:id="429" w:name="__Fieldmark__321_1542788186"/>
                        <w:bookmarkStart w:id="430" w:name="__Fieldmark__3473_1699749730"/>
                        <w:bookmarkStart w:id="431" w:name="__Fieldmark__395_1699749730"/>
                        <w:bookmarkStart w:id="432" w:name="__Fieldmark__2689_2047308550"/>
                        <w:bookmarkStart w:id="433" w:name="__Fieldmark__2414_1699749730"/>
                        <w:bookmarkStart w:id="434" w:name="__Fieldmark__4616_1699749730"/>
                        <w:bookmarkStart w:id="435" w:name="__Fieldmark__4779_1542788186"/>
                        <w:bookmarkStart w:id="436" w:name="__Fieldmark__1707_617765502"/>
                        <w:bookmarkStart w:id="437" w:name="__Fieldmark__587_1795104451"/>
                        <w:bookmarkStart w:id="438" w:name="__Fieldmark__8711_1795104451"/>
                        <w:bookmarkStart w:id="439" w:name="__Fieldmark__796_1045413111"/>
                        <w:bookmarkStart w:id="440" w:name="__Fieldmark__13609_1045413111"/>
                        <w:bookmarkStart w:id="441" w:name="__Fieldmark__968_1045845259"/>
                        <w:bookmarkStart w:id="442" w:name="__Fieldmark__1077_1906502697"/>
                        <w:bookmarkStart w:id="443" w:name="__Fieldmark__4837_1229422188"/>
                        <w:bookmarkStart w:id="444" w:name="__Fieldmark__5125_2018559827"/>
                        <w:bookmarkStart w:id="445" w:name="__Fieldmark__1296_384390777"/>
                        <w:bookmarkStart w:id="446" w:name="__Fieldmark__1394_1115210242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bookmarkEnd w:id="429"/>
                        <w:bookmarkEnd w:id="430"/>
                        <w:bookmarkEnd w:id="431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bookmarkEnd w:id="437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bookmarkEnd w:id="445"/>
                        <w:bookmarkEnd w:id="44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447" w:name="__Fieldmark__1340_18987099891"/>
                        <w:bookmarkStart w:id="448" w:name="__Fieldmark__8493_20185598271"/>
                        <w:bookmarkStart w:id="449" w:name="__Fieldmark__8008_12294221881"/>
                        <w:bookmarkStart w:id="450" w:name="__Fieldmark__1247_12294221881"/>
                        <w:bookmarkStart w:id="451" w:name="__Fieldmark__1598_7484764281"/>
                        <w:bookmarkStart w:id="452" w:name="__Fieldmark__922_4492231061"/>
                        <w:bookmarkStart w:id="453" w:name="__Fieldmark__8437_10454131111"/>
                        <w:bookmarkStart w:id="454" w:name="__Fieldmark__9967_14316514271"/>
                        <w:bookmarkStart w:id="455" w:name="__Fieldmark__5273_17951044511"/>
                        <w:bookmarkStart w:id="456" w:name="__Fieldmark__5850_6177655021"/>
                        <w:bookmarkStart w:id="457" w:name="__Fieldmark__429_6177655021"/>
                        <w:bookmarkStart w:id="458" w:name="__Fieldmark__321_15427881861"/>
                        <w:bookmarkStart w:id="459" w:name="__Fieldmark__3473_16997497301"/>
                        <w:bookmarkStart w:id="460" w:name="__Fieldmark__395_16997497301"/>
                        <w:bookmarkStart w:id="461" w:name="__Fieldmark__2689_20473085501"/>
                        <w:bookmarkStart w:id="462" w:name="__Fieldmark__2414_16997497301"/>
                        <w:bookmarkStart w:id="463" w:name="__Fieldmark__4616_16997497301"/>
                        <w:bookmarkStart w:id="464" w:name="__Fieldmark__4779_15427881861"/>
                        <w:bookmarkStart w:id="465" w:name="__Fieldmark__1707_6177655021"/>
                        <w:bookmarkStart w:id="466" w:name="__Fieldmark__587_17951044511"/>
                        <w:bookmarkStart w:id="467" w:name="__Fieldmark__8711_17951044511"/>
                        <w:bookmarkStart w:id="468" w:name="__Fieldmark__796_10454131111"/>
                        <w:bookmarkStart w:id="469" w:name="__Fieldmark__13609_10454131111"/>
                        <w:bookmarkStart w:id="470" w:name="__Fieldmark__968_10458452591"/>
                        <w:bookmarkStart w:id="471" w:name="__Fieldmark__1077_19065026971"/>
                        <w:bookmarkStart w:id="472" w:name="__Fieldmark__4837_12294221881"/>
                        <w:bookmarkStart w:id="473" w:name="__Fieldmark__5125_20185598271"/>
                        <w:bookmarkStart w:id="474" w:name="__Fieldmark__1296_3843907771"/>
                        <w:bookmarkStart w:id="475" w:name="__Fieldmark__1394_1115210242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bookmarkEnd w:id="462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67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76" w:name="__Fieldmark__1567_1115210242"/>
                        <w:bookmarkStart w:id="477" w:name="__Fieldmark__1507_1898709989"/>
                        <w:bookmarkStart w:id="478" w:name="__Fieldmark__8648_2018559827"/>
                        <w:bookmarkStart w:id="479" w:name="__Fieldmark__8153_1229422188"/>
                        <w:bookmarkStart w:id="480" w:name="__Fieldmark__1378_1229422188"/>
                        <w:bookmarkStart w:id="481" w:name="__Fieldmark__1717_748476428"/>
                        <w:bookmarkStart w:id="482" w:name="__Fieldmark__1029_449223106"/>
                        <w:bookmarkStart w:id="483" w:name="__Fieldmark__8532_1045413111"/>
                        <w:bookmarkStart w:id="484" w:name="__Fieldmark__10050_1431651427"/>
                        <w:bookmarkStart w:id="485" w:name="__Fieldmark__5344_1795104451"/>
                        <w:bookmarkStart w:id="486" w:name="__Fieldmark__5909_617765502"/>
                        <w:bookmarkStart w:id="487" w:name="__Fieldmark__478_617765502"/>
                        <w:bookmarkStart w:id="488" w:name="__Fieldmark__358_1542788186"/>
                        <w:bookmarkStart w:id="489" w:name="__Fieldmark__3496_1699749730"/>
                        <w:bookmarkStart w:id="490" w:name="__Fieldmark__408_1699749730"/>
                        <w:bookmarkStart w:id="491" w:name="__Fieldmark__2690_2047308550"/>
                        <w:bookmarkStart w:id="492" w:name="__Fieldmark__2433_1699749730"/>
                        <w:bookmarkStart w:id="493" w:name="__Fieldmark__4645_1699749730"/>
                        <w:bookmarkStart w:id="494" w:name="__Fieldmark__4820_1542788186"/>
                        <w:bookmarkStart w:id="495" w:name="__Fieldmark__1762_617765502"/>
                        <w:bookmarkStart w:id="496" w:name="__Fieldmark__654_1795104451"/>
                        <w:bookmarkStart w:id="497" w:name="__Fieldmark__8788_1795104451"/>
                        <w:bookmarkStart w:id="498" w:name="__Fieldmark__885_1045413111"/>
                        <w:bookmarkStart w:id="499" w:name="__Fieldmark__13710_1045413111"/>
                        <w:bookmarkStart w:id="500" w:name="__Fieldmark__1081_1045845259"/>
                        <w:bookmarkStart w:id="501" w:name="__Fieldmark__1202_1906502697"/>
                        <w:bookmarkStart w:id="502" w:name="__Fieldmark__4974_1229422188"/>
                        <w:bookmarkStart w:id="503" w:name="__Fieldmark__5274_2018559827"/>
                        <w:bookmarkStart w:id="504" w:name="__Fieldmark__1457_384390777"/>
                        <w:bookmarkStart w:id="505" w:name="__Fieldmark__1567_1115210242"/>
                        <w:bookmarkEnd w:id="477"/>
                        <w:bookmarkEnd w:id="478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bookmarkEnd w:id="491"/>
                        <w:bookmarkEnd w:id="492"/>
                        <w:bookmarkEnd w:id="493"/>
                        <w:bookmarkEnd w:id="494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 TIM STAUFFER     </w:t>
                        </w:r>
                        <w:bookmarkStart w:id="506" w:name="__Fieldmark__1507_18987099891"/>
                        <w:bookmarkStart w:id="507" w:name="__Fieldmark__8648_20185598271"/>
                        <w:bookmarkStart w:id="508" w:name="__Fieldmark__8153_12294221881"/>
                        <w:bookmarkStart w:id="509" w:name="__Fieldmark__1378_12294221881"/>
                        <w:bookmarkStart w:id="510" w:name="__Fieldmark__1717_7484764281"/>
                        <w:bookmarkStart w:id="511" w:name="__Fieldmark__1029_4492231061"/>
                        <w:bookmarkStart w:id="512" w:name="__Fieldmark__8532_10454131111"/>
                        <w:bookmarkStart w:id="513" w:name="__Fieldmark__10050_14316514271"/>
                        <w:bookmarkStart w:id="514" w:name="__Fieldmark__5344_17951044511"/>
                        <w:bookmarkStart w:id="515" w:name="__Fieldmark__5909_6177655021"/>
                        <w:bookmarkStart w:id="516" w:name="__Fieldmark__478_6177655021"/>
                        <w:bookmarkStart w:id="517" w:name="__Fieldmark__358_15427881861"/>
                        <w:bookmarkStart w:id="518" w:name="__Fieldmark__3496_16997497301"/>
                        <w:bookmarkStart w:id="519" w:name="__Fieldmark__408_16997497301"/>
                        <w:bookmarkStart w:id="520" w:name="__Fieldmark__2690_20473085501"/>
                        <w:bookmarkStart w:id="521" w:name="__Fieldmark__2433_16997497301"/>
                        <w:bookmarkStart w:id="522" w:name="__Fieldmark__4645_16997497301"/>
                        <w:bookmarkStart w:id="523" w:name="__Fieldmark__4820_15427881861"/>
                        <w:bookmarkStart w:id="524" w:name="__Fieldmark__1762_6177655021"/>
                        <w:bookmarkStart w:id="525" w:name="__Fieldmark__654_17951044511"/>
                        <w:bookmarkStart w:id="526" w:name="__Fieldmark__8788_17951044511"/>
                        <w:bookmarkStart w:id="527" w:name="__Fieldmark__885_10454131111"/>
                        <w:bookmarkStart w:id="528" w:name="__Fieldmark__13710_10454131111"/>
                        <w:bookmarkStart w:id="529" w:name="__Fieldmark__1081_10458452591"/>
                        <w:bookmarkStart w:id="530" w:name="__Fieldmark__1202_19065026971"/>
                        <w:bookmarkStart w:id="531" w:name="__Fieldmark__4974_12294221881"/>
                        <w:bookmarkStart w:id="532" w:name="__Fieldmark__5274_20185598271"/>
                        <w:bookmarkStart w:id="533" w:name="__Fieldmark__1457_3843907771"/>
                        <w:bookmarkStart w:id="534" w:name="__Fieldmark__1567_1115210242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bookmarkEnd w:id="5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bookmarkEnd w:id="528"/>
                        <w:bookmarkEnd w:id="529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40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35" w:name="__Fieldmark__1740_1115210242"/>
                        <w:bookmarkStart w:id="536" w:name="__Fieldmark__1674_1898709989"/>
                        <w:bookmarkStart w:id="537" w:name="__Fieldmark__8803_2018559827"/>
                        <w:bookmarkStart w:id="538" w:name="__Fieldmark__8298_1229422188"/>
                        <w:bookmarkStart w:id="539" w:name="__Fieldmark__1509_1229422188"/>
                        <w:bookmarkStart w:id="540" w:name="__Fieldmark__1836_748476428"/>
                        <w:bookmarkStart w:id="541" w:name="__Fieldmark__1136_449223106"/>
                        <w:bookmarkStart w:id="542" w:name="__Fieldmark__8629_1045413111"/>
                        <w:bookmarkStart w:id="543" w:name="__Fieldmark__10133_1431651427"/>
                        <w:bookmarkStart w:id="544" w:name="__Fieldmark__5415_1795104451"/>
                        <w:bookmarkStart w:id="545" w:name="__Fieldmark__5968_617765502"/>
                        <w:bookmarkStart w:id="546" w:name="__Fieldmark__527_617765502"/>
                        <w:bookmarkStart w:id="547" w:name="__Fieldmark__395_1542788186"/>
                        <w:bookmarkStart w:id="548" w:name="__Fieldmark__3519_1699749730"/>
                        <w:bookmarkStart w:id="549" w:name="__Fieldmark__421_1699749730"/>
                        <w:bookmarkStart w:id="550" w:name="__Fieldmark__2691_2047308550"/>
                        <w:bookmarkStart w:id="551" w:name="__Fieldmark__2452_1699749730"/>
                        <w:bookmarkStart w:id="552" w:name="__Fieldmark__4674_1699749730"/>
                        <w:bookmarkStart w:id="553" w:name="__Fieldmark__4861_1542788186"/>
                        <w:bookmarkStart w:id="554" w:name="__Fieldmark__1817_617765502"/>
                        <w:bookmarkStart w:id="555" w:name="__Fieldmark__721_1795104451"/>
                        <w:bookmarkStart w:id="556" w:name="__Fieldmark__8865_1795104451"/>
                        <w:bookmarkStart w:id="557" w:name="__Fieldmark__974_1045413111"/>
                        <w:bookmarkStart w:id="558" w:name="__Fieldmark__13811_1045413111"/>
                        <w:bookmarkStart w:id="559" w:name="__Fieldmark__1194_1045845259"/>
                        <w:bookmarkStart w:id="560" w:name="__Fieldmark__1327_1906502697"/>
                        <w:bookmarkStart w:id="561" w:name="__Fieldmark__5111_1229422188"/>
                        <w:bookmarkStart w:id="562" w:name="__Fieldmark__5423_2018559827"/>
                        <w:bookmarkStart w:id="563" w:name="__Fieldmark__1618_384390777"/>
                        <w:bookmarkStart w:id="564" w:name="__Fieldmark__1740_1115210242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bookmarkEnd w:id="546"/>
                        <w:bookmarkEnd w:id="547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bookmarkEnd w:id="561"/>
                        <w:bookmarkEnd w:id="562"/>
                        <w:bookmarkEnd w:id="563"/>
                        <w:bookmarkEnd w:id="56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 406-529-6366   </w:t>
                        </w:r>
                        <w:bookmarkStart w:id="565" w:name="__Fieldmark__1674_18987099891"/>
                        <w:bookmarkStart w:id="566" w:name="__Fieldmark__8803_20185598271"/>
                        <w:bookmarkStart w:id="567" w:name="__Fieldmark__8298_12294221881"/>
                        <w:bookmarkStart w:id="568" w:name="__Fieldmark__1509_12294221881"/>
                        <w:bookmarkStart w:id="569" w:name="__Fieldmark__1836_7484764281"/>
                        <w:bookmarkStart w:id="570" w:name="__Fieldmark__1136_4492231061"/>
                        <w:bookmarkStart w:id="571" w:name="__Fieldmark__8629_10454131111"/>
                        <w:bookmarkStart w:id="572" w:name="__Fieldmark__10133_14316514271"/>
                        <w:bookmarkStart w:id="573" w:name="__Fieldmark__5415_17951044511"/>
                        <w:bookmarkStart w:id="574" w:name="__Fieldmark__5968_6177655021"/>
                        <w:bookmarkStart w:id="575" w:name="__Fieldmark__527_6177655021"/>
                        <w:bookmarkStart w:id="576" w:name="__Fieldmark__395_15427881861"/>
                        <w:bookmarkStart w:id="577" w:name="__Fieldmark__3519_16997497301"/>
                        <w:bookmarkStart w:id="578" w:name="__Fieldmark__421_16997497301"/>
                        <w:bookmarkStart w:id="579" w:name="__Fieldmark__2691_20473085501"/>
                        <w:bookmarkStart w:id="580" w:name="__Fieldmark__2452_16997497301"/>
                        <w:bookmarkStart w:id="581" w:name="__Fieldmark__4674_16997497301"/>
                        <w:bookmarkStart w:id="582" w:name="__Fieldmark__4861_15427881861"/>
                        <w:bookmarkStart w:id="583" w:name="__Fieldmark__1817_6177655021"/>
                        <w:bookmarkStart w:id="584" w:name="__Fieldmark__721_17951044511"/>
                        <w:bookmarkStart w:id="585" w:name="__Fieldmark__8865_17951044511"/>
                        <w:bookmarkStart w:id="586" w:name="__Fieldmark__974_10454131111"/>
                        <w:bookmarkStart w:id="587" w:name="__Fieldmark__13811_10454131111"/>
                        <w:bookmarkStart w:id="588" w:name="__Fieldmark__1194_10458452591"/>
                        <w:bookmarkStart w:id="589" w:name="__Fieldmark__1327_19065026971"/>
                        <w:bookmarkStart w:id="590" w:name="__Fieldmark__5111_12294221881"/>
                        <w:bookmarkStart w:id="591" w:name="__Fieldmark__5423_20185598271"/>
                        <w:bookmarkStart w:id="592" w:name="__Fieldmark__1618_3843907771"/>
                        <w:bookmarkStart w:id="593" w:name="__Fieldmark__1740_1115210242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bookmarkEnd w:id="579"/>
                        <w:bookmarkEnd w:id="580"/>
                        <w:bookmarkEnd w:id="581"/>
                        <w:bookmarkEnd w:id="582"/>
                        <w:bookmarkEnd w:id="583"/>
                        <w:bookmarkEnd w:id="584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8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913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94" w:name="__Fieldmark__1913_1115210242"/>
                        <w:bookmarkStart w:id="595" w:name="__Fieldmark__1841_1898709989"/>
                        <w:bookmarkStart w:id="596" w:name="__Fieldmark__8958_2018559827"/>
                        <w:bookmarkStart w:id="597" w:name="__Fieldmark__8441_1229422188"/>
                        <w:bookmarkStart w:id="598" w:name="__Fieldmark__1640_1229422188"/>
                        <w:bookmarkStart w:id="599" w:name="__Fieldmark__1955_748476428"/>
                        <w:bookmarkStart w:id="600" w:name="__Fieldmark__1243_449223106"/>
                        <w:bookmarkStart w:id="601" w:name="__Fieldmark__8724_1045413111"/>
                        <w:bookmarkStart w:id="602" w:name="__Fieldmark__10216_1431651427"/>
                        <w:bookmarkStart w:id="603" w:name="__Fieldmark__5486_1795104451"/>
                        <w:bookmarkStart w:id="604" w:name="__Fieldmark__6027_617765502"/>
                        <w:bookmarkStart w:id="605" w:name="__Fieldmark__574_617765502"/>
                        <w:bookmarkStart w:id="606" w:name="__Fieldmark__430_1542788186"/>
                        <w:bookmarkStart w:id="607" w:name="__Fieldmark__3542_1699749730"/>
                        <w:bookmarkStart w:id="608" w:name="__Fieldmark__434_1699749730"/>
                        <w:bookmarkStart w:id="609" w:name="__Fieldmark__2692_2047308550"/>
                        <w:bookmarkStart w:id="610" w:name="__Fieldmark__2469_1699749730"/>
                        <w:bookmarkStart w:id="611" w:name="__Fieldmark__4703_1699749730"/>
                        <w:bookmarkStart w:id="612" w:name="__Fieldmark__4902_1542788186"/>
                        <w:bookmarkStart w:id="613" w:name="__Fieldmark__1870_617765502"/>
                        <w:bookmarkStart w:id="614" w:name="__Fieldmark__786_1795104451"/>
                        <w:bookmarkStart w:id="615" w:name="__Fieldmark__8942_1795104451"/>
                        <w:bookmarkStart w:id="616" w:name="__Fieldmark__1063_1045413111"/>
                        <w:bookmarkStart w:id="617" w:name="__Fieldmark__13912_1045413111"/>
                        <w:bookmarkStart w:id="618" w:name="__Fieldmark__1307_1045845259"/>
                        <w:bookmarkStart w:id="619" w:name="__Fieldmark__1452_1906502697"/>
                        <w:bookmarkStart w:id="620" w:name="__Fieldmark__5248_1229422188"/>
                        <w:bookmarkStart w:id="621" w:name="__Fieldmark__5572_2018559827"/>
                        <w:bookmarkStart w:id="622" w:name="__Fieldmark__1779_384390777"/>
                        <w:bookmarkStart w:id="623" w:name="__Fieldmark__1913_1115210242"/>
                        <w:bookmarkEnd w:id="595"/>
                        <w:bookmarkEnd w:id="596"/>
                        <w:bookmarkEnd w:id="597"/>
                        <w:bookmarkEnd w:id="598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bookmarkEnd w:id="605"/>
                        <w:bookmarkEnd w:id="606"/>
                        <w:bookmarkEnd w:id="607"/>
                        <w:bookmarkEnd w:id="608"/>
                        <w:bookmarkEnd w:id="609"/>
                        <w:bookmarkEnd w:id="610"/>
                        <w:bookmarkEnd w:id="611"/>
                        <w:bookmarkEnd w:id="612"/>
                        <w:bookmarkEnd w:id="613"/>
                        <w:bookmarkEnd w:id="614"/>
                        <w:bookmarkEnd w:id="61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 TOM MELLIN    </w:t>
                        </w:r>
                        <w:bookmarkStart w:id="624" w:name="__Fieldmark__1841_18987099891"/>
                        <w:bookmarkStart w:id="625" w:name="__Fieldmark__8958_20185598271"/>
                        <w:bookmarkStart w:id="626" w:name="__Fieldmark__8441_12294221881"/>
                        <w:bookmarkStart w:id="627" w:name="__Fieldmark__1640_12294221881"/>
                        <w:bookmarkStart w:id="628" w:name="__Fieldmark__1955_7484764281"/>
                        <w:bookmarkStart w:id="629" w:name="__Fieldmark__1243_4492231061"/>
                        <w:bookmarkStart w:id="630" w:name="__Fieldmark__8724_10454131111"/>
                        <w:bookmarkStart w:id="631" w:name="__Fieldmark__10216_14316514271"/>
                        <w:bookmarkStart w:id="632" w:name="__Fieldmark__5486_17951044511"/>
                        <w:bookmarkStart w:id="633" w:name="__Fieldmark__6027_6177655021"/>
                        <w:bookmarkStart w:id="634" w:name="__Fieldmark__574_6177655021"/>
                        <w:bookmarkStart w:id="635" w:name="__Fieldmark__430_15427881861"/>
                        <w:bookmarkStart w:id="636" w:name="__Fieldmark__3542_16997497301"/>
                        <w:bookmarkStart w:id="637" w:name="__Fieldmark__434_16997497301"/>
                        <w:bookmarkStart w:id="638" w:name="__Fieldmark__2692_20473085501"/>
                        <w:bookmarkStart w:id="639" w:name="__Fieldmark__2469_16997497301"/>
                        <w:bookmarkStart w:id="640" w:name="__Fieldmark__4703_16997497301"/>
                        <w:bookmarkStart w:id="641" w:name="__Fieldmark__4902_15427881861"/>
                        <w:bookmarkStart w:id="642" w:name="__Fieldmark__1870_6177655021"/>
                        <w:bookmarkStart w:id="643" w:name="__Fieldmark__786_17951044511"/>
                        <w:bookmarkStart w:id="644" w:name="__Fieldmark__8942_17951044511"/>
                        <w:bookmarkStart w:id="645" w:name="__Fieldmark__1063_10454131111"/>
                        <w:bookmarkStart w:id="646" w:name="__Fieldmark__13912_10454131111"/>
                        <w:bookmarkStart w:id="647" w:name="__Fieldmark__1307_10458452591"/>
                        <w:bookmarkStart w:id="648" w:name="__Fieldmark__1452_19065026971"/>
                        <w:bookmarkStart w:id="649" w:name="__Fieldmark__5248_12294221881"/>
                        <w:bookmarkStart w:id="650" w:name="__Fieldmark__5572_20185598271"/>
                        <w:bookmarkStart w:id="651" w:name="__Fieldmark__1779_3843907771"/>
                        <w:bookmarkStart w:id="652" w:name="__Fieldmark__1913_1115210242"/>
                        <w:bookmarkEnd w:id="624"/>
                        <w:bookmarkEnd w:id="625"/>
                        <w:bookmarkEnd w:id="626"/>
                        <w:bookmarkEnd w:id="627"/>
                        <w:bookmarkEnd w:id="628"/>
                        <w:bookmarkEnd w:id="629"/>
                        <w:bookmarkEnd w:id="630"/>
                        <w:bookmarkEnd w:id="631"/>
                        <w:bookmarkEnd w:id="632"/>
                        <w:bookmarkEnd w:id="633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bookmarkEnd w:id="645"/>
                        <w:bookmarkEnd w:id="646"/>
                        <w:bookmarkEnd w:id="647"/>
                        <w:bookmarkEnd w:id="648"/>
                        <w:bookmarkEnd w:id="649"/>
                        <w:bookmarkEnd w:id="650"/>
                        <w:bookmarkEnd w:id="651"/>
                        <w:bookmarkEnd w:id="65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086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53" w:name="__Fieldmark__2086_1115210242"/>
                        <w:bookmarkStart w:id="654" w:name="__Fieldmark__2008_1898709989"/>
                        <w:bookmarkStart w:id="655" w:name="__Fieldmark__9113_2018559827"/>
                        <w:bookmarkStart w:id="656" w:name="__Fieldmark__8584_1229422188"/>
                        <w:bookmarkStart w:id="657" w:name="__Fieldmark__1771_1229422188"/>
                        <w:bookmarkStart w:id="658" w:name="__Fieldmark__2074_748476428"/>
                        <w:bookmarkStart w:id="659" w:name="__Fieldmark__1350_449223106"/>
                        <w:bookmarkStart w:id="660" w:name="__Fieldmark__8819_1045413111"/>
                        <w:bookmarkStart w:id="661" w:name="__Fieldmark__10299_1431651427"/>
                        <w:bookmarkStart w:id="662" w:name="__Fieldmark__5557_1795104451"/>
                        <w:bookmarkStart w:id="663" w:name="__Fieldmark__6086_617765502"/>
                        <w:bookmarkStart w:id="664" w:name="__Fieldmark__621_617765502"/>
                        <w:bookmarkStart w:id="665" w:name="__Fieldmark__465_1542788186"/>
                        <w:bookmarkStart w:id="666" w:name="__Fieldmark__3565_1699749730"/>
                        <w:bookmarkStart w:id="667" w:name="__Fieldmark__447_1699749730"/>
                        <w:bookmarkStart w:id="668" w:name="__Fieldmark__2693_2047308550"/>
                        <w:bookmarkStart w:id="669" w:name="__Fieldmark__2486_1699749730"/>
                        <w:bookmarkStart w:id="670" w:name="__Fieldmark__4732_1699749730"/>
                        <w:bookmarkStart w:id="671" w:name="__Fieldmark__4943_1542788186"/>
                        <w:bookmarkStart w:id="672" w:name="__Fieldmark__1923_617765502"/>
                        <w:bookmarkStart w:id="673" w:name="__Fieldmark__851_1795104451"/>
                        <w:bookmarkStart w:id="674" w:name="__Fieldmark__9019_1795104451"/>
                        <w:bookmarkStart w:id="675" w:name="__Fieldmark__1152_1045413111"/>
                        <w:bookmarkStart w:id="676" w:name="__Fieldmark__14013_1045413111"/>
                        <w:bookmarkStart w:id="677" w:name="__Fieldmark__1420_1045845259"/>
                        <w:bookmarkStart w:id="678" w:name="__Fieldmark__1577_1906502697"/>
                        <w:bookmarkStart w:id="679" w:name="__Fieldmark__5385_1229422188"/>
                        <w:bookmarkStart w:id="680" w:name="__Fieldmark__5721_2018559827"/>
                        <w:bookmarkStart w:id="681" w:name="__Fieldmark__1940_384390777"/>
                        <w:bookmarkStart w:id="682" w:name="__Fieldmark__2086_1115210242"/>
                        <w:bookmarkEnd w:id="654"/>
                        <w:bookmarkEnd w:id="655"/>
                        <w:bookmarkEnd w:id="656"/>
                        <w:bookmarkEnd w:id="657"/>
                        <w:bookmarkEnd w:id="658"/>
                        <w:bookmarkEnd w:id="659"/>
                        <w:bookmarkEnd w:id="660"/>
                        <w:bookmarkEnd w:id="661"/>
                        <w:bookmarkEnd w:id="662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bookmarkEnd w:id="668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bookmarkEnd w:id="678"/>
                        <w:bookmarkEnd w:id="679"/>
                        <w:bookmarkEnd w:id="680"/>
                        <w:bookmarkEnd w:id="681"/>
                        <w:bookmarkEnd w:id="68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683" w:name="__Fieldmark__2008_18987099891"/>
                        <w:bookmarkStart w:id="684" w:name="__Fieldmark__9113_20185598271"/>
                        <w:bookmarkStart w:id="685" w:name="__Fieldmark__8584_12294221881"/>
                        <w:bookmarkStart w:id="686" w:name="__Fieldmark__1771_12294221881"/>
                        <w:bookmarkStart w:id="687" w:name="__Fieldmark__2074_7484764281"/>
                        <w:bookmarkStart w:id="688" w:name="__Fieldmark__1350_4492231061"/>
                        <w:bookmarkStart w:id="689" w:name="__Fieldmark__8819_10454131111"/>
                        <w:bookmarkStart w:id="690" w:name="__Fieldmark__10299_14316514271"/>
                        <w:bookmarkStart w:id="691" w:name="__Fieldmark__5557_17951044511"/>
                        <w:bookmarkStart w:id="692" w:name="__Fieldmark__6086_6177655021"/>
                        <w:bookmarkStart w:id="693" w:name="__Fieldmark__621_6177655021"/>
                        <w:bookmarkStart w:id="694" w:name="__Fieldmark__465_15427881861"/>
                        <w:bookmarkStart w:id="695" w:name="__Fieldmark__3565_16997497301"/>
                        <w:bookmarkStart w:id="696" w:name="__Fieldmark__447_16997497301"/>
                        <w:bookmarkStart w:id="697" w:name="__Fieldmark__2693_20473085501"/>
                        <w:bookmarkStart w:id="698" w:name="__Fieldmark__2486_16997497301"/>
                        <w:bookmarkStart w:id="699" w:name="__Fieldmark__4732_16997497301"/>
                        <w:bookmarkStart w:id="700" w:name="__Fieldmark__4943_15427881861"/>
                        <w:bookmarkStart w:id="701" w:name="__Fieldmark__1923_6177655021"/>
                        <w:bookmarkStart w:id="702" w:name="__Fieldmark__851_17951044511"/>
                        <w:bookmarkStart w:id="703" w:name="__Fieldmark__9019_17951044511"/>
                        <w:bookmarkStart w:id="704" w:name="__Fieldmark__1152_10454131111"/>
                        <w:bookmarkStart w:id="705" w:name="__Fieldmark__14013_10454131111"/>
                        <w:bookmarkStart w:id="706" w:name="__Fieldmark__1420_10458452591"/>
                        <w:bookmarkStart w:id="707" w:name="__Fieldmark__1577_19065026971"/>
                        <w:bookmarkStart w:id="708" w:name="__Fieldmark__5385_12294221881"/>
                        <w:bookmarkStart w:id="709" w:name="__Fieldmark__5721_20185598271"/>
                        <w:bookmarkStart w:id="710" w:name="__Fieldmark__1940_3843907771"/>
                        <w:bookmarkStart w:id="711" w:name="__Fieldmark__2086_1115210242"/>
                        <w:bookmarkEnd w:id="683"/>
                        <w:bookmarkEnd w:id="684"/>
                        <w:bookmarkEnd w:id="685"/>
                        <w:bookmarkEnd w:id="686"/>
                        <w:bookmarkEnd w:id="687"/>
                        <w:bookmarkEnd w:id="688"/>
                        <w:bookmarkEnd w:id="689"/>
                        <w:bookmarkEnd w:id="690"/>
                        <w:bookmarkEnd w:id="691"/>
                        <w:bookmarkEnd w:id="692"/>
                        <w:bookmarkEnd w:id="693"/>
                        <w:bookmarkEnd w:id="694"/>
                        <w:bookmarkEnd w:id="695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bookmarkEnd w:id="703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bookmarkEnd w:id="709"/>
                        <w:bookmarkEnd w:id="710"/>
                        <w:bookmarkEnd w:id="71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260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12" w:name="__Fieldmark__2260_1115210242"/>
                        <w:bookmarkStart w:id="713" w:name="__Fieldmark__2176_1898709989"/>
                        <w:bookmarkStart w:id="714" w:name="__Fieldmark__9269_2018559827"/>
                        <w:bookmarkStart w:id="715" w:name="__Fieldmark__8729_1229422188"/>
                        <w:bookmarkStart w:id="716" w:name="__Fieldmark__1903_1229422188"/>
                        <w:bookmarkStart w:id="717" w:name="__Fieldmark__2194_748476428"/>
                        <w:bookmarkStart w:id="718" w:name="__Fieldmark__1458_449223106"/>
                        <w:bookmarkStart w:id="719" w:name="__Fieldmark__8916_1045413111"/>
                        <w:bookmarkStart w:id="720" w:name="__Fieldmark__10385_1431651427"/>
                        <w:bookmarkStart w:id="721" w:name="__Fieldmark__5629_1795104451"/>
                        <w:bookmarkStart w:id="722" w:name="__Fieldmark__6145_617765502"/>
                        <w:bookmarkStart w:id="723" w:name="__Fieldmark__670_617765502"/>
                        <w:bookmarkStart w:id="724" w:name="__Fieldmark__500_1542788186"/>
                        <w:bookmarkStart w:id="725" w:name="__Fieldmark__3588_1699749730"/>
                        <w:bookmarkStart w:id="726" w:name="__Fieldmark__460_1699749730"/>
                        <w:bookmarkStart w:id="727" w:name="__Fieldmark__2694_2047308550"/>
                        <w:bookmarkStart w:id="728" w:name="__Fieldmark__2505_1699749730"/>
                        <w:bookmarkStart w:id="729" w:name="__Fieldmark__4761_1699749730"/>
                        <w:bookmarkStart w:id="730" w:name="__Fieldmark__4984_1542788186"/>
                        <w:bookmarkStart w:id="731" w:name="__Fieldmark__1978_617765502"/>
                        <w:bookmarkStart w:id="732" w:name="__Fieldmark__919_1795104451"/>
                        <w:bookmarkStart w:id="733" w:name="__Fieldmark__9097_1795104451"/>
                        <w:bookmarkStart w:id="734" w:name="__Fieldmark__1242_1045413111"/>
                        <w:bookmarkStart w:id="735" w:name="__Fieldmark__14115_1045413111"/>
                        <w:bookmarkStart w:id="736" w:name="__Fieldmark__1534_1045845259"/>
                        <w:bookmarkStart w:id="737" w:name="__Fieldmark__1705_1906502697"/>
                        <w:bookmarkStart w:id="738" w:name="__Fieldmark__5523_1229422188"/>
                        <w:bookmarkStart w:id="739" w:name="__Fieldmark__5876_2018559827"/>
                        <w:bookmarkStart w:id="740" w:name="__Fieldmark__2102_384390777"/>
                        <w:bookmarkStart w:id="741" w:name="__Fieldmark__2260_1115210242"/>
                        <w:bookmarkEnd w:id="713"/>
                        <w:bookmarkEnd w:id="714"/>
                        <w:bookmarkEnd w:id="715"/>
                        <w:bookmarkEnd w:id="716"/>
                        <w:bookmarkEnd w:id="717"/>
                        <w:bookmarkEnd w:id="718"/>
                        <w:bookmarkEnd w:id="719"/>
                        <w:bookmarkEnd w:id="720"/>
                        <w:bookmarkEnd w:id="721"/>
                        <w:bookmarkEnd w:id="722"/>
                        <w:bookmarkEnd w:id="723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bookmarkEnd w:id="729"/>
                        <w:bookmarkEnd w:id="730"/>
                        <w:bookmarkEnd w:id="73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bookmarkEnd w:id="738"/>
                        <w:bookmarkEnd w:id="739"/>
                        <w:bookmarkEnd w:id="740"/>
                        <w:bookmarkEnd w:id="74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 ID-CMS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208-924-5571  </w:t>
                        </w:r>
                        <w:bookmarkStart w:id="742" w:name="__Fieldmark__2176_18987099891"/>
                        <w:bookmarkStart w:id="743" w:name="__Fieldmark__9269_20185598271"/>
                        <w:bookmarkStart w:id="744" w:name="__Fieldmark__8729_12294221881"/>
                        <w:bookmarkStart w:id="745" w:name="__Fieldmark__1903_12294221881"/>
                        <w:bookmarkStart w:id="746" w:name="__Fieldmark__2194_7484764281"/>
                        <w:bookmarkStart w:id="747" w:name="__Fieldmark__1458_4492231061"/>
                        <w:bookmarkStart w:id="748" w:name="__Fieldmark__8916_10454131111"/>
                        <w:bookmarkStart w:id="749" w:name="__Fieldmark__10385_14316514271"/>
                        <w:bookmarkStart w:id="750" w:name="__Fieldmark__5629_17951044511"/>
                        <w:bookmarkStart w:id="751" w:name="__Fieldmark__6145_6177655021"/>
                        <w:bookmarkStart w:id="752" w:name="__Fieldmark__670_6177655021"/>
                        <w:bookmarkStart w:id="753" w:name="__Fieldmark__500_15427881861"/>
                        <w:bookmarkStart w:id="754" w:name="__Fieldmark__3588_16997497301"/>
                        <w:bookmarkStart w:id="755" w:name="__Fieldmark__460_16997497301"/>
                        <w:bookmarkStart w:id="756" w:name="__Fieldmark__2694_20473085501"/>
                        <w:bookmarkStart w:id="757" w:name="__Fieldmark__2505_16997497301"/>
                        <w:bookmarkStart w:id="758" w:name="__Fieldmark__4761_16997497301"/>
                        <w:bookmarkStart w:id="759" w:name="__Fieldmark__4984_15427881861"/>
                        <w:bookmarkStart w:id="760" w:name="__Fieldmark__1978_6177655021"/>
                        <w:bookmarkStart w:id="761" w:name="__Fieldmark__919_17951044511"/>
                        <w:bookmarkStart w:id="762" w:name="__Fieldmark__9097_17951044511"/>
                        <w:bookmarkStart w:id="763" w:name="__Fieldmark__1242_10454131111"/>
                        <w:bookmarkStart w:id="764" w:name="__Fieldmark__14115_10454131111"/>
                        <w:bookmarkStart w:id="765" w:name="__Fieldmark__1534_10458452591"/>
                        <w:bookmarkStart w:id="766" w:name="__Fieldmark__1705_19065026971"/>
                        <w:bookmarkStart w:id="767" w:name="__Fieldmark__5523_12294221881"/>
                        <w:bookmarkStart w:id="768" w:name="__Fieldmark__5876_20185598271"/>
                        <w:bookmarkStart w:id="769" w:name="__Fieldmark__2102_3843907771"/>
                        <w:bookmarkStart w:id="770" w:name="__Fieldmark__2260_1115210242"/>
                        <w:bookmarkEnd w:id="742"/>
                        <w:bookmarkEnd w:id="743"/>
                        <w:bookmarkEnd w:id="744"/>
                        <w:bookmarkEnd w:id="745"/>
                        <w:bookmarkEnd w:id="746"/>
                        <w:bookmarkEnd w:id="747"/>
                        <w:bookmarkEnd w:id="748"/>
                        <w:bookmarkEnd w:id="749"/>
                        <w:bookmarkEnd w:id="750"/>
                        <w:bookmarkEnd w:id="751"/>
                        <w:bookmarkEnd w:id="752"/>
                        <w:bookmarkEnd w:id="753"/>
                        <w:bookmarkEnd w:id="754"/>
                        <w:bookmarkEnd w:id="755"/>
                        <w:bookmarkEnd w:id="756"/>
                        <w:bookmarkEnd w:id="757"/>
                        <w:bookmarkEnd w:id="758"/>
                        <w:bookmarkEnd w:id="759"/>
                        <w:bookmarkEnd w:id="760"/>
                        <w:bookmarkEnd w:id="761"/>
                        <w:bookmarkEnd w:id="762"/>
                        <w:bookmarkEnd w:id="763"/>
                        <w:bookmarkEnd w:id="764"/>
                        <w:bookmarkEnd w:id="765"/>
                        <w:bookmarkEnd w:id="766"/>
                        <w:bookmarkEnd w:id="767"/>
                        <w:bookmarkEnd w:id="768"/>
                        <w:bookmarkEnd w:id="769"/>
                        <w:bookmarkEnd w:id="77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368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71" w:name="__Fieldmark__2368_1115210242"/>
                        <w:bookmarkStart w:id="772" w:name="__Fieldmark__2278_1898709989"/>
                        <w:bookmarkStart w:id="773" w:name="__Fieldmark__9359_2018559827"/>
                        <w:bookmarkStart w:id="774" w:name="__Fieldmark__8810_1229422188"/>
                        <w:bookmarkStart w:id="775" w:name="__Fieldmark__2035_1229422188"/>
                        <w:bookmarkStart w:id="776" w:name="__Fieldmark__2315_748476428"/>
                        <w:bookmarkStart w:id="777" w:name="__Fieldmark__1567_449223106"/>
                        <w:bookmarkStart w:id="778" w:name="__Fieldmark__9011_1045413111"/>
                        <w:bookmarkStart w:id="779" w:name="__Fieldmark__10470_1431651427"/>
                        <w:bookmarkStart w:id="780" w:name="__Fieldmark__5700_1795104451"/>
                        <w:bookmarkStart w:id="781" w:name="__Fieldmark__6206_617765502"/>
                        <w:bookmarkStart w:id="782" w:name="__Fieldmark__719_617765502"/>
                        <w:bookmarkStart w:id="783" w:name="__Fieldmark__537_1542788186"/>
                        <w:bookmarkStart w:id="784" w:name="__Fieldmark__3613_1699749730"/>
                        <w:bookmarkStart w:id="785" w:name="__Fieldmark__471_1699749730"/>
                        <w:bookmarkStart w:id="786" w:name="__Fieldmark__2695_2047308550"/>
                        <w:bookmarkStart w:id="787" w:name="__Fieldmark__2524_1699749730"/>
                        <w:bookmarkStart w:id="788" w:name="__Fieldmark__4790_1699749730"/>
                        <w:bookmarkStart w:id="789" w:name="__Fieldmark__5027_1542788186"/>
                        <w:bookmarkStart w:id="790" w:name="__Fieldmark__2033_617765502"/>
                        <w:bookmarkStart w:id="791" w:name="__Fieldmark__984_1795104451"/>
                        <w:bookmarkStart w:id="792" w:name="__Fieldmark__9176_1795104451"/>
                        <w:bookmarkStart w:id="793" w:name="__Fieldmark__1333_1045413111"/>
                        <w:bookmarkStart w:id="794" w:name="__Fieldmark__14218_1045413111"/>
                        <w:bookmarkStart w:id="795" w:name="__Fieldmark__1647_1045845259"/>
                        <w:bookmarkStart w:id="796" w:name="__Fieldmark__1832_1906502697"/>
                        <w:bookmarkStart w:id="797" w:name="__Fieldmark__5662_1229422188"/>
                        <w:bookmarkStart w:id="798" w:name="__Fieldmark__5960_2018559827"/>
                        <w:bookmarkStart w:id="799" w:name="__Fieldmark__2198_384390777"/>
                        <w:bookmarkStart w:id="800" w:name="__Fieldmark__2368_1115210242"/>
                        <w:bookmarkEnd w:id="772"/>
                        <w:bookmarkEnd w:id="773"/>
                        <w:bookmarkEnd w:id="774"/>
                        <w:bookmarkEnd w:id="775"/>
                        <w:bookmarkEnd w:id="776"/>
                        <w:bookmarkEnd w:id="777"/>
                        <w:bookmarkEnd w:id="778"/>
                        <w:bookmarkEnd w:id="779"/>
                        <w:bookmarkEnd w:id="780"/>
                        <w:bookmarkEnd w:id="781"/>
                        <w:bookmarkEnd w:id="782"/>
                        <w:bookmarkEnd w:id="783"/>
                        <w:bookmarkEnd w:id="784"/>
                        <w:bookmarkEnd w:id="785"/>
                        <w:bookmarkEnd w:id="786"/>
                        <w:bookmarkEnd w:id="787"/>
                        <w:bookmarkEnd w:id="788"/>
                        <w:bookmarkEnd w:id="789"/>
                        <w:bookmarkEnd w:id="790"/>
                        <w:bookmarkEnd w:id="791"/>
                        <w:bookmarkEnd w:id="792"/>
                        <w:bookmarkEnd w:id="793"/>
                        <w:bookmarkEnd w:id="794"/>
                        <w:bookmarkEnd w:id="795"/>
                        <w:bookmarkEnd w:id="796"/>
                        <w:bookmarkEnd w:id="797"/>
                        <w:bookmarkEnd w:id="798"/>
                        <w:bookmarkEnd w:id="799"/>
                        <w:bookmarkEnd w:id="80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 A-</w:t>
                        </w:r>
                        <w:bookmarkStart w:id="801" w:name="__Fieldmark__5662_12294221881"/>
                        <w:bookmarkStart w:id="802" w:name="__Fieldmark__8810_12294221881"/>
                        <w:bookmarkEnd w:id="801"/>
                        <w:bookmarkEnd w:id="80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22</w:t>
                        </w:r>
                        <w:bookmarkStart w:id="803" w:name="__Fieldmark__2278_18987099891"/>
                        <w:bookmarkStart w:id="804" w:name="__Fieldmark__9359_20185598271"/>
                        <w:bookmarkStart w:id="805" w:name="__Fieldmark__5960_20185598271"/>
                        <w:bookmarkStart w:id="806" w:name="__Fieldmark__2198_3843907771"/>
                        <w:bookmarkStart w:id="807" w:name="__Fieldmark__2368_1115210242"/>
                        <w:bookmarkEnd w:id="803"/>
                        <w:bookmarkEnd w:id="804"/>
                        <w:bookmarkEnd w:id="805"/>
                        <w:bookmarkEnd w:id="806"/>
                        <w:bookmarkEnd w:id="80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541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08" w:name="__Fieldmark__2541_1115210242"/>
                        <w:bookmarkStart w:id="809" w:name="__Fieldmark__2445_1898709989"/>
                        <w:bookmarkStart w:id="810" w:name="__Fieldmark__9514_2018559827"/>
                        <w:bookmarkStart w:id="811" w:name="__Fieldmark__8955_1229422188"/>
                        <w:bookmarkStart w:id="812" w:name="__Fieldmark__2166_1229422188"/>
                        <w:bookmarkStart w:id="813" w:name="__Fieldmark__2436_748476428"/>
                        <w:bookmarkStart w:id="814" w:name="__Fieldmark__1674_449223106"/>
                        <w:bookmarkStart w:id="815" w:name="__Fieldmark__9106_1045413111"/>
                        <w:bookmarkStart w:id="816" w:name="__Fieldmark__10553_1431651427"/>
                        <w:bookmarkStart w:id="817" w:name="__Fieldmark__5771_1795104451"/>
                        <w:bookmarkStart w:id="818" w:name="__Fieldmark__6265_617765502"/>
                        <w:bookmarkStart w:id="819" w:name="__Fieldmark__768_617765502"/>
                        <w:bookmarkStart w:id="820" w:name="__Fieldmark__574_1542788186"/>
                        <w:bookmarkStart w:id="821" w:name="__Fieldmark__3636_1699749730"/>
                        <w:bookmarkStart w:id="822" w:name="__Fieldmark__484_1699749730"/>
                        <w:bookmarkStart w:id="823" w:name="__Fieldmark__2696_2047308550"/>
                        <w:bookmarkStart w:id="824" w:name="__Fieldmark__2541_1699749730"/>
                        <w:bookmarkStart w:id="825" w:name="__Fieldmark__4819_1699749730"/>
                        <w:bookmarkStart w:id="826" w:name="__Fieldmark__5068_1542788186"/>
                        <w:bookmarkStart w:id="827" w:name="__Fieldmark__2086_617765502"/>
                        <w:bookmarkStart w:id="828" w:name="__Fieldmark__1049_1795104451"/>
                        <w:bookmarkStart w:id="829" w:name="__Fieldmark__9253_1795104451"/>
                        <w:bookmarkStart w:id="830" w:name="__Fieldmark__1424_1045413111"/>
                        <w:bookmarkStart w:id="831" w:name="__Fieldmark__14319_1045413111"/>
                        <w:bookmarkStart w:id="832" w:name="__Fieldmark__1760_1045845259"/>
                        <w:bookmarkStart w:id="833" w:name="__Fieldmark__1957_1906502697"/>
                        <w:bookmarkStart w:id="834" w:name="__Fieldmark__5801_1229422188"/>
                        <w:bookmarkStart w:id="835" w:name="__Fieldmark__6109_2018559827"/>
                        <w:bookmarkStart w:id="836" w:name="__Fieldmark__2359_384390777"/>
                        <w:bookmarkStart w:id="837" w:name="__Fieldmark__2541_1115210242"/>
                        <w:bookmarkEnd w:id="809"/>
                        <w:bookmarkEnd w:id="810"/>
                        <w:bookmarkEnd w:id="811"/>
                        <w:bookmarkEnd w:id="812"/>
                        <w:bookmarkEnd w:id="813"/>
                        <w:bookmarkEnd w:id="814"/>
                        <w:bookmarkEnd w:id="815"/>
                        <w:bookmarkEnd w:id="816"/>
                        <w:bookmarkEnd w:id="817"/>
                        <w:bookmarkEnd w:id="818"/>
                        <w:bookmarkEnd w:id="819"/>
                        <w:bookmarkEnd w:id="820"/>
                        <w:bookmarkEnd w:id="821"/>
                        <w:bookmarkEnd w:id="822"/>
                        <w:bookmarkEnd w:id="823"/>
                        <w:bookmarkEnd w:id="824"/>
                        <w:bookmarkEnd w:id="825"/>
                        <w:bookmarkEnd w:id="826"/>
                        <w:bookmarkEnd w:id="827"/>
                        <w:bookmarkEnd w:id="828"/>
                        <w:bookmarkEnd w:id="829"/>
                        <w:bookmarkEnd w:id="830"/>
                        <w:bookmarkEnd w:id="831"/>
                        <w:bookmarkEnd w:id="832"/>
                        <w:bookmarkEnd w:id="833"/>
                        <w:bookmarkEnd w:id="834"/>
                        <w:bookmarkEnd w:id="835"/>
                        <w:bookmarkEnd w:id="836"/>
                        <w:bookmarkEnd w:id="83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 N144Z / PHX    </w:t>
                        </w:r>
                        <w:bookmarkStart w:id="838" w:name="__Fieldmark__2445_18987099891"/>
                        <w:bookmarkStart w:id="839" w:name="__Fieldmark__9514_20185598271"/>
                        <w:bookmarkStart w:id="840" w:name="__Fieldmark__8955_12294221881"/>
                        <w:bookmarkStart w:id="841" w:name="__Fieldmark__2166_12294221881"/>
                        <w:bookmarkStart w:id="842" w:name="__Fieldmark__2436_7484764281"/>
                        <w:bookmarkStart w:id="843" w:name="__Fieldmark__1674_4492231061"/>
                        <w:bookmarkStart w:id="844" w:name="__Fieldmark__9106_10454131111"/>
                        <w:bookmarkStart w:id="845" w:name="__Fieldmark__10553_14316514271"/>
                        <w:bookmarkStart w:id="846" w:name="__Fieldmark__5771_17951044511"/>
                        <w:bookmarkStart w:id="847" w:name="__Fieldmark__6265_6177655021"/>
                        <w:bookmarkStart w:id="848" w:name="__Fieldmark__768_6177655021"/>
                        <w:bookmarkStart w:id="849" w:name="__Fieldmark__574_15427881861"/>
                        <w:bookmarkStart w:id="850" w:name="__Fieldmark__3636_16997497301"/>
                        <w:bookmarkStart w:id="851" w:name="__Fieldmark__484_16997497301"/>
                        <w:bookmarkStart w:id="852" w:name="__Fieldmark__2696_20473085501"/>
                        <w:bookmarkStart w:id="853" w:name="__Fieldmark__2541_16997497301"/>
                        <w:bookmarkStart w:id="854" w:name="__Fieldmark__4819_16997497301"/>
                        <w:bookmarkStart w:id="855" w:name="__Fieldmark__5068_15427881861"/>
                        <w:bookmarkStart w:id="856" w:name="__Fieldmark__2086_6177655021"/>
                        <w:bookmarkStart w:id="857" w:name="__Fieldmark__1049_17951044511"/>
                        <w:bookmarkStart w:id="858" w:name="__Fieldmark__9253_17951044511"/>
                        <w:bookmarkStart w:id="859" w:name="__Fieldmark__1424_10454131111"/>
                        <w:bookmarkStart w:id="860" w:name="__Fieldmark__14319_10454131111"/>
                        <w:bookmarkStart w:id="861" w:name="__Fieldmark__1760_10458452591"/>
                        <w:bookmarkStart w:id="862" w:name="__Fieldmark__1957_19065026971"/>
                        <w:bookmarkStart w:id="863" w:name="__Fieldmark__5801_12294221881"/>
                        <w:bookmarkStart w:id="864" w:name="__Fieldmark__6109_20185598271"/>
                        <w:bookmarkStart w:id="865" w:name="__Fieldmark__2359_3843907771"/>
                        <w:bookmarkStart w:id="866" w:name="__Fieldmark__2541_1115210242"/>
                        <w:bookmarkEnd w:id="838"/>
                        <w:bookmarkEnd w:id="839"/>
                        <w:bookmarkEnd w:id="840"/>
                        <w:bookmarkEnd w:id="841"/>
                        <w:bookmarkEnd w:id="842"/>
                        <w:bookmarkEnd w:id="843"/>
                        <w:bookmarkEnd w:id="844"/>
                        <w:bookmarkEnd w:id="845"/>
                        <w:bookmarkEnd w:id="846"/>
                        <w:bookmarkEnd w:id="847"/>
                        <w:bookmarkEnd w:id="848"/>
                        <w:bookmarkEnd w:id="849"/>
                        <w:bookmarkEnd w:id="850"/>
                        <w:bookmarkEnd w:id="851"/>
                        <w:bookmarkEnd w:id="852"/>
                        <w:bookmarkEnd w:id="853"/>
                        <w:bookmarkEnd w:id="854"/>
                        <w:bookmarkEnd w:id="855"/>
                        <w:bookmarkEnd w:id="856"/>
                        <w:bookmarkEnd w:id="857"/>
                        <w:bookmarkEnd w:id="858"/>
                        <w:bookmarkEnd w:id="859"/>
                        <w:bookmarkEnd w:id="860"/>
                        <w:bookmarkEnd w:id="861"/>
                        <w:bookmarkEnd w:id="862"/>
                        <w:bookmarkEnd w:id="863"/>
                        <w:bookmarkEnd w:id="864"/>
                        <w:bookmarkEnd w:id="865"/>
                        <w:bookmarkEnd w:id="86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8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667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67" w:name="__Fieldmark__2667_1115210242"/>
                        <w:bookmarkStart w:id="868" w:name="__Fieldmark__2565_1898709989"/>
                        <w:bookmarkStart w:id="869" w:name="__Fieldmark__9622_2018559827"/>
                        <w:bookmarkStart w:id="870" w:name="__Fieldmark__9050_1229422188"/>
                        <w:bookmarkStart w:id="871" w:name="__Fieldmark__2510_7484764281"/>
                        <w:bookmarkStart w:id="872" w:name="__Fieldmark__2039_19065026971"/>
                        <w:bookmarkStart w:id="873" w:name="__Fieldmark__2253_1229422188"/>
                        <w:bookmarkStart w:id="874" w:name="__Fieldmark__2510_748476428"/>
                        <w:bookmarkStart w:id="875" w:name="__Fieldmark__1739_449223106"/>
                        <w:bookmarkStart w:id="876" w:name="__Fieldmark__9160_1045413111"/>
                        <w:bookmarkStart w:id="877" w:name="__Fieldmark__10637_1431651427"/>
                        <w:bookmarkStart w:id="878" w:name="__Fieldmark__5845_1795104451"/>
                        <w:bookmarkStart w:id="879" w:name="__Fieldmark__6325_617765502"/>
                        <w:bookmarkStart w:id="880" w:name="__Fieldmark__819_617765502"/>
                        <w:bookmarkStart w:id="881" w:name="__Fieldmark__611_1542788186"/>
                        <w:bookmarkStart w:id="882" w:name="__Fieldmark__3659_1699749730"/>
                        <w:bookmarkStart w:id="883" w:name="__Fieldmark__497_1699749730"/>
                        <w:bookmarkStart w:id="884" w:name="__Fieldmark__2697_2047308550"/>
                        <w:bookmarkStart w:id="885" w:name="__Fieldmark__2562_1699749730"/>
                        <w:bookmarkStart w:id="886" w:name="__Fieldmark__4852_1699749730"/>
                        <w:bookmarkStart w:id="887" w:name="__Fieldmark__5111_1542788186"/>
                        <w:bookmarkStart w:id="888" w:name="__Fieldmark__2142_617765502"/>
                        <w:bookmarkStart w:id="889" w:name="__Fieldmark__1115_1795104451"/>
                        <w:bookmarkStart w:id="890" w:name="__Fieldmark__9331_1795104451"/>
                        <w:bookmarkStart w:id="891" w:name="__Fieldmark__1493_1045413111"/>
                        <w:bookmarkStart w:id="892" w:name="__Fieldmark__14379_1045413111"/>
                        <w:bookmarkStart w:id="893" w:name="__Fieldmark__1831_1045845259"/>
                        <w:bookmarkStart w:id="894" w:name="__Fieldmark__1739_4492231061"/>
                        <w:bookmarkStart w:id="895" w:name="__Fieldmark__9160_10454131111"/>
                        <w:bookmarkStart w:id="896" w:name="__Fieldmark__14379_10454131111"/>
                        <w:bookmarkStart w:id="897" w:name="__Fieldmark__2039_1906502697"/>
                        <w:bookmarkStart w:id="898" w:name="__Fieldmark__5890_1229422188"/>
                        <w:bookmarkStart w:id="899" w:name="__Fieldmark__2253_12294221881"/>
                        <w:bookmarkStart w:id="900" w:name="__Fieldmark__6210_2018559827"/>
                        <w:bookmarkStart w:id="901" w:name="__Fieldmark__2473_384390777"/>
                        <w:bookmarkStart w:id="902" w:name="__Fieldmark__2667_1115210242"/>
                        <w:bookmarkEnd w:id="868"/>
                        <w:bookmarkEnd w:id="869"/>
                        <w:bookmarkEnd w:id="870"/>
                        <w:bookmarkEnd w:id="871"/>
                        <w:bookmarkEnd w:id="872"/>
                        <w:bookmarkEnd w:id="873"/>
                        <w:bookmarkEnd w:id="874"/>
                        <w:bookmarkEnd w:id="875"/>
                        <w:bookmarkEnd w:id="876"/>
                        <w:bookmarkEnd w:id="877"/>
                        <w:bookmarkEnd w:id="878"/>
                        <w:bookmarkEnd w:id="879"/>
                        <w:bookmarkEnd w:id="880"/>
                        <w:bookmarkEnd w:id="881"/>
                        <w:bookmarkEnd w:id="882"/>
                        <w:bookmarkEnd w:id="883"/>
                        <w:bookmarkEnd w:id="884"/>
                        <w:bookmarkEnd w:id="885"/>
                        <w:bookmarkEnd w:id="886"/>
                        <w:bookmarkEnd w:id="887"/>
                        <w:bookmarkEnd w:id="888"/>
                        <w:bookmarkEnd w:id="889"/>
                        <w:bookmarkEnd w:id="890"/>
                        <w:bookmarkEnd w:id="891"/>
                        <w:bookmarkEnd w:id="892"/>
                        <w:bookmarkEnd w:id="893"/>
                        <w:bookmarkEnd w:id="894"/>
                        <w:bookmarkEnd w:id="895"/>
                        <w:bookmarkEnd w:id="896"/>
                        <w:bookmarkEnd w:id="897"/>
                        <w:bookmarkEnd w:id="898"/>
                        <w:bookmarkEnd w:id="899"/>
                        <w:bookmarkEnd w:id="900"/>
                        <w:bookmarkEnd w:id="901"/>
                        <w:bookmarkEnd w:id="90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JOHNSON / BOYCE / </w:t>
                        </w:r>
                        <w:bookmarkStart w:id="903" w:name="__Fieldmark__9050_12294221881"/>
                        <w:bookmarkStart w:id="904" w:name="__Fieldmark__5890_12294221881"/>
                        <w:bookmarkEnd w:id="903"/>
                        <w:bookmarkEnd w:id="90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JOSH</w:t>
                        </w:r>
                        <w:bookmarkStart w:id="905" w:name="__Fieldmark__2565_18987099891"/>
                        <w:bookmarkStart w:id="906" w:name="__Fieldmark__9622_20185598271"/>
                        <w:bookmarkStart w:id="907" w:name="__Fieldmark__6210_20185598271"/>
                        <w:bookmarkStart w:id="908" w:name="__Fieldmark__2473_3843907771"/>
                        <w:bookmarkStart w:id="909" w:name="__Fieldmark__2667_1115210242"/>
                        <w:bookmarkEnd w:id="905"/>
                        <w:bookmarkEnd w:id="906"/>
                        <w:bookmarkEnd w:id="907"/>
                        <w:bookmarkEnd w:id="908"/>
                        <w:bookmarkEnd w:id="90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7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840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10" w:name="__Fieldmark__2840_1115210242"/>
                        <w:bookmarkStart w:id="911" w:name="__Fieldmark__2732_1898709989"/>
                        <w:bookmarkStart w:id="912" w:name="__Fieldmark__9777_2018559827"/>
                        <w:bookmarkStart w:id="913" w:name="__Fieldmark__9193_1229422188"/>
                        <w:bookmarkStart w:id="914" w:name="__Fieldmark__2384_1229422188"/>
                        <w:bookmarkStart w:id="915" w:name="__Fieldmark__2629_748476428"/>
                        <w:bookmarkStart w:id="916" w:name="__Fieldmark__1846_449223106"/>
                        <w:bookmarkStart w:id="917" w:name="__Fieldmark__9257_1045413111"/>
                        <w:bookmarkStart w:id="918" w:name="__Fieldmark__10720_1431651427"/>
                        <w:bookmarkStart w:id="919" w:name="__Fieldmark__5916_1795104451"/>
                        <w:bookmarkStart w:id="920" w:name="__Fieldmark__6384_617765502"/>
                        <w:bookmarkStart w:id="921" w:name="__Fieldmark__866_617765502"/>
                        <w:bookmarkStart w:id="922" w:name="__Fieldmark__646_1542788186"/>
                        <w:bookmarkStart w:id="923" w:name="__Fieldmark__3682_1699749730"/>
                        <w:bookmarkStart w:id="924" w:name="__Fieldmark__508_1699749730"/>
                        <w:bookmarkStart w:id="925" w:name="__Fieldmark__2698_2047308550"/>
                        <w:bookmarkStart w:id="926" w:name="__Fieldmark__2581_1699749730"/>
                        <w:bookmarkStart w:id="927" w:name="__Fieldmark__4881_1699749730"/>
                        <w:bookmarkStart w:id="928" w:name="__Fieldmark__5152_1542788186"/>
                        <w:bookmarkStart w:id="929" w:name="__Fieldmark__2195_617765502"/>
                        <w:bookmarkStart w:id="930" w:name="__Fieldmark__1180_1795104451"/>
                        <w:bookmarkStart w:id="931" w:name="__Fieldmark__9408_1795104451"/>
                        <w:bookmarkStart w:id="932" w:name="__Fieldmark__1582_1045413111"/>
                        <w:bookmarkStart w:id="933" w:name="__Fieldmark__14480_1045413111"/>
                        <w:bookmarkStart w:id="934" w:name="__Fieldmark__1944_1045845259"/>
                        <w:bookmarkStart w:id="935" w:name="__Fieldmark__2164_1906502697"/>
                        <w:bookmarkStart w:id="936" w:name="__Fieldmark__6027_1229422188"/>
                        <w:bookmarkStart w:id="937" w:name="__Fieldmark__6359_2018559827"/>
                        <w:bookmarkStart w:id="938" w:name="__Fieldmark__2634_384390777"/>
                        <w:bookmarkStart w:id="939" w:name="__Fieldmark__2840_1115210242"/>
                        <w:bookmarkEnd w:id="911"/>
                        <w:bookmarkEnd w:id="912"/>
                        <w:bookmarkEnd w:id="913"/>
                        <w:bookmarkEnd w:id="914"/>
                        <w:bookmarkEnd w:id="915"/>
                        <w:bookmarkEnd w:id="916"/>
                        <w:bookmarkEnd w:id="917"/>
                        <w:bookmarkEnd w:id="918"/>
                        <w:bookmarkEnd w:id="919"/>
                        <w:bookmarkEnd w:id="920"/>
                        <w:bookmarkEnd w:id="921"/>
                        <w:bookmarkEnd w:id="922"/>
                        <w:bookmarkEnd w:id="923"/>
                        <w:bookmarkEnd w:id="924"/>
                        <w:bookmarkEnd w:id="925"/>
                        <w:bookmarkEnd w:id="926"/>
                        <w:bookmarkEnd w:id="927"/>
                        <w:bookmarkEnd w:id="928"/>
                        <w:bookmarkEnd w:id="929"/>
                        <w:bookmarkEnd w:id="930"/>
                        <w:bookmarkEnd w:id="931"/>
                        <w:bookmarkEnd w:id="932"/>
                        <w:bookmarkEnd w:id="933"/>
                        <w:bookmarkEnd w:id="934"/>
                        <w:bookmarkEnd w:id="935"/>
                        <w:bookmarkEnd w:id="936"/>
                        <w:bookmarkEnd w:id="937"/>
                        <w:bookmarkEnd w:id="938"/>
                        <w:bookmarkEnd w:id="93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GOOD.     </w:t>
                        </w:r>
                        <w:bookmarkStart w:id="940" w:name="__Fieldmark__2732_18987099891"/>
                        <w:bookmarkStart w:id="941" w:name="__Fieldmark__9777_20185598271"/>
                        <w:bookmarkStart w:id="942" w:name="__Fieldmark__9193_12294221881"/>
                        <w:bookmarkStart w:id="943" w:name="__Fieldmark__2384_12294221881"/>
                        <w:bookmarkStart w:id="944" w:name="__Fieldmark__2629_7484764281"/>
                        <w:bookmarkStart w:id="945" w:name="__Fieldmark__1846_4492231061"/>
                        <w:bookmarkStart w:id="946" w:name="__Fieldmark__9257_10454131111"/>
                        <w:bookmarkStart w:id="947" w:name="__Fieldmark__10720_14316514271"/>
                        <w:bookmarkStart w:id="948" w:name="__Fieldmark__5916_17951044511"/>
                        <w:bookmarkStart w:id="949" w:name="__Fieldmark__6384_6177655021"/>
                        <w:bookmarkStart w:id="950" w:name="__Fieldmark__866_6177655021"/>
                        <w:bookmarkStart w:id="951" w:name="__Fieldmark__646_15427881861"/>
                        <w:bookmarkStart w:id="952" w:name="__Fieldmark__3682_16997497301"/>
                        <w:bookmarkStart w:id="953" w:name="__Fieldmark__508_16997497301"/>
                        <w:bookmarkStart w:id="954" w:name="__Fieldmark__2698_20473085501"/>
                        <w:bookmarkStart w:id="955" w:name="__Fieldmark__2581_16997497301"/>
                        <w:bookmarkStart w:id="956" w:name="__Fieldmark__4881_16997497301"/>
                        <w:bookmarkStart w:id="957" w:name="__Fieldmark__5152_15427881861"/>
                        <w:bookmarkStart w:id="958" w:name="__Fieldmark__2195_6177655021"/>
                        <w:bookmarkStart w:id="959" w:name="__Fieldmark__1180_17951044511"/>
                        <w:bookmarkStart w:id="960" w:name="__Fieldmark__9408_17951044511"/>
                        <w:bookmarkStart w:id="961" w:name="__Fieldmark__1582_10454131111"/>
                        <w:bookmarkStart w:id="962" w:name="__Fieldmark__14480_10454131111"/>
                        <w:bookmarkStart w:id="963" w:name="__Fieldmark__1944_10458452591"/>
                        <w:bookmarkStart w:id="964" w:name="__Fieldmark__2164_19065026971"/>
                        <w:bookmarkStart w:id="965" w:name="__Fieldmark__6027_12294221881"/>
                        <w:bookmarkStart w:id="966" w:name="__Fieldmark__6359_20185598271"/>
                        <w:bookmarkStart w:id="967" w:name="__Fieldmark__2634_3843907771"/>
                        <w:bookmarkStart w:id="968" w:name="__Fieldmark__2840_1115210242"/>
                        <w:bookmarkEnd w:id="940"/>
                        <w:bookmarkEnd w:id="941"/>
                        <w:bookmarkEnd w:id="942"/>
                        <w:bookmarkEnd w:id="943"/>
                        <w:bookmarkEnd w:id="944"/>
                        <w:bookmarkEnd w:id="945"/>
                        <w:bookmarkEnd w:id="946"/>
                        <w:bookmarkEnd w:id="947"/>
                        <w:bookmarkEnd w:id="948"/>
                        <w:bookmarkEnd w:id="949"/>
                        <w:bookmarkEnd w:id="950"/>
                        <w:bookmarkEnd w:id="951"/>
                        <w:bookmarkEnd w:id="952"/>
                        <w:bookmarkEnd w:id="953"/>
                        <w:bookmarkEnd w:id="954"/>
                        <w:bookmarkEnd w:id="955"/>
                        <w:bookmarkEnd w:id="956"/>
                        <w:bookmarkEnd w:id="957"/>
                        <w:bookmarkEnd w:id="958"/>
                        <w:bookmarkEnd w:id="959"/>
                        <w:bookmarkEnd w:id="960"/>
                        <w:bookmarkEnd w:id="961"/>
                        <w:bookmarkEnd w:id="962"/>
                        <w:bookmarkEnd w:id="963"/>
                        <w:bookmarkEnd w:id="964"/>
                        <w:bookmarkEnd w:id="965"/>
                        <w:bookmarkEnd w:id="966"/>
                        <w:bookmarkEnd w:id="967"/>
                        <w:bookmarkEnd w:id="96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013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69" w:name="__Fieldmark__3013_1115210242"/>
                        <w:bookmarkStart w:id="970" w:name="__Fieldmark__2899_1898709989"/>
                        <w:bookmarkStart w:id="971" w:name="__Fieldmark__9932_2018559827"/>
                        <w:bookmarkStart w:id="972" w:name="__Fieldmark__9336_1229422188"/>
                        <w:bookmarkStart w:id="973" w:name="__Fieldmark__2515_1229422188"/>
                        <w:bookmarkStart w:id="974" w:name="__Fieldmark__2748_748476428"/>
                        <w:bookmarkStart w:id="975" w:name="__Fieldmark__1953_449223106"/>
                        <w:bookmarkStart w:id="976" w:name="__Fieldmark__9354_1045413111"/>
                        <w:bookmarkStart w:id="977" w:name="__Fieldmark__10803_1431651427"/>
                        <w:bookmarkStart w:id="978" w:name="__Fieldmark__5987_1795104451"/>
                        <w:bookmarkStart w:id="979" w:name="__Fieldmark__6445_617765502"/>
                        <w:bookmarkStart w:id="980" w:name="__Fieldmark__915_617765502"/>
                        <w:bookmarkStart w:id="981" w:name="__Fieldmark__683_1542788186"/>
                        <w:bookmarkStart w:id="982" w:name="__Fieldmark__3707_1699749730"/>
                        <w:bookmarkStart w:id="983" w:name="__Fieldmark__521_1699749730"/>
                        <w:bookmarkStart w:id="984" w:name="__Fieldmark__2699_2047308550"/>
                        <w:bookmarkStart w:id="985" w:name="__Fieldmark__2600_1699749730"/>
                        <w:bookmarkStart w:id="986" w:name="__Fieldmark__4910_1699749730"/>
                        <w:bookmarkStart w:id="987" w:name="__Fieldmark__5193_1542788186"/>
                        <w:bookmarkStart w:id="988" w:name="__Fieldmark__2248_617765502"/>
                        <w:bookmarkStart w:id="989" w:name="__Fieldmark__1247_1795104451"/>
                        <w:bookmarkStart w:id="990" w:name="__Fieldmark__9485_1795104451"/>
                        <w:bookmarkStart w:id="991" w:name="__Fieldmark__1671_1045413111"/>
                        <w:bookmarkStart w:id="992" w:name="__Fieldmark__14581_1045413111"/>
                        <w:bookmarkStart w:id="993" w:name="__Fieldmark__2057_1045845259"/>
                        <w:bookmarkStart w:id="994" w:name="__Fieldmark__2291_1906502697"/>
                        <w:bookmarkStart w:id="995" w:name="__Fieldmark__6164_1229422188"/>
                        <w:bookmarkStart w:id="996" w:name="__Fieldmark__6508_2018559827"/>
                        <w:bookmarkStart w:id="997" w:name="__Fieldmark__2795_384390777"/>
                        <w:bookmarkStart w:id="998" w:name="__Fieldmark__3013_1115210242"/>
                        <w:bookmarkEnd w:id="970"/>
                        <w:bookmarkEnd w:id="971"/>
                        <w:bookmarkEnd w:id="972"/>
                        <w:bookmarkEnd w:id="973"/>
                        <w:bookmarkEnd w:id="974"/>
                        <w:bookmarkEnd w:id="975"/>
                        <w:bookmarkEnd w:id="976"/>
                        <w:bookmarkEnd w:id="977"/>
                        <w:bookmarkEnd w:id="978"/>
                        <w:bookmarkEnd w:id="979"/>
                        <w:bookmarkEnd w:id="980"/>
                        <w:bookmarkEnd w:id="981"/>
                        <w:bookmarkEnd w:id="982"/>
                        <w:bookmarkEnd w:id="983"/>
                        <w:bookmarkEnd w:id="984"/>
                        <w:bookmarkEnd w:id="985"/>
                        <w:bookmarkEnd w:id="986"/>
                        <w:bookmarkEnd w:id="987"/>
                        <w:bookmarkEnd w:id="988"/>
                        <w:bookmarkEnd w:id="989"/>
                        <w:bookmarkEnd w:id="990"/>
                        <w:bookmarkEnd w:id="991"/>
                        <w:bookmarkEnd w:id="992"/>
                        <w:bookmarkEnd w:id="993"/>
                        <w:bookmarkEnd w:id="994"/>
                        <w:bookmarkEnd w:id="995"/>
                        <w:bookmarkEnd w:id="996"/>
                        <w:bookmarkEnd w:id="997"/>
                        <w:bookmarkEnd w:id="99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 CLEAR  </w:t>
                        </w:r>
                        <w:bookmarkStart w:id="999" w:name="__Fieldmark__2899_18987099891"/>
                        <w:bookmarkStart w:id="1000" w:name="__Fieldmark__9932_20185598271"/>
                        <w:bookmarkStart w:id="1001" w:name="__Fieldmark__9336_12294221881"/>
                        <w:bookmarkStart w:id="1002" w:name="__Fieldmark__2515_12294221881"/>
                        <w:bookmarkStart w:id="1003" w:name="__Fieldmark__2748_7484764281"/>
                        <w:bookmarkStart w:id="1004" w:name="__Fieldmark__1953_4492231061"/>
                        <w:bookmarkStart w:id="1005" w:name="__Fieldmark__9354_10454131111"/>
                        <w:bookmarkStart w:id="1006" w:name="__Fieldmark__10803_14316514271"/>
                        <w:bookmarkStart w:id="1007" w:name="__Fieldmark__5987_17951044511"/>
                        <w:bookmarkStart w:id="1008" w:name="__Fieldmark__6445_6177655021"/>
                        <w:bookmarkStart w:id="1009" w:name="__Fieldmark__915_6177655021"/>
                        <w:bookmarkStart w:id="1010" w:name="__Fieldmark__683_15427881861"/>
                        <w:bookmarkStart w:id="1011" w:name="__Fieldmark__3707_16997497301"/>
                        <w:bookmarkStart w:id="1012" w:name="__Fieldmark__521_16997497301"/>
                        <w:bookmarkStart w:id="1013" w:name="__Fieldmark__2699_20473085501"/>
                        <w:bookmarkStart w:id="1014" w:name="__Fieldmark__2600_16997497301"/>
                        <w:bookmarkStart w:id="1015" w:name="__Fieldmark__4910_16997497301"/>
                        <w:bookmarkStart w:id="1016" w:name="__Fieldmark__5193_15427881861"/>
                        <w:bookmarkStart w:id="1017" w:name="__Fieldmark__2248_6177655021"/>
                        <w:bookmarkStart w:id="1018" w:name="__Fieldmark__1247_17951044511"/>
                        <w:bookmarkStart w:id="1019" w:name="__Fieldmark__9485_17951044511"/>
                        <w:bookmarkStart w:id="1020" w:name="__Fieldmark__1671_10454131111"/>
                        <w:bookmarkStart w:id="1021" w:name="__Fieldmark__14581_10454131111"/>
                        <w:bookmarkStart w:id="1022" w:name="__Fieldmark__2057_10458452591"/>
                        <w:bookmarkStart w:id="1023" w:name="__Fieldmark__2291_19065026971"/>
                        <w:bookmarkStart w:id="1024" w:name="__Fieldmark__6164_12294221881"/>
                        <w:bookmarkStart w:id="1025" w:name="__Fieldmark__6508_20185598271"/>
                        <w:bookmarkStart w:id="1026" w:name="__Fieldmark__2795_3843907771"/>
                        <w:bookmarkStart w:id="1027" w:name="__Fieldmark__3013_1115210242"/>
                        <w:bookmarkEnd w:id="999"/>
                        <w:bookmarkEnd w:id="1000"/>
                        <w:bookmarkEnd w:id="1001"/>
                        <w:bookmarkEnd w:id="1002"/>
                        <w:bookmarkEnd w:id="1003"/>
                        <w:bookmarkEnd w:id="1004"/>
                        <w:bookmarkEnd w:id="1005"/>
                        <w:bookmarkEnd w:id="1006"/>
                        <w:bookmarkEnd w:id="1007"/>
                        <w:bookmarkEnd w:id="1008"/>
                        <w:bookmarkEnd w:id="1009"/>
                        <w:bookmarkEnd w:id="1010"/>
                        <w:bookmarkEnd w:id="1011"/>
                        <w:bookmarkEnd w:id="1012"/>
                        <w:bookmarkEnd w:id="1013"/>
                        <w:bookmarkEnd w:id="1014"/>
                        <w:bookmarkEnd w:id="1015"/>
                        <w:bookmarkEnd w:id="1016"/>
                        <w:bookmarkEnd w:id="1017"/>
                        <w:bookmarkEnd w:id="1018"/>
                        <w:bookmarkEnd w:id="1019"/>
                        <w:bookmarkEnd w:id="1020"/>
                        <w:bookmarkEnd w:id="1021"/>
                        <w:bookmarkEnd w:id="1022"/>
                        <w:bookmarkEnd w:id="1023"/>
                        <w:bookmarkEnd w:id="1024"/>
                        <w:bookmarkEnd w:id="1025"/>
                        <w:bookmarkEnd w:id="1026"/>
                        <w:bookmarkEnd w:id="102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186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28" w:name="__Fieldmark__3186_1115210242"/>
                        <w:bookmarkStart w:id="1029" w:name="__Fieldmark__3066_1898709989"/>
                        <w:bookmarkStart w:id="1030" w:name="__Fieldmark__10087_2018559827"/>
                        <w:bookmarkStart w:id="1031" w:name="__Fieldmark__9479_1229422188"/>
                        <w:bookmarkStart w:id="1032" w:name="__Fieldmark__2646_1229422188"/>
                        <w:bookmarkStart w:id="1033" w:name="__Fieldmark__2867_748476428"/>
                        <w:bookmarkStart w:id="1034" w:name="__Fieldmark__2060_449223106"/>
                        <w:bookmarkStart w:id="1035" w:name="__Fieldmark__9449_1045413111"/>
                        <w:bookmarkStart w:id="1036" w:name="__Fieldmark__10887_1431651427"/>
                        <w:bookmarkStart w:id="1037" w:name="__Fieldmark__6058_1795104451"/>
                        <w:bookmarkStart w:id="1038" w:name="__Fieldmark__6504_617765502"/>
                        <w:bookmarkStart w:id="1039" w:name="__Fieldmark__962_617765502"/>
                        <w:bookmarkStart w:id="1040" w:name="__Fieldmark__718_1542788186"/>
                        <w:bookmarkStart w:id="1041" w:name="__Fieldmark__3730_1699749730"/>
                        <w:bookmarkStart w:id="1042" w:name="__Fieldmark__533_1699749730"/>
                        <w:bookmarkStart w:id="1043" w:name="__Fieldmark__2700_2047308550"/>
                        <w:bookmarkStart w:id="1044" w:name="__Fieldmark__2617_1699749730"/>
                        <w:bookmarkStart w:id="1045" w:name="__Fieldmark__4939_1699749730"/>
                        <w:bookmarkStart w:id="1046" w:name="__Fieldmark__5234_1542788186"/>
                        <w:bookmarkStart w:id="1047" w:name="__Fieldmark__2301_617765502"/>
                        <w:bookmarkStart w:id="1048" w:name="__Fieldmark__1312_1795104451"/>
                        <w:bookmarkStart w:id="1049" w:name="__Fieldmark__9562_1795104451"/>
                        <w:bookmarkStart w:id="1050" w:name="__Fieldmark__1760_1045413111"/>
                        <w:bookmarkStart w:id="1051" w:name="__Fieldmark__14682_1045413111"/>
                        <w:bookmarkStart w:id="1052" w:name="__Fieldmark__2170_1045845259"/>
                        <w:bookmarkStart w:id="1053" w:name="__Fieldmark__2416_1906502697"/>
                        <w:bookmarkStart w:id="1054" w:name="__Fieldmark__6301_1229422188"/>
                        <w:bookmarkStart w:id="1055" w:name="__Fieldmark__6657_2018559827"/>
                        <w:bookmarkStart w:id="1056" w:name="__Fieldmark__2956_384390777"/>
                        <w:bookmarkStart w:id="1057" w:name="__Fieldmark__3186_1115210242"/>
                        <w:bookmarkEnd w:id="1029"/>
                        <w:bookmarkEnd w:id="1030"/>
                        <w:bookmarkEnd w:id="1031"/>
                        <w:bookmarkEnd w:id="1032"/>
                        <w:bookmarkEnd w:id="1033"/>
                        <w:bookmarkEnd w:id="1034"/>
                        <w:bookmarkEnd w:id="1035"/>
                        <w:bookmarkEnd w:id="1036"/>
                        <w:bookmarkEnd w:id="1037"/>
                        <w:bookmarkEnd w:id="1038"/>
                        <w:bookmarkEnd w:id="1039"/>
                        <w:bookmarkEnd w:id="1040"/>
                        <w:bookmarkEnd w:id="1041"/>
                        <w:bookmarkEnd w:id="1042"/>
                        <w:bookmarkEnd w:id="1043"/>
                        <w:bookmarkEnd w:id="1044"/>
                        <w:bookmarkEnd w:id="1045"/>
                        <w:bookmarkEnd w:id="1046"/>
                        <w:bookmarkEnd w:id="1047"/>
                        <w:bookmarkEnd w:id="1048"/>
                        <w:bookmarkEnd w:id="1049"/>
                        <w:bookmarkEnd w:id="1050"/>
                        <w:bookmarkEnd w:id="1051"/>
                        <w:bookmarkEnd w:id="1052"/>
                        <w:bookmarkEnd w:id="1053"/>
                        <w:bookmarkEnd w:id="1054"/>
                        <w:bookmarkEnd w:id="1055"/>
                        <w:bookmarkEnd w:id="1056"/>
                        <w:bookmarkEnd w:id="105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1058" w:name="__Fieldmark__3066_18987099891"/>
                        <w:bookmarkStart w:id="1059" w:name="__Fieldmark__10087_20185598271"/>
                        <w:bookmarkStart w:id="1060" w:name="__Fieldmark__9479_12294221881"/>
                        <w:bookmarkStart w:id="1061" w:name="__Fieldmark__2646_12294221881"/>
                        <w:bookmarkStart w:id="1062" w:name="__Fieldmark__2867_7484764281"/>
                        <w:bookmarkStart w:id="1063" w:name="__Fieldmark__2060_4492231061"/>
                        <w:bookmarkStart w:id="1064" w:name="__Fieldmark__9449_10454131111"/>
                        <w:bookmarkStart w:id="1065" w:name="__Fieldmark__10887_14316514271"/>
                        <w:bookmarkStart w:id="1066" w:name="__Fieldmark__6058_17951044511"/>
                        <w:bookmarkStart w:id="1067" w:name="__Fieldmark__6504_6177655021"/>
                        <w:bookmarkStart w:id="1068" w:name="__Fieldmark__962_6177655021"/>
                        <w:bookmarkStart w:id="1069" w:name="__Fieldmark__718_15427881861"/>
                        <w:bookmarkStart w:id="1070" w:name="__Fieldmark__3730_16997497301"/>
                        <w:bookmarkStart w:id="1071" w:name="__Fieldmark__533_16997497301"/>
                        <w:bookmarkStart w:id="1072" w:name="__Fieldmark__2700_20473085501"/>
                        <w:bookmarkStart w:id="1073" w:name="__Fieldmark__2617_16997497301"/>
                        <w:bookmarkStart w:id="1074" w:name="__Fieldmark__4939_16997497301"/>
                        <w:bookmarkStart w:id="1075" w:name="__Fieldmark__5234_15427881861"/>
                        <w:bookmarkStart w:id="1076" w:name="__Fieldmark__2301_6177655021"/>
                        <w:bookmarkStart w:id="1077" w:name="__Fieldmark__1312_17951044511"/>
                        <w:bookmarkStart w:id="1078" w:name="__Fieldmark__9562_17951044511"/>
                        <w:bookmarkStart w:id="1079" w:name="__Fieldmark__1760_10454131111"/>
                        <w:bookmarkStart w:id="1080" w:name="__Fieldmark__14682_10454131111"/>
                        <w:bookmarkStart w:id="1081" w:name="__Fieldmark__2170_10458452591"/>
                        <w:bookmarkStart w:id="1082" w:name="__Fieldmark__2416_19065026971"/>
                        <w:bookmarkStart w:id="1083" w:name="__Fieldmark__6301_12294221881"/>
                        <w:bookmarkStart w:id="1084" w:name="__Fieldmark__6657_20185598271"/>
                        <w:bookmarkStart w:id="1085" w:name="__Fieldmark__2956_3843907771"/>
                        <w:bookmarkStart w:id="1086" w:name="__Fieldmark__3186_1115210242"/>
                        <w:bookmarkEnd w:id="1058"/>
                        <w:bookmarkEnd w:id="1059"/>
                        <w:bookmarkEnd w:id="1060"/>
                        <w:bookmarkEnd w:id="1061"/>
                        <w:bookmarkEnd w:id="1062"/>
                        <w:bookmarkEnd w:id="1063"/>
                        <w:bookmarkEnd w:id="1064"/>
                        <w:bookmarkEnd w:id="1065"/>
                        <w:bookmarkEnd w:id="1066"/>
                        <w:bookmarkEnd w:id="1067"/>
                        <w:bookmarkEnd w:id="1068"/>
                        <w:bookmarkEnd w:id="1069"/>
                        <w:bookmarkEnd w:id="1070"/>
                        <w:bookmarkEnd w:id="1071"/>
                        <w:bookmarkEnd w:id="1072"/>
                        <w:bookmarkEnd w:id="1073"/>
                        <w:bookmarkEnd w:id="1074"/>
                        <w:bookmarkEnd w:id="1075"/>
                        <w:bookmarkEnd w:id="1076"/>
                        <w:bookmarkEnd w:id="1077"/>
                        <w:bookmarkEnd w:id="1078"/>
                        <w:bookmarkEnd w:id="1079"/>
                        <w:bookmarkEnd w:id="1080"/>
                        <w:bookmarkEnd w:id="1081"/>
                        <w:bookmarkEnd w:id="1082"/>
                        <w:bookmarkEnd w:id="1083"/>
                        <w:bookmarkEnd w:id="1084"/>
                        <w:bookmarkEnd w:id="1085"/>
                        <w:bookmarkEnd w:id="108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359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87" w:name="__Fieldmark__3359_1115210242"/>
                        <w:bookmarkStart w:id="1088" w:name="__Fieldmark__3233_1898709989"/>
                        <w:bookmarkStart w:id="1089" w:name="__Fieldmark__10242_2018559827"/>
                        <w:bookmarkStart w:id="1090" w:name="__Fieldmark__9624_1229422188"/>
                        <w:bookmarkStart w:id="1091" w:name="__Fieldmark__2779_1229422188"/>
                        <w:bookmarkStart w:id="1092" w:name="__Fieldmark__2990_748476428"/>
                        <w:bookmarkStart w:id="1093" w:name="__Fieldmark__2172_449223106"/>
                        <w:bookmarkStart w:id="1094" w:name="__Fieldmark__9548_1045413111"/>
                        <w:bookmarkStart w:id="1095" w:name="__Fieldmark__10974_1431651427"/>
                        <w:bookmarkStart w:id="1096" w:name="__Fieldmark__6131_1795104451"/>
                        <w:bookmarkStart w:id="1097" w:name="__Fieldmark__6565_617765502"/>
                        <w:bookmarkStart w:id="1098" w:name="__Fieldmark__1013_617765502"/>
                        <w:bookmarkStart w:id="1099" w:name="__Fieldmark__757_1542788186"/>
                        <w:bookmarkStart w:id="1100" w:name="__Fieldmark__3756_1699749730"/>
                        <w:bookmarkStart w:id="1101" w:name="__Fieldmark__548_1699749730"/>
                        <w:bookmarkStart w:id="1102" w:name="__Fieldmark__2701_2047308550"/>
                        <w:bookmarkStart w:id="1103" w:name="__Fieldmark__2638_1699749730"/>
                        <w:bookmarkStart w:id="1104" w:name="__Fieldmark__4968_1699749730"/>
                        <w:bookmarkStart w:id="1105" w:name="__Fieldmark__5277_1542788186"/>
                        <w:bookmarkStart w:id="1106" w:name="__Fieldmark__2359_617765502"/>
                        <w:bookmarkStart w:id="1107" w:name="__Fieldmark__1383_1795104451"/>
                        <w:bookmarkStart w:id="1108" w:name="__Fieldmark__9640_1795104451"/>
                        <w:bookmarkStart w:id="1109" w:name="__Fieldmark__1853_1045413111"/>
                        <w:bookmarkStart w:id="1110" w:name="__Fieldmark__14786_1045413111"/>
                        <w:bookmarkStart w:id="1111" w:name="__Fieldmark__2286_1045845259"/>
                        <w:bookmarkStart w:id="1112" w:name="__Fieldmark__2547_1906502697"/>
                        <w:bookmarkStart w:id="1113" w:name="__Fieldmark__6442_1229422188"/>
                        <w:bookmarkStart w:id="1114" w:name="__Fieldmark__6808_2018559827"/>
                        <w:bookmarkStart w:id="1115" w:name="__Fieldmark__3121_384390777"/>
                        <w:bookmarkStart w:id="1116" w:name="__Fieldmark__3359_1115210242"/>
                        <w:bookmarkEnd w:id="1088"/>
                        <w:bookmarkEnd w:id="1089"/>
                        <w:bookmarkEnd w:id="1090"/>
                        <w:bookmarkEnd w:id="1091"/>
                        <w:bookmarkEnd w:id="1092"/>
                        <w:bookmarkEnd w:id="1093"/>
                        <w:bookmarkEnd w:id="1094"/>
                        <w:bookmarkEnd w:id="1095"/>
                        <w:bookmarkEnd w:id="1096"/>
                        <w:bookmarkEnd w:id="1097"/>
                        <w:bookmarkEnd w:id="1098"/>
                        <w:bookmarkEnd w:id="1099"/>
                        <w:bookmarkEnd w:id="1100"/>
                        <w:bookmarkEnd w:id="1101"/>
                        <w:bookmarkEnd w:id="1102"/>
                        <w:bookmarkEnd w:id="1103"/>
                        <w:bookmarkEnd w:id="1104"/>
                        <w:bookmarkEnd w:id="1105"/>
                        <w:bookmarkEnd w:id="1106"/>
                        <w:bookmarkEnd w:id="1107"/>
                        <w:bookmarkEnd w:id="1108"/>
                        <w:bookmarkEnd w:id="1109"/>
                        <w:bookmarkEnd w:id="1110"/>
                        <w:bookmarkEnd w:id="1111"/>
                        <w:bookmarkEnd w:id="1112"/>
                        <w:bookmarkEnd w:id="1113"/>
                        <w:bookmarkEnd w:id="1114"/>
                        <w:bookmarkEnd w:id="1115"/>
                        <w:bookmarkEnd w:id="111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 07/19 0305  MDT   </w:t>
                        </w:r>
                        <w:bookmarkStart w:id="1117" w:name="__Fieldmark__3233_18987099891"/>
                        <w:bookmarkStart w:id="1118" w:name="__Fieldmark__10242_20185598271"/>
                        <w:bookmarkStart w:id="1119" w:name="__Fieldmark__9624_12294221881"/>
                        <w:bookmarkStart w:id="1120" w:name="__Fieldmark__2779_12294221881"/>
                        <w:bookmarkStart w:id="1121" w:name="__Fieldmark__2990_7484764281"/>
                        <w:bookmarkStart w:id="1122" w:name="__Fieldmark__2172_4492231061"/>
                        <w:bookmarkStart w:id="1123" w:name="__Fieldmark__9548_10454131111"/>
                        <w:bookmarkStart w:id="1124" w:name="__Fieldmark__10974_14316514271"/>
                        <w:bookmarkStart w:id="1125" w:name="__Fieldmark__6131_17951044511"/>
                        <w:bookmarkStart w:id="1126" w:name="__Fieldmark__6565_6177655021"/>
                        <w:bookmarkStart w:id="1127" w:name="__Fieldmark__1013_6177655021"/>
                        <w:bookmarkStart w:id="1128" w:name="__Fieldmark__757_15427881861"/>
                        <w:bookmarkStart w:id="1129" w:name="__Fieldmark__3756_16997497301"/>
                        <w:bookmarkStart w:id="1130" w:name="__Fieldmark__548_16997497301"/>
                        <w:bookmarkStart w:id="1131" w:name="__Fieldmark__2701_20473085501"/>
                        <w:bookmarkStart w:id="1132" w:name="__Fieldmark__2638_16997497301"/>
                        <w:bookmarkStart w:id="1133" w:name="__Fieldmark__4968_16997497301"/>
                        <w:bookmarkStart w:id="1134" w:name="__Fieldmark__5277_15427881861"/>
                        <w:bookmarkStart w:id="1135" w:name="__Fieldmark__2359_6177655021"/>
                        <w:bookmarkStart w:id="1136" w:name="__Fieldmark__1383_17951044511"/>
                        <w:bookmarkStart w:id="1137" w:name="__Fieldmark__9640_17951044511"/>
                        <w:bookmarkStart w:id="1138" w:name="__Fieldmark__1853_10454131111"/>
                        <w:bookmarkStart w:id="1139" w:name="__Fieldmark__14786_10454131111"/>
                        <w:bookmarkStart w:id="1140" w:name="__Fieldmark__2286_10458452591"/>
                        <w:bookmarkStart w:id="1141" w:name="__Fieldmark__2547_19065026971"/>
                        <w:bookmarkStart w:id="1142" w:name="__Fieldmark__6442_12294221881"/>
                        <w:bookmarkStart w:id="1143" w:name="__Fieldmark__6808_20185598271"/>
                        <w:bookmarkStart w:id="1144" w:name="__Fieldmark__3121_3843907771"/>
                        <w:bookmarkStart w:id="1145" w:name="__Fieldmark__3359_1115210242"/>
                        <w:bookmarkEnd w:id="1117"/>
                        <w:bookmarkEnd w:id="1118"/>
                        <w:bookmarkEnd w:id="1119"/>
                        <w:bookmarkEnd w:id="1120"/>
                        <w:bookmarkEnd w:id="1121"/>
                        <w:bookmarkEnd w:id="1122"/>
                        <w:bookmarkEnd w:id="1123"/>
                        <w:bookmarkEnd w:id="1124"/>
                        <w:bookmarkEnd w:id="1125"/>
                        <w:bookmarkEnd w:id="1126"/>
                        <w:bookmarkEnd w:id="1127"/>
                        <w:bookmarkEnd w:id="1128"/>
                        <w:bookmarkEnd w:id="1129"/>
                        <w:bookmarkEnd w:id="1130"/>
                        <w:bookmarkEnd w:id="1131"/>
                        <w:bookmarkEnd w:id="1132"/>
                        <w:bookmarkEnd w:id="1133"/>
                        <w:bookmarkEnd w:id="1134"/>
                        <w:bookmarkEnd w:id="1135"/>
                        <w:bookmarkEnd w:id="1136"/>
                        <w:bookmarkEnd w:id="1137"/>
                        <w:bookmarkEnd w:id="1138"/>
                        <w:bookmarkEnd w:id="1139"/>
                        <w:bookmarkEnd w:id="1140"/>
                        <w:bookmarkEnd w:id="1141"/>
                        <w:bookmarkEnd w:id="1142"/>
                        <w:bookmarkEnd w:id="1143"/>
                        <w:bookmarkEnd w:id="1144"/>
                        <w:bookmarkEnd w:id="11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534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46" w:name="__Fieldmark__3534_1115210242"/>
                        <w:bookmarkStart w:id="1147" w:name="__Fieldmark__3402_1898709989"/>
                        <w:bookmarkStart w:id="1148" w:name="__Fieldmark__10399_2018559827"/>
                        <w:bookmarkStart w:id="1149" w:name="__Fieldmark__9769_1229422188"/>
                        <w:bookmarkStart w:id="1150" w:name="__Fieldmark__2912_1229422188"/>
                        <w:bookmarkStart w:id="1151" w:name="__Fieldmark__3111_748476428"/>
                        <w:bookmarkStart w:id="1152" w:name="__Fieldmark__2281_449223106"/>
                        <w:bookmarkStart w:id="1153" w:name="__Fieldmark__9645_1045413111"/>
                        <w:bookmarkStart w:id="1154" w:name="__Fieldmark__11061_1431651427"/>
                        <w:bookmarkStart w:id="1155" w:name="__Fieldmark__6202_1795104451"/>
                        <w:bookmarkStart w:id="1156" w:name="__Fieldmark__6624_617765502"/>
                        <w:bookmarkStart w:id="1157" w:name="__Fieldmark__1060_617765502"/>
                        <w:bookmarkStart w:id="1158" w:name="__Fieldmark__792_1542788186"/>
                        <w:bookmarkStart w:id="1159" w:name="__Fieldmark__3779_1699749730"/>
                        <w:bookmarkStart w:id="1160" w:name="__Fieldmark__561_1699749730"/>
                        <w:bookmarkStart w:id="1161" w:name="__Fieldmark__2702_2047308550"/>
                        <w:bookmarkStart w:id="1162" w:name="__Fieldmark__2655_1699749730"/>
                        <w:bookmarkStart w:id="1163" w:name="__Fieldmark__4997_1699749730"/>
                        <w:bookmarkStart w:id="1164" w:name="__Fieldmark__5318_1542788186"/>
                        <w:bookmarkStart w:id="1165" w:name="__Fieldmark__2412_617765502"/>
                        <w:bookmarkStart w:id="1166" w:name="__Fieldmark__1448_1795104451"/>
                        <w:bookmarkStart w:id="1167" w:name="__Fieldmark__9717_1795104451"/>
                        <w:bookmarkStart w:id="1168" w:name="__Fieldmark__1944_1045413111"/>
                        <w:bookmarkStart w:id="1169" w:name="__Fieldmark__14889_1045413111"/>
                        <w:bookmarkStart w:id="1170" w:name="__Fieldmark__2401_1045845259"/>
                        <w:bookmarkStart w:id="1171" w:name="__Fieldmark__2674_1906502697"/>
                        <w:bookmarkStart w:id="1172" w:name="__Fieldmark__6581_1229422188"/>
                        <w:bookmarkStart w:id="1173" w:name="__Fieldmark__6959_2018559827"/>
                        <w:bookmarkStart w:id="1174" w:name="__Fieldmark__3284_384390777"/>
                        <w:bookmarkStart w:id="1175" w:name="__Fieldmark__3534_1115210242"/>
                        <w:bookmarkEnd w:id="1147"/>
                        <w:bookmarkEnd w:id="1148"/>
                        <w:bookmarkEnd w:id="1149"/>
                        <w:bookmarkEnd w:id="1150"/>
                        <w:bookmarkEnd w:id="1151"/>
                        <w:bookmarkEnd w:id="1152"/>
                        <w:bookmarkEnd w:id="1153"/>
                        <w:bookmarkEnd w:id="1154"/>
                        <w:bookmarkEnd w:id="1155"/>
                        <w:bookmarkEnd w:id="1156"/>
                        <w:bookmarkEnd w:id="1157"/>
                        <w:bookmarkEnd w:id="1158"/>
                        <w:bookmarkEnd w:id="1159"/>
                        <w:bookmarkEnd w:id="1160"/>
                        <w:bookmarkEnd w:id="1161"/>
                        <w:bookmarkEnd w:id="1162"/>
                        <w:bookmarkEnd w:id="1163"/>
                        <w:bookmarkEnd w:id="1164"/>
                        <w:bookmarkEnd w:id="1165"/>
                        <w:bookmarkEnd w:id="1166"/>
                        <w:bookmarkEnd w:id="1167"/>
                        <w:bookmarkEnd w:id="1168"/>
                        <w:bookmarkEnd w:id="1169"/>
                        <w:bookmarkEnd w:id="1170"/>
                        <w:bookmarkEnd w:id="1171"/>
                        <w:bookmarkEnd w:id="1172"/>
                        <w:bookmarkEnd w:id="1173"/>
                        <w:bookmarkEnd w:id="1174"/>
                        <w:bookmarkEnd w:id="11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1176" w:name="__Fieldmark__3402_18987099891"/>
                        <w:bookmarkStart w:id="1177" w:name="__Fieldmark__10399_20185598271"/>
                        <w:bookmarkStart w:id="1178" w:name="__Fieldmark__9769_12294221881"/>
                        <w:bookmarkStart w:id="1179" w:name="__Fieldmark__2912_12294221881"/>
                        <w:bookmarkStart w:id="1180" w:name="__Fieldmark__3111_7484764281"/>
                        <w:bookmarkStart w:id="1181" w:name="__Fieldmark__2281_4492231061"/>
                        <w:bookmarkStart w:id="1182" w:name="__Fieldmark__9645_10454131111"/>
                        <w:bookmarkStart w:id="1183" w:name="__Fieldmark__11061_14316514271"/>
                        <w:bookmarkStart w:id="1184" w:name="__Fieldmark__6202_17951044511"/>
                        <w:bookmarkStart w:id="1185" w:name="__Fieldmark__6624_6177655021"/>
                        <w:bookmarkStart w:id="1186" w:name="__Fieldmark__1060_6177655021"/>
                        <w:bookmarkStart w:id="1187" w:name="__Fieldmark__792_15427881861"/>
                        <w:bookmarkStart w:id="1188" w:name="__Fieldmark__3779_16997497301"/>
                        <w:bookmarkStart w:id="1189" w:name="__Fieldmark__561_16997497301"/>
                        <w:bookmarkStart w:id="1190" w:name="__Fieldmark__2702_20473085501"/>
                        <w:bookmarkStart w:id="1191" w:name="__Fieldmark__2655_16997497301"/>
                        <w:bookmarkStart w:id="1192" w:name="__Fieldmark__4997_16997497301"/>
                        <w:bookmarkStart w:id="1193" w:name="__Fieldmark__5318_15427881861"/>
                        <w:bookmarkStart w:id="1194" w:name="__Fieldmark__2412_6177655021"/>
                        <w:bookmarkStart w:id="1195" w:name="__Fieldmark__1448_17951044511"/>
                        <w:bookmarkStart w:id="1196" w:name="__Fieldmark__9717_17951044511"/>
                        <w:bookmarkStart w:id="1197" w:name="__Fieldmark__1944_10454131111"/>
                        <w:bookmarkStart w:id="1198" w:name="__Fieldmark__14889_10454131111"/>
                        <w:bookmarkStart w:id="1199" w:name="__Fieldmark__2401_10458452591"/>
                        <w:bookmarkStart w:id="1200" w:name="__Fieldmark__2674_19065026971"/>
                        <w:bookmarkStart w:id="1201" w:name="__Fieldmark__6581_12294221881"/>
                        <w:bookmarkStart w:id="1202" w:name="__Fieldmark__6959_20185598271"/>
                        <w:bookmarkStart w:id="1203" w:name="__Fieldmark__3284_3843907771"/>
                        <w:bookmarkStart w:id="1204" w:name="__Fieldmark__3534_1115210242"/>
                        <w:bookmarkEnd w:id="1176"/>
                        <w:bookmarkEnd w:id="1177"/>
                        <w:bookmarkEnd w:id="1178"/>
                        <w:bookmarkEnd w:id="1179"/>
                        <w:bookmarkEnd w:id="1180"/>
                        <w:bookmarkEnd w:id="1181"/>
                        <w:bookmarkEnd w:id="1182"/>
                        <w:bookmarkEnd w:id="1183"/>
                        <w:bookmarkEnd w:id="1184"/>
                        <w:bookmarkEnd w:id="1185"/>
                        <w:bookmarkEnd w:id="1186"/>
                        <w:bookmarkEnd w:id="1187"/>
                        <w:bookmarkEnd w:id="1188"/>
                        <w:bookmarkEnd w:id="1189"/>
                        <w:bookmarkEnd w:id="1190"/>
                        <w:bookmarkEnd w:id="1191"/>
                        <w:bookmarkEnd w:id="1192"/>
                        <w:bookmarkEnd w:id="1193"/>
                        <w:bookmarkEnd w:id="1194"/>
                        <w:bookmarkEnd w:id="1195"/>
                        <w:bookmarkEnd w:id="1196"/>
                        <w:bookmarkEnd w:id="1197"/>
                        <w:bookmarkEnd w:id="1198"/>
                        <w:bookmarkEnd w:id="1199"/>
                        <w:bookmarkEnd w:id="1200"/>
                        <w:bookmarkEnd w:id="1201"/>
                        <w:bookmarkEnd w:id="1202"/>
                        <w:bookmarkEnd w:id="1203"/>
                        <w:bookmarkEnd w:id="120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648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205" w:name="__Fieldmark__3648_1115210242"/>
                        <w:bookmarkStart w:id="1206" w:name="__Fieldmark__3510_1898709989"/>
                        <w:bookmarkStart w:id="1207" w:name="__Fieldmark__10494_2018559827"/>
                        <w:bookmarkStart w:id="1208" w:name="__Fieldmark__9851_1229422188"/>
                        <w:bookmarkStart w:id="1209" w:name="__Fieldmark__2996_1229422188"/>
                        <w:bookmarkStart w:id="1210" w:name="__Fieldmark__3189_748476428"/>
                        <w:bookmarkStart w:id="1211" w:name="__Fieldmark__2349_449223106"/>
                        <w:bookmarkStart w:id="1212" w:name="__Fieldmark__9703_1045413111"/>
                        <w:bookmarkStart w:id="1213" w:name="__Fieldmark__11110_1431651427"/>
                        <w:bookmarkStart w:id="1214" w:name="__Fieldmark__6278_1795104451"/>
                        <w:bookmarkStart w:id="1215" w:name="__Fieldmark__6687_617765502"/>
                        <w:bookmarkStart w:id="1216" w:name="__Fieldmark__1115_617765502"/>
                        <w:bookmarkStart w:id="1217" w:name="__Fieldmark__834_1542788186"/>
                        <w:bookmarkStart w:id="1218" w:name="__Fieldmark__3805_1699749730"/>
                        <w:bookmarkStart w:id="1219" w:name="__Fieldmark__573_1699749730"/>
                        <w:bookmarkStart w:id="1220" w:name="__Fieldmark__2703_2047308550"/>
                        <w:bookmarkStart w:id="1221" w:name="__Fieldmark__2675_1699749730"/>
                        <w:bookmarkStart w:id="1222" w:name="__Fieldmark__5029_1699749730"/>
                        <w:bookmarkStart w:id="1223" w:name="__Fieldmark__5364_1542788186"/>
                        <w:bookmarkStart w:id="1224" w:name="__Fieldmark__2470_617765502"/>
                        <w:bookmarkStart w:id="1225" w:name="__Fieldmark__1519_1795104451"/>
                        <w:bookmarkStart w:id="1226" w:name="__Fieldmark__9799_1795104451"/>
                        <w:bookmarkStart w:id="1227" w:name="__Fieldmark__2000_1045413111"/>
                        <w:bookmarkStart w:id="1228" w:name="__Fieldmark__14954_1045413111"/>
                        <w:bookmarkStart w:id="1229" w:name="__Fieldmark__2472_1045845259"/>
                        <w:bookmarkStart w:id="1230" w:name="__Fieldmark__2761_1906502697"/>
                        <w:bookmarkStart w:id="1231" w:name="__Fieldmark__6668_1229422188"/>
                        <w:bookmarkStart w:id="1232" w:name="__Fieldmark__7048_2018559827"/>
                        <w:bookmarkStart w:id="1233" w:name="__Fieldmark__3389_384390777"/>
                        <w:bookmarkStart w:id="1234" w:name="__Fieldmark__3648_1115210242"/>
                        <w:bookmarkEnd w:id="1206"/>
                        <w:bookmarkEnd w:id="1207"/>
                        <w:bookmarkEnd w:id="1208"/>
                        <w:bookmarkEnd w:id="1209"/>
                        <w:bookmarkEnd w:id="1210"/>
                        <w:bookmarkEnd w:id="1211"/>
                        <w:bookmarkEnd w:id="1212"/>
                        <w:bookmarkEnd w:id="1213"/>
                        <w:bookmarkEnd w:id="1214"/>
                        <w:bookmarkEnd w:id="1215"/>
                        <w:bookmarkEnd w:id="1216"/>
                        <w:bookmarkEnd w:id="1217"/>
                        <w:bookmarkEnd w:id="1218"/>
                        <w:bookmarkEnd w:id="1219"/>
                        <w:bookmarkEnd w:id="1220"/>
                        <w:bookmarkEnd w:id="1221"/>
                        <w:bookmarkEnd w:id="1222"/>
                        <w:bookmarkEnd w:id="1223"/>
                        <w:bookmarkEnd w:id="1224"/>
                        <w:bookmarkEnd w:id="1225"/>
                        <w:bookmarkEnd w:id="1226"/>
                        <w:bookmarkEnd w:id="1227"/>
                        <w:bookmarkEnd w:id="1228"/>
                        <w:bookmarkEnd w:id="1229"/>
                        <w:bookmarkEnd w:id="1230"/>
                        <w:bookmarkEnd w:id="1231"/>
                        <w:bookmarkEnd w:id="1232"/>
                        <w:bookmarkEnd w:id="1233"/>
                        <w:bookmarkEnd w:id="1234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bookmarkStart w:id="1235" w:name="__Fieldmark__2996_12294221881"/>
                        <w:bookmarkEnd w:id="1235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incident_specific_data/n_rockies/2017_fires/2017_</w:t>
                        </w:r>
                        <w:bookmarkStart w:id="1236" w:name="__Fieldmark__6668_12294221881"/>
                        <w:bookmarkEnd w:id="1236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Powerline</w:t>
                        </w:r>
                        <w:bookmarkStart w:id="1237" w:name="__Fieldmark__9851_12294221881"/>
                        <w:bookmarkStart w:id="1238" w:name="__Fieldmark__7048_20185598271"/>
                        <w:bookmarkEnd w:id="1237"/>
                        <w:bookmarkEnd w:id="1238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/IR</w:t>
                        </w:r>
                        <w:bookmarkStart w:id="1239" w:name="__Fieldmark__3510_18987099891"/>
                        <w:bookmarkStart w:id="1240" w:name="__Fieldmark__10494_20185598271"/>
                        <w:bookmarkStart w:id="1241" w:name="__Fieldmark__3389_3843907771"/>
                        <w:bookmarkStart w:id="1242" w:name="__Fieldmark__3648_1115210242"/>
                        <w:bookmarkEnd w:id="1239"/>
                        <w:bookmarkEnd w:id="1240"/>
                        <w:bookmarkEnd w:id="1241"/>
                        <w:bookmarkEnd w:id="1242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823_111521024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243" w:name="__Fieldmark__3823_1115210242"/>
                        <w:bookmarkStart w:id="1244" w:name="__Fieldmark__3681_1898709989"/>
                        <w:bookmarkStart w:id="1245" w:name="__Fieldmark__10649_2018559827"/>
                        <w:bookmarkStart w:id="1246" w:name="__Fieldmark__9996_1229422188"/>
                        <w:bookmarkStart w:id="1247" w:name="__Fieldmark__3130_1229422188"/>
                        <w:bookmarkStart w:id="1248" w:name="__Fieldmark__3312_748476428"/>
                        <w:bookmarkStart w:id="1249" w:name="__Fieldmark__2460_449223106"/>
                        <w:bookmarkStart w:id="1250" w:name="__Fieldmark__9802_1045413111"/>
                        <w:bookmarkStart w:id="1251" w:name="__Fieldmark__11197_1431651427"/>
                        <w:bookmarkStart w:id="1252" w:name="__Fieldmark__6351_1795104451"/>
                        <w:bookmarkStart w:id="1253" w:name="__Fieldmark__6750_617765502"/>
                        <w:bookmarkStart w:id="1254" w:name="__Fieldmark__1166_617765502"/>
                        <w:bookmarkStart w:id="1255" w:name="__Fieldmark__873_1542788186"/>
                        <w:bookmarkStart w:id="1256" w:name="__Fieldmark__3831_1699749730"/>
                        <w:bookmarkStart w:id="1257" w:name="__Fieldmark__588_1699749730"/>
                        <w:bookmarkStart w:id="1258" w:name="__Fieldmark__2704_2047308550"/>
                        <w:bookmarkStart w:id="1259" w:name="__Fieldmark__2696_1699749730"/>
                        <w:bookmarkStart w:id="1260" w:name="__Fieldmark__5058_1699749730"/>
                        <w:bookmarkStart w:id="1261" w:name="__Fieldmark__5407_1542788186"/>
                        <w:bookmarkStart w:id="1262" w:name="__Fieldmark__2527_617765502"/>
                        <w:bookmarkStart w:id="1263" w:name="__Fieldmark__1587_1795104451"/>
                        <w:bookmarkStart w:id="1264" w:name="__Fieldmark__9876_1795104451"/>
                        <w:bookmarkStart w:id="1265" w:name="__Fieldmark__2093_1045413111"/>
                        <w:bookmarkStart w:id="1266" w:name="__Fieldmark__15059_1045413111"/>
                        <w:bookmarkStart w:id="1267" w:name="__Fieldmark__2587_1045845259"/>
                        <w:bookmarkStart w:id="1268" w:name="__Fieldmark__2893_1906502697"/>
                        <w:bookmarkStart w:id="1269" w:name="__Fieldmark__6809_1229422188"/>
                        <w:bookmarkStart w:id="1270" w:name="__Fieldmark__7199_2018559827"/>
                        <w:bookmarkStart w:id="1271" w:name="__Fieldmark__3552_384390777"/>
                        <w:bookmarkStart w:id="1272" w:name="__Fieldmark__3823_1115210242"/>
                        <w:bookmarkEnd w:id="1244"/>
                        <w:bookmarkEnd w:id="1245"/>
                        <w:bookmarkEnd w:id="1246"/>
                        <w:bookmarkEnd w:id="1247"/>
                        <w:bookmarkEnd w:id="1248"/>
                        <w:bookmarkEnd w:id="1249"/>
                        <w:bookmarkEnd w:id="1250"/>
                        <w:bookmarkEnd w:id="1251"/>
                        <w:bookmarkEnd w:id="1252"/>
                        <w:bookmarkEnd w:id="1253"/>
                        <w:bookmarkEnd w:id="1254"/>
                        <w:bookmarkEnd w:id="1255"/>
                        <w:bookmarkEnd w:id="1256"/>
                        <w:bookmarkEnd w:id="1257"/>
                        <w:bookmarkEnd w:id="1258"/>
                        <w:bookmarkEnd w:id="1259"/>
                        <w:bookmarkEnd w:id="1260"/>
                        <w:bookmarkEnd w:id="1261"/>
                        <w:bookmarkEnd w:id="1262"/>
                        <w:bookmarkEnd w:id="1263"/>
                        <w:bookmarkEnd w:id="1264"/>
                        <w:bookmarkEnd w:id="1265"/>
                        <w:bookmarkEnd w:id="1266"/>
                        <w:bookmarkEnd w:id="1267"/>
                        <w:bookmarkEnd w:id="1268"/>
                        <w:bookmarkEnd w:id="1269"/>
                        <w:bookmarkEnd w:id="1270"/>
                        <w:bookmarkEnd w:id="1271"/>
                        <w:bookmarkEnd w:id="127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 07/19 0442  MDT SNEAK PEAK LOADED 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7/19 0533 MDT FULL DATA </w:t>
                        </w:r>
                        <w:bookmarkStart w:id="1273" w:name="__Fieldmark__3681_18987099891"/>
                        <w:bookmarkStart w:id="1274" w:name="__Fieldmark__10649_20185598271"/>
                        <w:bookmarkStart w:id="1275" w:name="__Fieldmark__9996_12294221881"/>
                        <w:bookmarkStart w:id="1276" w:name="__Fieldmark__3130_12294221881"/>
                        <w:bookmarkStart w:id="1277" w:name="__Fieldmark__3312_7484764281"/>
                        <w:bookmarkStart w:id="1278" w:name="__Fieldmark__2460_4492231061"/>
                        <w:bookmarkStart w:id="1279" w:name="__Fieldmark__9802_10454131111"/>
                        <w:bookmarkStart w:id="1280" w:name="__Fieldmark__11197_14316514271"/>
                        <w:bookmarkStart w:id="1281" w:name="__Fieldmark__6351_17951044511"/>
                        <w:bookmarkStart w:id="1282" w:name="__Fieldmark__6750_6177655021"/>
                        <w:bookmarkStart w:id="1283" w:name="__Fieldmark__1166_6177655021"/>
                        <w:bookmarkStart w:id="1284" w:name="__Fieldmark__873_15427881861"/>
                        <w:bookmarkStart w:id="1285" w:name="__Fieldmark__3831_16997497301"/>
                        <w:bookmarkStart w:id="1286" w:name="__Fieldmark__588_16997497301"/>
                        <w:bookmarkStart w:id="1287" w:name="__Fieldmark__2704_20473085501"/>
                        <w:bookmarkStart w:id="1288" w:name="__Fieldmark__2696_16997497301"/>
                        <w:bookmarkStart w:id="1289" w:name="__Fieldmark__5058_16997497301"/>
                        <w:bookmarkStart w:id="1290" w:name="__Fieldmark__5407_15427881861"/>
                        <w:bookmarkStart w:id="1291" w:name="__Fieldmark__2527_6177655021"/>
                        <w:bookmarkStart w:id="1292" w:name="__Fieldmark__1587_17951044511"/>
                        <w:bookmarkStart w:id="1293" w:name="__Fieldmark__9876_17951044511"/>
                        <w:bookmarkStart w:id="1294" w:name="__Fieldmark__2093_10454131111"/>
                        <w:bookmarkStart w:id="1295" w:name="__Fieldmark__15059_10454131111"/>
                        <w:bookmarkStart w:id="1296" w:name="__Fieldmark__2587_10458452591"/>
                        <w:bookmarkStart w:id="1297" w:name="__Fieldmark__2893_19065026971"/>
                        <w:bookmarkStart w:id="1298" w:name="__Fieldmark__6809_12294221881"/>
                        <w:bookmarkStart w:id="1299" w:name="__Fieldmark__7199_20185598271"/>
                        <w:bookmarkStart w:id="1300" w:name="__Fieldmark__3552_3843907771"/>
                        <w:bookmarkStart w:id="1301" w:name="__Fieldmark__3823_1115210242"/>
                        <w:bookmarkEnd w:id="1273"/>
                        <w:bookmarkEnd w:id="1274"/>
                        <w:bookmarkEnd w:id="1275"/>
                        <w:bookmarkEnd w:id="1276"/>
                        <w:bookmarkEnd w:id="1277"/>
                        <w:bookmarkEnd w:id="1278"/>
                        <w:bookmarkEnd w:id="1279"/>
                        <w:bookmarkEnd w:id="1280"/>
                        <w:bookmarkEnd w:id="1281"/>
                        <w:bookmarkEnd w:id="1282"/>
                        <w:bookmarkEnd w:id="1283"/>
                        <w:bookmarkEnd w:id="1284"/>
                        <w:bookmarkEnd w:id="1285"/>
                        <w:bookmarkEnd w:id="1286"/>
                        <w:bookmarkEnd w:id="1287"/>
                        <w:bookmarkEnd w:id="1288"/>
                        <w:bookmarkEnd w:id="1289"/>
                        <w:bookmarkEnd w:id="1290"/>
                        <w:bookmarkEnd w:id="1291"/>
                        <w:bookmarkEnd w:id="1292"/>
                        <w:bookmarkEnd w:id="1293"/>
                        <w:bookmarkEnd w:id="1294"/>
                        <w:bookmarkEnd w:id="1295"/>
                        <w:bookmarkEnd w:id="1296"/>
                        <w:bookmarkEnd w:id="1297"/>
                        <w:bookmarkEnd w:id="1298"/>
                        <w:bookmarkEnd w:id="1299"/>
                        <w:bookmarkEnd w:id="1300"/>
                        <w:bookmarkEnd w:id="130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75" w:hRule="atLeast"/>
                      <w:cantSplit w:val="false"/>
                    </w:trPr>
                    <w:tc>
                      <w:tcPr>
                        <w:tcW w:w="10776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302" w:name="__UnoMark__2705_2047308550"/>
                        <w:bookmarkEnd w:id="1302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Combined Powerline and Corral Creek Fires as Craig Mountain Complex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 Corral Creek GIS perimeter available on FTP and last IR not enough heat for perimeter. Used IAP map posted for 7/17 and digitized perimeter (1665 ac) and the Powerline IAP map posted 7/18 with 6,921 ac.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CORRAL CREEK southeast side – no heat registered in this area at all.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POWERLINE southern edge is down to Birch Creek along the Salmon River 3.6 miles south of IAP perimeter.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Moved some to north, but main growth west and south.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Intense heat all marked, some scattered heat not mapped to get data posted.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