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D0A0B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Rattlesnake Point</w:t>
            </w:r>
          </w:p>
          <w:p w:rsidR="008E4FD8" w:rsidRPr="00CB255A" w:rsidRDefault="004D0A0B" w:rsidP="004D0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5458A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NCF</w:t>
            </w:r>
            <w:r w:rsidR="005458AA">
              <w:rPr>
                <w:rFonts w:ascii="Tahoma" w:hAnsi="Tahoma" w:cs="Tahoma"/>
                <w:sz w:val="20"/>
                <w:szCs w:val="20"/>
              </w:rPr>
              <w:t>-00</w:t>
            </w:r>
            <w:r>
              <w:rPr>
                <w:rFonts w:ascii="Tahoma" w:hAnsi="Tahoma" w:cs="Tahoma"/>
                <w:sz w:val="20"/>
                <w:szCs w:val="20"/>
              </w:rPr>
              <w:t>0317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94B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794B33" w:rsidRPr="00CB255A" w:rsidRDefault="00794B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AA5" w:rsidRDefault="00016CCE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GVC</w:t>
            </w:r>
          </w:p>
          <w:p w:rsidR="008E4FD8" w:rsidRPr="00CB255A" w:rsidRDefault="00016CCE" w:rsidP="00D85A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208-983-6817</w:t>
            </w:r>
          </w:p>
        </w:tc>
        <w:tc>
          <w:tcPr>
            <w:tcW w:w="1250" w:type="pct"/>
          </w:tcPr>
          <w:p w:rsidR="00813C01" w:rsidRPr="007A7A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7A2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83779" w:rsidRPr="007A7A2F" w:rsidRDefault="00B92D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A2F">
              <w:rPr>
                <w:rFonts w:ascii="Tahoma" w:hAnsi="Tahoma" w:cs="Tahoma"/>
                <w:sz w:val="20"/>
                <w:szCs w:val="20"/>
              </w:rPr>
              <w:t>5,</w:t>
            </w:r>
            <w:r w:rsidR="00994484" w:rsidRPr="007A7A2F">
              <w:rPr>
                <w:rFonts w:ascii="Tahoma" w:hAnsi="Tahoma" w:cs="Tahoma"/>
                <w:sz w:val="20"/>
                <w:szCs w:val="20"/>
              </w:rPr>
              <w:t>3</w:t>
            </w:r>
            <w:r w:rsidR="007E61BE" w:rsidRPr="007A7A2F">
              <w:rPr>
                <w:rFonts w:ascii="Tahoma" w:hAnsi="Tahoma" w:cs="Tahoma"/>
                <w:sz w:val="20"/>
                <w:szCs w:val="20"/>
              </w:rPr>
              <w:t>51</w:t>
            </w:r>
            <w:r w:rsidR="004D0A0B" w:rsidRPr="007A7A2F">
              <w:rPr>
                <w:rFonts w:ascii="Tahoma" w:hAnsi="Tahoma" w:cs="Tahoma"/>
                <w:sz w:val="20"/>
                <w:szCs w:val="20"/>
              </w:rPr>
              <w:t xml:space="preserve"> Total</w:t>
            </w:r>
            <w:r w:rsidR="00AF57EB" w:rsidRPr="007A7A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3779" w:rsidRPr="007A7A2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D0A0B" w:rsidRPr="007A7A2F" w:rsidRDefault="004D0A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A2F">
              <w:rPr>
                <w:rFonts w:ascii="Tahoma" w:hAnsi="Tahoma" w:cs="Tahoma"/>
                <w:sz w:val="20"/>
                <w:szCs w:val="20"/>
              </w:rPr>
              <w:t>4,</w:t>
            </w:r>
            <w:r w:rsidR="00B92D3D" w:rsidRPr="007A7A2F">
              <w:rPr>
                <w:rFonts w:ascii="Tahoma" w:hAnsi="Tahoma" w:cs="Tahoma"/>
                <w:sz w:val="20"/>
                <w:szCs w:val="20"/>
              </w:rPr>
              <w:t>843</w:t>
            </w:r>
            <w:r w:rsidRPr="007A7A2F">
              <w:rPr>
                <w:rFonts w:ascii="Tahoma" w:hAnsi="Tahoma" w:cs="Tahoma"/>
                <w:sz w:val="20"/>
                <w:szCs w:val="20"/>
              </w:rPr>
              <w:t xml:space="preserve"> Rattlesnake</w:t>
            </w:r>
          </w:p>
          <w:p w:rsidR="004D0A0B" w:rsidRPr="007A7A2F" w:rsidRDefault="009944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A2F">
              <w:rPr>
                <w:rFonts w:ascii="Tahoma" w:hAnsi="Tahoma" w:cs="Tahoma"/>
                <w:sz w:val="20"/>
                <w:szCs w:val="20"/>
              </w:rPr>
              <w:t>40</w:t>
            </w:r>
            <w:r w:rsidR="007E61BE" w:rsidRPr="007A7A2F">
              <w:rPr>
                <w:rFonts w:ascii="Tahoma" w:hAnsi="Tahoma" w:cs="Tahoma"/>
                <w:sz w:val="20"/>
                <w:szCs w:val="20"/>
              </w:rPr>
              <w:t>9</w:t>
            </w:r>
            <w:r w:rsidR="004D0A0B" w:rsidRPr="007A7A2F">
              <w:rPr>
                <w:rFonts w:ascii="Tahoma" w:hAnsi="Tahoma" w:cs="Tahoma"/>
                <w:sz w:val="20"/>
                <w:szCs w:val="20"/>
              </w:rPr>
              <w:t xml:space="preserve"> Bleak</w:t>
            </w:r>
            <w:r w:rsidR="00B92D3D" w:rsidRPr="007A7A2F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B863E4" w:rsidRPr="007A7A2F">
              <w:rPr>
                <w:rFonts w:ascii="Tahoma" w:hAnsi="Tahoma" w:cs="Tahoma"/>
                <w:sz w:val="20"/>
                <w:szCs w:val="20"/>
              </w:rPr>
              <w:t>92</w:t>
            </w:r>
            <w:r w:rsidR="00B92D3D" w:rsidRPr="007A7A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3D8" w:rsidRPr="007A7A2F">
              <w:rPr>
                <w:rFonts w:ascii="Tahoma" w:hAnsi="Tahoma" w:cs="Tahoma"/>
                <w:sz w:val="20"/>
                <w:szCs w:val="20"/>
              </w:rPr>
              <w:t>Ring</w:t>
            </w:r>
          </w:p>
          <w:p w:rsidR="009748D6" w:rsidRPr="007A7A2F" w:rsidRDefault="009748D6" w:rsidP="004904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7A2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94484" w:rsidRPr="007A7A2F" w:rsidRDefault="007E61BE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A2F">
              <w:rPr>
                <w:rFonts w:ascii="Tahoma" w:hAnsi="Tahoma" w:cs="Tahoma"/>
                <w:sz w:val="20"/>
                <w:szCs w:val="20"/>
              </w:rPr>
              <w:t>11</w:t>
            </w:r>
            <w:r w:rsidR="00994484" w:rsidRPr="007A7A2F">
              <w:rPr>
                <w:rFonts w:ascii="Tahoma" w:hAnsi="Tahoma" w:cs="Tahoma"/>
                <w:sz w:val="20"/>
                <w:szCs w:val="20"/>
              </w:rPr>
              <w:t xml:space="preserve"> Acres Total Growth</w:t>
            </w:r>
          </w:p>
          <w:p w:rsidR="00EC65EF" w:rsidRPr="007A7A2F" w:rsidRDefault="00B863E4" w:rsidP="00AF57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A2F">
              <w:rPr>
                <w:rFonts w:ascii="Tahoma" w:hAnsi="Tahoma" w:cs="Tahoma"/>
                <w:sz w:val="20"/>
                <w:szCs w:val="20"/>
              </w:rPr>
              <w:t>0</w:t>
            </w:r>
            <w:r w:rsidR="00ED79AD" w:rsidRPr="007A7A2F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060B7A" w:rsidRPr="007A7A2F">
              <w:rPr>
                <w:rFonts w:ascii="Tahoma" w:hAnsi="Tahoma" w:cs="Tahoma"/>
                <w:sz w:val="20"/>
                <w:szCs w:val="20"/>
              </w:rPr>
              <w:t>s</w:t>
            </w:r>
            <w:r w:rsidR="00305CB2" w:rsidRPr="007A7A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0A0B" w:rsidRPr="007A7A2F">
              <w:rPr>
                <w:rFonts w:ascii="Tahoma" w:hAnsi="Tahoma" w:cs="Tahoma"/>
                <w:sz w:val="20"/>
                <w:szCs w:val="20"/>
              </w:rPr>
              <w:t>Rattlesnake</w:t>
            </w:r>
          </w:p>
          <w:p w:rsidR="004D0A0B" w:rsidRPr="009C33D8" w:rsidRDefault="007E61BE" w:rsidP="00B863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7A7A2F">
              <w:rPr>
                <w:rFonts w:ascii="Tahoma" w:hAnsi="Tahoma" w:cs="Tahoma"/>
                <w:sz w:val="20"/>
                <w:szCs w:val="20"/>
              </w:rPr>
              <w:t>4</w:t>
            </w:r>
            <w:r w:rsidR="004D0A0B" w:rsidRPr="007A7A2F">
              <w:rPr>
                <w:rFonts w:ascii="Tahoma" w:hAnsi="Tahoma" w:cs="Tahoma"/>
                <w:sz w:val="20"/>
                <w:szCs w:val="20"/>
              </w:rPr>
              <w:t xml:space="preserve"> Acres Bleak</w:t>
            </w:r>
            <w:r w:rsidR="00994484" w:rsidRPr="007A7A2F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B863E4" w:rsidRPr="007A7A2F">
              <w:rPr>
                <w:rFonts w:ascii="Tahoma" w:hAnsi="Tahoma" w:cs="Tahoma"/>
                <w:sz w:val="20"/>
                <w:szCs w:val="20"/>
              </w:rPr>
              <w:t>7</w:t>
            </w:r>
            <w:r w:rsidR="00994484" w:rsidRPr="007A7A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49F7" w:rsidRPr="007A7A2F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9C33D8" w:rsidRPr="007A7A2F">
              <w:rPr>
                <w:rFonts w:ascii="Tahoma" w:hAnsi="Tahoma" w:cs="Tahoma"/>
                <w:sz w:val="20"/>
                <w:szCs w:val="20"/>
              </w:rPr>
              <w:t>Ring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B863E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63E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863E4" w:rsidRDefault="00B86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63E4">
              <w:rPr>
                <w:rFonts w:ascii="Tahoma" w:hAnsi="Tahoma" w:cs="Tahoma"/>
                <w:sz w:val="20"/>
                <w:szCs w:val="20"/>
              </w:rPr>
              <w:t>0212</w:t>
            </w:r>
            <w:r w:rsidR="00A651BF" w:rsidRPr="00B863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B9F" w:rsidRPr="00B863E4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B863E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63E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863E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9C33D8" w:rsidRDefault="003D5BCC" w:rsidP="00653EE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863E4">
              <w:rPr>
                <w:rFonts w:ascii="Tahoma" w:hAnsi="Tahoma" w:cs="Tahoma"/>
                <w:sz w:val="20"/>
                <w:szCs w:val="20"/>
              </w:rPr>
              <w:t>09/</w:t>
            </w:r>
            <w:r w:rsidR="00653EE2" w:rsidRPr="00B863E4">
              <w:rPr>
                <w:rFonts w:ascii="Tahoma" w:hAnsi="Tahoma" w:cs="Tahoma"/>
                <w:sz w:val="20"/>
                <w:szCs w:val="20"/>
              </w:rPr>
              <w:t>11</w:t>
            </w:r>
            <w:r w:rsidR="00F6569A" w:rsidRPr="00B863E4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94B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94B33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666F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66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D5BCC" w:rsidRDefault="009C33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9748D6" w:rsidRPr="003D5BCC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3D5BCC" w:rsidRDefault="008C6F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5BCC">
              <w:rPr>
                <w:rFonts w:ascii="Tahoma" w:hAnsi="Tahoma" w:cs="Tahoma"/>
                <w:color w:val="000000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3D5BCC" w:rsidRDefault="00016CCE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 208-983-6817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9C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029C9">
              <w:rPr>
                <w:rFonts w:ascii="Tahoma" w:hAnsi="Tahoma" w:cs="Tahoma"/>
                <w:sz w:val="20"/>
                <w:szCs w:val="20"/>
              </w:rPr>
              <w:t>2</w:t>
            </w:r>
            <w:r w:rsidR="009C33D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C35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358E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3D5BCC" w:rsidRDefault="0050005F" w:rsidP="00500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8C6FC1" w:rsidRPr="003D5BCC">
              <w:rPr>
                <w:rFonts w:ascii="Tahoma" w:hAnsi="Tahoma" w:cs="Tahoma"/>
                <w:sz w:val="20"/>
                <w:szCs w:val="20"/>
              </w:rPr>
              <w:t>/</w:t>
            </w:r>
            <w:r w:rsidR="00794B33" w:rsidRPr="003D5BCC">
              <w:rPr>
                <w:rFonts w:ascii="Tahoma" w:hAnsi="Tahoma" w:cs="Tahoma"/>
                <w:sz w:val="20"/>
                <w:szCs w:val="20"/>
              </w:rPr>
              <w:t>Johnson</w:t>
            </w:r>
            <w:r w:rsidR="008C6FC1" w:rsidRPr="003D5BC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863E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63E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E5A5C" w:rsidRDefault="005E6B6E" w:rsidP="005E6B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63E4">
              <w:rPr>
                <w:rFonts w:ascii="Tahoma" w:hAnsi="Tahoma" w:cs="Tahoma"/>
                <w:sz w:val="20"/>
                <w:szCs w:val="20"/>
              </w:rPr>
              <w:t>1 run (included with Highline</w:t>
            </w:r>
            <w:r w:rsidR="00B92D3D" w:rsidRPr="00B863E4">
              <w:rPr>
                <w:rFonts w:ascii="Tahoma" w:hAnsi="Tahoma" w:cs="Tahoma"/>
                <w:sz w:val="20"/>
                <w:szCs w:val="20"/>
              </w:rPr>
              <w:t xml:space="preserve"> Scan</w:t>
            </w:r>
            <w:r w:rsidR="00456C52" w:rsidRPr="00B863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3E4" w:rsidRPr="00B863E4">
              <w:rPr>
                <w:rFonts w:ascii="Tahoma" w:hAnsi="Tahoma" w:cs="Tahoma"/>
                <w:sz w:val="20"/>
                <w:szCs w:val="20"/>
              </w:rPr>
              <w:t>1_2</w:t>
            </w:r>
            <w:r w:rsidRPr="00B863E4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863E4" w:rsidRPr="00B863E4" w:rsidRDefault="00B863E4" w:rsidP="005E6B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B863E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63E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863E4" w:rsidRDefault="00B863E4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63E4">
              <w:rPr>
                <w:rFonts w:ascii="Tahoma" w:hAnsi="Tahoma" w:cs="Tahoma"/>
                <w:sz w:val="20"/>
                <w:szCs w:val="20"/>
              </w:rPr>
              <w:t>Clear</w:t>
            </w:r>
            <w:r w:rsidR="008E5A5C" w:rsidRPr="00B863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3D5BCC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5BCC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B5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54C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EB54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9C33D8" w:rsidRDefault="00A651BF" w:rsidP="00EB54C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54CE">
              <w:rPr>
                <w:rFonts w:ascii="Tahoma" w:hAnsi="Tahoma" w:cs="Tahoma"/>
                <w:sz w:val="20"/>
                <w:szCs w:val="20"/>
              </w:rPr>
              <w:t>0</w:t>
            </w:r>
            <w:r w:rsidR="00EB54CE" w:rsidRPr="00EB54CE">
              <w:rPr>
                <w:rFonts w:ascii="Tahoma" w:hAnsi="Tahoma" w:cs="Tahoma"/>
                <w:sz w:val="20"/>
                <w:szCs w:val="20"/>
              </w:rPr>
              <w:t>342</w:t>
            </w:r>
            <w:r w:rsidR="002E561D" w:rsidRPr="00EB54CE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 w:rsidR="003D5BCC" w:rsidRPr="00EB54CE">
              <w:rPr>
                <w:rFonts w:ascii="Tahoma" w:hAnsi="Tahoma" w:cs="Tahoma"/>
                <w:sz w:val="20"/>
                <w:szCs w:val="20"/>
              </w:rPr>
              <w:t>09/</w:t>
            </w:r>
            <w:r w:rsidR="00653EE2" w:rsidRPr="00EB54CE">
              <w:rPr>
                <w:rFonts w:ascii="Tahoma" w:hAnsi="Tahoma" w:cs="Tahoma"/>
                <w:sz w:val="20"/>
                <w:szCs w:val="20"/>
              </w:rPr>
              <w:t>11/</w:t>
            </w:r>
            <w:r w:rsidR="003D5BCC" w:rsidRPr="00EB54CE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3D5BCC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Default="006D53AE" w:rsidP="00D85A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3D5BC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3D5BC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D5BC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 w:rsidRPr="003D5B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D0A0B" w:rsidRPr="004D0A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__Fieldmark__4574_58"/>
                  <w:enabled/>
                  <w:calcOnExit w:val="0"/>
                  <w:textInput/>
                </w:ffData>
              </w:fldChar>
            </w:r>
            <w:r w:rsidR="004D0A0B" w:rsidRPr="004D0A0B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="004D0A0B" w:rsidRPr="004D0A0B">
              <w:rPr>
                <w:rFonts w:ascii="Tahoma" w:hAnsi="Tahoma" w:cs="Tahoma"/>
                <w:sz w:val="20"/>
                <w:szCs w:val="20"/>
              </w:rPr>
            </w:r>
            <w:r w:rsidR="004D0A0B" w:rsidRPr="004D0A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_Fieldmark__4062_564143074"/>
            <w:bookmarkStart w:id="1" w:name="__Fieldmark__23873_787568993"/>
            <w:bookmarkStart w:id="2" w:name="__Fieldmark__6707_787568993"/>
            <w:bookmarkStart w:id="3" w:name="__Fieldmark__2761_1906502697"/>
            <w:bookmarkStart w:id="4" w:name="__Fieldmark__2472_1045845259"/>
            <w:bookmarkStart w:id="5" w:name="__Fieldmark__14954_1045413111"/>
            <w:bookmarkStart w:id="6" w:name="__Fieldmark__2000_1045413111"/>
            <w:bookmarkStart w:id="7" w:name="__Fieldmark__9799_1795104451"/>
            <w:bookmarkStart w:id="8" w:name="__Fieldmark__1519_1795104451"/>
            <w:bookmarkStart w:id="9" w:name="__Fieldmark__2470_617765502"/>
            <w:bookmarkStart w:id="10" w:name="__Fieldmark__5364_1542788186"/>
            <w:bookmarkStart w:id="11" w:name="__Fieldmark__5029_1699749730"/>
            <w:bookmarkStart w:id="12" w:name="__Fieldmark__2675_1699749730"/>
            <w:bookmarkStart w:id="13" w:name="__Fieldmark__2703_2047308550"/>
            <w:bookmarkStart w:id="14" w:name="__Fieldmark__573_1699749730"/>
            <w:bookmarkStart w:id="15" w:name="__Fieldmark__3805_1699749730"/>
            <w:bookmarkStart w:id="16" w:name="__Fieldmark__834_1542788186"/>
            <w:bookmarkStart w:id="17" w:name="__Fieldmark__1115_617765502"/>
            <w:bookmarkStart w:id="18" w:name="__Fieldmark__6687_617765502"/>
            <w:bookmarkStart w:id="19" w:name="__Fieldmark__6278_1795104451"/>
            <w:bookmarkStart w:id="20" w:name="__Fieldmark__11110_1431651427"/>
            <w:bookmarkStart w:id="21" w:name="__Fieldmark__9703_1045413111"/>
            <w:bookmarkStart w:id="22" w:name="__Fieldmark__2349_449223106"/>
            <w:bookmarkStart w:id="23" w:name="__Fieldmark__3189_748476428"/>
            <w:bookmarkStart w:id="24" w:name="__Fieldmark__2996_1229422188"/>
            <w:bookmarkStart w:id="25" w:name="__Fieldmark__9950_787568993"/>
            <w:bookmarkStart w:id="26" w:name="__Fieldmark__27344_787568993"/>
            <w:bookmarkStart w:id="27" w:name="__Fieldmark__4574_5825331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="004D0A0B" w:rsidRPr="004D0A0B">
              <w:fldChar w:fldCharType="begin"/>
            </w:r>
            <w:r w:rsidR="004D0A0B" w:rsidRPr="004D0A0B">
              <w:rPr>
                <w:rFonts w:ascii="Tahoma" w:hAnsi="Tahoma" w:cs="Tahoma"/>
                <w:sz w:val="20"/>
                <w:szCs w:val="20"/>
              </w:rPr>
              <w:instrText xml:space="preserve"> HYPERLINK "ftp://ftp.nifc.gov/incident_specific_data/rocky_mtn/2016/Arden/IR" \h </w:instrText>
            </w:r>
            <w:r w:rsidR="004D0A0B" w:rsidRPr="004D0A0B">
              <w:fldChar w:fldCharType="separate"/>
            </w:r>
            <w:r w:rsidR="004D0A0B" w:rsidRPr="004D0A0B">
              <w:rPr>
                <w:rStyle w:val="InternetLink"/>
                <w:rFonts w:ascii="Tahoma" w:hAnsi="Tahoma" w:cs="Tahoma"/>
                <w:sz w:val="20"/>
                <w:szCs w:val="20"/>
              </w:rPr>
              <w:t>ftp.nifc.gov/</w:t>
            </w:r>
            <w:r w:rsidR="004D0A0B" w:rsidRPr="004D0A0B">
              <w:rPr>
                <w:rStyle w:val="InternetLink"/>
                <w:rFonts w:ascii="Tahoma" w:hAnsi="Tahoma" w:cs="Tahoma"/>
                <w:sz w:val="20"/>
                <w:szCs w:val="20"/>
              </w:rPr>
              <w:fldChar w:fldCharType="end"/>
            </w:r>
            <w:bookmarkStart w:id="28" w:name="__Fieldmark__23873_7875689931"/>
            <w:bookmarkStart w:id="29" w:name="__Fieldmark__6707_7875689931"/>
            <w:bookmarkStart w:id="30" w:name="__Fieldmark__9950_7875689931"/>
            <w:bookmarkStart w:id="31" w:name="__Fieldmark__27344_7875689931"/>
            <w:bookmarkEnd w:id="28"/>
            <w:bookmarkEnd w:id="29"/>
            <w:bookmarkEnd w:id="30"/>
            <w:bookmarkEnd w:id="31"/>
            <w:r w:rsidR="004D0A0B" w:rsidRPr="004D0A0B">
              <w:rPr>
                <w:rStyle w:val="InternetLink"/>
                <w:rFonts w:ascii="Tahoma" w:hAnsi="Tahoma" w:cs="Tahoma"/>
                <w:sz w:val="20"/>
                <w:szCs w:val="20"/>
              </w:rPr>
              <w:t>/incident_specific_data/n_rockies/2017_fires/2017_Rattlesnake_Point/IR</w:t>
            </w:r>
            <w:bookmarkStart w:id="32" w:name="__Fieldmark__4062_5641430741"/>
            <w:bookmarkEnd w:id="32"/>
            <w:r w:rsidR="004D0A0B" w:rsidRPr="004D0A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D0A0B" w:rsidRPr="003D5BCC" w:rsidRDefault="00061AA3" w:rsidP="00D85A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4D0A0B" w:rsidRPr="0018694D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jbransford@fs.fed.us</w:t>
              </w:r>
            </w:hyperlink>
            <w:r w:rsidR="004D0A0B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hyperlink r:id="rId7" w:history="1">
              <w:r w:rsidR="004D0A0B" w:rsidRPr="0018694D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idgvc@fs.fed.us</w:t>
              </w:r>
            </w:hyperlink>
            <w:r w:rsidR="004D0A0B">
              <w:rPr>
                <w:rFonts w:ascii="Tahoma" w:hAnsi="Tahoma" w:cs="Tahoma"/>
                <w:b/>
                <w:sz w:val="20"/>
                <w:szCs w:val="20"/>
              </w:rPr>
              <w:t>, jtanderson@fs.fed.us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A7A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7A2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A7A2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A7A2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7A7A2F" w:rsidRDefault="000E0557" w:rsidP="007A7A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A2F">
              <w:rPr>
                <w:rFonts w:ascii="Tahoma" w:hAnsi="Tahoma" w:cs="Tahoma"/>
                <w:sz w:val="20"/>
                <w:szCs w:val="20"/>
              </w:rPr>
              <w:t>0</w:t>
            </w:r>
            <w:r w:rsidR="007A7A2F" w:rsidRPr="007A7A2F">
              <w:rPr>
                <w:rFonts w:ascii="Tahoma" w:hAnsi="Tahoma" w:cs="Tahoma"/>
                <w:sz w:val="20"/>
                <w:szCs w:val="20"/>
              </w:rPr>
              <w:t>510</w:t>
            </w:r>
            <w:r w:rsidR="000A4A16" w:rsidRPr="007A7A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561D" w:rsidRPr="007A7A2F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 w:rsidR="003D5BCC" w:rsidRPr="007A7A2F">
              <w:rPr>
                <w:rFonts w:ascii="Tahoma" w:hAnsi="Tahoma" w:cs="Tahoma"/>
                <w:sz w:val="20"/>
                <w:szCs w:val="20"/>
              </w:rPr>
              <w:t>09/</w:t>
            </w:r>
            <w:r w:rsidR="00653EE2" w:rsidRPr="007A7A2F">
              <w:rPr>
                <w:rFonts w:ascii="Tahoma" w:hAnsi="Tahoma" w:cs="Tahoma"/>
                <w:sz w:val="20"/>
                <w:szCs w:val="20"/>
              </w:rPr>
              <w:t>11</w:t>
            </w:r>
            <w:r w:rsidR="002E561D" w:rsidRPr="007A7A2F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 w:rsidRPr="007A7A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94484" w:rsidRDefault="005E6B6E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 IR perimeter from 201709</w:t>
            </w:r>
            <w:r w:rsidR="009C33D8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D3AFC" w:rsidRDefault="004D3AFC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596C" w:rsidRDefault="0055596C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96C">
              <w:rPr>
                <w:rFonts w:ascii="Tahoma" w:hAnsi="Tahoma" w:cs="Tahoma"/>
                <w:b/>
                <w:sz w:val="20"/>
                <w:szCs w:val="20"/>
              </w:rPr>
              <w:t>Rattlesnake Point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94484">
              <w:rPr>
                <w:rFonts w:ascii="Tahoma" w:hAnsi="Tahoma" w:cs="Tahoma"/>
                <w:sz w:val="20"/>
                <w:szCs w:val="20"/>
              </w:rPr>
              <w:t>4,850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– </w:t>
            </w:r>
            <w:r w:rsidR="00B863E4">
              <w:rPr>
                <w:rFonts w:ascii="Tahoma" w:hAnsi="Tahoma" w:cs="Tahoma"/>
                <w:sz w:val="20"/>
                <w:szCs w:val="20"/>
              </w:rPr>
              <w:t>No Change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perimeter</w:t>
            </w:r>
          </w:p>
          <w:p w:rsidR="009C33D8" w:rsidRDefault="007E61BE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in the smaller polygon.  </w:t>
            </w:r>
          </w:p>
          <w:p w:rsidR="007E61BE" w:rsidRPr="0050701F" w:rsidRDefault="007E61BE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596C" w:rsidRDefault="0055596C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96C">
              <w:rPr>
                <w:rFonts w:ascii="Tahoma" w:hAnsi="Tahoma" w:cs="Tahoma"/>
                <w:b/>
                <w:sz w:val="20"/>
                <w:szCs w:val="20"/>
              </w:rPr>
              <w:t>Bleak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994484">
              <w:rPr>
                <w:rFonts w:ascii="Tahoma" w:hAnsi="Tahoma" w:cs="Tahoma"/>
                <w:sz w:val="20"/>
                <w:szCs w:val="20"/>
              </w:rPr>
              <w:t>40</w:t>
            </w:r>
            <w:r w:rsidR="007E61BE">
              <w:rPr>
                <w:rFonts w:ascii="Tahoma" w:hAnsi="Tahoma" w:cs="Tahoma"/>
                <w:sz w:val="20"/>
                <w:szCs w:val="20"/>
              </w:rPr>
              <w:t>9</w:t>
            </w:r>
            <w:r w:rsidRPr="0055596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7E61B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growth in perimeter</w:t>
            </w:r>
          </w:p>
          <w:p w:rsidR="0055596C" w:rsidRPr="0055596C" w:rsidRDefault="00F0270E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</w:t>
            </w:r>
            <w:r w:rsidR="0055596C">
              <w:rPr>
                <w:rFonts w:ascii="Tahoma" w:hAnsi="Tahoma" w:cs="Tahoma"/>
                <w:sz w:val="20"/>
                <w:szCs w:val="20"/>
              </w:rPr>
              <w:t xml:space="preserve"> occurred in the </w:t>
            </w:r>
            <w:r>
              <w:rPr>
                <w:rFonts w:ascii="Tahoma" w:hAnsi="Tahoma" w:cs="Tahoma"/>
                <w:sz w:val="20"/>
                <w:szCs w:val="20"/>
              </w:rPr>
              <w:t>west side of fire</w:t>
            </w:r>
            <w:r w:rsidR="007A7A2F">
              <w:rPr>
                <w:rFonts w:ascii="Tahoma" w:hAnsi="Tahoma" w:cs="Tahoma"/>
                <w:sz w:val="20"/>
                <w:szCs w:val="20"/>
              </w:rPr>
              <w:t xml:space="preserve"> with a small area of growth in the northeast portion which has a small patch of intense heat.</w:t>
            </w:r>
            <w:r w:rsidR="0055596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D3AFC">
              <w:rPr>
                <w:rFonts w:ascii="Tahoma" w:hAnsi="Tahoma" w:cs="Tahoma"/>
                <w:sz w:val="20"/>
                <w:szCs w:val="20"/>
              </w:rPr>
              <w:t>I</w:t>
            </w:r>
            <w:r w:rsidR="0055596C">
              <w:rPr>
                <w:rFonts w:ascii="Tahoma" w:hAnsi="Tahoma" w:cs="Tahoma"/>
                <w:sz w:val="20"/>
                <w:szCs w:val="20"/>
              </w:rPr>
              <w:t>solated heat sources</w:t>
            </w:r>
            <w:r w:rsidR="005E2B3D">
              <w:rPr>
                <w:rFonts w:ascii="Tahoma" w:hAnsi="Tahoma" w:cs="Tahoma"/>
                <w:sz w:val="20"/>
                <w:szCs w:val="20"/>
              </w:rPr>
              <w:t xml:space="preserve"> and some scattered heat</w:t>
            </w:r>
            <w:r w:rsidR="004D3AFC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bookmarkStart w:id="33" w:name="_GoBack"/>
            <w:bookmarkEnd w:id="33"/>
            <w:r w:rsidR="0055596C">
              <w:rPr>
                <w:rFonts w:ascii="Tahoma" w:hAnsi="Tahoma" w:cs="Tahoma"/>
                <w:sz w:val="20"/>
                <w:szCs w:val="20"/>
              </w:rPr>
              <w:t>.</w:t>
            </w:r>
            <w:r w:rsidR="00920D0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A7A2F">
              <w:rPr>
                <w:rFonts w:ascii="Tahoma" w:hAnsi="Tahoma" w:cs="Tahoma"/>
                <w:sz w:val="20"/>
                <w:szCs w:val="20"/>
              </w:rPr>
              <w:t>Isolated heat mapped in the small polygon to the southeast of main perimeter</w:t>
            </w:r>
            <w:r w:rsidR="00920D0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5596C" w:rsidRDefault="0055596C" w:rsidP="004D0A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</w:rPr>
            </w:pPr>
          </w:p>
          <w:p w:rsidR="003D5BCC" w:rsidRDefault="009C33D8" w:rsidP="00BF4F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Ring</w:t>
            </w:r>
            <w:r w:rsidR="00B92D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92D3D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B863E4">
              <w:rPr>
                <w:rFonts w:ascii="Tahoma" w:hAnsi="Tahoma" w:cs="Tahoma"/>
                <w:sz w:val="20"/>
                <w:szCs w:val="20"/>
              </w:rPr>
              <w:t>92</w:t>
            </w:r>
            <w:r w:rsidR="00B92D3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94484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B863E4">
              <w:rPr>
                <w:rFonts w:ascii="Tahoma" w:hAnsi="Tahoma" w:cs="Tahoma"/>
                <w:sz w:val="20"/>
                <w:szCs w:val="20"/>
              </w:rPr>
              <w:t>7</w:t>
            </w:r>
            <w:r w:rsidR="00994484">
              <w:rPr>
                <w:rFonts w:ascii="Tahoma" w:hAnsi="Tahoma" w:cs="Tahoma"/>
                <w:sz w:val="20"/>
                <w:szCs w:val="20"/>
              </w:rPr>
              <w:t xml:space="preserve"> acres growth in perimeter</w:t>
            </w:r>
          </w:p>
          <w:p w:rsidR="000E0557" w:rsidRPr="00B92D3D" w:rsidRDefault="00994484" w:rsidP="004D3A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in perimeter with </w:t>
            </w:r>
            <w:r w:rsidR="00B92D3D">
              <w:rPr>
                <w:rFonts w:ascii="Tahoma" w:hAnsi="Tahoma" w:cs="Tahoma"/>
                <w:sz w:val="20"/>
                <w:szCs w:val="20"/>
              </w:rPr>
              <w:t>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west side of perimeter</w:t>
            </w:r>
            <w:r w:rsidR="004D3AFC">
              <w:rPr>
                <w:rFonts w:ascii="Tahoma" w:hAnsi="Tahoma" w:cs="Tahoma"/>
                <w:sz w:val="20"/>
                <w:szCs w:val="20"/>
              </w:rPr>
              <w:t xml:space="preserve"> as well as a small patch on the east side.  One isolated heat source outside perimeter to the west.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A3" w:rsidRDefault="00061AA3">
      <w:r>
        <w:separator/>
      </w:r>
    </w:p>
  </w:endnote>
  <w:endnote w:type="continuationSeparator" w:id="0">
    <w:p w:rsidR="00061AA3" w:rsidRDefault="0006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A3" w:rsidRDefault="00061AA3">
      <w:r>
        <w:separator/>
      </w:r>
    </w:p>
  </w:footnote>
  <w:footnote w:type="continuationSeparator" w:id="0">
    <w:p w:rsidR="00061AA3" w:rsidRDefault="0006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13B51"/>
    <w:rsid w:val="00016CCE"/>
    <w:rsid w:val="00026F40"/>
    <w:rsid w:val="00027CB4"/>
    <w:rsid w:val="000309F5"/>
    <w:rsid w:val="00030BCF"/>
    <w:rsid w:val="00034497"/>
    <w:rsid w:val="00037B87"/>
    <w:rsid w:val="00042B3F"/>
    <w:rsid w:val="00060B7A"/>
    <w:rsid w:val="00061AA3"/>
    <w:rsid w:val="000650A9"/>
    <w:rsid w:val="00066E84"/>
    <w:rsid w:val="000673B9"/>
    <w:rsid w:val="00085443"/>
    <w:rsid w:val="000A4A16"/>
    <w:rsid w:val="000B53EF"/>
    <w:rsid w:val="000E0557"/>
    <w:rsid w:val="00105747"/>
    <w:rsid w:val="001059A9"/>
    <w:rsid w:val="00110C2B"/>
    <w:rsid w:val="00113FA2"/>
    <w:rsid w:val="00114F86"/>
    <w:rsid w:val="00131C8F"/>
    <w:rsid w:val="00133DB7"/>
    <w:rsid w:val="001413D2"/>
    <w:rsid w:val="001440B0"/>
    <w:rsid w:val="001775DD"/>
    <w:rsid w:val="00181A56"/>
    <w:rsid w:val="0018775C"/>
    <w:rsid w:val="001A07F0"/>
    <w:rsid w:val="001A41D9"/>
    <w:rsid w:val="001B612C"/>
    <w:rsid w:val="001C75BD"/>
    <w:rsid w:val="001E318D"/>
    <w:rsid w:val="001F06D9"/>
    <w:rsid w:val="00210DCB"/>
    <w:rsid w:val="00212E9C"/>
    <w:rsid w:val="00213204"/>
    <w:rsid w:val="0022172E"/>
    <w:rsid w:val="00225591"/>
    <w:rsid w:val="00251C97"/>
    <w:rsid w:val="00262E34"/>
    <w:rsid w:val="00264106"/>
    <w:rsid w:val="00283779"/>
    <w:rsid w:val="002B1F16"/>
    <w:rsid w:val="002B3BAC"/>
    <w:rsid w:val="002D73F4"/>
    <w:rsid w:val="002D7760"/>
    <w:rsid w:val="002E0354"/>
    <w:rsid w:val="002E1DCF"/>
    <w:rsid w:val="002E561D"/>
    <w:rsid w:val="003029C9"/>
    <w:rsid w:val="00305CB2"/>
    <w:rsid w:val="00320B15"/>
    <w:rsid w:val="00322F48"/>
    <w:rsid w:val="0032391F"/>
    <w:rsid w:val="00341FDA"/>
    <w:rsid w:val="00362AF2"/>
    <w:rsid w:val="003631C0"/>
    <w:rsid w:val="00366FA5"/>
    <w:rsid w:val="00367E3C"/>
    <w:rsid w:val="00383EB9"/>
    <w:rsid w:val="00384056"/>
    <w:rsid w:val="003850FF"/>
    <w:rsid w:val="003949F7"/>
    <w:rsid w:val="003D5BCC"/>
    <w:rsid w:val="003E65BF"/>
    <w:rsid w:val="003E67D7"/>
    <w:rsid w:val="003F17DF"/>
    <w:rsid w:val="003F20F3"/>
    <w:rsid w:val="004146D1"/>
    <w:rsid w:val="00416FF0"/>
    <w:rsid w:val="00420F9A"/>
    <w:rsid w:val="00437DEF"/>
    <w:rsid w:val="00440F2F"/>
    <w:rsid w:val="00441291"/>
    <w:rsid w:val="004461BF"/>
    <w:rsid w:val="00452276"/>
    <w:rsid w:val="00456C52"/>
    <w:rsid w:val="00462A02"/>
    <w:rsid w:val="00464F5A"/>
    <w:rsid w:val="00466AAA"/>
    <w:rsid w:val="00485A65"/>
    <w:rsid w:val="0049048E"/>
    <w:rsid w:val="00491935"/>
    <w:rsid w:val="004935C5"/>
    <w:rsid w:val="00494E76"/>
    <w:rsid w:val="00497B39"/>
    <w:rsid w:val="004A2F0D"/>
    <w:rsid w:val="004B6637"/>
    <w:rsid w:val="004D0A0B"/>
    <w:rsid w:val="004D3AFC"/>
    <w:rsid w:val="004D40B0"/>
    <w:rsid w:val="004E56D3"/>
    <w:rsid w:val="004E6823"/>
    <w:rsid w:val="0050005F"/>
    <w:rsid w:val="0050701F"/>
    <w:rsid w:val="005103B3"/>
    <w:rsid w:val="00517A35"/>
    <w:rsid w:val="00524538"/>
    <w:rsid w:val="005362DA"/>
    <w:rsid w:val="0053660B"/>
    <w:rsid w:val="00543F24"/>
    <w:rsid w:val="005458AA"/>
    <w:rsid w:val="0055596C"/>
    <w:rsid w:val="005668FB"/>
    <w:rsid w:val="0059197B"/>
    <w:rsid w:val="005B320F"/>
    <w:rsid w:val="005C3660"/>
    <w:rsid w:val="005D737F"/>
    <w:rsid w:val="005E2B3D"/>
    <w:rsid w:val="005E6B6E"/>
    <w:rsid w:val="005F2934"/>
    <w:rsid w:val="006213DC"/>
    <w:rsid w:val="0063087A"/>
    <w:rsid w:val="0063737D"/>
    <w:rsid w:val="006446A6"/>
    <w:rsid w:val="00650FBF"/>
    <w:rsid w:val="00653EE2"/>
    <w:rsid w:val="0067131A"/>
    <w:rsid w:val="00682BC5"/>
    <w:rsid w:val="006A5769"/>
    <w:rsid w:val="006C5C63"/>
    <w:rsid w:val="006D53AE"/>
    <w:rsid w:val="006E0F66"/>
    <w:rsid w:val="00707227"/>
    <w:rsid w:val="00712EA9"/>
    <w:rsid w:val="0071630B"/>
    <w:rsid w:val="00730C73"/>
    <w:rsid w:val="00745E5B"/>
    <w:rsid w:val="0075016B"/>
    <w:rsid w:val="00761A76"/>
    <w:rsid w:val="00762FC7"/>
    <w:rsid w:val="00765F93"/>
    <w:rsid w:val="007673E5"/>
    <w:rsid w:val="00767CB3"/>
    <w:rsid w:val="0077075D"/>
    <w:rsid w:val="00783A23"/>
    <w:rsid w:val="00790A8C"/>
    <w:rsid w:val="00790D84"/>
    <w:rsid w:val="007924FE"/>
    <w:rsid w:val="00794B33"/>
    <w:rsid w:val="007A0E85"/>
    <w:rsid w:val="007A7A2F"/>
    <w:rsid w:val="007B2F7F"/>
    <w:rsid w:val="007B62D2"/>
    <w:rsid w:val="007B7308"/>
    <w:rsid w:val="007C2E8A"/>
    <w:rsid w:val="007D2DE6"/>
    <w:rsid w:val="007D7B16"/>
    <w:rsid w:val="007E61BE"/>
    <w:rsid w:val="007E6B07"/>
    <w:rsid w:val="007F4C90"/>
    <w:rsid w:val="007F59D1"/>
    <w:rsid w:val="007F7730"/>
    <w:rsid w:val="008046E7"/>
    <w:rsid w:val="008104F5"/>
    <w:rsid w:val="00812396"/>
    <w:rsid w:val="00813C01"/>
    <w:rsid w:val="0083113E"/>
    <w:rsid w:val="00836481"/>
    <w:rsid w:val="00844FF5"/>
    <w:rsid w:val="0085762F"/>
    <w:rsid w:val="00872CB3"/>
    <w:rsid w:val="008905E1"/>
    <w:rsid w:val="00892559"/>
    <w:rsid w:val="008C145B"/>
    <w:rsid w:val="008C6FC1"/>
    <w:rsid w:val="008D017B"/>
    <w:rsid w:val="008E4FD8"/>
    <w:rsid w:val="008E5A5C"/>
    <w:rsid w:val="00900479"/>
    <w:rsid w:val="00906C24"/>
    <w:rsid w:val="00916ADE"/>
    <w:rsid w:val="00920D08"/>
    <w:rsid w:val="00921613"/>
    <w:rsid w:val="0092391C"/>
    <w:rsid w:val="00924F5B"/>
    <w:rsid w:val="00935C5E"/>
    <w:rsid w:val="00941AB2"/>
    <w:rsid w:val="009474C2"/>
    <w:rsid w:val="00947FB3"/>
    <w:rsid w:val="009534A4"/>
    <w:rsid w:val="0096056A"/>
    <w:rsid w:val="009748D6"/>
    <w:rsid w:val="00994484"/>
    <w:rsid w:val="009A349F"/>
    <w:rsid w:val="009C2908"/>
    <w:rsid w:val="009C33D8"/>
    <w:rsid w:val="009C565A"/>
    <w:rsid w:val="009D05AA"/>
    <w:rsid w:val="009F4E7E"/>
    <w:rsid w:val="00A05C27"/>
    <w:rsid w:val="00A13B4D"/>
    <w:rsid w:val="00A159CF"/>
    <w:rsid w:val="00A2031B"/>
    <w:rsid w:val="00A45D1E"/>
    <w:rsid w:val="00A56502"/>
    <w:rsid w:val="00A57530"/>
    <w:rsid w:val="00A628BC"/>
    <w:rsid w:val="00A651BF"/>
    <w:rsid w:val="00A72201"/>
    <w:rsid w:val="00A8376D"/>
    <w:rsid w:val="00A8425C"/>
    <w:rsid w:val="00A94115"/>
    <w:rsid w:val="00AB5D70"/>
    <w:rsid w:val="00AB7998"/>
    <w:rsid w:val="00AE7B8B"/>
    <w:rsid w:val="00AE7D80"/>
    <w:rsid w:val="00AF1A8A"/>
    <w:rsid w:val="00AF57EB"/>
    <w:rsid w:val="00B03E68"/>
    <w:rsid w:val="00B44B1D"/>
    <w:rsid w:val="00B4667F"/>
    <w:rsid w:val="00B54ABE"/>
    <w:rsid w:val="00B554C3"/>
    <w:rsid w:val="00B647D0"/>
    <w:rsid w:val="00B666FB"/>
    <w:rsid w:val="00B70FAD"/>
    <w:rsid w:val="00B73B9F"/>
    <w:rsid w:val="00B75784"/>
    <w:rsid w:val="00B770B9"/>
    <w:rsid w:val="00B84146"/>
    <w:rsid w:val="00B863E4"/>
    <w:rsid w:val="00B92D3D"/>
    <w:rsid w:val="00BB307A"/>
    <w:rsid w:val="00BD0A6F"/>
    <w:rsid w:val="00BE447E"/>
    <w:rsid w:val="00BF3DE7"/>
    <w:rsid w:val="00BF4FF6"/>
    <w:rsid w:val="00C358EF"/>
    <w:rsid w:val="00C503E4"/>
    <w:rsid w:val="00C524A0"/>
    <w:rsid w:val="00C61171"/>
    <w:rsid w:val="00C727C6"/>
    <w:rsid w:val="00C82BE9"/>
    <w:rsid w:val="00CA0FCE"/>
    <w:rsid w:val="00CA1601"/>
    <w:rsid w:val="00CB255A"/>
    <w:rsid w:val="00D005CC"/>
    <w:rsid w:val="00D03D7E"/>
    <w:rsid w:val="00D1183B"/>
    <w:rsid w:val="00D273AD"/>
    <w:rsid w:val="00D32DB8"/>
    <w:rsid w:val="00D36CF6"/>
    <w:rsid w:val="00D536B9"/>
    <w:rsid w:val="00D81A16"/>
    <w:rsid w:val="00D85AA5"/>
    <w:rsid w:val="00DB6A66"/>
    <w:rsid w:val="00DC6848"/>
    <w:rsid w:val="00DC6D9B"/>
    <w:rsid w:val="00E265A1"/>
    <w:rsid w:val="00E26844"/>
    <w:rsid w:val="00E347D3"/>
    <w:rsid w:val="00E35FA8"/>
    <w:rsid w:val="00E409CF"/>
    <w:rsid w:val="00E57751"/>
    <w:rsid w:val="00E66024"/>
    <w:rsid w:val="00EA01DC"/>
    <w:rsid w:val="00EA432D"/>
    <w:rsid w:val="00EB54CE"/>
    <w:rsid w:val="00EC65EF"/>
    <w:rsid w:val="00EC759A"/>
    <w:rsid w:val="00ED79AD"/>
    <w:rsid w:val="00EE1781"/>
    <w:rsid w:val="00EE654D"/>
    <w:rsid w:val="00EF76FD"/>
    <w:rsid w:val="00F003BD"/>
    <w:rsid w:val="00F0270E"/>
    <w:rsid w:val="00F10078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B550F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AA5"/>
    <w:rPr>
      <w:color w:val="0000FF" w:themeColor="hyperlink"/>
      <w:u w:val="single"/>
    </w:rPr>
  </w:style>
  <w:style w:type="character" w:customStyle="1" w:styleId="InternetLink">
    <w:name w:val="Internet Link"/>
    <w:rsid w:val="004D0A0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dgvc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ansford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2017-08-03T09:04:00Z</cp:lastPrinted>
  <dcterms:created xsi:type="dcterms:W3CDTF">2017-09-11T05:28:00Z</dcterms:created>
  <dcterms:modified xsi:type="dcterms:W3CDTF">2017-09-11T11:07:00Z</dcterms:modified>
</cp:coreProperties>
</file>