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E74E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Soakem</w:t>
            </w:r>
            <w:proofErr w:type="spellEnd"/>
          </w:p>
          <w:p w:rsidR="00E74EB6" w:rsidRPr="00CB255A" w:rsidRDefault="00E74E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MT-FNF-000711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:rsidR="00C752BF" w:rsidRPr="00CB255A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758-5260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75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  <w:r w:rsidR="002D3FE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30120E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2D3FE9" w:rsidRDefault="009748D6" w:rsidP="00444F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D3FE9" w:rsidRDefault="00F7538F" w:rsidP="00444F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2D3F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7538F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538F" w:rsidRPr="00F7538F">
              <w:rPr>
                <w:rFonts w:ascii="Tahoma" w:hAnsi="Tahoma" w:cs="Tahoma"/>
                <w:sz w:val="20"/>
                <w:szCs w:val="20"/>
              </w:rPr>
              <w:t>0337</w:t>
            </w:r>
            <w:r w:rsidR="0030120E" w:rsidRPr="00F7538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F7538F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38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7538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F7538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538F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6F2419" w:rsidRPr="00F7538F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E74EB6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4EB6">
              <w:rPr>
                <w:rFonts w:ascii="Tahoma" w:hAnsi="Tahoma" w:cs="Tahoma"/>
                <w:sz w:val="20"/>
                <w:szCs w:val="20"/>
              </w:rPr>
              <w:t>Jim Flint (SITL)</w:t>
            </w:r>
          </w:p>
          <w:p w:rsidR="0072069A" w:rsidRPr="00E74EB6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4EB6">
              <w:rPr>
                <w:rFonts w:ascii="Tahoma" w:hAnsi="Tahoma" w:cs="Tahoma"/>
                <w:sz w:val="20"/>
                <w:szCs w:val="20"/>
              </w:rPr>
              <w:t>(406)758-6471</w:t>
            </w:r>
          </w:p>
          <w:p w:rsidR="0072069A" w:rsidRPr="00CB255A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jflint@fs.fed.us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C752B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76AA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752BF" w:rsidRDefault="00C76A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  <w:r w:rsidR="0072069A" w:rsidRPr="00C752BF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C76A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</w:t>
            </w:r>
            <w:r w:rsidR="0072069A" w:rsidRPr="00C752BF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F75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38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F7538F" w:rsidRDefault="0018753B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538F">
              <w:rPr>
                <w:rFonts w:ascii="Tahoma" w:hAnsi="Tahoma" w:cs="Tahoma"/>
                <w:sz w:val="20"/>
                <w:szCs w:val="20"/>
              </w:rPr>
              <w:t>Ima</w:t>
            </w:r>
            <w:r w:rsidR="00F7538F" w:rsidRPr="00F7538F">
              <w:rPr>
                <w:rFonts w:ascii="Tahoma" w:hAnsi="Tahoma" w:cs="Tahoma"/>
                <w:sz w:val="20"/>
                <w:szCs w:val="20"/>
              </w:rPr>
              <w:t>gery was poor</w:t>
            </w:r>
            <w:r w:rsidR="002D3FE9" w:rsidRPr="00F753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D3FE9" w:rsidRPr="00F7538F">
              <w:rPr>
                <w:rFonts w:ascii="Tahoma" w:hAnsi="Tahoma" w:cs="Tahoma"/>
                <w:sz w:val="20"/>
                <w:szCs w:val="20"/>
              </w:rPr>
              <w:t>smokey</w:t>
            </w:r>
            <w:proofErr w:type="spellEnd"/>
            <w:r w:rsidR="0030120E" w:rsidRPr="00F7538F">
              <w:rPr>
                <w:rFonts w:ascii="Tahoma" w:hAnsi="Tahoma" w:cs="Tahoma"/>
                <w:sz w:val="20"/>
                <w:szCs w:val="20"/>
              </w:rPr>
              <w:t>, 1</w:t>
            </w:r>
            <w:r w:rsidRPr="00F7538F">
              <w:rPr>
                <w:rFonts w:ascii="Tahoma" w:hAnsi="Tahoma" w:cs="Tahoma"/>
                <w:sz w:val="20"/>
                <w:szCs w:val="20"/>
              </w:rPr>
              <w:t xml:space="preserve"> strip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75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75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38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7538F" w:rsidRDefault="00F7538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538F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B701F3" w:rsidRPr="00F753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7538F">
              <w:rPr>
                <w:rFonts w:ascii="Tahoma" w:hAnsi="Tahoma" w:cs="Tahoma"/>
                <w:sz w:val="20"/>
                <w:szCs w:val="20"/>
              </w:rPr>
              <w:t>2017 @ 0400</w:t>
            </w:r>
            <w:r w:rsidR="0030120E" w:rsidRPr="00F7538F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F2419" w:rsidRPr="00F7538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C75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</w:t>
            </w:r>
            <w:r w:rsidR="00C752BF" w:rsidRPr="00C752BF">
              <w:rPr>
                <w:rFonts w:ascii="Tahoma" w:hAnsi="Tahoma" w:cs="Tahoma"/>
                <w:sz w:val="20"/>
                <w:szCs w:val="20"/>
              </w:rPr>
              <w:t>n_roc</w:t>
            </w:r>
            <w:r w:rsidR="00E74EB6">
              <w:rPr>
                <w:rFonts w:ascii="Tahoma" w:hAnsi="Tahoma" w:cs="Tahoma"/>
                <w:sz w:val="20"/>
                <w:szCs w:val="20"/>
              </w:rPr>
              <w:t>kies/2017_fires/2017_Soakem</w:t>
            </w:r>
            <w:r w:rsidR="00C752BF" w:rsidRPr="00C752BF">
              <w:rPr>
                <w:rFonts w:ascii="Tahoma" w:hAnsi="Tahoma" w:cs="Tahoma"/>
                <w:sz w:val="20"/>
                <w:szCs w:val="20"/>
              </w:rPr>
              <w:t>/IR</w:t>
            </w:r>
            <w:r w:rsidR="00C76AAB">
              <w:rPr>
                <w:rFonts w:ascii="Tahoma" w:hAnsi="Tahoma" w:cs="Tahoma"/>
                <w:sz w:val="20"/>
                <w:szCs w:val="20"/>
              </w:rPr>
              <w:t>/20170910</w:t>
            </w:r>
            <w:r w:rsidR="00C752BF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7538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538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7538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7538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7538F" w:rsidRDefault="00F7538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538F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F70A1B" w:rsidRPr="00F7538F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Pr="00F7538F">
              <w:rPr>
                <w:rFonts w:ascii="Tahoma" w:hAnsi="Tahoma" w:cs="Tahoma"/>
                <w:sz w:val="20"/>
                <w:szCs w:val="20"/>
              </w:rPr>
              <w:t>09</w:t>
            </w:r>
            <w:r w:rsidR="0030120E" w:rsidRPr="00F7538F">
              <w:rPr>
                <w:rFonts w:ascii="Tahoma" w:hAnsi="Tahoma" w:cs="Tahoma"/>
                <w:sz w:val="20"/>
                <w:szCs w:val="20"/>
              </w:rPr>
              <w:t>00 M</w:t>
            </w:r>
            <w:r w:rsidR="006F2419" w:rsidRPr="00F7538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3FE9" w:rsidRDefault="002D3FE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120E" w:rsidRPr="00F7538F" w:rsidRDefault="00F7538F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538F">
              <w:rPr>
                <w:rFonts w:ascii="Tahoma" w:hAnsi="Tahoma" w:cs="Tahoma"/>
                <w:sz w:val="20"/>
                <w:szCs w:val="20"/>
              </w:rPr>
              <w:t>I began with the perimeter from the incident, SBRD_FNF_BMWC_Fires_2017.gdb (I_2017_Soakem_NTF000711_FirePoly), which was 49 acres.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After interpretation the fire grew to 67 acres.</w:t>
            </w:r>
          </w:p>
          <w:p w:rsidR="0030120E" w:rsidRPr="00C76AAB" w:rsidRDefault="0030120E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30120E" w:rsidRDefault="00F7538F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Last night’s image was very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smokey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 There are a number of heat trips to the east of the fire area that I did not map. They appear to be more associated with the cloud/smoke cover than any heat present on the ground.</w:t>
            </w:r>
          </w:p>
          <w:p w:rsidR="0030120E" w:rsidRDefault="0030120E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17" w:rsidRDefault="00D45217">
      <w:r>
        <w:separator/>
      </w:r>
    </w:p>
  </w:endnote>
  <w:endnote w:type="continuationSeparator" w:id="0">
    <w:p w:rsidR="00D45217" w:rsidRDefault="00D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17" w:rsidRDefault="00D45217">
      <w:r>
        <w:separator/>
      </w:r>
    </w:p>
  </w:footnote>
  <w:footnote w:type="continuationSeparator" w:id="0">
    <w:p w:rsidR="00D45217" w:rsidRDefault="00D4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2247D"/>
    <w:rsid w:val="00025377"/>
    <w:rsid w:val="000309F5"/>
    <w:rsid w:val="000A1793"/>
    <w:rsid w:val="0010480C"/>
    <w:rsid w:val="00105747"/>
    <w:rsid w:val="00133DB7"/>
    <w:rsid w:val="00137886"/>
    <w:rsid w:val="00152592"/>
    <w:rsid w:val="001660E7"/>
    <w:rsid w:val="00181A56"/>
    <w:rsid w:val="0018349A"/>
    <w:rsid w:val="0018753B"/>
    <w:rsid w:val="001B23CF"/>
    <w:rsid w:val="001E3948"/>
    <w:rsid w:val="001E39C4"/>
    <w:rsid w:val="00202FC5"/>
    <w:rsid w:val="0020532C"/>
    <w:rsid w:val="0022172E"/>
    <w:rsid w:val="00246869"/>
    <w:rsid w:val="00257598"/>
    <w:rsid w:val="00262E34"/>
    <w:rsid w:val="00273959"/>
    <w:rsid w:val="002A1F3F"/>
    <w:rsid w:val="002C2628"/>
    <w:rsid w:val="002D3FE9"/>
    <w:rsid w:val="0030120E"/>
    <w:rsid w:val="00320B15"/>
    <w:rsid w:val="003346BB"/>
    <w:rsid w:val="00335DE8"/>
    <w:rsid w:val="00361BA3"/>
    <w:rsid w:val="0036761C"/>
    <w:rsid w:val="003722E5"/>
    <w:rsid w:val="003E7DDF"/>
    <w:rsid w:val="003F20F3"/>
    <w:rsid w:val="00416374"/>
    <w:rsid w:val="00444F74"/>
    <w:rsid w:val="004A6FB4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80B94"/>
    <w:rsid w:val="008816EB"/>
    <w:rsid w:val="008905E1"/>
    <w:rsid w:val="008A605B"/>
    <w:rsid w:val="008E43EA"/>
    <w:rsid w:val="008E7196"/>
    <w:rsid w:val="0091022F"/>
    <w:rsid w:val="00935C5E"/>
    <w:rsid w:val="009365FC"/>
    <w:rsid w:val="0096085C"/>
    <w:rsid w:val="0096343E"/>
    <w:rsid w:val="009748D6"/>
    <w:rsid w:val="009C1A6C"/>
    <w:rsid w:val="009C2908"/>
    <w:rsid w:val="00A2031B"/>
    <w:rsid w:val="00A31CFA"/>
    <w:rsid w:val="00A56502"/>
    <w:rsid w:val="00A65467"/>
    <w:rsid w:val="00A65E2B"/>
    <w:rsid w:val="00A75198"/>
    <w:rsid w:val="00B07A0C"/>
    <w:rsid w:val="00B23F3D"/>
    <w:rsid w:val="00B62065"/>
    <w:rsid w:val="00B701F3"/>
    <w:rsid w:val="00B770B9"/>
    <w:rsid w:val="00BA093F"/>
    <w:rsid w:val="00BC0FC5"/>
    <w:rsid w:val="00BD0A6F"/>
    <w:rsid w:val="00BE4EEC"/>
    <w:rsid w:val="00C20650"/>
    <w:rsid w:val="00C503E4"/>
    <w:rsid w:val="00C61171"/>
    <w:rsid w:val="00C653EB"/>
    <w:rsid w:val="00C752BF"/>
    <w:rsid w:val="00C76AAB"/>
    <w:rsid w:val="00C76E6C"/>
    <w:rsid w:val="00CA77CA"/>
    <w:rsid w:val="00CB255A"/>
    <w:rsid w:val="00D2721F"/>
    <w:rsid w:val="00D421FE"/>
    <w:rsid w:val="00D45217"/>
    <w:rsid w:val="00D53617"/>
    <w:rsid w:val="00D93B44"/>
    <w:rsid w:val="00D946E5"/>
    <w:rsid w:val="00DC6D9B"/>
    <w:rsid w:val="00E37305"/>
    <w:rsid w:val="00E65487"/>
    <w:rsid w:val="00E74EB6"/>
    <w:rsid w:val="00EC0636"/>
    <w:rsid w:val="00EF76FD"/>
    <w:rsid w:val="00F4571B"/>
    <w:rsid w:val="00F70224"/>
    <w:rsid w:val="00F70A1B"/>
    <w:rsid w:val="00F7137C"/>
    <w:rsid w:val="00F7538F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7</cp:revision>
  <cp:lastPrinted>2004-03-23T21:00:00Z</cp:lastPrinted>
  <dcterms:created xsi:type="dcterms:W3CDTF">2017-09-08T04:32:00Z</dcterms:created>
  <dcterms:modified xsi:type="dcterms:W3CDTF">2017-09-10T15:41:00Z</dcterms:modified>
</cp:coreProperties>
</file>