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2970"/>
        <w:gridCol w:w="3258"/>
      </w:tblGrid>
      <w:tr w:rsidR="009748D6" w:rsidRPr="000309F5" w:rsidTr="000859AC">
        <w:trPr>
          <w:trHeight w:val="1059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0859AC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MT-FNF-000666</w:t>
            </w:r>
          </w:p>
        </w:tc>
        <w:tc>
          <w:tcPr>
            <w:tcW w:w="279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0787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29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D11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Great Falls </w:t>
            </w:r>
            <w:r w:rsidRPr="00D1178D">
              <w:rPr>
                <w:rFonts w:ascii="Tahoma" w:hAnsi="Tahoma" w:cs="Tahoma"/>
                <w:sz w:val="20"/>
                <w:szCs w:val="20"/>
              </w:rPr>
              <w:t>406 731-5300</w:t>
            </w:r>
          </w:p>
          <w:p w:rsidR="000859AC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D13CE" w:rsidRPr="00AD13CE" w:rsidRDefault="00AD13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4913 acres</w:t>
            </w:r>
          </w:p>
          <w:p w:rsidR="009748D6" w:rsidRPr="003312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128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D13CE" w:rsidP="009500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1389 acres</w:t>
            </w:r>
            <w:bookmarkStart w:id="0" w:name="_GoBack"/>
            <w:bookmarkEnd w:id="0"/>
          </w:p>
        </w:tc>
      </w:tr>
      <w:tr w:rsidR="009748D6" w:rsidRPr="000309F5" w:rsidTr="000859AC">
        <w:trPr>
          <w:trHeight w:val="1059"/>
        </w:trPr>
        <w:tc>
          <w:tcPr>
            <w:tcW w:w="199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FA4" w:rsidRPr="008C6FA4" w:rsidRDefault="008C6F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6FA4">
              <w:rPr>
                <w:rFonts w:ascii="Tahoma" w:hAnsi="Tahoma" w:cs="Tahoma"/>
                <w:sz w:val="20"/>
                <w:szCs w:val="20"/>
              </w:rPr>
              <w:t>2120 MDT</w:t>
            </w:r>
          </w:p>
          <w:p w:rsidR="00BD0A6F" w:rsidRPr="00CB0E2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0E2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B0E2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C6FA4" w:rsidP="003D5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9/10/2017</w:t>
            </w:r>
          </w:p>
        </w:tc>
        <w:tc>
          <w:tcPr>
            <w:tcW w:w="279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078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8662EB" w:rsidP="009078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907875">
              <w:rPr>
                <w:rFonts w:ascii="Tahoma" w:hAnsi="Tahoma" w:cs="Tahoma"/>
                <w:sz w:val="20"/>
                <w:szCs w:val="20"/>
              </w:rPr>
              <w:t>255-6393</w:t>
            </w:r>
          </w:p>
        </w:tc>
        <w:tc>
          <w:tcPr>
            <w:tcW w:w="297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859A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859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231C7" w:rsidRDefault="00275871" w:rsidP="009231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231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0859AC">
        <w:trPr>
          <w:trHeight w:val="528"/>
        </w:trPr>
        <w:tc>
          <w:tcPr>
            <w:tcW w:w="199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C62">
              <w:rPr>
                <w:rFonts w:ascii="Tahoma" w:hAnsi="Tahoma" w:cs="Tahoma"/>
                <w:sz w:val="20"/>
                <w:szCs w:val="20"/>
              </w:rPr>
              <w:t>Shelby Majors</w:t>
            </w:r>
          </w:p>
        </w:tc>
        <w:tc>
          <w:tcPr>
            <w:tcW w:w="279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66603B" w:rsidRPr="0066603B" w:rsidRDefault="000859AC" w:rsidP="006660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633">
              <w:rPr>
                <w:rFonts w:ascii="Tahoma" w:hAnsi="Tahoma" w:cs="Tahoma"/>
                <w:sz w:val="20"/>
                <w:szCs w:val="20"/>
              </w:rPr>
              <w:t>A-</w:t>
            </w:r>
            <w:r w:rsidR="00907875">
              <w:rPr>
                <w:rFonts w:ascii="Tahoma" w:hAnsi="Tahoma" w:cs="Tahoma"/>
                <w:sz w:val="20"/>
                <w:szCs w:val="20"/>
              </w:rPr>
              <w:t>1</w:t>
            </w:r>
            <w:r w:rsidR="002758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03D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D1C7C" w:rsidRDefault="008678B6" w:rsidP="002D1C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07875">
              <w:rPr>
                <w:rFonts w:ascii="Tahoma" w:hAnsi="Tahoma" w:cs="Tahoma"/>
                <w:sz w:val="20"/>
                <w:szCs w:val="20"/>
              </w:rPr>
              <w:t>/Johnson/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9AC">
        <w:trPr>
          <w:trHeight w:val="630"/>
        </w:trPr>
        <w:tc>
          <w:tcPr>
            <w:tcW w:w="4788" w:type="dxa"/>
            <w:gridSpan w:val="2"/>
          </w:tcPr>
          <w:p w:rsidR="009748D6" w:rsidRPr="001C5B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B5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1C5B5F" w:rsidRDefault="008C6FA4" w:rsidP="001C5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no clouds</w:t>
            </w:r>
          </w:p>
        </w:tc>
        <w:tc>
          <w:tcPr>
            <w:tcW w:w="2970" w:type="dxa"/>
          </w:tcPr>
          <w:p w:rsidR="009748D6" w:rsidRPr="001C5B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B5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1C5B5F" w:rsidRDefault="008C6F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5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06894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:rsidTr="000859AC">
        <w:trPr>
          <w:trHeight w:val="614"/>
        </w:trPr>
        <w:tc>
          <w:tcPr>
            <w:tcW w:w="4788" w:type="dxa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FA4" w:rsidRPr="008C6FA4" w:rsidRDefault="008C6F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6FA4">
              <w:rPr>
                <w:rFonts w:ascii="Tahoma" w:hAnsi="Tahoma" w:cs="Tahoma"/>
                <w:sz w:val="20"/>
                <w:szCs w:val="20"/>
              </w:rPr>
              <w:t>0030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9/11/2017</w:t>
            </w:r>
          </w:p>
          <w:p w:rsidR="009748D6" w:rsidRPr="00CB255A" w:rsidRDefault="009748D6" w:rsidP="009516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6603B" w:rsidP="009516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07875">
              <w:rPr>
                <w:rFonts w:ascii="Tahoma" w:hAnsi="Tahoma" w:cs="Tahoma"/>
                <w:sz w:val="20"/>
                <w:szCs w:val="20"/>
              </w:rPr>
              <w:t>http://ftp.nifc.gov/incident_specific_data/n_rockies/2017_</w:t>
            </w:r>
            <w:r w:rsidR="00951656">
              <w:rPr>
                <w:rFonts w:ascii="Tahoma" w:hAnsi="Tahoma" w:cs="Tahoma"/>
                <w:sz w:val="20"/>
                <w:szCs w:val="20"/>
              </w:rPr>
              <w:t>f</w:t>
            </w:r>
            <w:r w:rsidR="00275871">
              <w:rPr>
                <w:rFonts w:ascii="Tahoma" w:hAnsi="Tahoma" w:cs="Tahoma"/>
                <w:sz w:val="20"/>
                <w:szCs w:val="20"/>
              </w:rPr>
              <w:t>ires/2017_Strawberry/IR/20170911</w:t>
            </w:r>
            <w:r w:rsidRPr="00907875">
              <w:rPr>
                <w:rFonts w:ascii="Tahoma" w:hAnsi="Tahoma" w:cs="Tahoma"/>
                <w:sz w:val="20"/>
                <w:szCs w:val="20"/>
              </w:rPr>
              <w:t>/</w:t>
            </w:r>
            <w:r w:rsidR="000859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0859AC">
        <w:trPr>
          <w:trHeight w:val="614"/>
        </w:trPr>
        <w:tc>
          <w:tcPr>
            <w:tcW w:w="4788" w:type="dxa"/>
            <w:gridSpan w:val="2"/>
          </w:tcPr>
          <w:p w:rsidR="009748D6" w:rsidRDefault="005B320F" w:rsidP="009A2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1686A" w:rsidRPr="00C1686A" w:rsidRDefault="008C6FA4" w:rsidP="009A2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 MDT 9/11/2017</w:t>
            </w:r>
          </w:p>
        </w:tc>
        <w:tc>
          <w:tcPr>
            <w:tcW w:w="622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9AC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C317E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3F4E35">
              <w:rPr>
                <w:rFonts w:ascii="Tahoma" w:hAnsi="Tahoma" w:cs="Tahoma"/>
                <w:sz w:val="20"/>
                <w:szCs w:val="20"/>
              </w:rPr>
              <w:t xml:space="preserve">generated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D23B7C">
              <w:rPr>
                <w:rFonts w:ascii="Tahoma" w:hAnsi="Tahoma" w:cs="Tahoma"/>
                <w:sz w:val="20"/>
                <w:szCs w:val="20"/>
              </w:rPr>
              <w:t>yesterday’s</w:t>
            </w:r>
            <w:r w:rsidR="00202801">
              <w:rPr>
                <w:rFonts w:ascii="Tahoma" w:hAnsi="Tahoma" w:cs="Tahoma"/>
                <w:sz w:val="20"/>
                <w:szCs w:val="20"/>
              </w:rPr>
              <w:t xml:space="preserve"> IR heat </w:t>
            </w:r>
            <w:r w:rsidR="00DC6C3B">
              <w:rPr>
                <w:rFonts w:ascii="Tahoma" w:hAnsi="Tahoma" w:cs="Tahoma"/>
                <w:sz w:val="20"/>
                <w:szCs w:val="20"/>
              </w:rPr>
              <w:t xml:space="preserve">perimeter, </w:t>
            </w:r>
            <w:r w:rsidR="00FC2467">
              <w:rPr>
                <w:rFonts w:ascii="Tahoma" w:hAnsi="Tahoma" w:cs="Tahoma"/>
                <w:sz w:val="20"/>
                <w:szCs w:val="20"/>
              </w:rPr>
              <w:t>20170</w:t>
            </w:r>
            <w:r w:rsidR="00951656">
              <w:rPr>
                <w:rFonts w:ascii="Tahoma" w:hAnsi="Tahoma" w:cs="Tahoma"/>
                <w:sz w:val="20"/>
                <w:szCs w:val="20"/>
              </w:rPr>
              <w:t>910</w:t>
            </w:r>
            <w:r w:rsidR="0090787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C6FA4" w:rsidRDefault="008C6FA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6FA4" w:rsidRDefault="008C6FA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tonight on the southeast side, and the western side and northern side. Also some acreage added because some areas of the perimeter were covered by clouds last night. </w:t>
            </w:r>
          </w:p>
          <w:p w:rsidR="008C6FA4" w:rsidRDefault="008C6FA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6FA4" w:rsidRDefault="008C6FA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and scattered heat observed throughout the perimeter. </w:t>
            </w:r>
          </w:p>
          <w:p w:rsidR="000F736A" w:rsidRDefault="000F736A" w:rsidP="009078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25B7A" w:rsidRPr="00FB4C2C" w:rsidRDefault="00725B7A" w:rsidP="00806DB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52" w:rsidRDefault="00463B52">
      <w:r>
        <w:separator/>
      </w:r>
    </w:p>
  </w:endnote>
  <w:endnote w:type="continuationSeparator" w:id="0">
    <w:p w:rsidR="00463B52" w:rsidRDefault="0046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52" w:rsidRDefault="00463B52">
      <w:r>
        <w:separator/>
      </w:r>
    </w:p>
  </w:footnote>
  <w:footnote w:type="continuationSeparator" w:id="0">
    <w:p w:rsidR="00463B52" w:rsidRDefault="0046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631"/>
    <w:multiLevelType w:val="hybridMultilevel"/>
    <w:tmpl w:val="896ED85A"/>
    <w:lvl w:ilvl="0" w:tplc="10BEA3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0EAC"/>
    <w:rsid w:val="000309F5"/>
    <w:rsid w:val="00075502"/>
    <w:rsid w:val="00084AB8"/>
    <w:rsid w:val="000859AC"/>
    <w:rsid w:val="00091571"/>
    <w:rsid w:val="00094DB6"/>
    <w:rsid w:val="000A071D"/>
    <w:rsid w:val="000B4DAD"/>
    <w:rsid w:val="000F3ECA"/>
    <w:rsid w:val="000F736A"/>
    <w:rsid w:val="00105747"/>
    <w:rsid w:val="001062D9"/>
    <w:rsid w:val="00133DB7"/>
    <w:rsid w:val="001420EF"/>
    <w:rsid w:val="00162EBB"/>
    <w:rsid w:val="00170BC9"/>
    <w:rsid w:val="00177A33"/>
    <w:rsid w:val="00181A56"/>
    <w:rsid w:val="00183DFF"/>
    <w:rsid w:val="001C5B5F"/>
    <w:rsid w:val="00202801"/>
    <w:rsid w:val="0022172E"/>
    <w:rsid w:val="00262E34"/>
    <w:rsid w:val="00275871"/>
    <w:rsid w:val="00275FCC"/>
    <w:rsid w:val="002818F7"/>
    <w:rsid w:val="00293798"/>
    <w:rsid w:val="002A4981"/>
    <w:rsid w:val="002B4724"/>
    <w:rsid w:val="002C007B"/>
    <w:rsid w:val="002C5397"/>
    <w:rsid w:val="002D1C7C"/>
    <w:rsid w:val="002F3FB8"/>
    <w:rsid w:val="00306443"/>
    <w:rsid w:val="00314302"/>
    <w:rsid w:val="00320B15"/>
    <w:rsid w:val="00331288"/>
    <w:rsid w:val="003A3163"/>
    <w:rsid w:val="003D58FD"/>
    <w:rsid w:val="003E5EB9"/>
    <w:rsid w:val="003F20F3"/>
    <w:rsid w:val="003F4E35"/>
    <w:rsid w:val="00403D0F"/>
    <w:rsid w:val="00455633"/>
    <w:rsid w:val="00463B52"/>
    <w:rsid w:val="00470369"/>
    <w:rsid w:val="0048540A"/>
    <w:rsid w:val="004B456B"/>
    <w:rsid w:val="004F1100"/>
    <w:rsid w:val="00527C4C"/>
    <w:rsid w:val="005746C3"/>
    <w:rsid w:val="005803D5"/>
    <w:rsid w:val="005B320F"/>
    <w:rsid w:val="005B7799"/>
    <w:rsid w:val="006024DE"/>
    <w:rsid w:val="00603260"/>
    <w:rsid w:val="0063737D"/>
    <w:rsid w:val="006446A6"/>
    <w:rsid w:val="00650571"/>
    <w:rsid w:val="00650FBF"/>
    <w:rsid w:val="0066603B"/>
    <w:rsid w:val="006A7FAB"/>
    <w:rsid w:val="006D53AE"/>
    <w:rsid w:val="00703E10"/>
    <w:rsid w:val="00725B7A"/>
    <w:rsid w:val="00766724"/>
    <w:rsid w:val="007924FE"/>
    <w:rsid w:val="007A3D52"/>
    <w:rsid w:val="007B2F7F"/>
    <w:rsid w:val="007D1C5F"/>
    <w:rsid w:val="00806DB2"/>
    <w:rsid w:val="00842872"/>
    <w:rsid w:val="008662EB"/>
    <w:rsid w:val="008678B6"/>
    <w:rsid w:val="008905E1"/>
    <w:rsid w:val="008C6FA4"/>
    <w:rsid w:val="008C7D3E"/>
    <w:rsid w:val="00907875"/>
    <w:rsid w:val="00911416"/>
    <w:rsid w:val="009231C7"/>
    <w:rsid w:val="00935C5E"/>
    <w:rsid w:val="00950099"/>
    <w:rsid w:val="00951656"/>
    <w:rsid w:val="009617B4"/>
    <w:rsid w:val="009748D6"/>
    <w:rsid w:val="009A2155"/>
    <w:rsid w:val="009A22B3"/>
    <w:rsid w:val="009A7880"/>
    <w:rsid w:val="009B7F32"/>
    <w:rsid w:val="009C2908"/>
    <w:rsid w:val="009C3F7F"/>
    <w:rsid w:val="00A2031B"/>
    <w:rsid w:val="00A35354"/>
    <w:rsid w:val="00A56502"/>
    <w:rsid w:val="00A60029"/>
    <w:rsid w:val="00A90784"/>
    <w:rsid w:val="00AB5BE0"/>
    <w:rsid w:val="00AD13CE"/>
    <w:rsid w:val="00B13C39"/>
    <w:rsid w:val="00B42B45"/>
    <w:rsid w:val="00B51D23"/>
    <w:rsid w:val="00B63A2C"/>
    <w:rsid w:val="00B770B9"/>
    <w:rsid w:val="00BC6C62"/>
    <w:rsid w:val="00BD0A6F"/>
    <w:rsid w:val="00BF7312"/>
    <w:rsid w:val="00C12BA9"/>
    <w:rsid w:val="00C1686A"/>
    <w:rsid w:val="00C317EC"/>
    <w:rsid w:val="00C503E4"/>
    <w:rsid w:val="00C61171"/>
    <w:rsid w:val="00C83BF6"/>
    <w:rsid w:val="00C86594"/>
    <w:rsid w:val="00CA06FC"/>
    <w:rsid w:val="00CB0E21"/>
    <w:rsid w:val="00CB255A"/>
    <w:rsid w:val="00CE4E75"/>
    <w:rsid w:val="00D00BE8"/>
    <w:rsid w:val="00D06894"/>
    <w:rsid w:val="00D1178D"/>
    <w:rsid w:val="00D2302D"/>
    <w:rsid w:val="00D23B7C"/>
    <w:rsid w:val="00D336CE"/>
    <w:rsid w:val="00D75FC7"/>
    <w:rsid w:val="00DA784A"/>
    <w:rsid w:val="00DC6C3B"/>
    <w:rsid w:val="00DC6D9B"/>
    <w:rsid w:val="00DD1018"/>
    <w:rsid w:val="00E52C95"/>
    <w:rsid w:val="00E80374"/>
    <w:rsid w:val="00EA3607"/>
    <w:rsid w:val="00EF66DE"/>
    <w:rsid w:val="00EF76FD"/>
    <w:rsid w:val="00F12675"/>
    <w:rsid w:val="00F4469B"/>
    <w:rsid w:val="00F55B1D"/>
    <w:rsid w:val="00F96095"/>
    <w:rsid w:val="00FB3C4A"/>
    <w:rsid w:val="00FB4C2C"/>
    <w:rsid w:val="00FC2467"/>
    <w:rsid w:val="00FD54EF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Kiesz, Lindsey -FS</cp:lastModifiedBy>
  <cp:revision>6</cp:revision>
  <cp:lastPrinted>2015-03-05T17:28:00Z</cp:lastPrinted>
  <dcterms:created xsi:type="dcterms:W3CDTF">2017-09-11T01:43:00Z</dcterms:created>
  <dcterms:modified xsi:type="dcterms:W3CDTF">2017-09-11T07:47:00Z</dcterms:modified>
</cp:coreProperties>
</file>