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4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8"/>
        <w:gridCol w:w="2956"/>
        <w:gridCol w:w="2956"/>
      </w:tblGrid>
      <w:tr w:rsidR="009748D6" w:rsidRPr="000309F5" w:rsidTr="00AF710D">
        <w:trPr>
          <w:trHeight w:val="1156"/>
        </w:trPr>
        <w:tc>
          <w:tcPr>
            <w:tcW w:w="1249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75580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Boundary</w:t>
            </w:r>
          </w:p>
          <w:p w:rsidR="00763C8F" w:rsidRPr="00CB255A" w:rsidRDefault="0075580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MT-GNP-000473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22EFE" w:rsidRDefault="00C22EFE" w:rsidP="00C22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  <w:p w:rsidR="0088024A" w:rsidRPr="00CB255A" w:rsidRDefault="00C22EFE" w:rsidP="00C22EF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rjacokes@fs.fed.us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63C8F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CDC</w:t>
            </w:r>
          </w:p>
          <w:p w:rsidR="00DA7AEE" w:rsidRPr="00CB255A" w:rsidRDefault="00763C8F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208-772-1605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1056E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2,084</w:t>
            </w:r>
            <w:r w:rsidR="00C22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 w:rsidRPr="00D40A40">
              <w:rPr>
                <w:rFonts w:ascii="Tahoma" w:hAnsi="Tahoma" w:cs="Tahoma"/>
                <w:sz w:val="20"/>
                <w:szCs w:val="20"/>
              </w:rPr>
              <w:t>a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41056E" w:rsidP="00323A4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GPS Heat Perimeter</w:t>
            </w:r>
          </w:p>
        </w:tc>
      </w:tr>
      <w:tr w:rsidR="009748D6" w:rsidRPr="000309F5" w:rsidTr="00AF710D">
        <w:trPr>
          <w:trHeight w:val="1156"/>
        </w:trPr>
        <w:tc>
          <w:tcPr>
            <w:tcW w:w="1249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01C1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0103</w:t>
            </w:r>
            <w:r w:rsidR="00C17D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01F73" w:rsidRPr="00D40A40">
              <w:rPr>
                <w:rFonts w:ascii="Tahoma" w:hAnsi="Tahoma" w:cs="Tahoma"/>
                <w:sz w:val="20"/>
                <w:szCs w:val="20"/>
              </w:rPr>
              <w:t>h</w:t>
            </w:r>
            <w:r w:rsidR="00DA5805" w:rsidRPr="00D40A40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  <w:r w:rsidR="00DA5805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01C13" w:rsidP="0075580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, 201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C22EFE" w:rsidRDefault="00C22EFE" w:rsidP="00C22EFE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22EFE" w:rsidRPr="00CB255A" w:rsidRDefault="00C22EFE" w:rsidP="00C22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C22EFE" w:rsidRPr="000309F5" w:rsidRDefault="00C22EFE" w:rsidP="00C22E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EFE" w:rsidP="00C22EF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562C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C22EFE" w:rsidRPr="000309F5" w:rsidRDefault="00C22EFE" w:rsidP="00C22E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22EFE" w:rsidRDefault="00C22EFE" w:rsidP="00C22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C22EFE" w:rsidRPr="000309F5" w:rsidRDefault="00C22EFE" w:rsidP="00C22E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C22EFE" w:rsidP="00C22EF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AF710D">
        <w:trPr>
          <w:trHeight w:val="576"/>
        </w:trPr>
        <w:tc>
          <w:tcPr>
            <w:tcW w:w="1249" w:type="pct"/>
          </w:tcPr>
          <w:p w:rsidR="009748D6" w:rsidRPr="00AF710D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710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 w:rsidRPr="00AF7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AF710D" w:rsidRDefault="00B979CC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Soleim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/406-471-0182</w:t>
            </w:r>
          </w:p>
        </w:tc>
        <w:tc>
          <w:tcPr>
            <w:tcW w:w="1250" w:type="pct"/>
          </w:tcPr>
          <w:p w:rsidR="00F23375" w:rsidRPr="00AF710D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710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F710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F710D" w:rsidRDefault="002C57A3" w:rsidP="0075580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C22EFE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Johnson/Boyce/</w:t>
            </w:r>
            <w:proofErr w:type="spellStart"/>
            <w:r>
              <w:t>Kuenzi</w:t>
            </w:r>
            <w:proofErr w:type="spellEnd"/>
          </w:p>
        </w:tc>
      </w:tr>
      <w:tr w:rsidR="009748D6" w:rsidRPr="000309F5" w:rsidTr="00AF710D">
        <w:trPr>
          <w:trHeight w:val="687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B979CC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  <w:p w:rsidR="00405167" w:rsidRPr="00CB255A" w:rsidRDefault="0040516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80067" w:rsidP="00BE1A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:rsidTr="00AF710D">
        <w:trPr>
          <w:trHeight w:val="670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17D24" w:rsidP="002C57A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40A40" w:rsidRPr="00D40A40">
              <w:rPr>
                <w:rFonts w:ascii="Tahoma" w:hAnsi="Tahoma" w:cs="Tahoma"/>
                <w:sz w:val="20"/>
                <w:szCs w:val="20"/>
              </w:rPr>
              <w:t>/</w:t>
            </w:r>
            <w:r w:rsidR="00E01C13">
              <w:rPr>
                <w:rFonts w:ascii="Tahoma" w:hAnsi="Tahoma" w:cs="Tahoma"/>
                <w:sz w:val="20"/>
                <w:szCs w:val="20"/>
              </w:rPr>
              <w:t>02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/2018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01C13">
              <w:rPr>
                <w:rFonts w:ascii="Tahoma" w:hAnsi="Tahoma" w:cs="Tahoma"/>
                <w:sz w:val="20"/>
                <w:szCs w:val="20"/>
              </w:rPr>
              <w:t>0200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E0BC2" w:rsidRPr="00D40A4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C0723" w:rsidRPr="00D7311D" w:rsidRDefault="00E63B2E" w:rsidP="00393F68">
            <w:pPr>
              <w:spacing w:line="276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</w:t>
            </w:r>
            <w:r w:rsidR="00926BF0"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  <w:t>/incident_specific_data/n_</w:t>
            </w:r>
            <w:r w:rsidR="00531AFA"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  <w:t>rockies/2018_Boundary/IR/2018090</w:t>
            </w:r>
            <w:r w:rsidR="002C57A3"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  <w:t>2</w:t>
            </w:r>
          </w:p>
        </w:tc>
      </w:tr>
      <w:tr w:rsidR="009748D6" w:rsidRPr="000309F5" w:rsidTr="00AF710D">
        <w:trPr>
          <w:trHeight w:val="670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7D24" w:rsidP="002C5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40A40" w:rsidRPr="00D40A40">
              <w:rPr>
                <w:rFonts w:ascii="Tahoma" w:hAnsi="Tahoma" w:cs="Tahoma"/>
                <w:sz w:val="20"/>
                <w:szCs w:val="20"/>
              </w:rPr>
              <w:t>/</w:t>
            </w:r>
            <w:r w:rsidR="00E01C13">
              <w:rPr>
                <w:rFonts w:ascii="Tahoma" w:hAnsi="Tahoma" w:cs="Tahoma"/>
                <w:sz w:val="20"/>
                <w:szCs w:val="20"/>
              </w:rPr>
              <w:t>02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/2018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41056E">
              <w:rPr>
                <w:rFonts w:ascii="Tahoma" w:hAnsi="Tahoma" w:cs="Tahoma"/>
                <w:sz w:val="20"/>
                <w:szCs w:val="20"/>
              </w:rPr>
              <w:t>043</w:t>
            </w:r>
            <w:r w:rsidR="00E01C13">
              <w:rPr>
                <w:rFonts w:ascii="Tahoma" w:hAnsi="Tahoma" w:cs="Tahoma"/>
                <w:sz w:val="20"/>
                <w:szCs w:val="20"/>
              </w:rPr>
              <w:t>0</w:t>
            </w:r>
            <w:r w:rsidR="00531A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16A3" w:rsidRPr="00D40A4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F710D">
        <w:trPr>
          <w:trHeight w:val="5762"/>
        </w:trPr>
        <w:tc>
          <w:tcPr>
            <w:tcW w:w="5000" w:type="pct"/>
            <w:gridSpan w:val="4"/>
          </w:tcPr>
          <w:p w:rsidR="009C2908" w:rsidRDefault="009748D6" w:rsidP="00083BF1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138" w:rsidRDefault="00256138" w:rsidP="00C22EF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979CC" w:rsidRPr="00365B3B" w:rsidRDefault="00280067" w:rsidP="0041056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D03DCD">
              <w:rPr>
                <w:rFonts w:ascii="Tahoma" w:hAnsi="Tahoma" w:cs="Tahoma"/>
                <w:sz w:val="20"/>
                <w:szCs w:val="20"/>
              </w:rPr>
              <w:t>solated heat source</w:t>
            </w:r>
            <w:r w:rsidR="00C17D24">
              <w:rPr>
                <w:rFonts w:ascii="Tahoma" w:hAnsi="Tahoma" w:cs="Tahoma"/>
                <w:sz w:val="20"/>
                <w:szCs w:val="20"/>
              </w:rPr>
              <w:t>s north and</w:t>
            </w:r>
            <w:r w:rsidR="00D03DCD">
              <w:rPr>
                <w:rFonts w:ascii="Tahoma" w:hAnsi="Tahoma" w:cs="Tahoma"/>
                <w:sz w:val="20"/>
                <w:szCs w:val="20"/>
              </w:rPr>
              <w:t xml:space="preserve"> outside the heat perimeter </w:t>
            </w:r>
            <w:r w:rsidR="00C17D24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1056E" w:rsidRPr="0041056E">
              <w:rPr>
                <w:rFonts w:ascii="Tahoma" w:hAnsi="Tahoma" w:cs="Tahoma"/>
                <w:sz w:val="20"/>
                <w:szCs w:val="20"/>
              </w:rPr>
              <w:t xml:space="preserve">113°56'23.48"W  48°59'47.622"N </w:t>
            </w:r>
            <w:r w:rsidR="0041056E">
              <w:rPr>
                <w:rFonts w:ascii="Tahoma" w:hAnsi="Tahoma" w:cs="Tahoma"/>
                <w:sz w:val="20"/>
                <w:szCs w:val="20"/>
              </w:rPr>
              <w:t xml:space="preserve">(three isolated heat sources) </w:t>
            </w:r>
            <w:r w:rsidR="00E01C13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E01C13">
              <w:t xml:space="preserve"> </w:t>
            </w:r>
            <w:r w:rsidR="0041056E">
              <w:rPr>
                <w:rFonts w:ascii="Tahoma" w:hAnsi="Tahoma" w:cs="Tahoma"/>
                <w:sz w:val="20"/>
                <w:szCs w:val="20"/>
              </w:rPr>
              <w:t>113°56'13.218"W  48°59'28.987"N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105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8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871">
              <w:rPr>
                <w:rFonts w:ascii="Tahoma" w:hAnsi="Tahoma" w:cs="Tahoma"/>
                <w:sz w:val="20"/>
                <w:szCs w:val="20"/>
              </w:rPr>
              <w:t xml:space="preserve">Minor change to the north side of the heat perimeter.  </w:t>
            </w:r>
            <w:bookmarkStart w:id="0" w:name="_GoBack"/>
            <w:bookmarkEnd w:id="0"/>
            <w:r w:rsidR="00C17D24">
              <w:rPr>
                <w:rFonts w:ascii="Tahoma" w:hAnsi="Tahoma" w:cs="Tahoma"/>
                <w:sz w:val="20"/>
                <w:szCs w:val="20"/>
              </w:rPr>
              <w:t>Intense and scattered heat inside the heat perimeter in the north west</w:t>
            </w:r>
            <w:r>
              <w:rPr>
                <w:rFonts w:ascii="Tahoma" w:hAnsi="Tahoma" w:cs="Tahoma"/>
                <w:sz w:val="20"/>
                <w:szCs w:val="20"/>
              </w:rPr>
              <w:t>, north east and south</w:t>
            </w:r>
            <w:r w:rsidR="00C17D24">
              <w:rPr>
                <w:rFonts w:ascii="Tahoma" w:hAnsi="Tahoma" w:cs="Tahoma"/>
                <w:sz w:val="20"/>
                <w:szCs w:val="20"/>
              </w:rPr>
              <w:t xml:space="preserve">.  Minor change in heat perimeter on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north </w:t>
            </w:r>
            <w:r w:rsidR="00C17D24">
              <w:rPr>
                <w:rFonts w:ascii="Tahoma" w:hAnsi="Tahoma" w:cs="Tahoma"/>
                <w:sz w:val="20"/>
                <w:szCs w:val="20"/>
              </w:rPr>
              <w:t xml:space="preserve">side.  </w:t>
            </w:r>
            <w:r w:rsidR="00097149">
              <w:rPr>
                <w:rFonts w:ascii="Tahoma" w:hAnsi="Tahoma" w:cs="Tahoma"/>
                <w:sz w:val="20"/>
                <w:szCs w:val="20"/>
              </w:rPr>
              <w:t>I</w:t>
            </w:r>
            <w:r w:rsidR="00B979CC">
              <w:rPr>
                <w:rFonts w:ascii="Tahoma" w:hAnsi="Tahoma" w:cs="Tahoma"/>
                <w:sz w:val="20"/>
                <w:szCs w:val="20"/>
              </w:rPr>
              <w:t xml:space="preserve">solated heat sources in the </w:t>
            </w:r>
            <w:r w:rsidR="00097149">
              <w:rPr>
                <w:rFonts w:ascii="Tahoma" w:hAnsi="Tahoma" w:cs="Tahoma"/>
                <w:sz w:val="20"/>
                <w:szCs w:val="20"/>
              </w:rPr>
              <w:t>central</w:t>
            </w:r>
            <w:r w:rsidR="00C17D24">
              <w:rPr>
                <w:rFonts w:ascii="Tahoma" w:hAnsi="Tahoma" w:cs="Tahoma"/>
                <w:sz w:val="20"/>
                <w:szCs w:val="20"/>
              </w:rPr>
              <w:t xml:space="preserve"> and south</w:t>
            </w:r>
            <w:r w:rsidR="00B979CC">
              <w:rPr>
                <w:rFonts w:ascii="Tahoma" w:hAnsi="Tahoma" w:cs="Tahoma"/>
                <w:sz w:val="20"/>
                <w:szCs w:val="20"/>
              </w:rPr>
              <w:t xml:space="preserve"> interior of the heat perimeter.</w:t>
            </w:r>
            <w:r w:rsidR="00910D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C6" w:rsidRDefault="006752C6">
      <w:r>
        <w:separator/>
      </w:r>
    </w:p>
  </w:endnote>
  <w:endnote w:type="continuationSeparator" w:id="0">
    <w:p w:rsidR="006752C6" w:rsidRDefault="0067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C6" w:rsidRDefault="006752C6">
      <w:r>
        <w:separator/>
      </w:r>
    </w:p>
  </w:footnote>
  <w:footnote w:type="continuationSeparator" w:id="0">
    <w:p w:rsidR="006752C6" w:rsidRDefault="00675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3A8"/>
    <w:rsid w:val="0005548C"/>
    <w:rsid w:val="00056F33"/>
    <w:rsid w:val="0006000C"/>
    <w:rsid w:val="00065E97"/>
    <w:rsid w:val="00070F6E"/>
    <w:rsid w:val="00073794"/>
    <w:rsid w:val="00083B39"/>
    <w:rsid w:val="00083BF1"/>
    <w:rsid w:val="00091E56"/>
    <w:rsid w:val="00097149"/>
    <w:rsid w:val="000B45BF"/>
    <w:rsid w:val="000B589D"/>
    <w:rsid w:val="000C3871"/>
    <w:rsid w:val="000F5785"/>
    <w:rsid w:val="000F7016"/>
    <w:rsid w:val="00105747"/>
    <w:rsid w:val="00105B33"/>
    <w:rsid w:val="00133AFA"/>
    <w:rsid w:val="00133DB7"/>
    <w:rsid w:val="00137B8B"/>
    <w:rsid w:val="00173A4D"/>
    <w:rsid w:val="001811D9"/>
    <w:rsid w:val="00181A56"/>
    <w:rsid w:val="00184087"/>
    <w:rsid w:val="00185007"/>
    <w:rsid w:val="001B2618"/>
    <w:rsid w:val="001B3853"/>
    <w:rsid w:val="001B3C97"/>
    <w:rsid w:val="001B6BE8"/>
    <w:rsid w:val="001B7733"/>
    <w:rsid w:val="001B7B14"/>
    <w:rsid w:val="001D18AE"/>
    <w:rsid w:val="00205771"/>
    <w:rsid w:val="002057C5"/>
    <w:rsid w:val="0022172E"/>
    <w:rsid w:val="00223035"/>
    <w:rsid w:val="00256138"/>
    <w:rsid w:val="00262E34"/>
    <w:rsid w:val="002661D5"/>
    <w:rsid w:val="00280067"/>
    <w:rsid w:val="00281950"/>
    <w:rsid w:val="00292ACD"/>
    <w:rsid w:val="002C2FCC"/>
    <w:rsid w:val="002C57A3"/>
    <w:rsid w:val="002D56F4"/>
    <w:rsid w:val="002D5A9B"/>
    <w:rsid w:val="002E076B"/>
    <w:rsid w:val="002E34AE"/>
    <w:rsid w:val="002E7382"/>
    <w:rsid w:val="00301F73"/>
    <w:rsid w:val="0030247A"/>
    <w:rsid w:val="00312C8D"/>
    <w:rsid w:val="00313DCC"/>
    <w:rsid w:val="00320B15"/>
    <w:rsid w:val="00323797"/>
    <w:rsid w:val="00323A43"/>
    <w:rsid w:val="003344B5"/>
    <w:rsid w:val="00334788"/>
    <w:rsid w:val="00335084"/>
    <w:rsid w:val="0034061C"/>
    <w:rsid w:val="00365B3B"/>
    <w:rsid w:val="00365E5B"/>
    <w:rsid w:val="00373065"/>
    <w:rsid w:val="003804D2"/>
    <w:rsid w:val="00393F68"/>
    <w:rsid w:val="003A6B94"/>
    <w:rsid w:val="003A7C24"/>
    <w:rsid w:val="003B72D7"/>
    <w:rsid w:val="003D324E"/>
    <w:rsid w:val="003E05AF"/>
    <w:rsid w:val="003E7452"/>
    <w:rsid w:val="003F20F3"/>
    <w:rsid w:val="003F6CD2"/>
    <w:rsid w:val="00405167"/>
    <w:rsid w:val="0041056E"/>
    <w:rsid w:val="00410EA3"/>
    <w:rsid w:val="0042226D"/>
    <w:rsid w:val="004305FF"/>
    <w:rsid w:val="00442085"/>
    <w:rsid w:val="004421F0"/>
    <w:rsid w:val="00475BE8"/>
    <w:rsid w:val="004A6A45"/>
    <w:rsid w:val="004C0723"/>
    <w:rsid w:val="004D7927"/>
    <w:rsid w:val="005027C4"/>
    <w:rsid w:val="00511822"/>
    <w:rsid w:val="00523D8A"/>
    <w:rsid w:val="00524E66"/>
    <w:rsid w:val="00531AFA"/>
    <w:rsid w:val="00596E08"/>
    <w:rsid w:val="005A1F9A"/>
    <w:rsid w:val="005B0435"/>
    <w:rsid w:val="005B320F"/>
    <w:rsid w:val="005B6672"/>
    <w:rsid w:val="005C46EC"/>
    <w:rsid w:val="005F51C4"/>
    <w:rsid w:val="00610DCF"/>
    <w:rsid w:val="006334FF"/>
    <w:rsid w:val="0063737D"/>
    <w:rsid w:val="006414CE"/>
    <w:rsid w:val="006446A6"/>
    <w:rsid w:val="00650FBF"/>
    <w:rsid w:val="006613D1"/>
    <w:rsid w:val="006752C6"/>
    <w:rsid w:val="00680CC3"/>
    <w:rsid w:val="006B1A11"/>
    <w:rsid w:val="006D53AE"/>
    <w:rsid w:val="006D54FB"/>
    <w:rsid w:val="006F5C60"/>
    <w:rsid w:val="006F615B"/>
    <w:rsid w:val="00702960"/>
    <w:rsid w:val="00712546"/>
    <w:rsid w:val="00755803"/>
    <w:rsid w:val="00762E6F"/>
    <w:rsid w:val="00763C8F"/>
    <w:rsid w:val="00775EC0"/>
    <w:rsid w:val="00780992"/>
    <w:rsid w:val="007924FE"/>
    <w:rsid w:val="007939A7"/>
    <w:rsid w:val="00794F7C"/>
    <w:rsid w:val="007B2F7F"/>
    <w:rsid w:val="007D1540"/>
    <w:rsid w:val="007D1BD0"/>
    <w:rsid w:val="007D295B"/>
    <w:rsid w:val="007D458E"/>
    <w:rsid w:val="008152B6"/>
    <w:rsid w:val="008202BF"/>
    <w:rsid w:val="00826719"/>
    <w:rsid w:val="008328A4"/>
    <w:rsid w:val="008335E0"/>
    <w:rsid w:val="00834F6E"/>
    <w:rsid w:val="008608DC"/>
    <w:rsid w:val="00860C1E"/>
    <w:rsid w:val="0088024A"/>
    <w:rsid w:val="008905E1"/>
    <w:rsid w:val="00893C8C"/>
    <w:rsid w:val="0089428B"/>
    <w:rsid w:val="008C5443"/>
    <w:rsid w:val="008C6058"/>
    <w:rsid w:val="008D16A3"/>
    <w:rsid w:val="008E305C"/>
    <w:rsid w:val="009033F0"/>
    <w:rsid w:val="00910DAF"/>
    <w:rsid w:val="009249E9"/>
    <w:rsid w:val="00926BF0"/>
    <w:rsid w:val="0093095A"/>
    <w:rsid w:val="00935C5E"/>
    <w:rsid w:val="009530B2"/>
    <w:rsid w:val="009748D6"/>
    <w:rsid w:val="00980296"/>
    <w:rsid w:val="0099351B"/>
    <w:rsid w:val="00996D77"/>
    <w:rsid w:val="009C2908"/>
    <w:rsid w:val="009D597C"/>
    <w:rsid w:val="00A00375"/>
    <w:rsid w:val="00A12898"/>
    <w:rsid w:val="00A2031B"/>
    <w:rsid w:val="00A36FA5"/>
    <w:rsid w:val="00A45810"/>
    <w:rsid w:val="00A556FF"/>
    <w:rsid w:val="00A56502"/>
    <w:rsid w:val="00A929DB"/>
    <w:rsid w:val="00AA7E43"/>
    <w:rsid w:val="00AD4107"/>
    <w:rsid w:val="00AE00AC"/>
    <w:rsid w:val="00AE7C8C"/>
    <w:rsid w:val="00AF710D"/>
    <w:rsid w:val="00B0282D"/>
    <w:rsid w:val="00B105D0"/>
    <w:rsid w:val="00B14887"/>
    <w:rsid w:val="00B173E3"/>
    <w:rsid w:val="00B26050"/>
    <w:rsid w:val="00B40670"/>
    <w:rsid w:val="00B43DB5"/>
    <w:rsid w:val="00B562C3"/>
    <w:rsid w:val="00B76F6D"/>
    <w:rsid w:val="00B770B9"/>
    <w:rsid w:val="00B86079"/>
    <w:rsid w:val="00B979CC"/>
    <w:rsid w:val="00BA3AE9"/>
    <w:rsid w:val="00BA70C9"/>
    <w:rsid w:val="00BB18BB"/>
    <w:rsid w:val="00BC46C0"/>
    <w:rsid w:val="00BD0A6F"/>
    <w:rsid w:val="00BD2266"/>
    <w:rsid w:val="00BE1A3D"/>
    <w:rsid w:val="00BE1D8E"/>
    <w:rsid w:val="00BF1F90"/>
    <w:rsid w:val="00C13E89"/>
    <w:rsid w:val="00C17B35"/>
    <w:rsid w:val="00C17D24"/>
    <w:rsid w:val="00C22EFE"/>
    <w:rsid w:val="00C36E1A"/>
    <w:rsid w:val="00C43D30"/>
    <w:rsid w:val="00C50021"/>
    <w:rsid w:val="00C503E4"/>
    <w:rsid w:val="00C61171"/>
    <w:rsid w:val="00C61CD7"/>
    <w:rsid w:val="00C7400D"/>
    <w:rsid w:val="00CB255A"/>
    <w:rsid w:val="00CB405B"/>
    <w:rsid w:val="00CC54B5"/>
    <w:rsid w:val="00CD67EF"/>
    <w:rsid w:val="00CE4E62"/>
    <w:rsid w:val="00CE5C3B"/>
    <w:rsid w:val="00CF1A32"/>
    <w:rsid w:val="00D03DCD"/>
    <w:rsid w:val="00D14FB6"/>
    <w:rsid w:val="00D23D6A"/>
    <w:rsid w:val="00D37605"/>
    <w:rsid w:val="00D40A40"/>
    <w:rsid w:val="00D71CEF"/>
    <w:rsid w:val="00D7311D"/>
    <w:rsid w:val="00D762FE"/>
    <w:rsid w:val="00D8647F"/>
    <w:rsid w:val="00D94B76"/>
    <w:rsid w:val="00DA5805"/>
    <w:rsid w:val="00DA6A66"/>
    <w:rsid w:val="00DA7AEE"/>
    <w:rsid w:val="00DB6BF9"/>
    <w:rsid w:val="00DC6D9B"/>
    <w:rsid w:val="00DF04DC"/>
    <w:rsid w:val="00E01B58"/>
    <w:rsid w:val="00E01C13"/>
    <w:rsid w:val="00E04859"/>
    <w:rsid w:val="00E204AF"/>
    <w:rsid w:val="00E50317"/>
    <w:rsid w:val="00E63B2E"/>
    <w:rsid w:val="00E831FA"/>
    <w:rsid w:val="00EA6E72"/>
    <w:rsid w:val="00EB64A9"/>
    <w:rsid w:val="00ED4DC5"/>
    <w:rsid w:val="00ED5BBD"/>
    <w:rsid w:val="00EE0BC2"/>
    <w:rsid w:val="00EF76FD"/>
    <w:rsid w:val="00F16CF6"/>
    <w:rsid w:val="00F23375"/>
    <w:rsid w:val="00F246DF"/>
    <w:rsid w:val="00F25CE7"/>
    <w:rsid w:val="00F37405"/>
    <w:rsid w:val="00F51DD7"/>
    <w:rsid w:val="00F8267A"/>
    <w:rsid w:val="00FA4141"/>
    <w:rsid w:val="00FB268A"/>
    <w:rsid w:val="00FB3C4A"/>
    <w:rsid w:val="00FC6DBE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A931-BB98-4D99-B9E4-0E42DFF1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Jacokes, Renee L -FS</cp:lastModifiedBy>
  <cp:revision>5</cp:revision>
  <cp:lastPrinted>2004-03-23T21:00:00Z</cp:lastPrinted>
  <dcterms:created xsi:type="dcterms:W3CDTF">2018-09-02T03:35:00Z</dcterms:created>
  <dcterms:modified xsi:type="dcterms:W3CDTF">2018-09-02T11:40:00Z</dcterms:modified>
</cp:coreProperties>
</file>