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947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4705">
              <w:rPr>
                <w:rFonts w:ascii="Tahoma" w:hAnsi="Tahoma" w:cs="Tahoma"/>
                <w:sz w:val="20"/>
                <w:szCs w:val="20"/>
              </w:rPr>
              <w:t>Coal Ridge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B052C" w:rsidRDefault="009748D6" w:rsidP="008B05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052C"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:rsidR="009748D6" w:rsidRPr="00CB255A" w:rsidRDefault="008B052C" w:rsidP="008B05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2B97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6A31">
              <w:rPr>
                <w:rFonts w:ascii="Tahoma" w:hAnsi="Tahoma" w:cs="Tahoma"/>
                <w:sz w:val="20"/>
                <w:szCs w:val="20"/>
              </w:rPr>
              <w:t>N</w:t>
            </w:r>
            <w:r w:rsidR="00017E71">
              <w:rPr>
                <w:rFonts w:ascii="Tahoma" w:hAnsi="Tahoma" w:cs="Tahoma"/>
                <w:sz w:val="20"/>
                <w:szCs w:val="20"/>
              </w:rPr>
              <w:t>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B2B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B05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052C">
              <w:rPr>
                <w:rFonts w:ascii="Tahoma" w:hAnsi="Tahoma" w:cs="Tahoma"/>
                <w:sz w:val="20"/>
                <w:szCs w:val="20"/>
              </w:rPr>
              <w:t>Gehling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94D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052C">
              <w:rPr>
                <w:rFonts w:ascii="Tahoma" w:hAnsi="Tahoma" w:cs="Tahoma"/>
                <w:sz w:val="20"/>
                <w:szCs w:val="20"/>
              </w:rPr>
              <w:t>A-</w:t>
            </w:r>
            <w:r w:rsidR="00F94D24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9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5962E3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7E71">
              <w:rPr>
                <w:rFonts w:ascii="Tahoma" w:hAnsi="Tahoma" w:cs="Tahoma"/>
                <w:sz w:val="20"/>
                <w:szCs w:val="20"/>
              </w:rPr>
              <w:t>Boyce</w:t>
            </w:r>
            <w:r w:rsidR="001C6B6A">
              <w:rPr>
                <w:rFonts w:ascii="Tahoma" w:hAnsi="Tahoma" w:cs="Tahoma"/>
                <w:sz w:val="20"/>
                <w:szCs w:val="20"/>
              </w:rPr>
              <w:t>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B2B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2B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B2B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756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052C" w:rsidRPr="008B052C">
              <w:rPr>
                <w:rFonts w:ascii="Tahoma" w:hAnsi="Tahoma" w:cs="Tahoma"/>
                <w:sz w:val="20"/>
                <w:szCs w:val="20"/>
              </w:rPr>
              <w:t>/incident_specific_data/n_rockies/2018_fires/2018_CoalRidge/IR/2018081</w:t>
            </w:r>
            <w:r w:rsidR="00B75694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B2B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="00BB2B97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021FA" w:rsidRDefault="00105747" w:rsidP="00BB2B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2B97">
              <w:rPr>
                <w:rFonts w:ascii="Tahoma" w:hAnsi="Tahoma" w:cs="Tahoma"/>
                <w:sz w:val="20"/>
                <w:szCs w:val="20"/>
              </w:rPr>
              <w:t>Flight UTF-ed</w:t>
            </w:r>
            <w:r w:rsidR="00F94D2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B2B97">
              <w:rPr>
                <w:rFonts w:ascii="Tahoma" w:hAnsi="Tahoma" w:cs="Tahoma"/>
                <w:sz w:val="20"/>
                <w:szCs w:val="20"/>
              </w:rPr>
              <w:t>down plane</w:t>
            </w:r>
            <w:r w:rsidR="00F94D24">
              <w:rPr>
                <w:rFonts w:ascii="Tahoma" w:hAnsi="Tahoma" w:cs="Tahoma"/>
                <w:sz w:val="20"/>
                <w:szCs w:val="20"/>
              </w:rPr>
              <w:t>/maintenance</w:t>
            </w:r>
            <w:r w:rsidR="00BB2B9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021FA" w:rsidRDefault="00A021FA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FA" w:rsidRDefault="002470FA">
      <w:r>
        <w:separator/>
      </w:r>
    </w:p>
  </w:endnote>
  <w:endnote w:type="continuationSeparator" w:id="0">
    <w:p w:rsidR="002470FA" w:rsidRDefault="002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FA" w:rsidRDefault="002470FA">
      <w:r>
        <w:separator/>
      </w:r>
    </w:p>
  </w:footnote>
  <w:footnote w:type="continuationSeparator" w:id="0">
    <w:p w:rsidR="002470FA" w:rsidRDefault="0024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17E71"/>
    <w:rsid w:val="000259E6"/>
    <w:rsid w:val="000309F5"/>
    <w:rsid w:val="0004136D"/>
    <w:rsid w:val="00082970"/>
    <w:rsid w:val="0008501D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53FFD"/>
    <w:rsid w:val="00161283"/>
    <w:rsid w:val="0018642E"/>
    <w:rsid w:val="001957E4"/>
    <w:rsid w:val="001A1537"/>
    <w:rsid w:val="001A5FA2"/>
    <w:rsid w:val="001C6B6A"/>
    <w:rsid w:val="001D4176"/>
    <w:rsid w:val="001D630E"/>
    <w:rsid w:val="001F56E6"/>
    <w:rsid w:val="00214C9A"/>
    <w:rsid w:val="0022172E"/>
    <w:rsid w:val="002235A7"/>
    <w:rsid w:val="00234CC8"/>
    <w:rsid w:val="00246F8D"/>
    <w:rsid w:val="002470FA"/>
    <w:rsid w:val="0025104B"/>
    <w:rsid w:val="00262E34"/>
    <w:rsid w:val="0029373B"/>
    <w:rsid w:val="00294705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16A31"/>
    <w:rsid w:val="004248D2"/>
    <w:rsid w:val="00436A18"/>
    <w:rsid w:val="00466A0C"/>
    <w:rsid w:val="00481D57"/>
    <w:rsid w:val="004A437A"/>
    <w:rsid w:val="004E22DF"/>
    <w:rsid w:val="004E61B4"/>
    <w:rsid w:val="00514DCF"/>
    <w:rsid w:val="00516440"/>
    <w:rsid w:val="00543D16"/>
    <w:rsid w:val="005520B3"/>
    <w:rsid w:val="00574793"/>
    <w:rsid w:val="005848BB"/>
    <w:rsid w:val="005962E3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86FC9"/>
    <w:rsid w:val="006C0AFC"/>
    <w:rsid w:val="006C5602"/>
    <w:rsid w:val="006C71F8"/>
    <w:rsid w:val="006E52EB"/>
    <w:rsid w:val="006F28CB"/>
    <w:rsid w:val="007030DE"/>
    <w:rsid w:val="00711E78"/>
    <w:rsid w:val="007155F9"/>
    <w:rsid w:val="0072222D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052C"/>
    <w:rsid w:val="008B7818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1C30"/>
    <w:rsid w:val="00935C5E"/>
    <w:rsid w:val="0094382F"/>
    <w:rsid w:val="00953A3A"/>
    <w:rsid w:val="009748D6"/>
    <w:rsid w:val="00974C44"/>
    <w:rsid w:val="00976044"/>
    <w:rsid w:val="00987F20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357D0"/>
    <w:rsid w:val="00B75694"/>
    <w:rsid w:val="00B770B9"/>
    <w:rsid w:val="00B87EDB"/>
    <w:rsid w:val="00B90437"/>
    <w:rsid w:val="00BB2B97"/>
    <w:rsid w:val="00BB3FF6"/>
    <w:rsid w:val="00BD0A6F"/>
    <w:rsid w:val="00BD7FC7"/>
    <w:rsid w:val="00BF028B"/>
    <w:rsid w:val="00BF70E9"/>
    <w:rsid w:val="00C10439"/>
    <w:rsid w:val="00C31092"/>
    <w:rsid w:val="00C3352D"/>
    <w:rsid w:val="00C70B6F"/>
    <w:rsid w:val="00CA1DC8"/>
    <w:rsid w:val="00CA487E"/>
    <w:rsid w:val="00CB255A"/>
    <w:rsid w:val="00CD4BD2"/>
    <w:rsid w:val="00D22014"/>
    <w:rsid w:val="00D43DC3"/>
    <w:rsid w:val="00D502AD"/>
    <w:rsid w:val="00D52342"/>
    <w:rsid w:val="00D818F0"/>
    <w:rsid w:val="00D934BE"/>
    <w:rsid w:val="00D95FB0"/>
    <w:rsid w:val="00DB04CE"/>
    <w:rsid w:val="00DD0166"/>
    <w:rsid w:val="00DD44EC"/>
    <w:rsid w:val="00DF2917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94D24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92A4-252A-4907-BF5C-86DF1CDE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67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12</cp:revision>
  <cp:lastPrinted>2004-03-23T22:00:00Z</cp:lastPrinted>
  <dcterms:created xsi:type="dcterms:W3CDTF">2018-08-09T06:16:00Z</dcterms:created>
  <dcterms:modified xsi:type="dcterms:W3CDTF">2018-08-17T02:56:00Z</dcterms:modified>
</cp:coreProperties>
</file>