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533"/>
        <w:gridCol w:w="3235"/>
        <w:gridCol w:w="2884"/>
      </w:tblGrid>
      <w:tr w:rsidR="009748D6" w:rsidRPr="000309F5" w:rsidTr="00255FAF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Pr="00410053" w:rsidRDefault="00904808" w:rsidP="00105747">
            <w:pPr>
              <w:spacing w:line="36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410053">
              <w:rPr>
                <w:rFonts w:ascii="Tahoma" w:hAnsi="Tahoma" w:cs="Tahoma"/>
                <w:b/>
                <w:sz w:val="28"/>
                <w:szCs w:val="28"/>
              </w:rPr>
              <w:t>Davis</w:t>
            </w:r>
          </w:p>
          <w:p w:rsidR="008F21E5" w:rsidRPr="00CB255A" w:rsidRDefault="00904808" w:rsidP="00F30B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MT-KNF-000161</w:t>
            </w:r>
          </w:p>
        </w:tc>
        <w:tc>
          <w:tcPr>
            <w:tcW w:w="109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0514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220066" w:rsidRDefault="002533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51451">
              <w:rPr>
                <w:rFonts w:ascii="Tahoma" w:hAnsi="Tahoma" w:cs="Tahoma"/>
                <w:sz w:val="20"/>
                <w:szCs w:val="20"/>
              </w:rPr>
              <w:t>apit400@gmail.com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048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Dispatch</w:t>
            </w:r>
          </w:p>
          <w:p w:rsidR="00AD19C5" w:rsidRPr="006643FA" w:rsidRDefault="009048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(406)-283-7740</w:t>
            </w:r>
          </w:p>
          <w:p w:rsidR="006B7586" w:rsidRPr="00313B1C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6274E8" w:rsidRPr="00D41E95" w:rsidRDefault="007460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6,215</w:t>
            </w:r>
            <w:bookmarkStart w:id="0" w:name="_GoBack"/>
            <w:bookmarkEnd w:id="0"/>
            <w:r w:rsidR="007A247A" w:rsidRPr="00D41E9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D41E9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1E9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13B1C" w:rsidRDefault="001F31E9" w:rsidP="000548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547</w:t>
            </w:r>
            <w:r w:rsidR="007A247A" w:rsidRPr="00D41E9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255FAF">
        <w:trPr>
          <w:trHeight w:val="1059"/>
        </w:trPr>
        <w:tc>
          <w:tcPr>
            <w:tcW w:w="1250" w:type="pct"/>
          </w:tcPr>
          <w:p w:rsidR="00C35F1A" w:rsidRPr="0012286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86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04D12" w:rsidRDefault="001F31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2134</w:t>
            </w:r>
            <w:r w:rsidR="00904808" w:rsidRPr="00D41E9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B04D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4D1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04D1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12286A" w:rsidRDefault="006B7586" w:rsidP="002C60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1E95">
              <w:rPr>
                <w:rFonts w:ascii="Tahoma" w:hAnsi="Tahoma" w:cs="Tahoma"/>
                <w:sz w:val="20"/>
                <w:szCs w:val="20"/>
              </w:rPr>
              <w:t>201</w:t>
            </w:r>
            <w:r w:rsidR="0048322C" w:rsidRPr="00D41E95">
              <w:rPr>
                <w:rFonts w:ascii="Tahoma" w:hAnsi="Tahoma" w:cs="Tahoma"/>
                <w:sz w:val="20"/>
                <w:szCs w:val="20"/>
              </w:rPr>
              <w:t>8</w:t>
            </w:r>
            <w:r w:rsidR="009419DE">
              <w:rPr>
                <w:rFonts w:ascii="Tahoma" w:hAnsi="Tahoma" w:cs="Tahoma"/>
                <w:sz w:val="20"/>
                <w:szCs w:val="20"/>
              </w:rPr>
              <w:t>/08/1</w:t>
            </w:r>
            <w:r w:rsidR="00255FA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98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514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51451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402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0480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048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7245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57245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255FAF">
        <w:trPr>
          <w:trHeight w:val="528"/>
        </w:trPr>
        <w:tc>
          <w:tcPr>
            <w:tcW w:w="1250" w:type="pct"/>
          </w:tcPr>
          <w:p w:rsidR="009748D6" w:rsidRPr="005B6C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6CE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D19C5" w:rsidRDefault="00904808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Ramsay (SITL)</w:t>
            </w:r>
          </w:p>
          <w:p w:rsidR="00904808" w:rsidRPr="002F06ED" w:rsidRDefault="00904808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cramsayfire@gmail.com</w:t>
            </w:r>
          </w:p>
        </w:tc>
        <w:tc>
          <w:tcPr>
            <w:tcW w:w="1098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9A40CE" w:rsidRDefault="005522B1" w:rsidP="005522B1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1E95">
              <w:rPr>
                <w:rFonts w:ascii="Tahoma" w:hAnsi="Tahoma" w:cs="Tahoma"/>
                <w:sz w:val="20"/>
                <w:szCs w:val="20"/>
              </w:rPr>
              <w:t>A</w:t>
            </w:r>
            <w:r w:rsidR="00F03BD7" w:rsidRPr="00D41E95">
              <w:rPr>
                <w:rFonts w:ascii="Tahoma" w:hAnsi="Tahoma" w:cs="Tahoma"/>
                <w:sz w:val="20"/>
                <w:szCs w:val="20"/>
              </w:rPr>
              <w:t>-</w:t>
            </w:r>
            <w:r w:rsidR="00410053">
              <w:rPr>
                <w:rFonts w:ascii="Tahoma" w:hAnsi="Tahoma" w:cs="Tahoma"/>
                <w:sz w:val="20"/>
                <w:szCs w:val="20"/>
              </w:rPr>
              <w:t>5</w:t>
            </w:r>
            <w:r w:rsidR="001F31E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02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048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0B9">
              <w:rPr>
                <w:rFonts w:ascii="Tahoma" w:hAnsi="Tahoma" w:cs="Tahoma"/>
                <w:sz w:val="20"/>
                <w:szCs w:val="20"/>
              </w:rPr>
              <w:t>N149</w:t>
            </w:r>
            <w:r w:rsidR="005E1C09" w:rsidRPr="005410B9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5410B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55FAF" w:rsidRDefault="00255FAF" w:rsidP="00255FA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255FAF" w:rsidRDefault="00255FAF" w:rsidP="00255FA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</w:p>
          <w:p w:rsidR="00255FAF" w:rsidRDefault="00255FAF" w:rsidP="00255FA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6B7586" w:rsidRPr="009419DE" w:rsidRDefault="00255FAF" w:rsidP="00255FA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Bob</w:t>
            </w:r>
          </w:p>
        </w:tc>
      </w:tr>
      <w:tr w:rsidR="009748D6" w:rsidRPr="00F833DA" w:rsidTr="00255FAF">
        <w:trPr>
          <w:trHeight w:val="630"/>
        </w:trPr>
        <w:tc>
          <w:tcPr>
            <w:tcW w:w="2348" w:type="pct"/>
            <w:gridSpan w:val="2"/>
          </w:tcPr>
          <w:p w:rsidR="00D478E9" w:rsidRPr="009A1B92" w:rsidRDefault="009748D6" w:rsidP="000361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B9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FA3F78" w:rsidRDefault="009748D6" w:rsidP="00CC37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pct"/>
          </w:tcPr>
          <w:p w:rsidR="009748D6" w:rsidRPr="00313B1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13B1C" w:rsidRDefault="009419DE" w:rsidP="000E74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  <w:shd w:val="clear" w:color="auto" w:fill="auto"/>
          </w:tcPr>
          <w:p w:rsidR="009748D6" w:rsidRPr="002F06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6E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F833DA" w:rsidRDefault="00227A94" w:rsidP="00A83B9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3F7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FA3F7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FA3F78">
              <w:rPr>
                <w:rFonts w:ascii="Tahoma" w:hAnsi="Tahoma" w:cs="Tahoma"/>
                <w:sz w:val="20"/>
                <w:szCs w:val="20"/>
              </w:rPr>
              <w:t>and isolated heat</w:t>
            </w:r>
            <w:r w:rsidR="00503CCD" w:rsidRPr="00FA3F7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 w:rsidTr="00255FAF">
        <w:trPr>
          <w:trHeight w:val="614"/>
        </w:trPr>
        <w:tc>
          <w:tcPr>
            <w:tcW w:w="2348" w:type="pct"/>
            <w:gridSpan w:val="2"/>
          </w:tcPr>
          <w:p w:rsidR="009748D6" w:rsidRPr="00594B5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B5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594B5A" w:rsidRDefault="00FA3F78" w:rsidP="001F31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1E95">
              <w:rPr>
                <w:rFonts w:ascii="Tahoma" w:hAnsi="Tahoma" w:cs="Tahoma"/>
                <w:sz w:val="20"/>
                <w:szCs w:val="20"/>
              </w:rPr>
              <w:t>2018</w:t>
            </w:r>
            <w:r w:rsidR="001F31E9">
              <w:rPr>
                <w:rFonts w:ascii="Tahoma" w:hAnsi="Tahoma" w:cs="Tahoma"/>
                <w:sz w:val="20"/>
                <w:szCs w:val="20"/>
              </w:rPr>
              <w:t>/08/21</w:t>
            </w:r>
            <w:r w:rsidR="00410053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1F31E9">
              <w:rPr>
                <w:rFonts w:ascii="Tahoma" w:hAnsi="Tahoma" w:cs="Tahoma"/>
                <w:sz w:val="20"/>
                <w:szCs w:val="20"/>
              </w:rPr>
              <w:t xml:space="preserve"> 0100</w:t>
            </w:r>
            <w:r w:rsidR="00C241DB" w:rsidRPr="00D41E95">
              <w:rPr>
                <w:rFonts w:ascii="Tahoma" w:hAnsi="Tahoma" w:cs="Tahoma"/>
                <w:sz w:val="20"/>
                <w:szCs w:val="20"/>
              </w:rPr>
              <w:t>M</w:t>
            </w:r>
            <w:r w:rsidRPr="00D41E95">
              <w:rPr>
                <w:rFonts w:ascii="Tahoma" w:hAnsi="Tahoma" w:cs="Tahoma"/>
                <w:sz w:val="20"/>
                <w:szCs w:val="20"/>
              </w:rPr>
              <w:t>D</w:t>
            </w:r>
            <w:r w:rsidR="00DD49ED" w:rsidRPr="00D41E9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833D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33DA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>map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>log and shapefiles</w:t>
            </w:r>
            <w:r w:rsidR="00BD5B4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1F31E9" w:rsidP="002F06E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Pr="00E42D66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ftp.nifc.gov/incident_specific_data/n_rockies/2018_fires/2018_Davis/IR/20180821/</w:t>
              </w:r>
            </w:hyperlink>
          </w:p>
          <w:p w:rsidR="00A83B91" w:rsidRPr="00137362" w:rsidRDefault="00A83B91" w:rsidP="002F06ED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48D6" w:rsidRPr="000309F5" w:rsidTr="00255FAF">
        <w:trPr>
          <w:trHeight w:val="614"/>
        </w:trPr>
        <w:tc>
          <w:tcPr>
            <w:tcW w:w="2348" w:type="pct"/>
            <w:gridSpan w:val="2"/>
          </w:tcPr>
          <w:p w:rsidR="009748D6" w:rsidRPr="00594B5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B5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94B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94B5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6274E8" w:rsidRPr="00594B5A" w:rsidRDefault="00FA3F78" w:rsidP="001F31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D37">
              <w:rPr>
                <w:rFonts w:ascii="Tahoma" w:hAnsi="Tahoma" w:cs="Tahoma"/>
                <w:sz w:val="20"/>
                <w:szCs w:val="20"/>
              </w:rPr>
              <w:t>2018</w:t>
            </w:r>
            <w:r w:rsidR="001F31E9">
              <w:rPr>
                <w:rFonts w:ascii="Tahoma" w:hAnsi="Tahoma" w:cs="Tahoma"/>
                <w:sz w:val="20"/>
                <w:szCs w:val="20"/>
              </w:rPr>
              <w:t>/08/21</w:t>
            </w:r>
            <w:r w:rsidR="004100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31E9">
              <w:rPr>
                <w:rFonts w:ascii="Tahoma" w:hAnsi="Tahoma" w:cs="Tahoma"/>
                <w:sz w:val="20"/>
                <w:szCs w:val="20"/>
              </w:rPr>
              <w:t>030</w:t>
            </w:r>
            <w:r w:rsidR="0028400E" w:rsidRPr="002B7D37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2B7D37">
              <w:rPr>
                <w:rFonts w:ascii="Tahoma" w:hAnsi="Tahoma" w:cs="Tahoma"/>
                <w:sz w:val="20"/>
                <w:szCs w:val="20"/>
              </w:rPr>
              <w:t>D</w:t>
            </w:r>
            <w:r w:rsidR="006274E8" w:rsidRPr="002B7D3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255FAF">
        <w:trPr>
          <w:trHeight w:val="5275"/>
        </w:trPr>
        <w:tc>
          <w:tcPr>
            <w:tcW w:w="500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F2EB8" w:rsidRDefault="00A83B91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246A">
              <w:rPr>
                <w:rFonts w:ascii="Tahoma" w:hAnsi="Tahoma" w:cs="Tahoma"/>
                <w:sz w:val="20"/>
                <w:szCs w:val="20"/>
              </w:rPr>
              <w:t>Summary:</w:t>
            </w:r>
          </w:p>
          <w:p w:rsidR="00836E2A" w:rsidRDefault="00836E2A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4C06" w:rsidRDefault="00C932DE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1E95">
              <w:rPr>
                <w:rFonts w:ascii="Tahoma" w:hAnsi="Tahoma" w:cs="Tahoma"/>
                <w:sz w:val="20"/>
                <w:szCs w:val="20"/>
              </w:rPr>
              <w:t xml:space="preserve">I began tonight’s interpretation with </w:t>
            </w:r>
            <w:r w:rsidR="003B4DA5" w:rsidRPr="00D41E95">
              <w:rPr>
                <w:rFonts w:ascii="Tahoma" w:hAnsi="Tahoma" w:cs="Tahoma"/>
                <w:sz w:val="20"/>
                <w:szCs w:val="20"/>
              </w:rPr>
              <w:t>the most recent</w:t>
            </w:r>
            <w:r w:rsidR="0073322C" w:rsidRPr="00D41E95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903481" w:rsidRPr="00D41E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00A12" w:rsidRDefault="00255FAF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5FAF">
              <w:rPr>
                <w:rFonts w:ascii="Tahoma" w:hAnsi="Tahoma" w:cs="Tahoma"/>
                <w:sz w:val="20"/>
                <w:szCs w:val="20"/>
              </w:rPr>
              <w:t>20081</w:t>
            </w:r>
            <w:r w:rsidR="001F31E9">
              <w:rPr>
                <w:rFonts w:ascii="Tahoma" w:hAnsi="Tahoma" w:cs="Tahoma"/>
                <w:sz w:val="20"/>
                <w:szCs w:val="20"/>
              </w:rPr>
              <w:t>8</w:t>
            </w:r>
            <w:r w:rsidRPr="00255FAF">
              <w:rPr>
                <w:rFonts w:ascii="Tahoma" w:hAnsi="Tahoma" w:cs="Tahoma"/>
                <w:sz w:val="20"/>
                <w:szCs w:val="20"/>
              </w:rPr>
              <w:t>_2256_Davis_HeatPerimeter</w:t>
            </w:r>
            <w:r>
              <w:rPr>
                <w:rFonts w:ascii="Tahoma" w:hAnsi="Tahoma" w:cs="Tahoma"/>
                <w:sz w:val="20"/>
                <w:szCs w:val="20"/>
              </w:rPr>
              <w:t>.shp</w:t>
            </w:r>
          </w:p>
          <w:p w:rsidR="00255FAF" w:rsidRDefault="00255FAF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55FAF" w:rsidRPr="00EA1BEA" w:rsidRDefault="00255FAF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73322C" w:rsidRPr="003E7D6E" w:rsidRDefault="00255FAF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</w:t>
            </w:r>
            <w:r w:rsidR="000610D7">
              <w:rPr>
                <w:rFonts w:ascii="Tahoma" w:hAnsi="Tahoma" w:cs="Tahoma"/>
                <w:sz w:val="20"/>
                <w:szCs w:val="20"/>
              </w:rPr>
              <w:t>s primary growth is along the edge with</w:t>
            </w:r>
            <w:r w:rsidR="00D41E95" w:rsidRPr="002B7D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0D7" w:rsidRPr="002B7D37">
              <w:rPr>
                <w:rFonts w:ascii="Tahoma" w:hAnsi="Tahoma" w:cs="Tahoma"/>
                <w:sz w:val="20"/>
                <w:szCs w:val="20"/>
              </w:rPr>
              <w:t>intense</w:t>
            </w:r>
            <w:r w:rsidR="000610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0D7" w:rsidRPr="002B7D37">
              <w:rPr>
                <w:rFonts w:ascii="Tahoma" w:hAnsi="Tahoma" w:cs="Tahoma"/>
                <w:sz w:val="20"/>
                <w:szCs w:val="20"/>
              </w:rPr>
              <w:t>and</w:t>
            </w:r>
            <w:r w:rsidR="00D41E95" w:rsidRPr="002B7D37">
              <w:rPr>
                <w:rFonts w:ascii="Tahoma" w:hAnsi="Tahoma" w:cs="Tahoma"/>
                <w:sz w:val="20"/>
                <w:szCs w:val="20"/>
              </w:rPr>
              <w:t xml:space="preserve"> scattered heat</w:t>
            </w:r>
            <w:r w:rsidR="000610D7">
              <w:rPr>
                <w:rFonts w:ascii="Tahoma" w:hAnsi="Tahoma" w:cs="Tahoma"/>
                <w:sz w:val="20"/>
                <w:szCs w:val="20"/>
              </w:rPr>
              <w:t xml:space="preserve"> through the fire</w:t>
            </w:r>
            <w:r w:rsidR="00D41E95" w:rsidRPr="002B7D3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8044AC" w:rsidRDefault="008044AC" w:rsidP="00332D1B">
            <w:pPr>
              <w:tabs>
                <w:tab w:val="left" w:pos="500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55FAF" w:rsidRDefault="00255FAF" w:rsidP="00332D1B">
            <w:pPr>
              <w:tabs>
                <w:tab w:val="left" w:pos="500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6DCB" w:rsidRPr="00313B1C" w:rsidRDefault="00696DCB" w:rsidP="003A5D8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55" w:rsidRDefault="00E97755">
      <w:r>
        <w:separator/>
      </w:r>
    </w:p>
  </w:endnote>
  <w:endnote w:type="continuationSeparator" w:id="0">
    <w:p w:rsidR="00E97755" w:rsidRDefault="00E9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55" w:rsidRDefault="00E97755">
      <w:r>
        <w:separator/>
      </w:r>
    </w:p>
  </w:footnote>
  <w:footnote w:type="continuationSeparator" w:id="0">
    <w:p w:rsidR="00E97755" w:rsidRDefault="00E9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C96"/>
    <w:multiLevelType w:val="hybridMultilevel"/>
    <w:tmpl w:val="EF6827B8"/>
    <w:lvl w:ilvl="0" w:tplc="F6909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02057"/>
    <w:rsid w:val="000048FE"/>
    <w:rsid w:val="00005573"/>
    <w:rsid w:val="00013E5D"/>
    <w:rsid w:val="0001456E"/>
    <w:rsid w:val="00025CEA"/>
    <w:rsid w:val="000309F5"/>
    <w:rsid w:val="00032A5E"/>
    <w:rsid w:val="0003614A"/>
    <w:rsid w:val="000477BA"/>
    <w:rsid w:val="00051451"/>
    <w:rsid w:val="00054842"/>
    <w:rsid w:val="00060BF9"/>
    <w:rsid w:val="000610D7"/>
    <w:rsid w:val="00064446"/>
    <w:rsid w:val="00073C07"/>
    <w:rsid w:val="00075022"/>
    <w:rsid w:val="00075538"/>
    <w:rsid w:val="000838D7"/>
    <w:rsid w:val="000A272D"/>
    <w:rsid w:val="000B37EB"/>
    <w:rsid w:val="000B640B"/>
    <w:rsid w:val="000C239C"/>
    <w:rsid w:val="000C3B3B"/>
    <w:rsid w:val="000C626F"/>
    <w:rsid w:val="000C6B3F"/>
    <w:rsid w:val="000D4C71"/>
    <w:rsid w:val="000E4CD3"/>
    <w:rsid w:val="000E7458"/>
    <w:rsid w:val="000E748C"/>
    <w:rsid w:val="000F3025"/>
    <w:rsid w:val="000F41A0"/>
    <w:rsid w:val="000F5F82"/>
    <w:rsid w:val="00105747"/>
    <w:rsid w:val="00105AA9"/>
    <w:rsid w:val="00115F9B"/>
    <w:rsid w:val="0012286A"/>
    <w:rsid w:val="001250CC"/>
    <w:rsid w:val="00133DB7"/>
    <w:rsid w:val="00135C9F"/>
    <w:rsid w:val="00137241"/>
    <w:rsid w:val="00137362"/>
    <w:rsid w:val="00145014"/>
    <w:rsid w:val="00147180"/>
    <w:rsid w:val="00156D69"/>
    <w:rsid w:val="0016123F"/>
    <w:rsid w:val="00164F19"/>
    <w:rsid w:val="00166E38"/>
    <w:rsid w:val="001727FA"/>
    <w:rsid w:val="00181A56"/>
    <w:rsid w:val="001920C4"/>
    <w:rsid w:val="00195DD3"/>
    <w:rsid w:val="001A068E"/>
    <w:rsid w:val="001A3FD1"/>
    <w:rsid w:val="001A48A8"/>
    <w:rsid w:val="001A5C49"/>
    <w:rsid w:val="001A6E94"/>
    <w:rsid w:val="001B28B1"/>
    <w:rsid w:val="001B33DA"/>
    <w:rsid w:val="001C06A2"/>
    <w:rsid w:val="001C0935"/>
    <w:rsid w:val="001C4CEA"/>
    <w:rsid w:val="001C4E90"/>
    <w:rsid w:val="001C51B5"/>
    <w:rsid w:val="001E4D7E"/>
    <w:rsid w:val="001F02C4"/>
    <w:rsid w:val="001F31E9"/>
    <w:rsid w:val="001F5C60"/>
    <w:rsid w:val="00220066"/>
    <w:rsid w:val="00220F94"/>
    <w:rsid w:val="0022172E"/>
    <w:rsid w:val="00227A94"/>
    <w:rsid w:val="002371B5"/>
    <w:rsid w:val="00241E6D"/>
    <w:rsid w:val="00253322"/>
    <w:rsid w:val="0025490B"/>
    <w:rsid w:val="00255FAF"/>
    <w:rsid w:val="00256976"/>
    <w:rsid w:val="00260971"/>
    <w:rsid w:val="00262E34"/>
    <w:rsid w:val="002738F5"/>
    <w:rsid w:val="0028400E"/>
    <w:rsid w:val="00284D5B"/>
    <w:rsid w:val="00291D48"/>
    <w:rsid w:val="00292133"/>
    <w:rsid w:val="00295C8C"/>
    <w:rsid w:val="002A2A16"/>
    <w:rsid w:val="002A3C02"/>
    <w:rsid w:val="002B33BB"/>
    <w:rsid w:val="002B4DDF"/>
    <w:rsid w:val="002B663D"/>
    <w:rsid w:val="002B7D37"/>
    <w:rsid w:val="002C43D5"/>
    <w:rsid w:val="002C6053"/>
    <w:rsid w:val="002D4456"/>
    <w:rsid w:val="002E48D6"/>
    <w:rsid w:val="002E4D5F"/>
    <w:rsid w:val="002F06ED"/>
    <w:rsid w:val="002F4BCC"/>
    <w:rsid w:val="002F4CF6"/>
    <w:rsid w:val="002F73DE"/>
    <w:rsid w:val="003049C5"/>
    <w:rsid w:val="00310D1C"/>
    <w:rsid w:val="00313B1C"/>
    <w:rsid w:val="00316007"/>
    <w:rsid w:val="003169CC"/>
    <w:rsid w:val="00320B15"/>
    <w:rsid w:val="00332D1B"/>
    <w:rsid w:val="00333423"/>
    <w:rsid w:val="00335904"/>
    <w:rsid w:val="00346C0B"/>
    <w:rsid w:val="00350965"/>
    <w:rsid w:val="00352240"/>
    <w:rsid w:val="00354EE1"/>
    <w:rsid w:val="00362585"/>
    <w:rsid w:val="0036282A"/>
    <w:rsid w:val="00375097"/>
    <w:rsid w:val="0038084B"/>
    <w:rsid w:val="00382D72"/>
    <w:rsid w:val="00382E75"/>
    <w:rsid w:val="00382F40"/>
    <w:rsid w:val="0039671A"/>
    <w:rsid w:val="003A5D89"/>
    <w:rsid w:val="003B4DA5"/>
    <w:rsid w:val="003C2658"/>
    <w:rsid w:val="003D252A"/>
    <w:rsid w:val="003D455A"/>
    <w:rsid w:val="003D61EB"/>
    <w:rsid w:val="003E7D6E"/>
    <w:rsid w:val="003F20F3"/>
    <w:rsid w:val="003F4ABD"/>
    <w:rsid w:val="003F511C"/>
    <w:rsid w:val="00406695"/>
    <w:rsid w:val="00410053"/>
    <w:rsid w:val="004140B1"/>
    <w:rsid w:val="004167A0"/>
    <w:rsid w:val="0044246A"/>
    <w:rsid w:val="00442C03"/>
    <w:rsid w:val="00445249"/>
    <w:rsid w:val="00475FB2"/>
    <w:rsid w:val="0048322C"/>
    <w:rsid w:val="004921DE"/>
    <w:rsid w:val="00493FCC"/>
    <w:rsid w:val="00495B56"/>
    <w:rsid w:val="00497382"/>
    <w:rsid w:val="004A47FF"/>
    <w:rsid w:val="004B7BAA"/>
    <w:rsid w:val="004C1A27"/>
    <w:rsid w:val="004E089A"/>
    <w:rsid w:val="004E4CB8"/>
    <w:rsid w:val="004E75DB"/>
    <w:rsid w:val="004F49B7"/>
    <w:rsid w:val="004F606F"/>
    <w:rsid w:val="00501B41"/>
    <w:rsid w:val="005025AF"/>
    <w:rsid w:val="00503CCD"/>
    <w:rsid w:val="00530822"/>
    <w:rsid w:val="005319D4"/>
    <w:rsid w:val="0053333E"/>
    <w:rsid w:val="005410B9"/>
    <w:rsid w:val="005522B1"/>
    <w:rsid w:val="005532CC"/>
    <w:rsid w:val="005553C1"/>
    <w:rsid w:val="005570DA"/>
    <w:rsid w:val="00561758"/>
    <w:rsid w:val="00570902"/>
    <w:rsid w:val="00572456"/>
    <w:rsid w:val="00574C06"/>
    <w:rsid w:val="0057725E"/>
    <w:rsid w:val="0057754A"/>
    <w:rsid w:val="005870A4"/>
    <w:rsid w:val="00594B5A"/>
    <w:rsid w:val="005B320F"/>
    <w:rsid w:val="005B6CE5"/>
    <w:rsid w:val="005B745D"/>
    <w:rsid w:val="005C6426"/>
    <w:rsid w:val="005C7FDF"/>
    <w:rsid w:val="005D0EEE"/>
    <w:rsid w:val="005D4639"/>
    <w:rsid w:val="005D68FD"/>
    <w:rsid w:val="005D6EFB"/>
    <w:rsid w:val="005E1C09"/>
    <w:rsid w:val="005E4B3D"/>
    <w:rsid w:val="005F2D3C"/>
    <w:rsid w:val="005F2EB8"/>
    <w:rsid w:val="005F47A7"/>
    <w:rsid w:val="006017C1"/>
    <w:rsid w:val="00617CCF"/>
    <w:rsid w:val="006200A7"/>
    <w:rsid w:val="006201B0"/>
    <w:rsid w:val="00626A08"/>
    <w:rsid w:val="006274E8"/>
    <w:rsid w:val="00627CD2"/>
    <w:rsid w:val="00635DBA"/>
    <w:rsid w:val="0063737D"/>
    <w:rsid w:val="00644436"/>
    <w:rsid w:val="006446A6"/>
    <w:rsid w:val="00645C52"/>
    <w:rsid w:val="00650FBF"/>
    <w:rsid w:val="00655F49"/>
    <w:rsid w:val="0066414C"/>
    <w:rsid w:val="006643FA"/>
    <w:rsid w:val="00664558"/>
    <w:rsid w:val="00670946"/>
    <w:rsid w:val="0067189B"/>
    <w:rsid w:val="00672AAD"/>
    <w:rsid w:val="006770BB"/>
    <w:rsid w:val="00686C0D"/>
    <w:rsid w:val="00686D59"/>
    <w:rsid w:val="00696DCB"/>
    <w:rsid w:val="006977B5"/>
    <w:rsid w:val="006A2BEB"/>
    <w:rsid w:val="006B2A07"/>
    <w:rsid w:val="006B2DAE"/>
    <w:rsid w:val="006B5A2B"/>
    <w:rsid w:val="006B7586"/>
    <w:rsid w:val="006C139C"/>
    <w:rsid w:val="006C22D9"/>
    <w:rsid w:val="006C28ED"/>
    <w:rsid w:val="006C6449"/>
    <w:rsid w:val="006C6E40"/>
    <w:rsid w:val="006D0E2E"/>
    <w:rsid w:val="006D17D6"/>
    <w:rsid w:val="006D53AE"/>
    <w:rsid w:val="006D6673"/>
    <w:rsid w:val="006E7494"/>
    <w:rsid w:val="006F1C04"/>
    <w:rsid w:val="00701A20"/>
    <w:rsid w:val="00713D72"/>
    <w:rsid w:val="00720D19"/>
    <w:rsid w:val="00732121"/>
    <w:rsid w:val="0073322C"/>
    <w:rsid w:val="0073530B"/>
    <w:rsid w:val="00746073"/>
    <w:rsid w:val="00750539"/>
    <w:rsid w:val="00752DC0"/>
    <w:rsid w:val="00753E13"/>
    <w:rsid w:val="007609A0"/>
    <w:rsid w:val="00775BE0"/>
    <w:rsid w:val="00777A06"/>
    <w:rsid w:val="00781A34"/>
    <w:rsid w:val="00783C70"/>
    <w:rsid w:val="00786781"/>
    <w:rsid w:val="007868E7"/>
    <w:rsid w:val="007924FE"/>
    <w:rsid w:val="00793434"/>
    <w:rsid w:val="007A18C7"/>
    <w:rsid w:val="007A247A"/>
    <w:rsid w:val="007A28CA"/>
    <w:rsid w:val="007A6D86"/>
    <w:rsid w:val="007B2F7F"/>
    <w:rsid w:val="007B5176"/>
    <w:rsid w:val="007B547E"/>
    <w:rsid w:val="007B5FCC"/>
    <w:rsid w:val="007C441B"/>
    <w:rsid w:val="007C63FF"/>
    <w:rsid w:val="007D5046"/>
    <w:rsid w:val="007E21AF"/>
    <w:rsid w:val="007E2695"/>
    <w:rsid w:val="007F2690"/>
    <w:rsid w:val="008044AC"/>
    <w:rsid w:val="0081263B"/>
    <w:rsid w:val="00821BA5"/>
    <w:rsid w:val="0083004B"/>
    <w:rsid w:val="00836E2A"/>
    <w:rsid w:val="00853D6F"/>
    <w:rsid w:val="0087054F"/>
    <w:rsid w:val="00874013"/>
    <w:rsid w:val="00877484"/>
    <w:rsid w:val="00882CDF"/>
    <w:rsid w:val="008905E1"/>
    <w:rsid w:val="00892C6F"/>
    <w:rsid w:val="008A0368"/>
    <w:rsid w:val="008B01C3"/>
    <w:rsid w:val="008B527E"/>
    <w:rsid w:val="008B5B0F"/>
    <w:rsid w:val="008C4F85"/>
    <w:rsid w:val="008C62AC"/>
    <w:rsid w:val="008D354D"/>
    <w:rsid w:val="008D7A6C"/>
    <w:rsid w:val="008F140F"/>
    <w:rsid w:val="008F21E5"/>
    <w:rsid w:val="008F316F"/>
    <w:rsid w:val="008F4258"/>
    <w:rsid w:val="008F5F15"/>
    <w:rsid w:val="00900608"/>
    <w:rsid w:val="0090320F"/>
    <w:rsid w:val="00903481"/>
    <w:rsid w:val="00904808"/>
    <w:rsid w:val="00910F4E"/>
    <w:rsid w:val="0091166F"/>
    <w:rsid w:val="00916F7A"/>
    <w:rsid w:val="00920DCB"/>
    <w:rsid w:val="00921F60"/>
    <w:rsid w:val="00922443"/>
    <w:rsid w:val="00924C14"/>
    <w:rsid w:val="00933EA6"/>
    <w:rsid w:val="00935C5E"/>
    <w:rsid w:val="009419DE"/>
    <w:rsid w:val="00941AE5"/>
    <w:rsid w:val="009521F4"/>
    <w:rsid w:val="00965B2B"/>
    <w:rsid w:val="00970187"/>
    <w:rsid w:val="00972621"/>
    <w:rsid w:val="009728A5"/>
    <w:rsid w:val="00973404"/>
    <w:rsid w:val="009748D6"/>
    <w:rsid w:val="00991CCF"/>
    <w:rsid w:val="0099315D"/>
    <w:rsid w:val="009A0B79"/>
    <w:rsid w:val="009A1B92"/>
    <w:rsid w:val="009A32AB"/>
    <w:rsid w:val="009A40CE"/>
    <w:rsid w:val="009A49AB"/>
    <w:rsid w:val="009B3076"/>
    <w:rsid w:val="009B40D0"/>
    <w:rsid w:val="009B56B8"/>
    <w:rsid w:val="009C2908"/>
    <w:rsid w:val="009D31DC"/>
    <w:rsid w:val="009E0454"/>
    <w:rsid w:val="009E29DC"/>
    <w:rsid w:val="009E3A25"/>
    <w:rsid w:val="009E507B"/>
    <w:rsid w:val="009E6DD0"/>
    <w:rsid w:val="009F2133"/>
    <w:rsid w:val="00A00C79"/>
    <w:rsid w:val="00A0524E"/>
    <w:rsid w:val="00A161C8"/>
    <w:rsid w:val="00A2031B"/>
    <w:rsid w:val="00A21F36"/>
    <w:rsid w:val="00A35EED"/>
    <w:rsid w:val="00A37B74"/>
    <w:rsid w:val="00A56502"/>
    <w:rsid w:val="00A62982"/>
    <w:rsid w:val="00A67328"/>
    <w:rsid w:val="00A72D31"/>
    <w:rsid w:val="00A763FD"/>
    <w:rsid w:val="00A76905"/>
    <w:rsid w:val="00A82704"/>
    <w:rsid w:val="00A83B91"/>
    <w:rsid w:val="00A97132"/>
    <w:rsid w:val="00AA1CF4"/>
    <w:rsid w:val="00AA7A3D"/>
    <w:rsid w:val="00AB002C"/>
    <w:rsid w:val="00AB3B37"/>
    <w:rsid w:val="00AB7A07"/>
    <w:rsid w:val="00AC44B6"/>
    <w:rsid w:val="00AC7635"/>
    <w:rsid w:val="00AC7AD8"/>
    <w:rsid w:val="00AC7B9C"/>
    <w:rsid w:val="00AD19C5"/>
    <w:rsid w:val="00AD2A74"/>
    <w:rsid w:val="00AD6AE1"/>
    <w:rsid w:val="00AE0A3E"/>
    <w:rsid w:val="00AE1C76"/>
    <w:rsid w:val="00AE6B3B"/>
    <w:rsid w:val="00AE76AA"/>
    <w:rsid w:val="00AF55BF"/>
    <w:rsid w:val="00AF57A7"/>
    <w:rsid w:val="00AF65E1"/>
    <w:rsid w:val="00B04D12"/>
    <w:rsid w:val="00B06722"/>
    <w:rsid w:val="00B14930"/>
    <w:rsid w:val="00B17B65"/>
    <w:rsid w:val="00B24F81"/>
    <w:rsid w:val="00B25B2D"/>
    <w:rsid w:val="00B31F29"/>
    <w:rsid w:val="00B31FDF"/>
    <w:rsid w:val="00B33A62"/>
    <w:rsid w:val="00B414E1"/>
    <w:rsid w:val="00B41B0C"/>
    <w:rsid w:val="00B423D3"/>
    <w:rsid w:val="00B524B0"/>
    <w:rsid w:val="00B57DCE"/>
    <w:rsid w:val="00B619BE"/>
    <w:rsid w:val="00B63353"/>
    <w:rsid w:val="00B66A9D"/>
    <w:rsid w:val="00B764AE"/>
    <w:rsid w:val="00B770B9"/>
    <w:rsid w:val="00B81493"/>
    <w:rsid w:val="00B96DF4"/>
    <w:rsid w:val="00B97828"/>
    <w:rsid w:val="00BB3D62"/>
    <w:rsid w:val="00BD0A6F"/>
    <w:rsid w:val="00BD0F74"/>
    <w:rsid w:val="00BD5B4D"/>
    <w:rsid w:val="00BE27B9"/>
    <w:rsid w:val="00BE62DF"/>
    <w:rsid w:val="00BE689C"/>
    <w:rsid w:val="00BE73A4"/>
    <w:rsid w:val="00BF3ED7"/>
    <w:rsid w:val="00C04F27"/>
    <w:rsid w:val="00C1576F"/>
    <w:rsid w:val="00C211FE"/>
    <w:rsid w:val="00C21621"/>
    <w:rsid w:val="00C2176D"/>
    <w:rsid w:val="00C22005"/>
    <w:rsid w:val="00C241DB"/>
    <w:rsid w:val="00C33545"/>
    <w:rsid w:val="00C34102"/>
    <w:rsid w:val="00C35F1A"/>
    <w:rsid w:val="00C401EE"/>
    <w:rsid w:val="00C42008"/>
    <w:rsid w:val="00C428C3"/>
    <w:rsid w:val="00C441E9"/>
    <w:rsid w:val="00C503E4"/>
    <w:rsid w:val="00C554A9"/>
    <w:rsid w:val="00C609ED"/>
    <w:rsid w:val="00C61171"/>
    <w:rsid w:val="00C61782"/>
    <w:rsid w:val="00C637CB"/>
    <w:rsid w:val="00C63CF6"/>
    <w:rsid w:val="00C65C80"/>
    <w:rsid w:val="00C7156C"/>
    <w:rsid w:val="00C74D92"/>
    <w:rsid w:val="00C76409"/>
    <w:rsid w:val="00C92E66"/>
    <w:rsid w:val="00C932DE"/>
    <w:rsid w:val="00C93677"/>
    <w:rsid w:val="00C9707C"/>
    <w:rsid w:val="00CB255A"/>
    <w:rsid w:val="00CB3410"/>
    <w:rsid w:val="00CB4640"/>
    <w:rsid w:val="00CB5C2E"/>
    <w:rsid w:val="00CB643D"/>
    <w:rsid w:val="00CC377F"/>
    <w:rsid w:val="00CC5687"/>
    <w:rsid w:val="00CC6F3A"/>
    <w:rsid w:val="00CD5503"/>
    <w:rsid w:val="00CD6417"/>
    <w:rsid w:val="00CD6ECF"/>
    <w:rsid w:val="00CE192F"/>
    <w:rsid w:val="00CF01B8"/>
    <w:rsid w:val="00CF0B45"/>
    <w:rsid w:val="00CF37FE"/>
    <w:rsid w:val="00CF5104"/>
    <w:rsid w:val="00D00C7A"/>
    <w:rsid w:val="00D034B9"/>
    <w:rsid w:val="00D062C5"/>
    <w:rsid w:val="00D135FF"/>
    <w:rsid w:val="00D26562"/>
    <w:rsid w:val="00D30BD4"/>
    <w:rsid w:val="00D37362"/>
    <w:rsid w:val="00D41E95"/>
    <w:rsid w:val="00D45FAB"/>
    <w:rsid w:val="00D46A11"/>
    <w:rsid w:val="00D478E9"/>
    <w:rsid w:val="00D47CAB"/>
    <w:rsid w:val="00D5584A"/>
    <w:rsid w:val="00D63D0F"/>
    <w:rsid w:val="00D63FF5"/>
    <w:rsid w:val="00D6521F"/>
    <w:rsid w:val="00D67F8A"/>
    <w:rsid w:val="00D7333B"/>
    <w:rsid w:val="00D86238"/>
    <w:rsid w:val="00DA741A"/>
    <w:rsid w:val="00DB2F0C"/>
    <w:rsid w:val="00DB6598"/>
    <w:rsid w:val="00DC0D85"/>
    <w:rsid w:val="00DC21F4"/>
    <w:rsid w:val="00DC6D9B"/>
    <w:rsid w:val="00DD49ED"/>
    <w:rsid w:val="00DE2BCA"/>
    <w:rsid w:val="00DE3D38"/>
    <w:rsid w:val="00DE449A"/>
    <w:rsid w:val="00E00A12"/>
    <w:rsid w:val="00E11B45"/>
    <w:rsid w:val="00E14CDC"/>
    <w:rsid w:val="00E16847"/>
    <w:rsid w:val="00E25E91"/>
    <w:rsid w:val="00E26E5F"/>
    <w:rsid w:val="00E32E05"/>
    <w:rsid w:val="00E34AB0"/>
    <w:rsid w:val="00E36706"/>
    <w:rsid w:val="00E53042"/>
    <w:rsid w:val="00E54174"/>
    <w:rsid w:val="00E56BC4"/>
    <w:rsid w:val="00E61D5C"/>
    <w:rsid w:val="00E65520"/>
    <w:rsid w:val="00E74AC8"/>
    <w:rsid w:val="00E74E31"/>
    <w:rsid w:val="00E76426"/>
    <w:rsid w:val="00E85A56"/>
    <w:rsid w:val="00E87ADE"/>
    <w:rsid w:val="00E95988"/>
    <w:rsid w:val="00E97755"/>
    <w:rsid w:val="00EA1BEA"/>
    <w:rsid w:val="00EC560E"/>
    <w:rsid w:val="00EC7FB1"/>
    <w:rsid w:val="00ED1609"/>
    <w:rsid w:val="00ED1A8E"/>
    <w:rsid w:val="00ED469D"/>
    <w:rsid w:val="00ED52A7"/>
    <w:rsid w:val="00ED5594"/>
    <w:rsid w:val="00EE047D"/>
    <w:rsid w:val="00EE525E"/>
    <w:rsid w:val="00EF372E"/>
    <w:rsid w:val="00EF76FD"/>
    <w:rsid w:val="00EF7DDF"/>
    <w:rsid w:val="00F015DC"/>
    <w:rsid w:val="00F03BD7"/>
    <w:rsid w:val="00F05EA0"/>
    <w:rsid w:val="00F11344"/>
    <w:rsid w:val="00F27D76"/>
    <w:rsid w:val="00F308FF"/>
    <w:rsid w:val="00F30B57"/>
    <w:rsid w:val="00F359CA"/>
    <w:rsid w:val="00F430C2"/>
    <w:rsid w:val="00F458AC"/>
    <w:rsid w:val="00F577DD"/>
    <w:rsid w:val="00F60C1A"/>
    <w:rsid w:val="00F62727"/>
    <w:rsid w:val="00F7181E"/>
    <w:rsid w:val="00F77E5C"/>
    <w:rsid w:val="00F833DA"/>
    <w:rsid w:val="00FA3F78"/>
    <w:rsid w:val="00FA4C42"/>
    <w:rsid w:val="00FB3C4A"/>
    <w:rsid w:val="00FB7ED2"/>
    <w:rsid w:val="00FC0585"/>
    <w:rsid w:val="00FC2F74"/>
    <w:rsid w:val="00FC3D36"/>
    <w:rsid w:val="00FD7933"/>
    <w:rsid w:val="00FE07D0"/>
    <w:rsid w:val="00FE36B7"/>
    <w:rsid w:val="00FE57FB"/>
    <w:rsid w:val="00FF2AD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FAF53B-D1EB-4C86-BE58-77AAC662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19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0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19DE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94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n_rockies/2018_fires/2018_Davis/IR/201808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FED5-E571-42B4-8257-34F0B323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27</cp:revision>
  <cp:lastPrinted>2004-03-23T21:00:00Z</cp:lastPrinted>
  <dcterms:created xsi:type="dcterms:W3CDTF">2018-08-12T01:28:00Z</dcterms:created>
  <dcterms:modified xsi:type="dcterms:W3CDTF">2018-08-21T11:17:00Z</dcterms:modified>
</cp:coreProperties>
</file>