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C2F5C4C" w14:textId="44DE51C7" w:rsidR="00A7101B" w:rsidRDefault="00F87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</w:t>
            </w:r>
            <w:r w:rsidR="005430EF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>
              <w:rPr>
                <w:rFonts w:ascii="Tahoma" w:hAnsi="Tahoma" w:cs="Tahoma"/>
                <w:sz w:val="20"/>
                <w:szCs w:val="20"/>
              </w:rPr>
              <w:t>ill</w:t>
            </w:r>
          </w:p>
          <w:p w14:paraId="1500B42A" w14:textId="7A00FC55" w:rsidR="00F879AD" w:rsidRPr="00CB255A" w:rsidRDefault="00F87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MT-KNF-000195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47200723" w:rsidR="009748D6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107F801F" w14:textId="0FEDD7DA" w:rsidR="00845F39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BA4C80" w14:textId="1DFE061A" w:rsidR="009748D6" w:rsidRPr="00CB255A" w:rsidRDefault="00575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719-553-1600</w:t>
            </w:r>
          </w:p>
        </w:tc>
        <w:tc>
          <w:tcPr>
            <w:tcW w:w="1250" w:type="pct"/>
          </w:tcPr>
          <w:p w14:paraId="61158D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2F5F3" w14:textId="6C50A10F" w:rsidR="009748D6" w:rsidRPr="00CB255A" w:rsidRDefault="00E873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3,512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DD222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5DE90C78" w:rsidR="009748D6" w:rsidRPr="00CB255A" w:rsidRDefault="00A1759E" w:rsidP="005430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3BA">
              <w:rPr>
                <w:rFonts w:ascii="Tahoma" w:hAnsi="Tahoma" w:cs="Tahoma"/>
                <w:sz w:val="20"/>
                <w:szCs w:val="20"/>
              </w:rPr>
              <w:t>336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2181BE3F" w:rsidR="00EC710D" w:rsidRPr="00D101ED" w:rsidRDefault="00E873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23:56</w:t>
            </w:r>
            <w:r w:rsidR="00064F4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B754E1">
              <w:rPr>
                <w:rFonts w:ascii="Tahoma" w:hAnsi="Tahoma" w:cs="Tahoma"/>
                <w:sz w:val="20"/>
                <w:szCs w:val="20"/>
              </w:rPr>
              <w:t>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6D9E89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1614FE49" w:rsidR="009748D6" w:rsidRPr="00CB255A" w:rsidRDefault="004A1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873BA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61049239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08A69414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EB1A80" w14:textId="602FFE34" w:rsidR="00BD0A6F" w:rsidRDefault="00F879A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23647D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2B9EEAEF" w:rsidR="009748D6" w:rsidRPr="00CB255A" w:rsidRDefault="00F87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542AE7DF" w:rsidR="00BD0A6F" w:rsidRDefault="00EE18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95F3B54" w14:textId="3147F29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573BFA9" w14:textId="4C18F585" w:rsidR="009748D6" w:rsidRDefault="00F87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NF</w:t>
            </w:r>
          </w:p>
          <w:p w14:paraId="748FC6AE" w14:textId="77777777" w:rsidR="00F879AD" w:rsidRDefault="00F87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406-283-7740</w:t>
            </w:r>
          </w:p>
          <w:p w14:paraId="28005EF7" w14:textId="30314712" w:rsidR="00F879AD" w:rsidRDefault="00F87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mtkdc@fs.fed.us</w:t>
            </w:r>
          </w:p>
          <w:p w14:paraId="1F412293" w14:textId="0068181E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60DB61A9" w:rsidR="009748D6" w:rsidRPr="00CB255A" w:rsidRDefault="00C236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A6FD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3B3D8C1C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A2725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5B7225DD" w:rsidR="009748D6" w:rsidRPr="00CB255A" w:rsidRDefault="00EE18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Johnson/Ramsay/Jill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3EA586FB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 and the image was clear</w:t>
            </w:r>
            <w:r w:rsidR="00E873BA">
              <w:rPr>
                <w:rFonts w:ascii="Tahoma" w:hAnsi="Tahoma" w:cs="Tahoma"/>
                <w:sz w:val="20"/>
                <w:szCs w:val="20"/>
              </w:rPr>
              <w:t>, small portion obstructed from clouds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4A6EC0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0E5E595" w:rsidR="009748D6" w:rsidRPr="00CB255A" w:rsidRDefault="00E873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(mapped) prevented interpretation.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682D2F1A" w:rsidR="00C84F79" w:rsidRPr="0013124A" w:rsidRDefault="004A1F4E" w:rsidP="00EE18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873BA">
              <w:rPr>
                <w:rFonts w:ascii="Tahoma" w:hAnsi="Tahoma" w:cs="Tahoma"/>
                <w:sz w:val="20"/>
                <w:szCs w:val="20"/>
              </w:rPr>
              <w:t>29</w:t>
            </w:r>
            <w:r w:rsidR="00B754E1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E873BA">
              <w:rPr>
                <w:rFonts w:ascii="Tahoma" w:hAnsi="Tahoma" w:cs="Tahoma"/>
                <w:sz w:val="20"/>
                <w:szCs w:val="20"/>
              </w:rPr>
              <w:t>24:39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322A7A27" w:rsidR="009748D6" w:rsidRPr="000309F5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101B">
              <w:rPr>
                <w:rFonts w:ascii="Tahoma" w:hAnsi="Tahoma" w:cs="Tahoma"/>
                <w:sz w:val="20"/>
                <w:szCs w:val="20"/>
              </w:rPr>
              <w:t>/i</w:t>
            </w:r>
            <w:r w:rsidR="00F879AD">
              <w:rPr>
                <w:rFonts w:ascii="Tahoma" w:hAnsi="Tahoma" w:cs="Tahoma"/>
                <w:sz w:val="20"/>
                <w:szCs w:val="20"/>
              </w:rPr>
              <w:t>ncident_specific_data/n_rockies/2018_fires</w:t>
            </w:r>
            <w:r w:rsidRPr="00A7101B">
              <w:rPr>
                <w:rFonts w:ascii="Tahoma" w:hAnsi="Tahoma" w:cs="Tahoma"/>
                <w:sz w:val="20"/>
                <w:szCs w:val="20"/>
              </w:rPr>
              <w:t>/201</w:t>
            </w:r>
            <w:r w:rsidR="00C84F79">
              <w:rPr>
                <w:rFonts w:ascii="Tahoma" w:hAnsi="Tahoma" w:cs="Tahoma"/>
                <w:sz w:val="20"/>
                <w:szCs w:val="20"/>
              </w:rPr>
              <w:t>8_</w:t>
            </w:r>
            <w:r w:rsidR="00F879AD">
              <w:rPr>
                <w:rFonts w:ascii="Tahoma" w:hAnsi="Tahoma" w:cs="Tahoma"/>
                <w:sz w:val="20"/>
                <w:szCs w:val="20"/>
              </w:rPr>
              <w:t>Goldhill</w:t>
            </w:r>
            <w:r w:rsidR="00C84F79">
              <w:rPr>
                <w:rFonts w:ascii="Tahoma" w:hAnsi="Tahoma" w:cs="Tahoma"/>
                <w:sz w:val="20"/>
                <w:szCs w:val="20"/>
              </w:rPr>
              <w:t>/IR/20180</w:t>
            </w:r>
            <w:r w:rsidR="00A2725B">
              <w:rPr>
                <w:rFonts w:ascii="Tahoma" w:hAnsi="Tahoma" w:cs="Tahoma"/>
                <w:sz w:val="20"/>
                <w:szCs w:val="20"/>
              </w:rPr>
              <w:t>82</w:t>
            </w:r>
            <w:r w:rsidR="00CA6FD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D88963D" w14:textId="25E4BE7C" w:rsidR="009748D6" w:rsidRPr="00CB255A" w:rsidRDefault="007141ED" w:rsidP="00EE18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A6FD8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B754E1">
              <w:rPr>
                <w:rFonts w:ascii="Tahoma" w:hAnsi="Tahoma" w:cs="Tahoma"/>
                <w:sz w:val="20"/>
                <w:szCs w:val="20"/>
              </w:rPr>
              <w:t>0</w:t>
            </w:r>
            <w:r w:rsidR="00E873BA">
              <w:rPr>
                <w:rFonts w:ascii="Tahoma" w:hAnsi="Tahoma" w:cs="Tahoma"/>
                <w:sz w:val="20"/>
                <w:szCs w:val="20"/>
              </w:rPr>
              <w:t>1</w:t>
            </w:r>
            <w:r w:rsidR="003C05A4">
              <w:rPr>
                <w:rFonts w:ascii="Tahoma" w:hAnsi="Tahoma" w:cs="Tahoma"/>
                <w:sz w:val="20"/>
                <w:szCs w:val="20"/>
              </w:rPr>
              <w:t>:45</w:t>
            </w:r>
            <w:r w:rsidR="00B6088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9B1AA7">
              <w:rPr>
                <w:rFonts w:ascii="Tahoma" w:hAnsi="Tahoma" w:cs="Tahoma"/>
                <w:sz w:val="20"/>
                <w:szCs w:val="20"/>
              </w:rPr>
              <w:t>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758E3F6C" w14:textId="6C9B7D3F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2416B5" w14:textId="5D8467EA" w:rsidR="00C663AF" w:rsidRDefault="00C663AF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4AE4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 xml:space="preserve"> perimeter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>201608</w:t>
            </w:r>
            <w:r w:rsidR="004D5A8D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C84F7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36C659A" w14:textId="77777777" w:rsidR="00E873BA" w:rsidRDefault="00E873BA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829486" w14:textId="77777777" w:rsidR="00E873BA" w:rsidRDefault="00E873BA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detected around perimeter.</w:t>
            </w:r>
          </w:p>
          <w:p w14:paraId="0CE5F2AD" w14:textId="77777777" w:rsidR="00E873BA" w:rsidRDefault="00E873BA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detected in the interior as well as spots to the north.</w:t>
            </w:r>
          </w:p>
          <w:p w14:paraId="2420CA65" w14:textId="77777777" w:rsidR="00E873BA" w:rsidRDefault="00E873BA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A0432" w14:textId="19014129" w:rsidR="00C97ABE" w:rsidRPr="000309F5" w:rsidRDefault="00E873BA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clouds present that inhibited mapping in selective areas.</w:t>
            </w:r>
            <w:r w:rsidR="00B754E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6E15" w14:textId="77777777" w:rsidR="00B223AF" w:rsidRDefault="00B223AF">
      <w:r>
        <w:separator/>
      </w:r>
    </w:p>
  </w:endnote>
  <w:endnote w:type="continuationSeparator" w:id="0">
    <w:p w14:paraId="588485AC" w14:textId="77777777" w:rsidR="00B223AF" w:rsidRDefault="00B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3C8A0" w14:textId="77777777" w:rsidR="00B223AF" w:rsidRDefault="00B223AF">
      <w:r>
        <w:separator/>
      </w:r>
    </w:p>
  </w:footnote>
  <w:footnote w:type="continuationSeparator" w:id="0">
    <w:p w14:paraId="6E040E2C" w14:textId="77777777" w:rsidR="00B223AF" w:rsidRDefault="00B2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4F4F"/>
    <w:rsid w:val="000B61B3"/>
    <w:rsid w:val="00105747"/>
    <w:rsid w:val="0013124A"/>
    <w:rsid w:val="00133DB7"/>
    <w:rsid w:val="00181A56"/>
    <w:rsid w:val="001B0F70"/>
    <w:rsid w:val="001F5DBF"/>
    <w:rsid w:val="0022172E"/>
    <w:rsid w:val="00262E34"/>
    <w:rsid w:val="002768B1"/>
    <w:rsid w:val="00280F42"/>
    <w:rsid w:val="00281028"/>
    <w:rsid w:val="00302CBD"/>
    <w:rsid w:val="00320B15"/>
    <w:rsid w:val="00372C7B"/>
    <w:rsid w:val="00384E50"/>
    <w:rsid w:val="003C05A4"/>
    <w:rsid w:val="003E44AB"/>
    <w:rsid w:val="003F20F3"/>
    <w:rsid w:val="0041436B"/>
    <w:rsid w:val="004145AD"/>
    <w:rsid w:val="00422D86"/>
    <w:rsid w:val="004277DA"/>
    <w:rsid w:val="004451B6"/>
    <w:rsid w:val="00452A99"/>
    <w:rsid w:val="00486A9F"/>
    <w:rsid w:val="004A1F4E"/>
    <w:rsid w:val="004B155A"/>
    <w:rsid w:val="004D5A8D"/>
    <w:rsid w:val="004E1BE1"/>
    <w:rsid w:val="004F3C9D"/>
    <w:rsid w:val="005428AD"/>
    <w:rsid w:val="005430EF"/>
    <w:rsid w:val="00575833"/>
    <w:rsid w:val="005877C2"/>
    <w:rsid w:val="005A6B0C"/>
    <w:rsid w:val="005B320F"/>
    <w:rsid w:val="005C4BFA"/>
    <w:rsid w:val="0063737D"/>
    <w:rsid w:val="00641FB3"/>
    <w:rsid w:val="006446A6"/>
    <w:rsid w:val="00650FBF"/>
    <w:rsid w:val="006D10AA"/>
    <w:rsid w:val="006D53AE"/>
    <w:rsid w:val="006F5BEB"/>
    <w:rsid w:val="007051C3"/>
    <w:rsid w:val="007141ED"/>
    <w:rsid w:val="007924FE"/>
    <w:rsid w:val="007A5696"/>
    <w:rsid w:val="007B2F7F"/>
    <w:rsid w:val="008451BF"/>
    <w:rsid w:val="00845F39"/>
    <w:rsid w:val="008905E1"/>
    <w:rsid w:val="00896A3E"/>
    <w:rsid w:val="008B58D1"/>
    <w:rsid w:val="008D2C48"/>
    <w:rsid w:val="008F1EA0"/>
    <w:rsid w:val="008F202E"/>
    <w:rsid w:val="00935C5E"/>
    <w:rsid w:val="009565B4"/>
    <w:rsid w:val="009748D6"/>
    <w:rsid w:val="009B1AA7"/>
    <w:rsid w:val="009C04F0"/>
    <w:rsid w:val="009C2908"/>
    <w:rsid w:val="009C7142"/>
    <w:rsid w:val="009E67D2"/>
    <w:rsid w:val="00A1759E"/>
    <w:rsid w:val="00A2031B"/>
    <w:rsid w:val="00A2725B"/>
    <w:rsid w:val="00A42049"/>
    <w:rsid w:val="00A56502"/>
    <w:rsid w:val="00A7101B"/>
    <w:rsid w:val="00B223AF"/>
    <w:rsid w:val="00B33B76"/>
    <w:rsid w:val="00B6088B"/>
    <w:rsid w:val="00B62944"/>
    <w:rsid w:val="00B754E1"/>
    <w:rsid w:val="00B770B9"/>
    <w:rsid w:val="00BD0A6F"/>
    <w:rsid w:val="00BD68EB"/>
    <w:rsid w:val="00C23603"/>
    <w:rsid w:val="00C24AE4"/>
    <w:rsid w:val="00C3248B"/>
    <w:rsid w:val="00C503E4"/>
    <w:rsid w:val="00C61171"/>
    <w:rsid w:val="00C663AF"/>
    <w:rsid w:val="00C84F79"/>
    <w:rsid w:val="00C97ABE"/>
    <w:rsid w:val="00CA6FD8"/>
    <w:rsid w:val="00CB255A"/>
    <w:rsid w:val="00CB5482"/>
    <w:rsid w:val="00CB6BF4"/>
    <w:rsid w:val="00CE772B"/>
    <w:rsid w:val="00D101ED"/>
    <w:rsid w:val="00D53797"/>
    <w:rsid w:val="00D95E28"/>
    <w:rsid w:val="00DA0BA9"/>
    <w:rsid w:val="00DB423E"/>
    <w:rsid w:val="00DC6D9B"/>
    <w:rsid w:val="00E03BF5"/>
    <w:rsid w:val="00E83257"/>
    <w:rsid w:val="00E873BA"/>
    <w:rsid w:val="00EB672C"/>
    <w:rsid w:val="00EC710D"/>
    <w:rsid w:val="00EE18E7"/>
    <w:rsid w:val="00EF76FD"/>
    <w:rsid w:val="00EF7F08"/>
    <w:rsid w:val="00F253ED"/>
    <w:rsid w:val="00F41FAB"/>
    <w:rsid w:val="00F879AD"/>
    <w:rsid w:val="00FA4AE9"/>
    <w:rsid w:val="00FB3C4A"/>
    <w:rsid w:val="00FC33C3"/>
    <w:rsid w:val="00FD697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27</cp:revision>
  <cp:lastPrinted>2004-03-23T21:00:00Z</cp:lastPrinted>
  <dcterms:created xsi:type="dcterms:W3CDTF">2018-08-16T01:30:00Z</dcterms:created>
  <dcterms:modified xsi:type="dcterms:W3CDTF">2018-08-29T07:35:00Z</dcterms:modified>
</cp:coreProperties>
</file>