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94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94D59">
              <w:rPr>
                <w:rFonts w:ascii="Tahoma" w:hAnsi="Tahoma" w:cs="Tahoma"/>
                <w:sz w:val="20"/>
                <w:szCs w:val="20"/>
              </w:rPr>
              <w:t>Howe Ridge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94D59" w:rsidRDefault="009748D6" w:rsidP="00F94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94D59">
              <w:rPr>
                <w:rFonts w:ascii="Tahoma" w:hAnsi="Tahoma" w:cs="Tahoma"/>
                <w:sz w:val="20"/>
                <w:szCs w:val="20"/>
              </w:rPr>
              <w:t>Kalispell Interagency</w:t>
            </w:r>
          </w:p>
          <w:p w:rsidR="009748D6" w:rsidRPr="00CB255A" w:rsidRDefault="00F94D59" w:rsidP="00F94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406-758-5260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4566">
              <w:rPr>
                <w:rFonts w:ascii="Tahoma" w:hAnsi="Tahoma" w:cs="Tahoma"/>
                <w:sz w:val="20"/>
                <w:szCs w:val="20"/>
              </w:rPr>
              <w:t>2,578</w:t>
            </w:r>
            <w:r w:rsidR="00516440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17E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16A31">
              <w:rPr>
                <w:rFonts w:ascii="Tahoma" w:hAnsi="Tahoma" w:cs="Tahoma"/>
                <w:sz w:val="20"/>
                <w:szCs w:val="20"/>
              </w:rPr>
              <w:t>N</w:t>
            </w:r>
            <w:r w:rsidR="00017E71">
              <w:rPr>
                <w:rFonts w:ascii="Tahoma" w:hAnsi="Tahoma" w:cs="Tahoma"/>
                <w:sz w:val="20"/>
                <w:szCs w:val="20"/>
              </w:rPr>
              <w:t>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7E34">
              <w:rPr>
                <w:rFonts w:ascii="Tahoma" w:hAnsi="Tahoma" w:cs="Tahoma"/>
                <w:sz w:val="20"/>
                <w:szCs w:val="20"/>
              </w:rPr>
              <w:t>2240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77E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7E34">
              <w:rPr>
                <w:rFonts w:ascii="Tahoma" w:hAnsi="Tahoma" w:cs="Tahoma"/>
                <w:sz w:val="20"/>
                <w:szCs w:val="20"/>
              </w:rPr>
              <w:t>20180813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Tim Stauffer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1C6B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C6B6A">
              <w:rPr>
                <w:rFonts w:ascii="Tahoma" w:hAnsi="Tahoma" w:cs="Tahoma"/>
                <w:sz w:val="20"/>
                <w:szCs w:val="20"/>
              </w:rPr>
              <w:t>406-529-6366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77E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7E34">
              <w:rPr>
                <w:rFonts w:ascii="Tahoma" w:hAnsi="Tahoma" w:cs="Tahoma"/>
                <w:sz w:val="20"/>
                <w:szCs w:val="20"/>
              </w:rPr>
              <w:t>Tim 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77E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7E34">
              <w:rPr>
                <w:rFonts w:ascii="Tahoma" w:hAnsi="Tahoma" w:cs="Tahoma"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962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66A0C">
              <w:rPr>
                <w:rFonts w:ascii="Tahoma" w:hAnsi="Tahoma" w:cs="Tahoma"/>
                <w:sz w:val="20"/>
                <w:szCs w:val="20"/>
              </w:rPr>
              <w:t>14</w:t>
            </w:r>
            <w:r w:rsidR="005962E3">
              <w:rPr>
                <w:rFonts w:ascii="Tahoma" w:hAnsi="Tahoma" w:cs="Tahoma"/>
                <w:sz w:val="20"/>
                <w:szCs w:val="20"/>
              </w:rPr>
              <w:t>9</w:t>
            </w:r>
            <w:r w:rsidR="006560B0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17E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7E71">
              <w:rPr>
                <w:rFonts w:ascii="Tahoma" w:hAnsi="Tahoma" w:cs="Tahoma"/>
                <w:sz w:val="20"/>
                <w:szCs w:val="20"/>
              </w:rPr>
              <w:t>Boyce</w:t>
            </w:r>
            <w:r w:rsidR="001C6B6A">
              <w:rPr>
                <w:rFonts w:ascii="Tahoma" w:hAnsi="Tahoma" w:cs="Tahoma"/>
                <w:sz w:val="20"/>
                <w:szCs w:val="20"/>
              </w:rPr>
              <w:t>/Dehaas/Kazimir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Good/No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021F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1FA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F29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DF2917">
              <w:rPr>
                <w:rFonts w:ascii="Tahoma" w:hAnsi="Tahoma" w:cs="Tahoma"/>
                <w:sz w:val="20"/>
                <w:szCs w:val="20"/>
              </w:rPr>
              <w:t>h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 xml:space="preserve">eat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erimeter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 xml:space="preserve"> with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="005848BB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</w:t>
            </w:r>
            <w:r w:rsidR="00DF2917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94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62E3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BD7FC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2710FE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710FE">
              <w:rPr>
                <w:rFonts w:ascii="Tahoma" w:hAnsi="Tahoma" w:cs="Tahoma"/>
                <w:noProof/>
                <w:sz w:val="20"/>
                <w:szCs w:val="20"/>
              </w:rPr>
              <w:t>2255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11456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4566" w:rsidRPr="00114566">
              <w:rPr>
                <w:rFonts w:ascii="Tahoma" w:hAnsi="Tahoma" w:cs="Tahoma"/>
                <w:sz w:val="20"/>
                <w:szCs w:val="20"/>
              </w:rPr>
              <w:t>/incident_specific_data/n_rockies/2018_fires/2018_HoweRidge/IR/20180814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710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62E3">
              <w:rPr>
                <w:rFonts w:ascii="Tahoma" w:hAnsi="Tahoma" w:cs="Tahoma"/>
                <w:noProof/>
                <w:sz w:val="20"/>
                <w:szCs w:val="20"/>
              </w:rPr>
              <w:t>201808</w:t>
            </w:r>
            <w:r w:rsidR="00BD7FC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2710FE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2710FE">
              <w:rPr>
                <w:rFonts w:ascii="Tahoma" w:hAnsi="Tahoma" w:cs="Tahoma"/>
                <w:noProof/>
                <w:sz w:val="20"/>
                <w:szCs w:val="20"/>
              </w:rPr>
              <w:t>0010</w:t>
            </w:r>
            <w:r w:rsidR="001C6B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9373B" w:rsidRDefault="0010574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D7FC7">
              <w:rPr>
                <w:rFonts w:ascii="Tahoma" w:hAnsi="Tahoma" w:cs="Tahoma"/>
                <w:sz w:val="20"/>
                <w:szCs w:val="20"/>
              </w:rPr>
              <w:t xml:space="preserve">First night interpreting </w:t>
            </w:r>
            <w:r w:rsidR="001E40CD">
              <w:rPr>
                <w:rFonts w:ascii="Tahoma" w:hAnsi="Tahoma" w:cs="Tahoma"/>
                <w:sz w:val="20"/>
                <w:szCs w:val="20"/>
              </w:rPr>
              <w:t xml:space="preserve">this </w:t>
            </w:r>
            <w:r w:rsidR="00BD7FC7">
              <w:rPr>
                <w:rFonts w:ascii="Tahoma" w:hAnsi="Tahoma" w:cs="Tahoma"/>
                <w:sz w:val="20"/>
                <w:szCs w:val="20"/>
              </w:rPr>
              <w:t>fire</w:t>
            </w:r>
            <w:r w:rsidR="001E40CD">
              <w:rPr>
                <w:rFonts w:ascii="Tahoma" w:hAnsi="Tahoma" w:cs="Tahoma"/>
                <w:sz w:val="20"/>
                <w:szCs w:val="20"/>
              </w:rPr>
              <w:t>-</w:t>
            </w:r>
            <w:r w:rsidR="00BD7F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40CD">
              <w:rPr>
                <w:rFonts w:ascii="Tahoma" w:hAnsi="Tahoma" w:cs="Tahoma"/>
                <w:sz w:val="20"/>
                <w:szCs w:val="20"/>
              </w:rPr>
              <w:t>n</w:t>
            </w:r>
            <w:r w:rsidR="00BD7FC7">
              <w:rPr>
                <w:rFonts w:ascii="Tahoma" w:hAnsi="Tahoma" w:cs="Tahoma"/>
                <w:sz w:val="20"/>
                <w:szCs w:val="20"/>
              </w:rPr>
              <w:t>o previous data found, may require day-time reconn</w:t>
            </w:r>
            <w:r w:rsidR="00D934BE">
              <w:rPr>
                <w:rFonts w:ascii="Tahoma" w:hAnsi="Tahoma" w:cs="Tahoma"/>
                <w:sz w:val="20"/>
                <w:szCs w:val="20"/>
              </w:rPr>
              <w:t>aissa</w:t>
            </w:r>
            <w:r w:rsidR="00BD7FC7">
              <w:rPr>
                <w:rFonts w:ascii="Tahoma" w:hAnsi="Tahoma" w:cs="Tahoma"/>
                <w:sz w:val="20"/>
                <w:szCs w:val="20"/>
              </w:rPr>
              <w:t>n</w:t>
            </w:r>
            <w:r w:rsidR="00D934BE">
              <w:rPr>
                <w:rFonts w:ascii="Tahoma" w:hAnsi="Tahoma" w:cs="Tahoma"/>
                <w:sz w:val="20"/>
                <w:szCs w:val="20"/>
              </w:rPr>
              <w:t>c</w:t>
            </w:r>
            <w:r w:rsidR="00BD7FC7">
              <w:rPr>
                <w:rFonts w:ascii="Tahoma" w:hAnsi="Tahoma" w:cs="Tahoma"/>
                <w:sz w:val="20"/>
                <w:szCs w:val="20"/>
              </w:rPr>
              <w:t>e to establish more accurate perimeter.</w:t>
            </w:r>
          </w:p>
          <w:p w:rsidR="002710FE" w:rsidRDefault="00BD7FC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2710FE"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z w:val="20"/>
                <w:szCs w:val="20"/>
              </w:rPr>
              <w:t>tensive</w:t>
            </w:r>
            <w:r w:rsidR="00A021FA">
              <w:rPr>
                <w:rFonts w:ascii="Tahoma" w:hAnsi="Tahoma" w:cs="Tahoma"/>
                <w:sz w:val="20"/>
                <w:szCs w:val="20"/>
              </w:rPr>
              <w:t xml:space="preserve"> areas of intense heat seen</w:t>
            </w:r>
            <w:r w:rsidR="00114566">
              <w:rPr>
                <w:rFonts w:ascii="Tahoma" w:hAnsi="Tahoma" w:cs="Tahoma"/>
                <w:sz w:val="20"/>
                <w:szCs w:val="20"/>
              </w:rPr>
              <w:t xml:space="preserve"> on the entire western and southern edge</w:t>
            </w:r>
            <w:r w:rsidR="001E40CD">
              <w:rPr>
                <w:rFonts w:ascii="Tahoma" w:hAnsi="Tahoma" w:cs="Tahoma"/>
                <w:sz w:val="20"/>
                <w:szCs w:val="20"/>
              </w:rPr>
              <w:t>; also in the north-eastern section on the north shore of Lake McDonald; and in a separate, small perimeter about a third of a mile to the north-east</w:t>
            </w:r>
            <w:r w:rsidR="00A021F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2710FE" w:rsidRDefault="00BD7FC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filling most of the rest of the perim</w:t>
            </w:r>
            <w:r w:rsidR="00D934BE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ter. </w:t>
            </w:r>
          </w:p>
          <w:p w:rsidR="00A021FA" w:rsidRDefault="00BD7FC7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2710FE">
              <w:rPr>
                <w:rFonts w:ascii="Tahoma" w:hAnsi="Tahoma" w:cs="Tahoma"/>
                <w:sz w:val="20"/>
                <w:szCs w:val="20"/>
              </w:rPr>
              <w:t xml:space="preserve">abundantly </w:t>
            </w:r>
            <w:r>
              <w:rPr>
                <w:rFonts w:ascii="Tahoma" w:hAnsi="Tahoma" w:cs="Tahoma"/>
                <w:sz w:val="20"/>
                <w:szCs w:val="20"/>
              </w:rPr>
              <w:t>seen</w:t>
            </w:r>
            <w:r w:rsidR="006C5602">
              <w:rPr>
                <w:rFonts w:ascii="Tahoma" w:hAnsi="Tahoma" w:cs="Tahoma"/>
                <w:sz w:val="20"/>
                <w:szCs w:val="20"/>
              </w:rPr>
              <w:t xml:space="preserve"> otherwise.</w:t>
            </w:r>
          </w:p>
          <w:p w:rsidR="00A021FA" w:rsidRDefault="00A021FA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C7B" w:rsidRDefault="00982C7B" w:rsidP="00796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astern front is roughly 1/2 mile from the 'Going to the Sun Road' / McDonald Creek.</w:t>
            </w:r>
          </w:p>
          <w:p w:rsidR="009748D6" w:rsidRPr="000309F5" w:rsidRDefault="00105747" w:rsidP="002937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12" w:rsidRDefault="00A32212">
      <w:r>
        <w:separator/>
      </w:r>
    </w:p>
  </w:endnote>
  <w:endnote w:type="continuationSeparator" w:id="0">
    <w:p w:rsidR="00A32212" w:rsidRDefault="00A3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12" w:rsidRDefault="00A32212">
      <w:r>
        <w:separator/>
      </w:r>
    </w:p>
  </w:footnote>
  <w:footnote w:type="continuationSeparator" w:id="0">
    <w:p w:rsidR="00A32212" w:rsidRDefault="00A3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8"/>
    <w:rsid w:val="00000F38"/>
    <w:rsid w:val="00006901"/>
    <w:rsid w:val="00012BF0"/>
    <w:rsid w:val="00016B7F"/>
    <w:rsid w:val="00017E71"/>
    <w:rsid w:val="000259E6"/>
    <w:rsid w:val="000309F5"/>
    <w:rsid w:val="0004136D"/>
    <w:rsid w:val="00082970"/>
    <w:rsid w:val="0008501D"/>
    <w:rsid w:val="000919BB"/>
    <w:rsid w:val="000B6A79"/>
    <w:rsid w:val="000B7F3B"/>
    <w:rsid w:val="000D5CC8"/>
    <w:rsid w:val="000D7DDD"/>
    <w:rsid w:val="000E031B"/>
    <w:rsid w:val="000E46B9"/>
    <w:rsid w:val="000E4782"/>
    <w:rsid w:val="0010480F"/>
    <w:rsid w:val="00105747"/>
    <w:rsid w:val="00114566"/>
    <w:rsid w:val="00133DB7"/>
    <w:rsid w:val="00153FFD"/>
    <w:rsid w:val="00161283"/>
    <w:rsid w:val="0018642E"/>
    <w:rsid w:val="001957E4"/>
    <w:rsid w:val="001A1537"/>
    <w:rsid w:val="001A5FA2"/>
    <w:rsid w:val="001C6B6A"/>
    <w:rsid w:val="001D4176"/>
    <w:rsid w:val="001D630E"/>
    <w:rsid w:val="001E40CD"/>
    <w:rsid w:val="001F56E6"/>
    <w:rsid w:val="00214C9A"/>
    <w:rsid w:val="0022172E"/>
    <w:rsid w:val="002235A7"/>
    <w:rsid w:val="00234CC8"/>
    <w:rsid w:val="00246F8D"/>
    <w:rsid w:val="0025104B"/>
    <w:rsid w:val="00262E34"/>
    <w:rsid w:val="002710FE"/>
    <w:rsid w:val="00277E34"/>
    <w:rsid w:val="0029373B"/>
    <w:rsid w:val="00295B4E"/>
    <w:rsid w:val="002A3662"/>
    <w:rsid w:val="002B4C44"/>
    <w:rsid w:val="002B648E"/>
    <w:rsid w:val="002C37D7"/>
    <w:rsid w:val="002C7F42"/>
    <w:rsid w:val="002D6415"/>
    <w:rsid w:val="003137BC"/>
    <w:rsid w:val="00314233"/>
    <w:rsid w:val="00320B15"/>
    <w:rsid w:val="00335717"/>
    <w:rsid w:val="0035156D"/>
    <w:rsid w:val="003715F6"/>
    <w:rsid w:val="003A1335"/>
    <w:rsid w:val="003B1938"/>
    <w:rsid w:val="004008F8"/>
    <w:rsid w:val="004037FE"/>
    <w:rsid w:val="00416A31"/>
    <w:rsid w:val="004248D2"/>
    <w:rsid w:val="00436A18"/>
    <w:rsid w:val="00466A0C"/>
    <w:rsid w:val="00481D57"/>
    <w:rsid w:val="004A437A"/>
    <w:rsid w:val="004E22DF"/>
    <w:rsid w:val="004E61B4"/>
    <w:rsid w:val="00514DCF"/>
    <w:rsid w:val="00516440"/>
    <w:rsid w:val="00543D16"/>
    <w:rsid w:val="005520B3"/>
    <w:rsid w:val="00574793"/>
    <w:rsid w:val="005848BB"/>
    <w:rsid w:val="005962E3"/>
    <w:rsid w:val="005C28EF"/>
    <w:rsid w:val="005D1770"/>
    <w:rsid w:val="005E0812"/>
    <w:rsid w:val="005E5A15"/>
    <w:rsid w:val="005F241B"/>
    <w:rsid w:val="0061311F"/>
    <w:rsid w:val="00620670"/>
    <w:rsid w:val="00620850"/>
    <w:rsid w:val="00621D5D"/>
    <w:rsid w:val="0063737D"/>
    <w:rsid w:val="00650FBF"/>
    <w:rsid w:val="006560B0"/>
    <w:rsid w:val="00656C49"/>
    <w:rsid w:val="006600E9"/>
    <w:rsid w:val="00686FC9"/>
    <w:rsid w:val="006C0AFC"/>
    <w:rsid w:val="006C5602"/>
    <w:rsid w:val="006C71F8"/>
    <w:rsid w:val="006E52EB"/>
    <w:rsid w:val="006F28CB"/>
    <w:rsid w:val="007030DE"/>
    <w:rsid w:val="00711E78"/>
    <w:rsid w:val="007155F9"/>
    <w:rsid w:val="0072222D"/>
    <w:rsid w:val="00766569"/>
    <w:rsid w:val="00780735"/>
    <w:rsid w:val="007963D4"/>
    <w:rsid w:val="0079644E"/>
    <w:rsid w:val="007B45C7"/>
    <w:rsid w:val="007C4103"/>
    <w:rsid w:val="007C581A"/>
    <w:rsid w:val="007C6CBE"/>
    <w:rsid w:val="007C7E28"/>
    <w:rsid w:val="007D7BCD"/>
    <w:rsid w:val="00822AA2"/>
    <w:rsid w:val="00830505"/>
    <w:rsid w:val="008307D8"/>
    <w:rsid w:val="008422AD"/>
    <w:rsid w:val="00862A6E"/>
    <w:rsid w:val="00864ACE"/>
    <w:rsid w:val="00865B79"/>
    <w:rsid w:val="00883A92"/>
    <w:rsid w:val="008905E1"/>
    <w:rsid w:val="00891792"/>
    <w:rsid w:val="008B7818"/>
    <w:rsid w:val="008D1083"/>
    <w:rsid w:val="008D1088"/>
    <w:rsid w:val="008D26A4"/>
    <w:rsid w:val="008E0F0D"/>
    <w:rsid w:val="008F22CC"/>
    <w:rsid w:val="008F3B8E"/>
    <w:rsid w:val="008F6B6D"/>
    <w:rsid w:val="008F782F"/>
    <w:rsid w:val="009155CD"/>
    <w:rsid w:val="00920657"/>
    <w:rsid w:val="00923AB9"/>
    <w:rsid w:val="00935C5E"/>
    <w:rsid w:val="0094382F"/>
    <w:rsid w:val="00953A3A"/>
    <w:rsid w:val="009748D6"/>
    <w:rsid w:val="00974C44"/>
    <w:rsid w:val="00976044"/>
    <w:rsid w:val="00982C7B"/>
    <w:rsid w:val="00987F20"/>
    <w:rsid w:val="009A208C"/>
    <w:rsid w:val="009C2908"/>
    <w:rsid w:val="009D20D8"/>
    <w:rsid w:val="009E5504"/>
    <w:rsid w:val="009E76B9"/>
    <w:rsid w:val="009F369B"/>
    <w:rsid w:val="00A021FA"/>
    <w:rsid w:val="00A15572"/>
    <w:rsid w:val="00A1731D"/>
    <w:rsid w:val="00A17ED0"/>
    <w:rsid w:val="00A2031B"/>
    <w:rsid w:val="00A23B18"/>
    <w:rsid w:val="00A32212"/>
    <w:rsid w:val="00A32C78"/>
    <w:rsid w:val="00A56502"/>
    <w:rsid w:val="00A56831"/>
    <w:rsid w:val="00A74D08"/>
    <w:rsid w:val="00A772C0"/>
    <w:rsid w:val="00A800C7"/>
    <w:rsid w:val="00A94D90"/>
    <w:rsid w:val="00AB05FB"/>
    <w:rsid w:val="00AB1D87"/>
    <w:rsid w:val="00AB6554"/>
    <w:rsid w:val="00AE50F1"/>
    <w:rsid w:val="00AF054A"/>
    <w:rsid w:val="00B02135"/>
    <w:rsid w:val="00B20BBF"/>
    <w:rsid w:val="00B770B9"/>
    <w:rsid w:val="00B87EDB"/>
    <w:rsid w:val="00B90437"/>
    <w:rsid w:val="00BB3FF6"/>
    <w:rsid w:val="00BD0A6F"/>
    <w:rsid w:val="00BD7FC7"/>
    <w:rsid w:val="00BF028B"/>
    <w:rsid w:val="00BF70E9"/>
    <w:rsid w:val="00C10439"/>
    <w:rsid w:val="00C31092"/>
    <w:rsid w:val="00C3352D"/>
    <w:rsid w:val="00C70B6F"/>
    <w:rsid w:val="00CA1DC8"/>
    <w:rsid w:val="00CA487E"/>
    <w:rsid w:val="00CB255A"/>
    <w:rsid w:val="00CD4BD2"/>
    <w:rsid w:val="00D22014"/>
    <w:rsid w:val="00D43DC3"/>
    <w:rsid w:val="00D502AD"/>
    <w:rsid w:val="00D52342"/>
    <w:rsid w:val="00D934BE"/>
    <w:rsid w:val="00DB04CE"/>
    <w:rsid w:val="00DD0166"/>
    <w:rsid w:val="00DD44EC"/>
    <w:rsid w:val="00DF2917"/>
    <w:rsid w:val="00E07E22"/>
    <w:rsid w:val="00E4191F"/>
    <w:rsid w:val="00E50AA2"/>
    <w:rsid w:val="00E55351"/>
    <w:rsid w:val="00EA2A95"/>
    <w:rsid w:val="00ED0EB9"/>
    <w:rsid w:val="00ED2C19"/>
    <w:rsid w:val="00EF25BA"/>
    <w:rsid w:val="00EF76FD"/>
    <w:rsid w:val="00F007DD"/>
    <w:rsid w:val="00F055CD"/>
    <w:rsid w:val="00F16A39"/>
    <w:rsid w:val="00F459ED"/>
    <w:rsid w:val="00F765AA"/>
    <w:rsid w:val="00F94D59"/>
    <w:rsid w:val="00FA0B04"/>
    <w:rsid w:val="00FA3F76"/>
    <w:rsid w:val="00FA7C70"/>
    <w:rsid w:val="00FB3C4A"/>
    <w:rsid w:val="00FB3EF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265DB3-F2CA-4EFB-90DA-803327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4C75-BDA4-4455-A802-D99C368E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197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Teats, Brian -FS</cp:lastModifiedBy>
  <cp:revision>9</cp:revision>
  <cp:lastPrinted>2004-03-23T22:00:00Z</cp:lastPrinted>
  <dcterms:created xsi:type="dcterms:W3CDTF">2018-08-09T06:16:00Z</dcterms:created>
  <dcterms:modified xsi:type="dcterms:W3CDTF">2018-08-14T06:03:00Z</dcterms:modified>
</cp:coreProperties>
</file>