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51"/>
        <w:gridCol w:w="2851"/>
        <w:gridCol w:w="2851"/>
      </w:tblGrid>
      <w:tr w:rsidR="009748D6" w:rsidRPr="000309F5" w:rsidTr="00083BF1">
        <w:trPr>
          <w:trHeight w:val="1060"/>
        </w:trPr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3C8F" w:rsidRDefault="00BC15B4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BC15B4" w:rsidRPr="00CB255A" w:rsidRDefault="00BC15B4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MT-BDF-003284</w:t>
            </w:r>
          </w:p>
        </w:tc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024A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88024A" w:rsidRPr="00CB255A" w:rsidRDefault="0088024A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15B4" w:rsidRDefault="00BC15B4" w:rsidP="00F9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</w:t>
            </w:r>
          </w:p>
          <w:p w:rsidR="00DA7AEE" w:rsidRPr="00CB255A" w:rsidRDefault="00BC15B4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(406-683-3975)</w:t>
            </w:r>
          </w:p>
        </w:tc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A09CB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6,615 </w:t>
            </w:r>
            <w:r w:rsidR="001C77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 w:rsidRPr="00D40A40">
              <w:rPr>
                <w:rFonts w:ascii="Tahoma" w:hAnsi="Tahoma" w:cs="Tahoma"/>
                <w:sz w:val="20"/>
                <w:szCs w:val="20"/>
              </w:rPr>
              <w:t>a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EB0456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869 acres</w:t>
            </w:r>
          </w:p>
        </w:tc>
      </w:tr>
      <w:tr w:rsidR="009748D6" w:rsidRPr="000309F5" w:rsidTr="00083BF1">
        <w:trPr>
          <w:trHeight w:val="1060"/>
        </w:trPr>
        <w:tc>
          <w:tcPr>
            <w:tcW w:w="1250" w:type="pct"/>
          </w:tcPr>
          <w:p w:rsidR="00BD0A6F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B0456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0156</w:t>
            </w:r>
            <w:r w:rsidR="00137B8B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01F73" w:rsidRPr="00D40A40">
              <w:rPr>
                <w:rFonts w:ascii="Tahoma" w:hAnsi="Tahoma" w:cs="Tahoma"/>
                <w:sz w:val="20"/>
                <w:szCs w:val="20"/>
              </w:rPr>
              <w:t>h</w:t>
            </w:r>
            <w:r w:rsidR="00DA5805" w:rsidRPr="00D40A40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DA5805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F9047A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0A40" w:rsidP="00734034">
            <w:pPr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256138">
              <w:rPr>
                <w:rFonts w:ascii="Tahoma" w:hAnsi="Tahoma" w:cs="Tahoma"/>
                <w:sz w:val="20"/>
                <w:szCs w:val="20"/>
              </w:rPr>
              <w:t>1</w:t>
            </w:r>
            <w:r w:rsidR="00734034">
              <w:rPr>
                <w:rFonts w:ascii="Tahoma" w:hAnsi="Tahoma" w:cs="Tahoma"/>
                <w:sz w:val="20"/>
                <w:szCs w:val="20"/>
              </w:rPr>
              <w:t>9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, 201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F9047A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505F7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 Black Hills NF</w:t>
            </w:r>
          </w:p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F64E5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5B320F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562C3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562C3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2C8D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15B4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208-387-5900</w:t>
            </w:r>
          </w:p>
        </w:tc>
      </w:tr>
      <w:tr w:rsidR="009748D6" w:rsidRPr="000309F5" w:rsidTr="00083BF1">
        <w:trPr>
          <w:trHeight w:val="528"/>
        </w:trPr>
        <w:tc>
          <w:tcPr>
            <w:tcW w:w="1250" w:type="pct"/>
          </w:tcPr>
          <w:p w:rsidR="009748D6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C475EE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Mosher</w:t>
            </w:r>
          </w:p>
        </w:tc>
        <w:tc>
          <w:tcPr>
            <w:tcW w:w="1250" w:type="pct"/>
          </w:tcPr>
          <w:p w:rsidR="00F2337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3375" w:rsidRDefault="0073403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Johnson/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DeHaas</w:t>
            </w:r>
            <w:proofErr w:type="spellEnd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Kazimir</w:t>
            </w:r>
            <w:proofErr w:type="spellEnd"/>
          </w:p>
        </w:tc>
      </w:tr>
      <w:tr w:rsidR="009748D6" w:rsidRPr="000309F5" w:rsidTr="00083BF1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05167" w:rsidRPr="00CB255A" w:rsidRDefault="0093095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083BF1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9047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that fire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40A40" w:rsidP="00EB0456">
            <w:pPr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>8/</w:t>
            </w:r>
            <w:r w:rsidR="00EB0456">
              <w:rPr>
                <w:rFonts w:ascii="Tahoma" w:hAnsi="Tahoma" w:cs="Tahoma"/>
                <w:sz w:val="20"/>
                <w:szCs w:val="20"/>
              </w:rPr>
              <w:t>19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/2018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B0456">
              <w:rPr>
                <w:rFonts w:ascii="Tahoma" w:hAnsi="Tahoma" w:cs="Tahoma"/>
                <w:sz w:val="20"/>
                <w:szCs w:val="20"/>
              </w:rPr>
              <w:t>0230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 w:rsidRPr="00D40A4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B562C3" w:rsidP="00EB0456">
            <w:pPr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</w:t>
            </w:r>
            <w:r w:rsidR="00763C8F">
              <w:rPr>
                <w:rStyle w:val="Hyperlink"/>
                <w:rFonts w:ascii="Tahoma" w:hAnsi="Tahoma" w:cs="Tahoma"/>
                <w:sz w:val="20"/>
                <w:szCs w:val="20"/>
              </w:rPr>
              <w:t>_rockies/2018_fires/2018_</w:t>
            </w:r>
            <w:r w:rsidR="00BC15B4">
              <w:rPr>
                <w:rStyle w:val="Hyperlink"/>
                <w:rFonts w:ascii="Tahoma" w:hAnsi="Tahoma" w:cs="Tahoma"/>
                <w:sz w:val="20"/>
                <w:szCs w:val="20"/>
              </w:rPr>
              <w:t>Monument</w:t>
            </w: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t>IR/2018070</w:t>
            </w:r>
            <w:r w:rsidR="00312C8D">
              <w:rPr>
                <w:rStyle w:val="Hyperlink"/>
                <w:rFonts w:ascii="Tahoma" w:hAnsi="Tahoma" w:cs="Tahoma"/>
                <w:sz w:val="20"/>
                <w:szCs w:val="20"/>
              </w:rPr>
              <w:t>1</w:t>
            </w:r>
            <w:r w:rsidR="00EB0456">
              <w:rPr>
                <w:rStyle w:val="Hyperlink"/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40A40" w:rsidP="00EB0456">
            <w:pPr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>8/1</w:t>
            </w:r>
            <w:r w:rsidR="00EB0456">
              <w:rPr>
                <w:rFonts w:ascii="Tahoma" w:hAnsi="Tahoma" w:cs="Tahoma"/>
                <w:sz w:val="20"/>
                <w:szCs w:val="20"/>
              </w:rPr>
              <w:t>9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/2018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B0456">
              <w:rPr>
                <w:rFonts w:ascii="Tahoma" w:hAnsi="Tahoma" w:cs="Tahoma"/>
                <w:sz w:val="20"/>
                <w:szCs w:val="20"/>
              </w:rPr>
              <w:t>04</w:t>
            </w:r>
            <w:r w:rsidR="001C7742">
              <w:rPr>
                <w:rFonts w:ascii="Tahoma" w:hAnsi="Tahoma" w:cs="Tahoma"/>
                <w:sz w:val="20"/>
                <w:szCs w:val="20"/>
              </w:rPr>
              <w:t>00</w:t>
            </w:r>
            <w:r w:rsidR="00E50317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 w:rsidRPr="00D40A4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3BF1">
        <w:trPr>
          <w:trHeight w:val="5280"/>
        </w:trPr>
        <w:tc>
          <w:tcPr>
            <w:tcW w:w="5000" w:type="pct"/>
            <w:gridSpan w:val="4"/>
          </w:tcPr>
          <w:p w:rsidR="00256138" w:rsidRDefault="009748D6" w:rsidP="00C475E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C7742" w:rsidRDefault="00C475EE" w:rsidP="00EB045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C475EE">
              <w:rPr>
                <w:rFonts w:ascii="Tahoma" w:hAnsi="Tahoma" w:cs="Tahoma"/>
                <w:sz w:val="20"/>
                <w:szCs w:val="20"/>
              </w:rPr>
              <w:t xml:space="preserve">Started </w:t>
            </w:r>
            <w:r w:rsidR="001C7742">
              <w:rPr>
                <w:rFonts w:ascii="Tahoma" w:hAnsi="Tahoma" w:cs="Tahoma"/>
                <w:sz w:val="20"/>
                <w:szCs w:val="20"/>
              </w:rPr>
              <w:t>with most recent perimeter 8/1</w:t>
            </w:r>
            <w:r w:rsidR="00EB0456">
              <w:rPr>
                <w:rFonts w:ascii="Tahoma" w:hAnsi="Tahoma" w:cs="Tahoma"/>
                <w:sz w:val="20"/>
                <w:szCs w:val="20"/>
              </w:rPr>
              <w:t>6 and provided by the incident.  Fire shows some intense heat at northern end with a potential isolated heat source on the west side of the road. Scattered heat exist on both northern and southern ends.</w:t>
            </w:r>
          </w:p>
          <w:p w:rsidR="00EB0456" w:rsidRDefault="00EB0456" w:rsidP="00EB045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B0456" w:rsidRPr="00C475EE" w:rsidRDefault="00EB0456" w:rsidP="00EB0456">
            <w:pPr>
              <w:tabs>
                <w:tab w:val="left" w:pos="912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764B24" wp14:editId="1E2D966C">
                  <wp:extent cx="3157268" cy="499261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419" cy="50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5E1" w:rsidRPr="000309F5" w:rsidRDefault="008905E1" w:rsidP="00F9047A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15" w:rsidRDefault="00D51D15">
      <w:r>
        <w:separator/>
      </w:r>
    </w:p>
  </w:endnote>
  <w:endnote w:type="continuationSeparator" w:id="0">
    <w:p w:rsidR="00D51D15" w:rsidRDefault="00D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15" w:rsidRDefault="00D51D15">
      <w:r>
        <w:separator/>
      </w:r>
    </w:p>
  </w:footnote>
  <w:footnote w:type="continuationSeparator" w:id="0">
    <w:p w:rsidR="00D51D15" w:rsidRDefault="00D5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5548C"/>
    <w:rsid w:val="00056F33"/>
    <w:rsid w:val="0006000C"/>
    <w:rsid w:val="00065E97"/>
    <w:rsid w:val="00073794"/>
    <w:rsid w:val="00083B39"/>
    <w:rsid w:val="00083BF1"/>
    <w:rsid w:val="00091E56"/>
    <w:rsid w:val="000B45BF"/>
    <w:rsid w:val="000B589D"/>
    <w:rsid w:val="000F5785"/>
    <w:rsid w:val="000F7016"/>
    <w:rsid w:val="00105747"/>
    <w:rsid w:val="00105B33"/>
    <w:rsid w:val="00133AFA"/>
    <w:rsid w:val="00133DB7"/>
    <w:rsid w:val="00137B8B"/>
    <w:rsid w:val="00173A4D"/>
    <w:rsid w:val="001811D9"/>
    <w:rsid w:val="00181A56"/>
    <w:rsid w:val="00184087"/>
    <w:rsid w:val="00185007"/>
    <w:rsid w:val="001B2618"/>
    <w:rsid w:val="001B3853"/>
    <w:rsid w:val="001B3C97"/>
    <w:rsid w:val="001B6BE8"/>
    <w:rsid w:val="001B7733"/>
    <w:rsid w:val="001B7B14"/>
    <w:rsid w:val="001C7742"/>
    <w:rsid w:val="001D18AE"/>
    <w:rsid w:val="00205771"/>
    <w:rsid w:val="002057C5"/>
    <w:rsid w:val="0022172E"/>
    <w:rsid w:val="00256138"/>
    <w:rsid w:val="00262E34"/>
    <w:rsid w:val="002661D5"/>
    <w:rsid w:val="00281950"/>
    <w:rsid w:val="00292ACD"/>
    <w:rsid w:val="002C2FCC"/>
    <w:rsid w:val="002D56F4"/>
    <w:rsid w:val="002D5A9B"/>
    <w:rsid w:val="002E076B"/>
    <w:rsid w:val="002E34AE"/>
    <w:rsid w:val="002E7382"/>
    <w:rsid w:val="00301F73"/>
    <w:rsid w:val="0030247A"/>
    <w:rsid w:val="00312C8D"/>
    <w:rsid w:val="00313DCC"/>
    <w:rsid w:val="00320B15"/>
    <w:rsid w:val="00323797"/>
    <w:rsid w:val="003344B5"/>
    <w:rsid w:val="00334788"/>
    <w:rsid w:val="0034061C"/>
    <w:rsid w:val="00365B3B"/>
    <w:rsid w:val="00365E5B"/>
    <w:rsid w:val="00373065"/>
    <w:rsid w:val="003A6B94"/>
    <w:rsid w:val="003A7C24"/>
    <w:rsid w:val="003B72D7"/>
    <w:rsid w:val="003D324E"/>
    <w:rsid w:val="003E05AF"/>
    <w:rsid w:val="003E7452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85624"/>
    <w:rsid w:val="004A6A45"/>
    <w:rsid w:val="004B500F"/>
    <w:rsid w:val="005027C4"/>
    <w:rsid w:val="00511822"/>
    <w:rsid w:val="00523D8A"/>
    <w:rsid w:val="00524E66"/>
    <w:rsid w:val="00531425"/>
    <w:rsid w:val="00596E08"/>
    <w:rsid w:val="005A1F9A"/>
    <w:rsid w:val="005B0435"/>
    <w:rsid w:val="005B320F"/>
    <w:rsid w:val="005B6672"/>
    <w:rsid w:val="005C46EC"/>
    <w:rsid w:val="005F51C4"/>
    <w:rsid w:val="005F64E5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34034"/>
    <w:rsid w:val="00762E6F"/>
    <w:rsid w:val="00763C8F"/>
    <w:rsid w:val="00775EC0"/>
    <w:rsid w:val="00780992"/>
    <w:rsid w:val="007924FE"/>
    <w:rsid w:val="007939A7"/>
    <w:rsid w:val="00794F7C"/>
    <w:rsid w:val="007B2F7F"/>
    <w:rsid w:val="007D1540"/>
    <w:rsid w:val="007D1BD0"/>
    <w:rsid w:val="007D295B"/>
    <w:rsid w:val="007D458E"/>
    <w:rsid w:val="008152B6"/>
    <w:rsid w:val="00826719"/>
    <w:rsid w:val="008335E0"/>
    <w:rsid w:val="00860C1E"/>
    <w:rsid w:val="00877085"/>
    <w:rsid w:val="0088024A"/>
    <w:rsid w:val="008905E1"/>
    <w:rsid w:val="00893C8C"/>
    <w:rsid w:val="0089428B"/>
    <w:rsid w:val="008A09CB"/>
    <w:rsid w:val="008C5443"/>
    <w:rsid w:val="008D16A3"/>
    <w:rsid w:val="008E305C"/>
    <w:rsid w:val="009249E9"/>
    <w:rsid w:val="0093095A"/>
    <w:rsid w:val="00935C5E"/>
    <w:rsid w:val="009530B2"/>
    <w:rsid w:val="009748D6"/>
    <w:rsid w:val="00980296"/>
    <w:rsid w:val="0099351B"/>
    <w:rsid w:val="00996D77"/>
    <w:rsid w:val="009C2908"/>
    <w:rsid w:val="00A00375"/>
    <w:rsid w:val="00A12898"/>
    <w:rsid w:val="00A2031B"/>
    <w:rsid w:val="00A36FA5"/>
    <w:rsid w:val="00A45810"/>
    <w:rsid w:val="00A556FF"/>
    <w:rsid w:val="00A56502"/>
    <w:rsid w:val="00A929DB"/>
    <w:rsid w:val="00AA7E43"/>
    <w:rsid w:val="00AD4107"/>
    <w:rsid w:val="00AE00AC"/>
    <w:rsid w:val="00B0282D"/>
    <w:rsid w:val="00B40670"/>
    <w:rsid w:val="00B43DB5"/>
    <w:rsid w:val="00B562C3"/>
    <w:rsid w:val="00B76F6D"/>
    <w:rsid w:val="00B770B9"/>
    <w:rsid w:val="00BA3AE9"/>
    <w:rsid w:val="00BA70C9"/>
    <w:rsid w:val="00BB18BB"/>
    <w:rsid w:val="00BC15B4"/>
    <w:rsid w:val="00BC46C0"/>
    <w:rsid w:val="00BD0A6F"/>
    <w:rsid w:val="00BD2266"/>
    <w:rsid w:val="00BE1D8E"/>
    <w:rsid w:val="00BF1F90"/>
    <w:rsid w:val="00C17B35"/>
    <w:rsid w:val="00C36E1A"/>
    <w:rsid w:val="00C43D30"/>
    <w:rsid w:val="00C475EE"/>
    <w:rsid w:val="00C50021"/>
    <w:rsid w:val="00C503E4"/>
    <w:rsid w:val="00C61171"/>
    <w:rsid w:val="00C61CD7"/>
    <w:rsid w:val="00C7400D"/>
    <w:rsid w:val="00CB255A"/>
    <w:rsid w:val="00CB405B"/>
    <w:rsid w:val="00CC54B5"/>
    <w:rsid w:val="00CD67EF"/>
    <w:rsid w:val="00CE4E62"/>
    <w:rsid w:val="00CE5C3B"/>
    <w:rsid w:val="00CF1A32"/>
    <w:rsid w:val="00D14FB6"/>
    <w:rsid w:val="00D23BD3"/>
    <w:rsid w:val="00D23D6A"/>
    <w:rsid w:val="00D37605"/>
    <w:rsid w:val="00D40A40"/>
    <w:rsid w:val="00D51D15"/>
    <w:rsid w:val="00D71CEF"/>
    <w:rsid w:val="00D7311D"/>
    <w:rsid w:val="00D94B76"/>
    <w:rsid w:val="00DA5805"/>
    <w:rsid w:val="00DA7AEE"/>
    <w:rsid w:val="00DC6D9B"/>
    <w:rsid w:val="00DF04DC"/>
    <w:rsid w:val="00E01B58"/>
    <w:rsid w:val="00E04859"/>
    <w:rsid w:val="00E17E54"/>
    <w:rsid w:val="00E204AF"/>
    <w:rsid w:val="00E50317"/>
    <w:rsid w:val="00E505F7"/>
    <w:rsid w:val="00E831FA"/>
    <w:rsid w:val="00EA6E72"/>
    <w:rsid w:val="00EB0456"/>
    <w:rsid w:val="00EB64A9"/>
    <w:rsid w:val="00ED4DC5"/>
    <w:rsid w:val="00ED5BBD"/>
    <w:rsid w:val="00EE0BC2"/>
    <w:rsid w:val="00EF02C9"/>
    <w:rsid w:val="00EF76FD"/>
    <w:rsid w:val="00F16CF6"/>
    <w:rsid w:val="00F23375"/>
    <w:rsid w:val="00F246DF"/>
    <w:rsid w:val="00F25CE7"/>
    <w:rsid w:val="00F37405"/>
    <w:rsid w:val="00F51DD7"/>
    <w:rsid w:val="00F8267A"/>
    <w:rsid w:val="00F9047A"/>
    <w:rsid w:val="00FA4141"/>
    <w:rsid w:val="00FB3C4A"/>
    <w:rsid w:val="00FC2644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2BA7-9E45-4B32-816C-7E90398D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8</cp:revision>
  <cp:lastPrinted>2004-03-23T21:00:00Z</cp:lastPrinted>
  <dcterms:created xsi:type="dcterms:W3CDTF">2018-08-13T10:32:00Z</dcterms:created>
  <dcterms:modified xsi:type="dcterms:W3CDTF">2018-08-19T10:31:00Z</dcterms:modified>
</cp:coreProperties>
</file>