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51"/>
        <w:gridCol w:w="2851"/>
        <w:gridCol w:w="2851"/>
      </w:tblGrid>
      <w:tr w:rsidR="009748D6" w:rsidRPr="000309F5" w:rsidTr="00083BF1">
        <w:trPr>
          <w:trHeight w:val="1060"/>
        </w:trPr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3C8F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BC15B4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MT-BDF-003284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88024A" w:rsidRPr="00CB255A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15B4" w:rsidRDefault="00BC15B4" w:rsidP="00CF1A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</w:t>
            </w:r>
          </w:p>
          <w:p w:rsidR="00DA7AEE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(406-683-3975)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4,215</w:t>
            </w:r>
            <w:r w:rsidR="00083BF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</w:p>
        </w:tc>
      </w:tr>
      <w:tr w:rsidR="009748D6" w:rsidRPr="000309F5" w:rsidTr="00083BF1">
        <w:trPr>
          <w:trHeight w:val="1060"/>
        </w:trPr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0A40" w:rsidP="00F0209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B433F7">
              <w:rPr>
                <w:rFonts w:ascii="Tahoma" w:hAnsi="Tahoma" w:cs="Tahoma"/>
                <w:sz w:val="20"/>
                <w:szCs w:val="20"/>
              </w:rPr>
              <w:t>19</w:t>
            </w:r>
            <w:bookmarkStart w:id="0" w:name="_GoBack"/>
            <w:bookmarkEnd w:id="0"/>
            <w:r w:rsidR="008D16A3" w:rsidRPr="00D40A40">
              <w:rPr>
                <w:rFonts w:ascii="Tahoma" w:hAnsi="Tahoma" w:cs="Tahoma"/>
                <w:sz w:val="20"/>
                <w:szCs w:val="20"/>
              </w:rPr>
              <w:t>,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 Black Hills NF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6056731444</w:t>
            </w:r>
          </w:p>
        </w:tc>
        <w:tc>
          <w:tcPr>
            <w:tcW w:w="1250" w:type="pct"/>
          </w:tcPr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2C8D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 w:rsidTr="00083BF1">
        <w:trPr>
          <w:trHeight w:val="528"/>
        </w:trPr>
        <w:tc>
          <w:tcPr>
            <w:tcW w:w="1250" w:type="pct"/>
          </w:tcPr>
          <w:p w:rsidR="009748D6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King</w:t>
            </w:r>
          </w:p>
        </w:tc>
        <w:tc>
          <w:tcPr>
            <w:tcW w:w="1250" w:type="pct"/>
          </w:tcPr>
          <w:p w:rsidR="00F2337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343418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433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083BF1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5167" w:rsidRPr="00CB255A" w:rsidRDefault="00405167" w:rsidP="0034341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C15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B562C3" w:rsidP="00F02093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</w:t>
            </w:r>
            <w:r w:rsidR="00763C8F">
              <w:rPr>
                <w:rStyle w:val="Hyperlink"/>
                <w:rFonts w:ascii="Tahoma" w:hAnsi="Tahoma" w:cs="Tahoma"/>
                <w:sz w:val="20"/>
                <w:szCs w:val="20"/>
              </w:rPr>
              <w:t>_rockies/2018_fires/2018_</w:t>
            </w:r>
            <w:r w:rsidR="00BC15B4">
              <w:rPr>
                <w:rStyle w:val="Hyperlink"/>
                <w:rFonts w:ascii="Tahoma" w:hAnsi="Tahoma" w:cs="Tahoma"/>
                <w:sz w:val="20"/>
                <w:szCs w:val="20"/>
              </w:rPr>
              <w:t>Monument</w:t>
            </w: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>IR/2018070</w:t>
            </w:r>
            <w:r w:rsidR="00B433F7">
              <w:rPr>
                <w:rStyle w:val="Hyperlink"/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BC15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3BF1">
        <w:trPr>
          <w:trHeight w:val="5280"/>
        </w:trPr>
        <w:tc>
          <w:tcPr>
            <w:tcW w:w="5000" w:type="pct"/>
            <w:gridSpan w:val="4"/>
          </w:tcPr>
          <w:p w:rsidR="009C2908" w:rsidRDefault="009748D6" w:rsidP="00083BF1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138" w:rsidRDefault="00256138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Pr="00365B3B" w:rsidRDefault="00630789" w:rsidP="000A60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Order was UTF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2B" w:rsidRDefault="0024032B">
      <w:r>
        <w:separator/>
      </w:r>
    </w:p>
  </w:endnote>
  <w:endnote w:type="continuationSeparator" w:id="0">
    <w:p w:rsidR="0024032B" w:rsidRDefault="0024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2B" w:rsidRDefault="0024032B">
      <w:r>
        <w:separator/>
      </w:r>
    </w:p>
  </w:footnote>
  <w:footnote w:type="continuationSeparator" w:id="0">
    <w:p w:rsidR="0024032B" w:rsidRDefault="0024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3794"/>
    <w:rsid w:val="00076D63"/>
    <w:rsid w:val="00083B39"/>
    <w:rsid w:val="00083BF1"/>
    <w:rsid w:val="0008723C"/>
    <w:rsid w:val="00091E56"/>
    <w:rsid w:val="000A601D"/>
    <w:rsid w:val="000B45BF"/>
    <w:rsid w:val="000B589D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D18AE"/>
    <w:rsid w:val="00205771"/>
    <w:rsid w:val="002057C5"/>
    <w:rsid w:val="0022172E"/>
    <w:rsid w:val="0024032B"/>
    <w:rsid w:val="00256138"/>
    <w:rsid w:val="00262E34"/>
    <w:rsid w:val="002661D5"/>
    <w:rsid w:val="00281950"/>
    <w:rsid w:val="00292ACD"/>
    <w:rsid w:val="002C2FCC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300F1"/>
    <w:rsid w:val="003344B5"/>
    <w:rsid w:val="00334788"/>
    <w:rsid w:val="0034061C"/>
    <w:rsid w:val="00343418"/>
    <w:rsid w:val="00365B3B"/>
    <w:rsid w:val="00365E5B"/>
    <w:rsid w:val="00373065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85624"/>
    <w:rsid w:val="004A6A45"/>
    <w:rsid w:val="004B500F"/>
    <w:rsid w:val="004F6AF1"/>
    <w:rsid w:val="005027C4"/>
    <w:rsid w:val="00511822"/>
    <w:rsid w:val="00523D8A"/>
    <w:rsid w:val="00524E66"/>
    <w:rsid w:val="00531425"/>
    <w:rsid w:val="00596E08"/>
    <w:rsid w:val="005A1F9A"/>
    <w:rsid w:val="005B0435"/>
    <w:rsid w:val="005B320F"/>
    <w:rsid w:val="005B6672"/>
    <w:rsid w:val="005C46EC"/>
    <w:rsid w:val="005F51C4"/>
    <w:rsid w:val="00610DCF"/>
    <w:rsid w:val="00630789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6719"/>
    <w:rsid w:val="008335E0"/>
    <w:rsid w:val="00860C1E"/>
    <w:rsid w:val="0088024A"/>
    <w:rsid w:val="008905E1"/>
    <w:rsid w:val="00893C8C"/>
    <w:rsid w:val="0089428B"/>
    <w:rsid w:val="008C5443"/>
    <w:rsid w:val="008D16A3"/>
    <w:rsid w:val="008E305C"/>
    <w:rsid w:val="009249E9"/>
    <w:rsid w:val="0093095A"/>
    <w:rsid w:val="00935C5E"/>
    <w:rsid w:val="009530B2"/>
    <w:rsid w:val="009748D6"/>
    <w:rsid w:val="00980296"/>
    <w:rsid w:val="0099351B"/>
    <w:rsid w:val="00996D77"/>
    <w:rsid w:val="009C2908"/>
    <w:rsid w:val="00A00375"/>
    <w:rsid w:val="00A12898"/>
    <w:rsid w:val="00A2031B"/>
    <w:rsid w:val="00A36FA5"/>
    <w:rsid w:val="00A45810"/>
    <w:rsid w:val="00A556FF"/>
    <w:rsid w:val="00A56502"/>
    <w:rsid w:val="00A929DB"/>
    <w:rsid w:val="00AA7E43"/>
    <w:rsid w:val="00AD4107"/>
    <w:rsid w:val="00AE00AC"/>
    <w:rsid w:val="00B0282D"/>
    <w:rsid w:val="00B40670"/>
    <w:rsid w:val="00B433F7"/>
    <w:rsid w:val="00B43DB5"/>
    <w:rsid w:val="00B562C3"/>
    <w:rsid w:val="00B76F6D"/>
    <w:rsid w:val="00B770B9"/>
    <w:rsid w:val="00BA3AE9"/>
    <w:rsid w:val="00BA70C9"/>
    <w:rsid w:val="00BB18BB"/>
    <w:rsid w:val="00BC15B4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75D56"/>
    <w:rsid w:val="00CB255A"/>
    <w:rsid w:val="00CB405B"/>
    <w:rsid w:val="00CC54B5"/>
    <w:rsid w:val="00CD67EF"/>
    <w:rsid w:val="00CE4E62"/>
    <w:rsid w:val="00CE5C3B"/>
    <w:rsid w:val="00CF1A32"/>
    <w:rsid w:val="00D14FB6"/>
    <w:rsid w:val="00D23D6A"/>
    <w:rsid w:val="00D37605"/>
    <w:rsid w:val="00D40A40"/>
    <w:rsid w:val="00D71CEF"/>
    <w:rsid w:val="00D7311D"/>
    <w:rsid w:val="00D94B76"/>
    <w:rsid w:val="00DA5805"/>
    <w:rsid w:val="00DA7AEE"/>
    <w:rsid w:val="00DC6D9B"/>
    <w:rsid w:val="00DF04DC"/>
    <w:rsid w:val="00E01B58"/>
    <w:rsid w:val="00E04859"/>
    <w:rsid w:val="00E17E54"/>
    <w:rsid w:val="00E204AF"/>
    <w:rsid w:val="00E50317"/>
    <w:rsid w:val="00E505F7"/>
    <w:rsid w:val="00E659EF"/>
    <w:rsid w:val="00E831FA"/>
    <w:rsid w:val="00EA6E72"/>
    <w:rsid w:val="00EB64A9"/>
    <w:rsid w:val="00ED4DC5"/>
    <w:rsid w:val="00ED5BBD"/>
    <w:rsid w:val="00EE0BC2"/>
    <w:rsid w:val="00EF76FD"/>
    <w:rsid w:val="00F02093"/>
    <w:rsid w:val="00F16CF6"/>
    <w:rsid w:val="00F23375"/>
    <w:rsid w:val="00F246DF"/>
    <w:rsid w:val="00F25CE7"/>
    <w:rsid w:val="00F37405"/>
    <w:rsid w:val="00F51DD7"/>
    <w:rsid w:val="00F8267A"/>
    <w:rsid w:val="00FA4141"/>
    <w:rsid w:val="00FB3C4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4F8E-1A06-467C-A24C-06F8863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8</cp:revision>
  <cp:lastPrinted>2004-03-23T21:00:00Z</cp:lastPrinted>
  <dcterms:created xsi:type="dcterms:W3CDTF">2018-08-13T10:32:00Z</dcterms:created>
  <dcterms:modified xsi:type="dcterms:W3CDTF">2018-08-20T05:21:00Z</dcterms:modified>
</cp:coreProperties>
</file>