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51"/>
        <w:gridCol w:w="2851"/>
        <w:gridCol w:w="2851"/>
      </w:tblGrid>
      <w:tr w:rsidR="009748D6" w:rsidRPr="000309F5" w:rsidTr="00083BF1">
        <w:trPr>
          <w:trHeight w:val="1060"/>
        </w:trPr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3C8F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BC15B4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MT-BDF-003284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88024A" w:rsidRPr="00CB255A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15B4" w:rsidRDefault="00BC15B4" w:rsidP="00CF1A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</w:t>
            </w:r>
          </w:p>
          <w:p w:rsidR="00DA7AEE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(406-683-3975)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4,215</w:t>
            </w:r>
            <w:r w:rsidR="00083BF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</w:p>
        </w:tc>
      </w:tr>
      <w:tr w:rsidR="009748D6" w:rsidRPr="000309F5" w:rsidTr="00083BF1">
        <w:trPr>
          <w:trHeight w:val="1060"/>
        </w:trPr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0A40" w:rsidP="00A97D2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A97D2D">
              <w:rPr>
                <w:rFonts w:ascii="Tahoma" w:hAnsi="Tahoma" w:cs="Tahoma"/>
                <w:sz w:val="20"/>
                <w:szCs w:val="20"/>
              </w:rPr>
              <w:t>20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 Black Hills NF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6056731444</w:t>
            </w:r>
          </w:p>
        </w:tc>
        <w:tc>
          <w:tcPr>
            <w:tcW w:w="1250" w:type="pct"/>
          </w:tcPr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2C8D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 w:rsidTr="00083BF1">
        <w:trPr>
          <w:trHeight w:val="528"/>
        </w:trPr>
        <w:tc>
          <w:tcPr>
            <w:tcW w:w="1250" w:type="pct"/>
          </w:tcPr>
          <w:p w:rsidR="009748D6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King</w:t>
            </w:r>
          </w:p>
        </w:tc>
        <w:tc>
          <w:tcPr>
            <w:tcW w:w="1250" w:type="pct"/>
          </w:tcPr>
          <w:p w:rsidR="00F2337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343418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97D2D">
              <w:rPr>
                <w:rFonts w:ascii="Tahoma" w:hAnsi="Tahoma" w:cs="Tahoma"/>
                <w:sz w:val="20"/>
                <w:szCs w:val="20"/>
              </w:rPr>
              <w:t>6   8-20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083BF1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5167" w:rsidRPr="00CB255A" w:rsidRDefault="00405167" w:rsidP="0034341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C15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B562C3" w:rsidP="00A97D2D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</w:t>
            </w:r>
            <w:r w:rsidR="00763C8F">
              <w:rPr>
                <w:rStyle w:val="Hyperlink"/>
                <w:rFonts w:ascii="Tahoma" w:hAnsi="Tahoma" w:cs="Tahoma"/>
                <w:sz w:val="20"/>
                <w:szCs w:val="20"/>
              </w:rPr>
              <w:t>_rockies/2018_fires/2018_</w:t>
            </w:r>
            <w:r w:rsidR="00BC15B4">
              <w:rPr>
                <w:rStyle w:val="Hyperlink"/>
                <w:rFonts w:ascii="Tahoma" w:hAnsi="Tahoma" w:cs="Tahoma"/>
                <w:sz w:val="20"/>
                <w:szCs w:val="20"/>
              </w:rPr>
              <w:t>Monument</w:t>
            </w: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>IR/2018070</w:t>
            </w:r>
            <w:r w:rsidR="00B433F7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  <w:r w:rsidR="00A97D2D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BC15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3BF1">
        <w:trPr>
          <w:trHeight w:val="5280"/>
        </w:trPr>
        <w:tc>
          <w:tcPr>
            <w:tcW w:w="5000" w:type="pct"/>
            <w:gridSpan w:val="4"/>
          </w:tcPr>
          <w:p w:rsidR="009C2908" w:rsidRDefault="009748D6" w:rsidP="00083BF1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138" w:rsidRDefault="00256138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Pr="00A97D2D" w:rsidRDefault="00630789" w:rsidP="00A97D2D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bookmarkStart w:id="0" w:name="_GoBack"/>
            <w:r w:rsidRPr="00A97D2D">
              <w:rPr>
                <w:rFonts w:ascii="Tahoma" w:hAnsi="Tahoma" w:cs="Tahoma"/>
                <w:sz w:val="52"/>
                <w:szCs w:val="52"/>
              </w:rPr>
              <w:t>Order was UTF</w:t>
            </w:r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53" w:rsidRDefault="005E3F53">
      <w:r>
        <w:separator/>
      </w:r>
    </w:p>
  </w:endnote>
  <w:endnote w:type="continuationSeparator" w:id="0">
    <w:p w:rsidR="005E3F53" w:rsidRDefault="005E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53" w:rsidRDefault="005E3F53">
      <w:r>
        <w:separator/>
      </w:r>
    </w:p>
  </w:footnote>
  <w:footnote w:type="continuationSeparator" w:id="0">
    <w:p w:rsidR="005E3F53" w:rsidRDefault="005E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3794"/>
    <w:rsid w:val="00076D63"/>
    <w:rsid w:val="00083B39"/>
    <w:rsid w:val="00083BF1"/>
    <w:rsid w:val="0008723C"/>
    <w:rsid w:val="00091E56"/>
    <w:rsid w:val="000A601D"/>
    <w:rsid w:val="000B45BF"/>
    <w:rsid w:val="000B589D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D18AE"/>
    <w:rsid w:val="00205771"/>
    <w:rsid w:val="002057C5"/>
    <w:rsid w:val="0022172E"/>
    <w:rsid w:val="0024032B"/>
    <w:rsid w:val="00256138"/>
    <w:rsid w:val="00262E34"/>
    <w:rsid w:val="002661D5"/>
    <w:rsid w:val="00281950"/>
    <w:rsid w:val="00292ACD"/>
    <w:rsid w:val="002C2FCC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300F1"/>
    <w:rsid w:val="003344B5"/>
    <w:rsid w:val="00334788"/>
    <w:rsid w:val="0034061C"/>
    <w:rsid w:val="00343418"/>
    <w:rsid w:val="00365B3B"/>
    <w:rsid w:val="00365E5B"/>
    <w:rsid w:val="00373065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85624"/>
    <w:rsid w:val="004A6A45"/>
    <w:rsid w:val="004B500F"/>
    <w:rsid w:val="004F6AF1"/>
    <w:rsid w:val="005027C4"/>
    <w:rsid w:val="00511822"/>
    <w:rsid w:val="00523D8A"/>
    <w:rsid w:val="00524E66"/>
    <w:rsid w:val="00531425"/>
    <w:rsid w:val="00596E08"/>
    <w:rsid w:val="005A1F9A"/>
    <w:rsid w:val="005B0435"/>
    <w:rsid w:val="005B320F"/>
    <w:rsid w:val="005B6672"/>
    <w:rsid w:val="005C46EC"/>
    <w:rsid w:val="005E3F53"/>
    <w:rsid w:val="005F51C4"/>
    <w:rsid w:val="00610DCF"/>
    <w:rsid w:val="00630789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6719"/>
    <w:rsid w:val="008335E0"/>
    <w:rsid w:val="00860C1E"/>
    <w:rsid w:val="0088024A"/>
    <w:rsid w:val="008905E1"/>
    <w:rsid w:val="00893C8C"/>
    <w:rsid w:val="0089428B"/>
    <w:rsid w:val="008C5443"/>
    <w:rsid w:val="008D16A3"/>
    <w:rsid w:val="008E305C"/>
    <w:rsid w:val="009249E9"/>
    <w:rsid w:val="0093095A"/>
    <w:rsid w:val="00935C5E"/>
    <w:rsid w:val="009530B2"/>
    <w:rsid w:val="009748D6"/>
    <w:rsid w:val="00980296"/>
    <w:rsid w:val="0099351B"/>
    <w:rsid w:val="00996D77"/>
    <w:rsid w:val="009C2908"/>
    <w:rsid w:val="00A00375"/>
    <w:rsid w:val="00A12898"/>
    <w:rsid w:val="00A2031B"/>
    <w:rsid w:val="00A36FA5"/>
    <w:rsid w:val="00A45810"/>
    <w:rsid w:val="00A556FF"/>
    <w:rsid w:val="00A56502"/>
    <w:rsid w:val="00A929DB"/>
    <w:rsid w:val="00A97D2D"/>
    <w:rsid w:val="00AA7E43"/>
    <w:rsid w:val="00AD4107"/>
    <w:rsid w:val="00AE00AC"/>
    <w:rsid w:val="00B0282D"/>
    <w:rsid w:val="00B40670"/>
    <w:rsid w:val="00B433F7"/>
    <w:rsid w:val="00B43DB5"/>
    <w:rsid w:val="00B562C3"/>
    <w:rsid w:val="00B76F6D"/>
    <w:rsid w:val="00B770B9"/>
    <w:rsid w:val="00BA3AE9"/>
    <w:rsid w:val="00BA70C9"/>
    <w:rsid w:val="00BB18BB"/>
    <w:rsid w:val="00BC15B4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75D56"/>
    <w:rsid w:val="00CB255A"/>
    <w:rsid w:val="00CB405B"/>
    <w:rsid w:val="00CC54B5"/>
    <w:rsid w:val="00CD67EF"/>
    <w:rsid w:val="00CE4E62"/>
    <w:rsid w:val="00CE5C3B"/>
    <w:rsid w:val="00CF1A32"/>
    <w:rsid w:val="00D14FB6"/>
    <w:rsid w:val="00D23D6A"/>
    <w:rsid w:val="00D37605"/>
    <w:rsid w:val="00D40A40"/>
    <w:rsid w:val="00D71CEF"/>
    <w:rsid w:val="00D7311D"/>
    <w:rsid w:val="00D94B76"/>
    <w:rsid w:val="00DA5805"/>
    <w:rsid w:val="00DA7AEE"/>
    <w:rsid w:val="00DC6D9B"/>
    <w:rsid w:val="00DF04DC"/>
    <w:rsid w:val="00E01B58"/>
    <w:rsid w:val="00E04859"/>
    <w:rsid w:val="00E17E54"/>
    <w:rsid w:val="00E204AF"/>
    <w:rsid w:val="00E50317"/>
    <w:rsid w:val="00E505F7"/>
    <w:rsid w:val="00E659EF"/>
    <w:rsid w:val="00E831FA"/>
    <w:rsid w:val="00EA6E72"/>
    <w:rsid w:val="00EB64A9"/>
    <w:rsid w:val="00ED4DC5"/>
    <w:rsid w:val="00ED5BBD"/>
    <w:rsid w:val="00EE0BC2"/>
    <w:rsid w:val="00EF76FD"/>
    <w:rsid w:val="00F02093"/>
    <w:rsid w:val="00F16CF6"/>
    <w:rsid w:val="00F23375"/>
    <w:rsid w:val="00F246DF"/>
    <w:rsid w:val="00F25CE7"/>
    <w:rsid w:val="00F37405"/>
    <w:rsid w:val="00F51DD7"/>
    <w:rsid w:val="00F8267A"/>
    <w:rsid w:val="00FA4141"/>
    <w:rsid w:val="00FB3C4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737-C2DE-465E-9B33-8F35A46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9</cp:revision>
  <cp:lastPrinted>2004-03-23T21:00:00Z</cp:lastPrinted>
  <dcterms:created xsi:type="dcterms:W3CDTF">2018-08-13T10:32:00Z</dcterms:created>
  <dcterms:modified xsi:type="dcterms:W3CDTF">2018-08-21T02:51:00Z</dcterms:modified>
</cp:coreProperties>
</file>