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2851"/>
        <w:gridCol w:w="2851"/>
        <w:gridCol w:w="2851"/>
      </w:tblGrid>
      <w:tr w:rsidR="009748D6" w:rsidRPr="000309F5" w:rsidTr="00083BF1">
        <w:trPr>
          <w:trHeight w:val="1060"/>
        </w:trPr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63C8F" w:rsidRDefault="00BC15B4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Monument</w:t>
            </w:r>
          </w:p>
          <w:p w:rsidR="00BC15B4" w:rsidRPr="00CB255A" w:rsidRDefault="00BC15B4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MT-BDF-003284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88024A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Ken Marchand</w:t>
            </w:r>
          </w:p>
          <w:p w:rsidR="0088024A" w:rsidRPr="00CB255A" w:rsidRDefault="0088024A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Kenfires2018@yahoo.com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BC15B4" w:rsidRDefault="00BC15B4" w:rsidP="00CF1A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Dillon Dispatch</w:t>
            </w:r>
          </w:p>
          <w:p w:rsidR="00DA7AEE" w:rsidRPr="00CB255A" w:rsidRDefault="00BC15B4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(406-683-3975)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BC15B4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4,215</w:t>
            </w:r>
            <w:r w:rsidR="00083BF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C5443" w:rsidRPr="00D40A40">
              <w:rPr>
                <w:rFonts w:ascii="Tahoma" w:hAnsi="Tahoma" w:cs="Tahoma"/>
                <w:sz w:val="20"/>
                <w:szCs w:val="20"/>
              </w:rPr>
              <w:t>a</w:t>
            </w:r>
            <w:r w:rsidR="008D16A3" w:rsidRPr="00D40A40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61CD7" w:rsidRPr="00CB255A" w:rsidRDefault="00BC15B4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</w:t>
            </w:r>
            <w:proofErr w:type="spellEnd"/>
          </w:p>
        </w:tc>
      </w:tr>
      <w:tr w:rsidR="009748D6" w:rsidRPr="000309F5" w:rsidTr="00083BF1">
        <w:trPr>
          <w:trHeight w:val="1060"/>
        </w:trPr>
        <w:tc>
          <w:tcPr>
            <w:tcW w:w="1250" w:type="pct"/>
          </w:tcPr>
          <w:p w:rsidR="00BD0A6F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D0A6F" w:rsidRDefault="009748D6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40A40" w:rsidP="004F25C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40A40"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A97D2D">
              <w:rPr>
                <w:rFonts w:ascii="Tahoma" w:hAnsi="Tahoma" w:cs="Tahoma"/>
                <w:sz w:val="20"/>
                <w:szCs w:val="20"/>
              </w:rPr>
              <w:t>2</w:t>
            </w:r>
            <w:r w:rsidR="004F25CE">
              <w:rPr>
                <w:rFonts w:ascii="Tahoma" w:hAnsi="Tahoma" w:cs="Tahoma"/>
                <w:sz w:val="20"/>
                <w:szCs w:val="20"/>
              </w:rPr>
              <w:t>2</w:t>
            </w:r>
            <w:r w:rsidR="008D16A3" w:rsidRPr="00D40A40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 w:rsidR="009249E9" w:rsidRPr="00D40A4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505F7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Custer, SD Black Hills NF</w:t>
            </w:r>
          </w:p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505F7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6056731444</w:t>
            </w:r>
          </w:p>
        </w:tc>
        <w:tc>
          <w:tcPr>
            <w:tcW w:w="1250" w:type="pct"/>
          </w:tcPr>
          <w:p w:rsidR="009748D6" w:rsidRPr="000309F5" w:rsidRDefault="005B320F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562C3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562C3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12C8D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C15B4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208-387-5900</w:t>
            </w:r>
          </w:p>
        </w:tc>
      </w:tr>
      <w:tr w:rsidR="009748D6" w:rsidRPr="000309F5" w:rsidTr="00083BF1">
        <w:trPr>
          <w:trHeight w:val="528"/>
        </w:trPr>
        <w:tc>
          <w:tcPr>
            <w:tcW w:w="1250" w:type="pct"/>
          </w:tcPr>
          <w:p w:rsidR="009748D6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  <w:r w:rsidR="00DA7A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A7AEE" w:rsidRPr="00DA7AEE" w:rsidRDefault="00BC15B4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King</w:t>
            </w:r>
          </w:p>
        </w:tc>
        <w:tc>
          <w:tcPr>
            <w:tcW w:w="1250" w:type="pct"/>
          </w:tcPr>
          <w:p w:rsidR="00F23375" w:rsidRDefault="005B320F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F23375" w:rsidRDefault="004F25CE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E0BC2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B562C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B562C3" w:rsidRDefault="00B562C3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562C3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Johnson/</w:t>
            </w:r>
            <w:proofErr w:type="spellStart"/>
            <w:r w:rsidRPr="00B562C3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DeHaas</w:t>
            </w:r>
            <w:proofErr w:type="spellEnd"/>
            <w:r w:rsidRPr="00B562C3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B562C3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Kazimir</w:t>
            </w:r>
            <w:proofErr w:type="spellEnd"/>
          </w:p>
        </w:tc>
      </w:tr>
      <w:tr w:rsidR="009748D6" w:rsidRPr="000309F5" w:rsidTr="00083BF1">
        <w:trPr>
          <w:trHeight w:val="630"/>
        </w:trPr>
        <w:tc>
          <w:tcPr>
            <w:tcW w:w="2500" w:type="pct"/>
            <w:gridSpan w:val="2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405167" w:rsidRPr="00CB255A" w:rsidRDefault="00405167" w:rsidP="0034341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8D16A3" w:rsidP="00CF1A3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9748D6" w:rsidRPr="000309F5" w:rsidTr="00083BF1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BC15B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8D16A3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 files,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3B72D7">
              <w:rPr>
                <w:rFonts w:ascii="Tahoma" w:hAnsi="Tahoma" w:cs="Tahoma"/>
                <w:sz w:val="20"/>
                <w:szCs w:val="20"/>
              </w:rPr>
              <w:t>ap</w:t>
            </w:r>
            <w:r w:rsidR="003344B5">
              <w:rPr>
                <w:rFonts w:ascii="Tahoma" w:hAnsi="Tahoma" w:cs="Tahoma"/>
                <w:sz w:val="20"/>
                <w:szCs w:val="20"/>
              </w:rPr>
              <w:t>s</w:t>
            </w:r>
            <w:r w:rsidR="005B6672">
              <w:rPr>
                <w:rFonts w:ascii="Tahoma" w:hAnsi="Tahoma" w:cs="Tahoma"/>
                <w:sz w:val="20"/>
                <w:szCs w:val="20"/>
              </w:rPr>
              <w:t>, IRIN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:rsidR="00A2031B" w:rsidRDefault="006D53AE" w:rsidP="00CF1A3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76F6D" w:rsidRPr="00D7311D" w:rsidRDefault="00B562C3" w:rsidP="004F25CE">
            <w:pPr>
              <w:spacing w:line="276" w:lineRule="auto"/>
              <w:rPr>
                <w:rFonts w:ascii="Tahoma" w:hAnsi="Tahoma" w:cs="Tahoma"/>
                <w:color w:val="0000FF" w:themeColor="hyperlink"/>
                <w:sz w:val="20"/>
                <w:szCs w:val="20"/>
                <w:u w:val="single"/>
              </w:rPr>
            </w:pPr>
            <w:r w:rsidRPr="00B562C3">
              <w:rPr>
                <w:rStyle w:val="Hyperlink"/>
                <w:rFonts w:ascii="Tahoma" w:hAnsi="Tahoma" w:cs="Tahoma"/>
                <w:sz w:val="20"/>
                <w:szCs w:val="20"/>
              </w:rPr>
              <w:t>https://ftp.nifc.gov/public/incident_specific_data/n</w:t>
            </w:r>
            <w:r w:rsidR="00763C8F">
              <w:rPr>
                <w:rStyle w:val="Hyperlink"/>
                <w:rFonts w:ascii="Tahoma" w:hAnsi="Tahoma" w:cs="Tahoma"/>
                <w:sz w:val="20"/>
                <w:szCs w:val="20"/>
              </w:rPr>
              <w:t>_rockies/2018_fires/2018_</w:t>
            </w:r>
            <w:r w:rsidR="00BC15B4">
              <w:rPr>
                <w:rStyle w:val="Hyperlink"/>
                <w:rFonts w:ascii="Tahoma" w:hAnsi="Tahoma" w:cs="Tahoma"/>
                <w:sz w:val="20"/>
                <w:szCs w:val="20"/>
              </w:rPr>
              <w:t>Monument</w:t>
            </w:r>
            <w:r w:rsidRPr="00B562C3">
              <w:rPr>
                <w:rStyle w:val="Hyperlink"/>
                <w:rFonts w:ascii="Tahoma" w:hAnsi="Tahoma" w:cs="Tahoma"/>
                <w:sz w:val="20"/>
                <w:szCs w:val="20"/>
              </w:rPr>
              <w:t>/</w:t>
            </w:r>
            <w:r>
              <w:rPr>
                <w:rStyle w:val="Hyperlink"/>
                <w:rFonts w:ascii="Tahoma" w:hAnsi="Tahoma" w:cs="Tahoma"/>
                <w:sz w:val="20"/>
                <w:szCs w:val="20"/>
              </w:rPr>
              <w:t>IR/2018070</w:t>
            </w:r>
            <w:r w:rsidR="00B433F7">
              <w:rPr>
                <w:rStyle w:val="Hyperlink"/>
                <w:rFonts w:ascii="Tahoma" w:hAnsi="Tahoma" w:cs="Tahoma"/>
                <w:sz w:val="20"/>
                <w:szCs w:val="20"/>
              </w:rPr>
              <w:t>2</w:t>
            </w:r>
            <w:r w:rsidR="004F25CE">
              <w:rPr>
                <w:rStyle w:val="Hyperlink"/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9748D6" w:rsidRPr="000309F5" w:rsidTr="00083BF1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748D6" w:rsidP="00BC15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83BF1">
        <w:trPr>
          <w:trHeight w:val="5280"/>
        </w:trPr>
        <w:tc>
          <w:tcPr>
            <w:tcW w:w="5000" w:type="pct"/>
            <w:gridSpan w:val="4"/>
          </w:tcPr>
          <w:p w:rsidR="009C2908" w:rsidRDefault="009748D6" w:rsidP="00083BF1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56138" w:rsidRDefault="00256138" w:rsidP="0063078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30789" w:rsidRDefault="00630789" w:rsidP="0063078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30789" w:rsidRDefault="00630789" w:rsidP="0063078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30789" w:rsidRPr="00A97D2D" w:rsidRDefault="00630789" w:rsidP="00A97D2D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  <w:bookmarkStart w:id="0" w:name="_GoBack"/>
            <w:bookmarkEnd w:id="0"/>
            <w:r w:rsidRPr="00A97D2D">
              <w:rPr>
                <w:rFonts w:ascii="Tahoma" w:hAnsi="Tahoma" w:cs="Tahoma"/>
                <w:sz w:val="52"/>
                <w:szCs w:val="52"/>
              </w:rPr>
              <w:t>Order was UTF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2E7" w:rsidRDefault="008E22E7">
      <w:r>
        <w:separator/>
      </w:r>
    </w:p>
  </w:endnote>
  <w:endnote w:type="continuationSeparator" w:id="0">
    <w:p w:rsidR="008E22E7" w:rsidRDefault="008E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2E7" w:rsidRDefault="008E22E7">
      <w:r>
        <w:separator/>
      </w:r>
    </w:p>
  </w:footnote>
  <w:footnote w:type="continuationSeparator" w:id="0">
    <w:p w:rsidR="008E22E7" w:rsidRDefault="008E2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373A8"/>
    <w:rsid w:val="0005548C"/>
    <w:rsid w:val="00056F33"/>
    <w:rsid w:val="0006000C"/>
    <w:rsid w:val="00065E97"/>
    <w:rsid w:val="00073794"/>
    <w:rsid w:val="00076D63"/>
    <w:rsid w:val="00083B39"/>
    <w:rsid w:val="00083BF1"/>
    <w:rsid w:val="0008723C"/>
    <w:rsid w:val="00091E56"/>
    <w:rsid w:val="000A601D"/>
    <w:rsid w:val="000B45BF"/>
    <w:rsid w:val="000B589D"/>
    <w:rsid w:val="000F5785"/>
    <w:rsid w:val="000F7016"/>
    <w:rsid w:val="00105747"/>
    <w:rsid w:val="00105B33"/>
    <w:rsid w:val="00133AFA"/>
    <w:rsid w:val="00133DB7"/>
    <w:rsid w:val="00137B8B"/>
    <w:rsid w:val="00173A4D"/>
    <w:rsid w:val="001811D9"/>
    <w:rsid w:val="00181A56"/>
    <w:rsid w:val="00184087"/>
    <w:rsid w:val="00185007"/>
    <w:rsid w:val="001B2618"/>
    <w:rsid w:val="001B3853"/>
    <w:rsid w:val="001B3C97"/>
    <w:rsid w:val="001B6BE8"/>
    <w:rsid w:val="001B7733"/>
    <w:rsid w:val="001B7B14"/>
    <w:rsid w:val="001D18AE"/>
    <w:rsid w:val="00205771"/>
    <w:rsid w:val="002057C5"/>
    <w:rsid w:val="0022172E"/>
    <w:rsid w:val="0024032B"/>
    <w:rsid w:val="00256138"/>
    <w:rsid w:val="00262E34"/>
    <w:rsid w:val="002661D5"/>
    <w:rsid w:val="00281950"/>
    <w:rsid w:val="00292ACD"/>
    <w:rsid w:val="002C2FCC"/>
    <w:rsid w:val="002D56F4"/>
    <w:rsid w:val="002D5A9B"/>
    <w:rsid w:val="002E076B"/>
    <w:rsid w:val="002E34AE"/>
    <w:rsid w:val="002E7382"/>
    <w:rsid w:val="00301F73"/>
    <w:rsid w:val="0030247A"/>
    <w:rsid w:val="00312C8D"/>
    <w:rsid w:val="00313DCC"/>
    <w:rsid w:val="00320B15"/>
    <w:rsid w:val="00323797"/>
    <w:rsid w:val="003300F1"/>
    <w:rsid w:val="003344B5"/>
    <w:rsid w:val="00334788"/>
    <w:rsid w:val="0034061C"/>
    <w:rsid w:val="00343418"/>
    <w:rsid w:val="00365B3B"/>
    <w:rsid w:val="00365E5B"/>
    <w:rsid w:val="00373065"/>
    <w:rsid w:val="003A6B94"/>
    <w:rsid w:val="003A7C24"/>
    <w:rsid w:val="003B72D7"/>
    <w:rsid w:val="003D324E"/>
    <w:rsid w:val="003E05AF"/>
    <w:rsid w:val="003E7452"/>
    <w:rsid w:val="003F20F3"/>
    <w:rsid w:val="003F6CD2"/>
    <w:rsid w:val="00405167"/>
    <w:rsid w:val="00410EA3"/>
    <w:rsid w:val="0042226D"/>
    <w:rsid w:val="004305FF"/>
    <w:rsid w:val="00442085"/>
    <w:rsid w:val="004421F0"/>
    <w:rsid w:val="00475BE8"/>
    <w:rsid w:val="00485624"/>
    <w:rsid w:val="004A6A45"/>
    <w:rsid w:val="004B500F"/>
    <w:rsid w:val="004F25CE"/>
    <w:rsid w:val="004F6AF1"/>
    <w:rsid w:val="005027C4"/>
    <w:rsid w:val="00511822"/>
    <w:rsid w:val="00523D8A"/>
    <w:rsid w:val="00524E66"/>
    <w:rsid w:val="00531425"/>
    <w:rsid w:val="00596E08"/>
    <w:rsid w:val="005A1F9A"/>
    <w:rsid w:val="005B0435"/>
    <w:rsid w:val="005B320F"/>
    <w:rsid w:val="005B6672"/>
    <w:rsid w:val="005C46EC"/>
    <w:rsid w:val="005E3F53"/>
    <w:rsid w:val="005F51C4"/>
    <w:rsid w:val="00610DCF"/>
    <w:rsid w:val="00630789"/>
    <w:rsid w:val="006334FF"/>
    <w:rsid w:val="0063737D"/>
    <w:rsid w:val="006414CE"/>
    <w:rsid w:val="006446A6"/>
    <w:rsid w:val="00650FBF"/>
    <w:rsid w:val="006613D1"/>
    <w:rsid w:val="00680CC3"/>
    <w:rsid w:val="006B1A11"/>
    <w:rsid w:val="006D53AE"/>
    <w:rsid w:val="006F5C60"/>
    <w:rsid w:val="006F615B"/>
    <w:rsid w:val="00702960"/>
    <w:rsid w:val="00762E6F"/>
    <w:rsid w:val="00763C8F"/>
    <w:rsid w:val="00775EC0"/>
    <w:rsid w:val="00780992"/>
    <w:rsid w:val="007924FE"/>
    <w:rsid w:val="007939A7"/>
    <w:rsid w:val="00794F7C"/>
    <w:rsid w:val="007B2F7F"/>
    <w:rsid w:val="007D1540"/>
    <w:rsid w:val="007D1BD0"/>
    <w:rsid w:val="007D295B"/>
    <w:rsid w:val="007D458E"/>
    <w:rsid w:val="008152B6"/>
    <w:rsid w:val="00826719"/>
    <w:rsid w:val="008335E0"/>
    <w:rsid w:val="00860C1E"/>
    <w:rsid w:val="0088024A"/>
    <w:rsid w:val="008905E1"/>
    <w:rsid w:val="00893C8C"/>
    <w:rsid w:val="0089428B"/>
    <w:rsid w:val="008C5443"/>
    <w:rsid w:val="008D16A3"/>
    <w:rsid w:val="008E22E7"/>
    <w:rsid w:val="008E305C"/>
    <w:rsid w:val="009249E9"/>
    <w:rsid w:val="0093095A"/>
    <w:rsid w:val="00935C5E"/>
    <w:rsid w:val="009530B2"/>
    <w:rsid w:val="009748D6"/>
    <w:rsid w:val="00980296"/>
    <w:rsid w:val="0099351B"/>
    <w:rsid w:val="00996D77"/>
    <w:rsid w:val="009C2908"/>
    <w:rsid w:val="00A00375"/>
    <w:rsid w:val="00A12898"/>
    <w:rsid w:val="00A2031B"/>
    <w:rsid w:val="00A36FA5"/>
    <w:rsid w:val="00A45810"/>
    <w:rsid w:val="00A556FF"/>
    <w:rsid w:val="00A56502"/>
    <w:rsid w:val="00A929DB"/>
    <w:rsid w:val="00A97D2D"/>
    <w:rsid w:val="00AA7E43"/>
    <w:rsid w:val="00AD4107"/>
    <w:rsid w:val="00AE00AC"/>
    <w:rsid w:val="00B0282D"/>
    <w:rsid w:val="00B40670"/>
    <w:rsid w:val="00B433F7"/>
    <w:rsid w:val="00B43DB5"/>
    <w:rsid w:val="00B562C3"/>
    <w:rsid w:val="00B76F6D"/>
    <w:rsid w:val="00B770B9"/>
    <w:rsid w:val="00BA3AE9"/>
    <w:rsid w:val="00BA70C9"/>
    <w:rsid w:val="00BB18BB"/>
    <w:rsid w:val="00BC15B4"/>
    <w:rsid w:val="00BC46C0"/>
    <w:rsid w:val="00BD0A6F"/>
    <w:rsid w:val="00BD2266"/>
    <w:rsid w:val="00BE1D8E"/>
    <w:rsid w:val="00BF1F90"/>
    <w:rsid w:val="00C17B35"/>
    <w:rsid w:val="00C36E1A"/>
    <w:rsid w:val="00C43D30"/>
    <w:rsid w:val="00C50021"/>
    <w:rsid w:val="00C503E4"/>
    <w:rsid w:val="00C61171"/>
    <w:rsid w:val="00C61CD7"/>
    <w:rsid w:val="00C7400D"/>
    <w:rsid w:val="00C75D56"/>
    <w:rsid w:val="00CB255A"/>
    <w:rsid w:val="00CB405B"/>
    <w:rsid w:val="00CC54B5"/>
    <w:rsid w:val="00CD67EF"/>
    <w:rsid w:val="00CE4E62"/>
    <w:rsid w:val="00CE5C3B"/>
    <w:rsid w:val="00CF1A32"/>
    <w:rsid w:val="00D14FB6"/>
    <w:rsid w:val="00D23D6A"/>
    <w:rsid w:val="00D37605"/>
    <w:rsid w:val="00D40A40"/>
    <w:rsid w:val="00D71CEF"/>
    <w:rsid w:val="00D7311D"/>
    <w:rsid w:val="00D94B76"/>
    <w:rsid w:val="00DA5805"/>
    <w:rsid w:val="00DA7AEE"/>
    <w:rsid w:val="00DC6D9B"/>
    <w:rsid w:val="00DF04DC"/>
    <w:rsid w:val="00E01B58"/>
    <w:rsid w:val="00E04859"/>
    <w:rsid w:val="00E17E54"/>
    <w:rsid w:val="00E204AF"/>
    <w:rsid w:val="00E50317"/>
    <w:rsid w:val="00E505F7"/>
    <w:rsid w:val="00E659EF"/>
    <w:rsid w:val="00E831FA"/>
    <w:rsid w:val="00EA6E72"/>
    <w:rsid w:val="00EB64A9"/>
    <w:rsid w:val="00ED4DC5"/>
    <w:rsid w:val="00ED5BBD"/>
    <w:rsid w:val="00EE0BC2"/>
    <w:rsid w:val="00EF76FD"/>
    <w:rsid w:val="00F02093"/>
    <w:rsid w:val="00F16CF6"/>
    <w:rsid w:val="00F23375"/>
    <w:rsid w:val="00F246DF"/>
    <w:rsid w:val="00F25CE7"/>
    <w:rsid w:val="00F37405"/>
    <w:rsid w:val="00F51DD7"/>
    <w:rsid w:val="00F8267A"/>
    <w:rsid w:val="00FA4141"/>
    <w:rsid w:val="00FB3C4A"/>
    <w:rsid w:val="00FC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A385F21-54A7-49FA-8DD4-4C9B0B67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809B-E0A8-4C35-8236-7F252BE5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Marchand, Kenneth J -FS</cp:lastModifiedBy>
  <cp:revision>10</cp:revision>
  <cp:lastPrinted>2004-03-23T21:00:00Z</cp:lastPrinted>
  <dcterms:created xsi:type="dcterms:W3CDTF">2018-08-13T10:32:00Z</dcterms:created>
  <dcterms:modified xsi:type="dcterms:W3CDTF">2018-08-23T06:20:00Z</dcterms:modified>
</cp:coreProperties>
</file>