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5"/>
        <w:gridCol w:w="2374"/>
        <w:gridCol w:w="3547"/>
        <w:gridCol w:w="3730"/>
      </w:tblGrid>
      <w:tr w:rsidR="000E2725" w:rsidRPr="000309F5" w14:paraId="101C004A" w14:textId="77777777" w:rsidTr="00D336CE">
        <w:trPr>
          <w:trHeight w:val="1059"/>
        </w:trPr>
        <w:tc>
          <w:tcPr>
            <w:tcW w:w="0" w:type="auto"/>
          </w:tcPr>
          <w:p w14:paraId="79343F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7620A4" w14:textId="613144B8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Paola Ridge</w:t>
            </w:r>
          </w:p>
        </w:tc>
        <w:tc>
          <w:tcPr>
            <w:tcW w:w="0" w:type="auto"/>
          </w:tcPr>
          <w:p w14:paraId="22CF24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FB7EBB5" w14:textId="77777777" w:rsidR="009748D6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4DDA7B36" w14:textId="37AC7761" w:rsidR="00D80961" w:rsidRPr="00CB255A" w:rsidRDefault="008F4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bmitchell@mfc.ms.gov</w:t>
            </w:r>
          </w:p>
        </w:tc>
        <w:tc>
          <w:tcPr>
            <w:tcW w:w="0" w:type="auto"/>
          </w:tcPr>
          <w:p w14:paraId="51B595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2BF8301" w14:textId="77777777" w:rsidR="009748D6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E2A4D93" w14:textId="6D02826D" w:rsidR="00AC5E7F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(406)758-5260</w:t>
            </w:r>
          </w:p>
        </w:tc>
        <w:tc>
          <w:tcPr>
            <w:tcW w:w="0" w:type="auto"/>
          </w:tcPr>
          <w:p w14:paraId="77EEDE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1CCC779" w14:textId="11E39344" w:rsidR="009748D6" w:rsidRPr="00CB255A" w:rsidRDefault="00D83C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754 acres</w:t>
            </w:r>
          </w:p>
          <w:p w14:paraId="480D30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CF7F919" w14:textId="4FAC284A" w:rsidR="009748D6" w:rsidRPr="00CB255A" w:rsidRDefault="000E0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acres</w:t>
            </w:r>
          </w:p>
        </w:tc>
      </w:tr>
      <w:tr w:rsidR="000E2725" w:rsidRPr="000309F5" w14:paraId="3BBE85EA" w14:textId="77777777" w:rsidTr="00D336CE">
        <w:trPr>
          <w:trHeight w:val="1059"/>
        </w:trPr>
        <w:tc>
          <w:tcPr>
            <w:tcW w:w="0" w:type="auto"/>
          </w:tcPr>
          <w:p w14:paraId="1D43BFF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276F12" w14:textId="4871A343" w:rsidR="009748D6" w:rsidRPr="00CB255A" w:rsidRDefault="00FF5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2312</w:t>
            </w:r>
          </w:p>
          <w:p w14:paraId="42DCDC4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DFC8337" w14:textId="1055B9FE" w:rsidR="009748D6" w:rsidRPr="00CB255A" w:rsidRDefault="00FF5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08/30/2018</w:t>
            </w:r>
          </w:p>
        </w:tc>
        <w:tc>
          <w:tcPr>
            <w:tcW w:w="0" w:type="auto"/>
          </w:tcPr>
          <w:p w14:paraId="4B42978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BB882E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396435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46F46A4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14:paraId="4BF5E2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FABD84" w14:textId="29E9CE6E" w:rsidR="00BD0A6F" w:rsidRDefault="00AC5E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58454AB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503F8B" w14:textId="1D38BEEC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(406)529-6366</w:t>
            </w:r>
          </w:p>
        </w:tc>
        <w:tc>
          <w:tcPr>
            <w:tcW w:w="0" w:type="auto"/>
          </w:tcPr>
          <w:p w14:paraId="22A2BB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AF95C" w14:textId="299B883A" w:rsidR="00BD0A6F" w:rsidRDefault="00AC5E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23D340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1030409" w14:textId="6D213CE8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0E2725" w:rsidRPr="000309F5" w14:paraId="3F47B6BE" w14:textId="77777777" w:rsidTr="00D336CE">
        <w:trPr>
          <w:trHeight w:val="528"/>
        </w:trPr>
        <w:tc>
          <w:tcPr>
            <w:tcW w:w="0" w:type="auto"/>
          </w:tcPr>
          <w:p w14:paraId="1724482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F0304B" w14:textId="3670D03F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Bradly Jonston</w:t>
            </w:r>
          </w:p>
        </w:tc>
        <w:tc>
          <w:tcPr>
            <w:tcW w:w="0" w:type="auto"/>
          </w:tcPr>
          <w:p w14:paraId="4A79955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5625018" w14:textId="3313F028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17A772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DB958F" w14:textId="1A5CED0D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144Z/Phoenix</w:t>
            </w:r>
          </w:p>
        </w:tc>
        <w:tc>
          <w:tcPr>
            <w:tcW w:w="0" w:type="auto"/>
          </w:tcPr>
          <w:p w14:paraId="3C0549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EBD499" w14:textId="6675690B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Johnson/Boyce/Kuenzi</w:t>
            </w:r>
          </w:p>
        </w:tc>
      </w:tr>
      <w:tr w:rsidR="000E2725" w:rsidRPr="000309F5" w14:paraId="47B3C27D" w14:textId="77777777" w:rsidTr="00D336CE">
        <w:trPr>
          <w:trHeight w:val="630"/>
        </w:trPr>
        <w:tc>
          <w:tcPr>
            <w:tcW w:w="0" w:type="auto"/>
            <w:gridSpan w:val="2"/>
          </w:tcPr>
          <w:p w14:paraId="3D3A63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40BD6DA" w14:textId="63FB05F7" w:rsidR="009748D6" w:rsidRPr="00CB255A" w:rsidRDefault="005127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alignment</w:t>
            </w:r>
          </w:p>
        </w:tc>
        <w:tc>
          <w:tcPr>
            <w:tcW w:w="0" w:type="auto"/>
          </w:tcPr>
          <w:p w14:paraId="553E1C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AE1A407" w14:textId="39262283" w:rsidR="009748D6" w:rsidRPr="00CB255A" w:rsidRDefault="005127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0" w:type="auto"/>
          </w:tcPr>
          <w:p w14:paraId="4D5E75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BDA7B2A" w14:textId="4429181E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0E2725" w:rsidRPr="000309F5" w14:paraId="60408D87" w14:textId="77777777" w:rsidTr="00D336CE">
        <w:trPr>
          <w:trHeight w:val="614"/>
        </w:trPr>
        <w:tc>
          <w:tcPr>
            <w:tcW w:w="0" w:type="auto"/>
            <w:gridSpan w:val="2"/>
          </w:tcPr>
          <w:p w14:paraId="563913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6A05532" w14:textId="2283A7D2" w:rsidR="009748D6" w:rsidRPr="00CB255A" w:rsidRDefault="005127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08/30/2018 At 2340</w:t>
            </w:r>
          </w:p>
        </w:tc>
        <w:tc>
          <w:tcPr>
            <w:tcW w:w="0" w:type="auto"/>
            <w:gridSpan w:val="2"/>
            <w:vMerge w:val="restart"/>
          </w:tcPr>
          <w:p w14:paraId="2FF1487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74D265" w14:textId="406926C4" w:rsidR="00BD0A6F" w:rsidRPr="000309F5" w:rsidRDefault="006668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</w:t>
            </w:r>
          </w:p>
          <w:p w14:paraId="5AB8412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A7AA63" w14:textId="4BA1D74D" w:rsidR="009748D6" w:rsidRPr="000309F5" w:rsidRDefault="00D83C5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3C52">
              <w:rPr>
                <w:rFonts w:ascii="Tahoma" w:hAnsi="Tahoma" w:cs="Tahoma"/>
                <w:sz w:val="20"/>
                <w:szCs w:val="20"/>
              </w:rPr>
              <w:t>/incident_specific_data/n_rockies/2018_fires/2018_PaolaRidge/IR/20180831</w:t>
            </w:r>
          </w:p>
        </w:tc>
      </w:tr>
      <w:tr w:rsidR="000E2725" w:rsidRPr="000309F5" w14:paraId="27F26068" w14:textId="77777777" w:rsidTr="00D336CE">
        <w:trPr>
          <w:trHeight w:val="614"/>
        </w:trPr>
        <w:tc>
          <w:tcPr>
            <w:tcW w:w="0" w:type="auto"/>
            <w:gridSpan w:val="2"/>
          </w:tcPr>
          <w:p w14:paraId="27824D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CEA0929" w14:textId="59041D67" w:rsidR="009748D6" w:rsidRPr="00CB255A" w:rsidRDefault="00FA66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08/31/2018 at 0435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</w:tcPr>
          <w:p w14:paraId="496E4F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217E6BF" w14:textId="77777777" w:rsidTr="00D336CE">
        <w:trPr>
          <w:trHeight w:val="5275"/>
        </w:trPr>
        <w:tc>
          <w:tcPr>
            <w:tcW w:w="0" w:type="auto"/>
            <w:gridSpan w:val="4"/>
          </w:tcPr>
          <w:p w14:paraId="18694C1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A993E84" w14:textId="1D0A024B" w:rsidR="009748D6" w:rsidRDefault="00EB39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Minor cloud cover over northernmost portion of perimeter</w:t>
            </w:r>
            <w:r w:rsidR="000E2725">
              <w:rPr>
                <w:rFonts w:ascii="Tahoma" w:hAnsi="Tahoma" w:cs="Tahoma"/>
                <w:sz w:val="20"/>
                <w:szCs w:val="20"/>
              </w:rPr>
              <w:t xml:space="preserve"> possibly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obscuring some heat signatures.  Minimal expansion of the perimeter with </w:t>
            </w:r>
            <w:r w:rsidR="00205305">
              <w:rPr>
                <w:rFonts w:ascii="Tahoma" w:hAnsi="Tahoma" w:cs="Tahoma"/>
                <w:sz w:val="20"/>
                <w:szCs w:val="20"/>
              </w:rPr>
              <w:t xml:space="preserve">minor expansion of the southeastern most perimeter </w:t>
            </w:r>
            <w:r w:rsidR="000E2725">
              <w:rPr>
                <w:rFonts w:ascii="Tahoma" w:hAnsi="Tahoma" w:cs="Tahoma"/>
                <w:sz w:val="20"/>
                <w:szCs w:val="20"/>
              </w:rPr>
              <w:t xml:space="preserve">with scattered heat </w:t>
            </w:r>
            <w:r w:rsidR="00205305">
              <w:rPr>
                <w:rFonts w:ascii="Tahoma" w:hAnsi="Tahoma" w:cs="Tahoma"/>
                <w:sz w:val="20"/>
                <w:szCs w:val="20"/>
              </w:rPr>
              <w:t xml:space="preserve">and some filling in of the interior hole.  </w:t>
            </w:r>
            <w:r w:rsidR="000E2725">
              <w:rPr>
                <w:rFonts w:ascii="Tahoma" w:hAnsi="Tahoma" w:cs="Tahoma"/>
                <w:sz w:val="20"/>
                <w:szCs w:val="20"/>
              </w:rPr>
              <w:t>There was a small area of intense heat along the northernmost portion of the perimeter.</w:t>
            </w:r>
          </w:p>
          <w:p w14:paraId="040002DB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7A482E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2FBE29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9F2699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Please notify me of any map errors, perimeter updates, questions or feedback that could help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improve the </w:t>
            </w:r>
            <w:r w:rsidRPr="006E66A8">
              <w:rPr>
                <w:rFonts w:ascii="Tahoma" w:hAnsi="Tahoma" w:cs="Tahoma"/>
                <w:sz w:val="20"/>
                <w:szCs w:val="20"/>
              </w:rPr>
              <w:t>quality products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delivered</w:t>
            </w:r>
            <w:r w:rsidRPr="006E66A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98B784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58C50736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19B28EAB" w14:textId="7CE15EBF" w:rsidR="00D80961" w:rsidRPr="00D80961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6" w:history="1">
              <w:r w:rsidR="008F4C4F" w:rsidRPr="006719FC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  <w:r w:rsidR="008F4C4F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19FC292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9C4332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FD25" w14:textId="77777777" w:rsidR="0094102E" w:rsidRDefault="0094102E">
      <w:r>
        <w:separator/>
      </w:r>
    </w:p>
  </w:endnote>
  <w:endnote w:type="continuationSeparator" w:id="0">
    <w:p w14:paraId="20935E2B" w14:textId="77777777" w:rsidR="0094102E" w:rsidRDefault="009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791E" w14:textId="77777777" w:rsidR="0094102E" w:rsidRDefault="0094102E">
      <w:r>
        <w:separator/>
      </w:r>
    </w:p>
  </w:footnote>
  <w:footnote w:type="continuationSeparator" w:id="0">
    <w:p w14:paraId="2BA43B4F" w14:textId="77777777" w:rsidR="0094102E" w:rsidRDefault="0094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CA1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7920"/>
    <w:rsid w:val="000A071D"/>
    <w:rsid w:val="000E0A8A"/>
    <w:rsid w:val="000E2725"/>
    <w:rsid w:val="00105747"/>
    <w:rsid w:val="00133DB7"/>
    <w:rsid w:val="00181A56"/>
    <w:rsid w:val="001B0C8C"/>
    <w:rsid w:val="001D69E8"/>
    <w:rsid w:val="00205305"/>
    <w:rsid w:val="0022172E"/>
    <w:rsid w:val="00262E34"/>
    <w:rsid w:val="00263B53"/>
    <w:rsid w:val="002C007B"/>
    <w:rsid w:val="00320B15"/>
    <w:rsid w:val="003F20F3"/>
    <w:rsid w:val="004C2E17"/>
    <w:rsid w:val="005127C2"/>
    <w:rsid w:val="005B320F"/>
    <w:rsid w:val="0063737D"/>
    <w:rsid w:val="006446A6"/>
    <w:rsid w:val="00650FBF"/>
    <w:rsid w:val="00666810"/>
    <w:rsid w:val="006C720C"/>
    <w:rsid w:val="006D53AE"/>
    <w:rsid w:val="007459B3"/>
    <w:rsid w:val="007924FE"/>
    <w:rsid w:val="007B2F7F"/>
    <w:rsid w:val="008701EB"/>
    <w:rsid w:val="008905E1"/>
    <w:rsid w:val="008F4C4F"/>
    <w:rsid w:val="00926D46"/>
    <w:rsid w:val="00935C5E"/>
    <w:rsid w:val="0094102E"/>
    <w:rsid w:val="009748D6"/>
    <w:rsid w:val="009C2908"/>
    <w:rsid w:val="00A2031B"/>
    <w:rsid w:val="00A56502"/>
    <w:rsid w:val="00AC5E7F"/>
    <w:rsid w:val="00B05727"/>
    <w:rsid w:val="00B770B9"/>
    <w:rsid w:val="00BD0A6F"/>
    <w:rsid w:val="00C503E4"/>
    <w:rsid w:val="00C61171"/>
    <w:rsid w:val="00CB255A"/>
    <w:rsid w:val="00D336CE"/>
    <w:rsid w:val="00D80961"/>
    <w:rsid w:val="00D83C52"/>
    <w:rsid w:val="00DC6D9B"/>
    <w:rsid w:val="00E16BFA"/>
    <w:rsid w:val="00EB393A"/>
    <w:rsid w:val="00EF76FD"/>
    <w:rsid w:val="00F01DF8"/>
    <w:rsid w:val="00F73744"/>
    <w:rsid w:val="00FA6622"/>
    <w:rsid w:val="00FB3C4A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tchell@mfc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9</cp:revision>
  <cp:lastPrinted>2015-03-05T17:28:00Z</cp:lastPrinted>
  <dcterms:created xsi:type="dcterms:W3CDTF">2018-08-31T04:24:00Z</dcterms:created>
  <dcterms:modified xsi:type="dcterms:W3CDTF">2018-08-31T10:36:00Z</dcterms:modified>
</cp:coreProperties>
</file>