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070"/>
        <w:gridCol w:w="3150"/>
        <w:gridCol w:w="3438"/>
      </w:tblGrid>
      <w:tr w:rsidR="00E20F06" w:rsidRPr="000309F5" w:rsidTr="00E20F06">
        <w:trPr>
          <w:trHeight w:val="1059"/>
        </w:trPr>
        <w:tc>
          <w:tcPr>
            <w:tcW w:w="2358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373F51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Rattlesnake Creek</w:t>
            </w:r>
          </w:p>
          <w:p w:rsidR="00373F51" w:rsidRPr="00373F51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ID-NCF-000362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E2C09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31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Grangeville Interagency</w:t>
            </w:r>
          </w:p>
          <w:p w:rsidR="00373F51" w:rsidRPr="00CB255A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34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97A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2646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97A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E20F06" w:rsidRPr="000309F5" w:rsidTr="00E20F06">
        <w:trPr>
          <w:trHeight w:val="1059"/>
        </w:trPr>
        <w:tc>
          <w:tcPr>
            <w:tcW w:w="235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97A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4F77E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97AB8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07/24</w:t>
            </w:r>
            <w:r w:rsidR="00373F51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207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E2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FE2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503-338-1340</w:t>
            </w:r>
          </w:p>
        </w:tc>
        <w:tc>
          <w:tcPr>
            <w:tcW w:w="315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</w:t>
            </w:r>
          </w:p>
        </w:tc>
        <w:tc>
          <w:tcPr>
            <w:tcW w:w="34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E20F06" w:rsidRPr="000309F5" w:rsidTr="00E20F06">
        <w:trPr>
          <w:trHeight w:val="528"/>
        </w:trPr>
        <w:tc>
          <w:tcPr>
            <w:tcW w:w="235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Salmon River Ranger District</w:t>
            </w:r>
          </w:p>
        </w:tc>
        <w:tc>
          <w:tcPr>
            <w:tcW w:w="207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A-27</w:t>
            </w:r>
          </w:p>
        </w:tc>
        <w:tc>
          <w:tcPr>
            <w:tcW w:w="31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N144Z </w:t>
            </w:r>
            <w:r w:rsidR="00BF7312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34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D1C7C" w:rsidRPr="00F911F2" w:rsidRDefault="002D1C7C" w:rsidP="002D1C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7C0211">
              <w:rPr>
                <w:rFonts w:ascii="Arial" w:hAnsi="Arial" w:cs="Arial"/>
              </w:rPr>
              <w:t>Michael</w:t>
            </w:r>
          </w:p>
          <w:p w:rsidR="002D1C7C" w:rsidRDefault="002D1C7C" w:rsidP="002D1C7C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</w:p>
          <w:p w:rsidR="002D1C7C" w:rsidRDefault="002D1C7C" w:rsidP="002D1C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06" w:rsidRPr="000309F5" w:rsidTr="00E20F06">
        <w:trPr>
          <w:trHeight w:val="630"/>
        </w:trPr>
        <w:tc>
          <w:tcPr>
            <w:tcW w:w="442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C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31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C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E20F06" w:rsidRPr="000309F5" w:rsidTr="00E20F06">
        <w:trPr>
          <w:trHeight w:val="614"/>
        </w:trPr>
        <w:tc>
          <w:tcPr>
            <w:tcW w:w="442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C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07/24</w:t>
            </w:r>
            <w:r w:rsidR="00373F51">
              <w:rPr>
                <w:rFonts w:ascii="Tahoma" w:hAnsi="Tahoma" w:cs="Tahoma"/>
                <w:sz w:val="20"/>
                <w:szCs w:val="20"/>
              </w:rPr>
              <w:t>/2018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1945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58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D2439" w:rsidRDefault="000D2439" w:rsidP="00E20F06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6" w:history="1">
              <w:r w:rsidRPr="007C176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https://ftp.nifc.gov/public/incident_specific_data/n_rockies/2018_fires/2018_RattlesnakeCreek/IR/</w:t>
              </w:r>
              <w:r w:rsidRPr="007C1765">
                <w:rPr>
                  <w:rStyle w:val="Hyperlink"/>
                  <w:rFonts w:ascii="Tahoma" w:hAnsi="Tahoma" w:cs="Tahoma"/>
                  <w:sz w:val="20"/>
                  <w:szCs w:val="20"/>
                </w:rPr>
                <w:t>2</w:t>
              </w:r>
              <w:r w:rsidRPr="007C1765">
                <w:rPr>
                  <w:rStyle w:val="Hyperlink"/>
                  <w:rFonts w:ascii="Tahoma" w:hAnsi="Tahoma" w:cs="Tahoma"/>
                  <w:sz w:val="20"/>
                  <w:szCs w:val="20"/>
                </w:rPr>
                <w:t>0</w:t>
              </w:r>
              <w:r w:rsidRPr="007C1765">
                <w:rPr>
                  <w:rStyle w:val="Hyperlink"/>
                  <w:rFonts w:ascii="Tahoma" w:hAnsi="Tahoma" w:cs="Tahoma"/>
                  <w:sz w:val="20"/>
                  <w:szCs w:val="20"/>
                </w:rPr>
                <w:t>1</w:t>
              </w:r>
              <w:r w:rsidRPr="007C1765">
                <w:rPr>
                  <w:rStyle w:val="Hyperlink"/>
                  <w:rFonts w:ascii="Tahoma" w:hAnsi="Tahoma" w:cs="Tahoma"/>
                  <w:sz w:val="20"/>
                  <w:szCs w:val="20"/>
                </w:rPr>
                <w:t>8</w:t>
              </w:r>
              <w:r w:rsidRPr="007C1765">
                <w:rPr>
                  <w:rStyle w:val="Hyperlink"/>
                  <w:rFonts w:ascii="Tahoma" w:hAnsi="Tahoma" w:cs="Tahoma"/>
                  <w:sz w:val="20"/>
                  <w:szCs w:val="20"/>
                </w:rPr>
                <w:t>0725</w:t>
              </w:r>
            </w:hyperlink>
            <w:r w:rsidR="00FE07EE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D2439" w:rsidRDefault="000D2439" w:rsidP="00E20F06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:rsidR="00E20F06" w:rsidRDefault="00E20F06" w:rsidP="00E20F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748D6" w:rsidRPr="000309F5" w:rsidRDefault="009748D6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0F06" w:rsidRPr="000309F5" w:rsidTr="00E20F06">
        <w:trPr>
          <w:trHeight w:val="614"/>
        </w:trPr>
        <w:tc>
          <w:tcPr>
            <w:tcW w:w="442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B7C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07/24</w:t>
            </w:r>
            <w:r w:rsidR="00373F51">
              <w:rPr>
                <w:rFonts w:ascii="Tahoma" w:hAnsi="Tahoma" w:cs="Tahoma"/>
                <w:sz w:val="20"/>
                <w:szCs w:val="20"/>
              </w:rPr>
              <w:t>/2018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2230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58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E20F06">
        <w:trPr>
          <w:trHeight w:val="5275"/>
        </w:trPr>
        <w:tc>
          <w:tcPr>
            <w:tcW w:w="11016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73F51" w:rsidRDefault="00796BB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6BBA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eat Perimeter generated from IR 180724_2020_RattleSnake_Creek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96BBA" w:rsidRDefault="00796BB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previous perimeter for acreage.</w:t>
            </w:r>
          </w:p>
          <w:p w:rsidR="00796BBA" w:rsidRDefault="00796BB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96BBA" w:rsidRDefault="00796BB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along southern front moving south toward fall creek drainage and along Little Salmon River.</w:t>
            </w:r>
          </w:p>
          <w:p w:rsidR="00F613B1" w:rsidRDefault="00F613B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Areas of intense heat along east line vicinity Lockwood Creek.</w:t>
            </w:r>
            <w:bookmarkStart w:id="0" w:name="_GoBack"/>
            <w:bookmarkEnd w:id="0"/>
          </w:p>
          <w:p w:rsidR="00796BBA" w:rsidRDefault="00796BB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outside perimeter along southeast line vicinity Lockwood Creek drainage shown as scattered and isolated heat.</w:t>
            </w:r>
          </w:p>
          <w:p w:rsidR="002B7C55" w:rsidRDefault="002B7C5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Areas of intense heat along northwest line vicinity forest road 2056A.</w:t>
            </w:r>
          </w:p>
          <w:p w:rsidR="00796BBA" w:rsidRDefault="00796BB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isolated heat along northeast line along river in vicinity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Gotzinger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Scattered heat throughout remainder on interior.</w:t>
            </w:r>
          </w:p>
          <w:p w:rsidR="002B7C55" w:rsidRPr="00796BBA" w:rsidRDefault="002B7C5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7312" w:rsidRDefault="00BF731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9A" w:rsidRDefault="0056779A">
      <w:r>
        <w:separator/>
      </w:r>
    </w:p>
  </w:endnote>
  <w:endnote w:type="continuationSeparator" w:id="0">
    <w:p w:rsidR="0056779A" w:rsidRDefault="0056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9A" w:rsidRDefault="0056779A">
      <w:r>
        <w:separator/>
      </w:r>
    </w:p>
  </w:footnote>
  <w:footnote w:type="continuationSeparator" w:id="0">
    <w:p w:rsidR="0056779A" w:rsidRDefault="0056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97AB8"/>
    <w:rsid w:val="000D2439"/>
    <w:rsid w:val="00105747"/>
    <w:rsid w:val="00133DB7"/>
    <w:rsid w:val="00181A56"/>
    <w:rsid w:val="0022172E"/>
    <w:rsid w:val="00262E34"/>
    <w:rsid w:val="002B7C55"/>
    <w:rsid w:val="002C007B"/>
    <w:rsid w:val="002D1C7C"/>
    <w:rsid w:val="00314302"/>
    <w:rsid w:val="00320B15"/>
    <w:rsid w:val="00373F51"/>
    <w:rsid w:val="003F20F3"/>
    <w:rsid w:val="004F77E4"/>
    <w:rsid w:val="0056779A"/>
    <w:rsid w:val="005746C3"/>
    <w:rsid w:val="005B320F"/>
    <w:rsid w:val="005B7799"/>
    <w:rsid w:val="0063737D"/>
    <w:rsid w:val="00640989"/>
    <w:rsid w:val="006446A6"/>
    <w:rsid w:val="00650FBF"/>
    <w:rsid w:val="006D53AE"/>
    <w:rsid w:val="007924FE"/>
    <w:rsid w:val="00796BBA"/>
    <w:rsid w:val="007B2F7F"/>
    <w:rsid w:val="007C0211"/>
    <w:rsid w:val="008905E1"/>
    <w:rsid w:val="008C3419"/>
    <w:rsid w:val="00935C5E"/>
    <w:rsid w:val="009748D6"/>
    <w:rsid w:val="009C2908"/>
    <w:rsid w:val="00A2031B"/>
    <w:rsid w:val="00A56502"/>
    <w:rsid w:val="00B770B9"/>
    <w:rsid w:val="00BD0A6F"/>
    <w:rsid w:val="00BF7312"/>
    <w:rsid w:val="00C503E4"/>
    <w:rsid w:val="00C61171"/>
    <w:rsid w:val="00CB255A"/>
    <w:rsid w:val="00D336CE"/>
    <w:rsid w:val="00D611AB"/>
    <w:rsid w:val="00DC6D9B"/>
    <w:rsid w:val="00E20F06"/>
    <w:rsid w:val="00E80374"/>
    <w:rsid w:val="00EF76FD"/>
    <w:rsid w:val="00F613B1"/>
    <w:rsid w:val="00FB3C4A"/>
    <w:rsid w:val="00FE07EE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F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7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n_rockies/2018_fires/2018_RattlesnakeCreek/IR/201807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16</cp:revision>
  <cp:lastPrinted>2015-03-05T17:28:00Z</cp:lastPrinted>
  <dcterms:created xsi:type="dcterms:W3CDTF">2015-03-05T17:31:00Z</dcterms:created>
  <dcterms:modified xsi:type="dcterms:W3CDTF">2018-07-25T05:17:00Z</dcterms:modified>
</cp:coreProperties>
</file>