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70"/>
        <w:gridCol w:w="3150"/>
        <w:gridCol w:w="3438"/>
      </w:tblGrid>
      <w:tr w:rsidR="00E20F06" w:rsidRPr="000309F5" w:rsidTr="00E20F06">
        <w:trPr>
          <w:trHeight w:val="1059"/>
        </w:trPr>
        <w:tc>
          <w:tcPr>
            <w:tcW w:w="235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Rattlesnake Creek</w:t>
            </w:r>
          </w:p>
          <w:p w:rsidR="00373F51" w:rsidRPr="00373F51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ID-NCF-000362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E2C0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:rsidR="00373F51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A2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1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6E5E">
              <w:t xml:space="preserve"> </w:t>
            </w:r>
            <w:r w:rsidR="002D0ECA">
              <w:rPr>
                <w:rFonts w:ascii="Tahoma" w:hAnsi="Tahoma" w:cs="Tahoma"/>
                <w:sz w:val="20"/>
                <w:szCs w:val="20"/>
              </w:rPr>
              <w:t>3509</w:t>
            </w:r>
            <w:r w:rsidR="00956E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D0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225</w:t>
            </w:r>
            <w:bookmarkStart w:id="0" w:name="_GoBack"/>
            <w:bookmarkEnd w:id="0"/>
            <w:r w:rsidR="00B111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E20F06" w:rsidRPr="000309F5" w:rsidTr="00E20F06">
        <w:trPr>
          <w:trHeight w:val="1059"/>
        </w:trPr>
        <w:tc>
          <w:tcPr>
            <w:tcW w:w="235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94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0259</w:t>
            </w:r>
            <w:r w:rsidR="004F77E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A287D" w:rsidP="000A2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0A2549">
              <w:rPr>
                <w:rFonts w:ascii="Tahoma" w:hAnsi="Tahoma" w:cs="Tahoma"/>
                <w:sz w:val="20"/>
                <w:szCs w:val="20"/>
              </w:rPr>
              <w:t>9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07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31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E20F06" w:rsidRPr="000309F5" w:rsidTr="00E20F06">
        <w:trPr>
          <w:trHeight w:val="528"/>
        </w:trPr>
        <w:tc>
          <w:tcPr>
            <w:tcW w:w="23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3F51">
              <w:rPr>
                <w:rFonts w:ascii="Tahoma" w:hAnsi="Tahoma" w:cs="Tahoma"/>
                <w:sz w:val="20"/>
                <w:szCs w:val="20"/>
              </w:rPr>
              <w:t>Salmon River Ranger District</w:t>
            </w:r>
          </w:p>
        </w:tc>
        <w:tc>
          <w:tcPr>
            <w:tcW w:w="207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51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73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Pr="00F911F2" w:rsidRDefault="002D1C7C" w:rsidP="002D1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AF5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9EA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AF529E" w:rsidRPr="00AF529E"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AF529E" w:rsidRPr="00AF529E">
              <w:rPr>
                <w:rFonts w:ascii="Tahoma" w:hAnsi="Tahoma" w:cs="Tahoma"/>
                <w:sz w:val="20"/>
                <w:szCs w:val="20"/>
              </w:rPr>
              <w:t>Mann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30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1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C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08C1" w:rsidP="00CD51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0A2549">
              <w:rPr>
                <w:rFonts w:ascii="Tahoma" w:hAnsi="Tahoma" w:cs="Tahoma"/>
                <w:sz w:val="20"/>
                <w:szCs w:val="20"/>
              </w:rPr>
              <w:t>9</w:t>
            </w:r>
            <w:r w:rsidR="00373F51">
              <w:rPr>
                <w:rFonts w:ascii="Tahoma" w:hAnsi="Tahoma" w:cs="Tahoma"/>
                <w:sz w:val="20"/>
                <w:szCs w:val="20"/>
              </w:rPr>
              <w:t>/2018</w:t>
            </w:r>
            <w:r w:rsidR="0099461A">
              <w:rPr>
                <w:rFonts w:ascii="Tahoma" w:hAnsi="Tahoma" w:cs="Tahoma"/>
                <w:sz w:val="20"/>
                <w:szCs w:val="20"/>
              </w:rPr>
              <w:t xml:space="preserve"> @ 0225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D2439" w:rsidRDefault="00A53D9F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576025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https://ftp.nifc.gov/public/incident_specific_data/n_rockies/2018_fires/2</w:t>
            </w:r>
            <w:r w:rsidR="00576025">
              <w:rPr>
                <w:rStyle w:val="Hyperlink"/>
                <w:rFonts w:ascii="Tahoma" w:hAnsi="Tahoma" w:cs="Tahoma"/>
                <w:sz w:val="20"/>
                <w:szCs w:val="20"/>
              </w:rPr>
              <w:t>018_RattlesnakeCreek/IR/2018072</w:t>
            </w:r>
            <w:r w:rsidR="00CD51E7">
              <w:rPr>
                <w:rStyle w:val="Hyperlink"/>
                <w:rFonts w:ascii="Tahoma" w:hAnsi="Tahoma" w:cs="Tahoma"/>
                <w:sz w:val="20"/>
                <w:szCs w:val="20"/>
              </w:rPr>
              <w:t>9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FE07EE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2439" w:rsidRDefault="000D2439" w:rsidP="00E20F06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E20F06" w:rsidRDefault="00E20F06" w:rsidP="00E20F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0F06" w:rsidRPr="000309F5" w:rsidTr="00E20F06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B7C55" w:rsidP="00AC15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0A2549">
              <w:rPr>
                <w:rFonts w:ascii="Tahoma" w:hAnsi="Tahoma" w:cs="Tahoma"/>
                <w:sz w:val="20"/>
                <w:szCs w:val="20"/>
              </w:rPr>
              <w:t>9</w:t>
            </w:r>
            <w:r w:rsidR="00373F51">
              <w:rPr>
                <w:rFonts w:ascii="Tahoma" w:hAnsi="Tahoma" w:cs="Tahoma"/>
                <w:sz w:val="20"/>
                <w:szCs w:val="20"/>
              </w:rPr>
              <w:t>/201</w:t>
            </w:r>
            <w:r w:rsidR="00566011">
              <w:rPr>
                <w:rFonts w:ascii="Tahoma" w:hAnsi="Tahoma" w:cs="Tahoma"/>
                <w:sz w:val="20"/>
                <w:szCs w:val="20"/>
              </w:rPr>
              <w:t>8 @ 0345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58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E20F06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D51E7" w:rsidRDefault="00796B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BB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eat Perimeter generated </w:t>
            </w:r>
            <w:r w:rsidR="00CD51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2549" w:rsidRPr="000A2549">
              <w:rPr>
                <w:rFonts w:ascii="Tahoma" w:hAnsi="Tahoma" w:cs="Tahoma"/>
                <w:sz w:val="20"/>
                <w:szCs w:val="20"/>
              </w:rPr>
              <w:t>20180728_2027_RattlesnakeCreek_IDNCF00362</w:t>
            </w:r>
            <w:r w:rsidR="000A254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1C9B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0A2549">
              <w:rPr>
                <w:rFonts w:ascii="Tahoma" w:hAnsi="Tahoma" w:cs="Tahoma"/>
                <w:sz w:val="20"/>
                <w:szCs w:val="20"/>
              </w:rPr>
              <w:t>approx. 3284</w:t>
            </w:r>
            <w:r w:rsidR="00CD51E7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A2549" w:rsidRDefault="00E851E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intense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along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outside western line vicinity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lockwood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1D09AE" w:rsidRDefault="00DB43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D09AE">
              <w:rPr>
                <w:rFonts w:ascii="Tahoma" w:hAnsi="Tahoma" w:cs="Tahoma"/>
                <w:sz w:val="20"/>
                <w:szCs w:val="20"/>
              </w:rPr>
              <w:t xml:space="preserve">cattered </w:t>
            </w:r>
            <w:r w:rsidR="009461FC">
              <w:rPr>
                <w:rFonts w:ascii="Tahoma" w:hAnsi="Tahoma" w:cs="Tahoma"/>
                <w:sz w:val="20"/>
                <w:szCs w:val="20"/>
              </w:rPr>
              <w:t xml:space="preserve">heat throughout </w:t>
            </w:r>
            <w:r w:rsidR="00E851E3">
              <w:rPr>
                <w:rFonts w:ascii="Tahoma" w:hAnsi="Tahoma" w:cs="Tahoma"/>
                <w:sz w:val="20"/>
                <w:szCs w:val="20"/>
              </w:rPr>
              <w:t xml:space="preserve">most of </w:t>
            </w:r>
            <w:r w:rsidR="009461FC">
              <w:rPr>
                <w:rFonts w:ascii="Tahoma" w:hAnsi="Tahoma" w:cs="Tahoma"/>
                <w:sz w:val="20"/>
                <w:szCs w:val="20"/>
              </w:rPr>
              <w:t>perimeter</w:t>
            </w:r>
            <w:r w:rsidR="00E851E3">
              <w:rPr>
                <w:rFonts w:ascii="Tahoma" w:hAnsi="Tahoma" w:cs="Tahoma"/>
                <w:sz w:val="20"/>
                <w:szCs w:val="20"/>
              </w:rPr>
              <w:t xml:space="preserve"> and interior</w:t>
            </w:r>
            <w:r w:rsidR="001D09AE">
              <w:rPr>
                <w:rFonts w:ascii="Tahoma" w:hAnsi="Tahoma" w:cs="Tahoma"/>
                <w:sz w:val="20"/>
                <w:szCs w:val="20"/>
              </w:rPr>
              <w:t>.</w:t>
            </w:r>
            <w:r w:rsidR="00E851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461FC" w:rsidRDefault="009461F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scattered along eastern line</w:t>
            </w:r>
            <w:r w:rsidR="00E851E3">
              <w:rPr>
                <w:rFonts w:ascii="Tahoma" w:hAnsi="Tahoma" w:cs="Tahoma"/>
                <w:sz w:val="20"/>
                <w:szCs w:val="20"/>
              </w:rPr>
              <w:t xml:space="preserve"> and eastern perimeter interior.</w:t>
            </w:r>
          </w:p>
          <w:p w:rsidR="00DB4308" w:rsidRDefault="00DB43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C55" w:rsidRPr="00796BBA" w:rsidRDefault="002B7C5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3" w:rsidRDefault="00E429B3">
      <w:r>
        <w:separator/>
      </w:r>
    </w:p>
  </w:endnote>
  <w:endnote w:type="continuationSeparator" w:id="0">
    <w:p w:rsidR="00E429B3" w:rsidRDefault="00E4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3" w:rsidRDefault="00E429B3">
      <w:r>
        <w:separator/>
      </w:r>
    </w:p>
  </w:footnote>
  <w:footnote w:type="continuationSeparator" w:id="0">
    <w:p w:rsidR="00E429B3" w:rsidRDefault="00E4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4FDD"/>
    <w:rsid w:val="00097AB8"/>
    <w:rsid w:val="000A2549"/>
    <w:rsid w:val="000B0D32"/>
    <w:rsid w:val="000D2439"/>
    <w:rsid w:val="000F2A8D"/>
    <w:rsid w:val="00105747"/>
    <w:rsid w:val="00105BE2"/>
    <w:rsid w:val="00133DB7"/>
    <w:rsid w:val="00181A56"/>
    <w:rsid w:val="001A08C1"/>
    <w:rsid w:val="001B09C5"/>
    <w:rsid w:val="001D09AE"/>
    <w:rsid w:val="0022172E"/>
    <w:rsid w:val="00262E34"/>
    <w:rsid w:val="002B7C55"/>
    <w:rsid w:val="002C007B"/>
    <w:rsid w:val="002D0ECA"/>
    <w:rsid w:val="002D1C7C"/>
    <w:rsid w:val="00314302"/>
    <w:rsid w:val="00320B15"/>
    <w:rsid w:val="00373F51"/>
    <w:rsid w:val="003B2BF8"/>
    <w:rsid w:val="003F20F3"/>
    <w:rsid w:val="004F77E4"/>
    <w:rsid w:val="00502E28"/>
    <w:rsid w:val="0052012F"/>
    <w:rsid w:val="00566011"/>
    <w:rsid w:val="0056779A"/>
    <w:rsid w:val="005746C3"/>
    <w:rsid w:val="00576025"/>
    <w:rsid w:val="005B1F10"/>
    <w:rsid w:val="005B320F"/>
    <w:rsid w:val="005B7799"/>
    <w:rsid w:val="0063737D"/>
    <w:rsid w:val="00640989"/>
    <w:rsid w:val="006446A6"/>
    <w:rsid w:val="00650FBF"/>
    <w:rsid w:val="00670497"/>
    <w:rsid w:val="006D53AE"/>
    <w:rsid w:val="00756C4B"/>
    <w:rsid w:val="007729EA"/>
    <w:rsid w:val="00783D8C"/>
    <w:rsid w:val="007924FE"/>
    <w:rsid w:val="00796BBA"/>
    <w:rsid w:val="007B2F7F"/>
    <w:rsid w:val="007C0211"/>
    <w:rsid w:val="008905E1"/>
    <w:rsid w:val="008C3419"/>
    <w:rsid w:val="008D09D3"/>
    <w:rsid w:val="008E270E"/>
    <w:rsid w:val="00920AEB"/>
    <w:rsid w:val="00935C5E"/>
    <w:rsid w:val="009461FC"/>
    <w:rsid w:val="00956E5E"/>
    <w:rsid w:val="009748D6"/>
    <w:rsid w:val="0099461A"/>
    <w:rsid w:val="009C2908"/>
    <w:rsid w:val="009C6810"/>
    <w:rsid w:val="009E19B7"/>
    <w:rsid w:val="00A2031B"/>
    <w:rsid w:val="00A53D9F"/>
    <w:rsid w:val="00A56502"/>
    <w:rsid w:val="00A6048C"/>
    <w:rsid w:val="00AB4AF4"/>
    <w:rsid w:val="00AC1534"/>
    <w:rsid w:val="00AF529E"/>
    <w:rsid w:val="00B111DE"/>
    <w:rsid w:val="00B327EC"/>
    <w:rsid w:val="00B770B9"/>
    <w:rsid w:val="00BB5656"/>
    <w:rsid w:val="00BD0A6F"/>
    <w:rsid w:val="00BE5721"/>
    <w:rsid w:val="00BF7312"/>
    <w:rsid w:val="00C503E4"/>
    <w:rsid w:val="00C61171"/>
    <w:rsid w:val="00CB255A"/>
    <w:rsid w:val="00CD51E7"/>
    <w:rsid w:val="00D336CE"/>
    <w:rsid w:val="00D46716"/>
    <w:rsid w:val="00D57EE6"/>
    <w:rsid w:val="00D611AB"/>
    <w:rsid w:val="00DB4308"/>
    <w:rsid w:val="00DC6D9B"/>
    <w:rsid w:val="00DE391D"/>
    <w:rsid w:val="00E07812"/>
    <w:rsid w:val="00E20F06"/>
    <w:rsid w:val="00E429B3"/>
    <w:rsid w:val="00E80374"/>
    <w:rsid w:val="00E851E3"/>
    <w:rsid w:val="00EF76FD"/>
    <w:rsid w:val="00F072FE"/>
    <w:rsid w:val="00F4656E"/>
    <w:rsid w:val="00F613B1"/>
    <w:rsid w:val="00F7067B"/>
    <w:rsid w:val="00F71176"/>
    <w:rsid w:val="00FA287D"/>
    <w:rsid w:val="00FB3C4A"/>
    <w:rsid w:val="00FD1C9B"/>
    <w:rsid w:val="00FE07EE"/>
    <w:rsid w:val="00FE2C09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11</cp:revision>
  <cp:lastPrinted>2015-03-05T17:28:00Z</cp:lastPrinted>
  <dcterms:created xsi:type="dcterms:W3CDTF">2018-07-28T22:30:00Z</dcterms:created>
  <dcterms:modified xsi:type="dcterms:W3CDTF">2018-07-29T10:26:00Z</dcterms:modified>
</cp:coreProperties>
</file>