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3150"/>
        <w:gridCol w:w="3438"/>
      </w:tblGrid>
      <w:tr w:rsidR="00E20F06" w:rsidRPr="000309F5" w:rsidTr="00E20F06">
        <w:trPr>
          <w:trHeight w:val="1059"/>
        </w:trPr>
        <w:tc>
          <w:tcPr>
            <w:tcW w:w="235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Rattlesnake Creek</w:t>
            </w:r>
          </w:p>
          <w:p w:rsidR="00373F51" w:rsidRP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ID-NCF-000362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373F51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1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6E5E">
              <w:t xml:space="preserve"> </w:t>
            </w:r>
            <w:r w:rsidR="0021096D">
              <w:rPr>
                <w:rFonts w:ascii="Tahoma" w:hAnsi="Tahoma" w:cs="Tahoma"/>
                <w:sz w:val="20"/>
                <w:szCs w:val="20"/>
              </w:rPr>
              <w:t>3</w:t>
            </w:r>
            <w:r w:rsidR="006F4CEE">
              <w:rPr>
                <w:rFonts w:ascii="Tahoma" w:hAnsi="Tahoma" w:cs="Tahoma"/>
                <w:sz w:val="20"/>
                <w:szCs w:val="20"/>
              </w:rPr>
              <w:t>851</w:t>
            </w:r>
            <w:r w:rsidR="00956E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4C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62</w:t>
            </w:r>
            <w:r w:rsidR="00B111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20F06" w:rsidRPr="000309F5" w:rsidTr="00E20F06">
        <w:trPr>
          <w:trHeight w:val="1059"/>
        </w:trPr>
        <w:tc>
          <w:tcPr>
            <w:tcW w:w="235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F3F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  <w:r w:rsidR="004F77E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F3FB4" w:rsidP="000A2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07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1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E20F06" w:rsidRPr="000309F5" w:rsidTr="00E20F06">
        <w:trPr>
          <w:trHeight w:val="528"/>
        </w:trPr>
        <w:tc>
          <w:tcPr>
            <w:tcW w:w="23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Salmon River Ranger District</w:t>
            </w:r>
          </w:p>
        </w:tc>
        <w:tc>
          <w:tcPr>
            <w:tcW w:w="20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842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455F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AF5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9EA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AF529E" w:rsidRPr="00AF529E"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proofErr w:type="spellStart"/>
            <w:r w:rsidR="00D16BC4" w:rsidRPr="00D16BC4">
              <w:rPr>
                <w:rFonts w:ascii="Calibri" w:hAnsi="Calibri" w:cs="Calibri"/>
                <w:sz w:val="22"/>
                <w:szCs w:val="22"/>
              </w:rPr>
              <w:t>Bayock</w:t>
            </w:r>
            <w:proofErr w:type="spellEnd"/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30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F3FB4" w:rsidP="00CD51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2000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D08B5" w:rsidRDefault="009D08B5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E84217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https://ftp.nifc.gov/public/incident_specific_data/n_rockies/2018_fires/2</w:t>
            </w:r>
            <w:r w:rsidR="001455F9">
              <w:rPr>
                <w:rStyle w:val="Hyperlink"/>
                <w:rFonts w:ascii="Tahoma" w:hAnsi="Tahoma" w:cs="Tahoma"/>
                <w:sz w:val="20"/>
                <w:szCs w:val="20"/>
              </w:rPr>
              <w:t>018_RattlesnakeCreek/IR/20180801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E20F06" w:rsidRDefault="00E20F06" w:rsidP="00E20F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F3FB4" w:rsidP="00AC15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373F51">
              <w:rPr>
                <w:rFonts w:ascii="Tahoma" w:hAnsi="Tahoma" w:cs="Tahoma"/>
                <w:sz w:val="20"/>
                <w:szCs w:val="20"/>
              </w:rPr>
              <w:t>/201</w:t>
            </w:r>
            <w:r w:rsidR="009A12DC">
              <w:rPr>
                <w:rFonts w:ascii="Tahoma" w:hAnsi="Tahoma" w:cs="Tahoma"/>
                <w:sz w:val="20"/>
                <w:szCs w:val="20"/>
              </w:rPr>
              <w:t>8 @ 2130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E20F06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1455F9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BB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Perimeter generated </w:t>
            </w:r>
            <w:r w:rsidR="00CD51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3FB4">
              <w:rPr>
                <w:rFonts w:ascii="Tahoma" w:hAnsi="Tahoma" w:cs="Tahoma"/>
                <w:sz w:val="20"/>
                <w:szCs w:val="20"/>
              </w:rPr>
              <w:t>20180731_0158</w:t>
            </w:r>
            <w:r w:rsidR="000F3FB4" w:rsidRPr="007217CC">
              <w:rPr>
                <w:rFonts w:ascii="Tahoma" w:hAnsi="Tahoma" w:cs="Tahoma"/>
                <w:sz w:val="20"/>
                <w:szCs w:val="20"/>
              </w:rPr>
              <w:t>_RattlesnakeCreek</w:t>
            </w:r>
            <w:r w:rsidR="000F3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3FB4">
              <w:rPr>
                <w:rFonts w:ascii="Tahoma" w:hAnsi="Tahoma" w:cs="Tahoma"/>
                <w:sz w:val="20"/>
                <w:szCs w:val="20"/>
              </w:rPr>
              <w:t xml:space="preserve">@ </w:t>
            </w:r>
            <w:proofErr w:type="spellStart"/>
            <w:r w:rsidR="000F3FB4">
              <w:rPr>
                <w:rFonts w:ascii="Tahoma" w:hAnsi="Tahoma" w:cs="Tahoma"/>
                <w:sz w:val="20"/>
                <w:szCs w:val="20"/>
              </w:rPr>
              <w:t>approx</w:t>
            </w:r>
            <w:proofErr w:type="spellEnd"/>
            <w:r w:rsidR="000F3FB4">
              <w:rPr>
                <w:rFonts w:ascii="Tahoma" w:hAnsi="Tahoma" w:cs="Tahoma"/>
                <w:sz w:val="20"/>
                <w:szCs w:val="20"/>
              </w:rPr>
              <w:t xml:space="preserve">    3789</w:t>
            </w:r>
            <w:r w:rsidR="00E72F58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E72F58" w:rsidRDefault="00E72F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scattered and isolated heat west of perimeter vicinity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lockwood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</w:t>
            </w:r>
          </w:p>
          <w:p w:rsidR="00E72F58" w:rsidRDefault="00E72F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of intense heat along southwestern line vicinity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lockwood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1D09AE" w:rsidRDefault="00DB43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D09AE">
              <w:rPr>
                <w:rFonts w:ascii="Tahoma" w:hAnsi="Tahoma" w:cs="Tahoma"/>
                <w:sz w:val="20"/>
                <w:szCs w:val="20"/>
              </w:rPr>
              <w:t xml:space="preserve">cattered </w:t>
            </w:r>
            <w:r w:rsidR="009461FC">
              <w:rPr>
                <w:rFonts w:ascii="Tahoma" w:hAnsi="Tahoma" w:cs="Tahoma"/>
                <w:sz w:val="20"/>
                <w:szCs w:val="20"/>
              </w:rPr>
              <w:t xml:space="preserve">heat throughout 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most of </w:t>
            </w:r>
            <w:r w:rsidR="009461FC">
              <w:rPr>
                <w:rFonts w:ascii="Tahoma" w:hAnsi="Tahoma" w:cs="Tahoma"/>
                <w:sz w:val="20"/>
                <w:szCs w:val="20"/>
              </w:rPr>
              <w:t>perimeter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 and interior</w:t>
            </w:r>
            <w:r w:rsidR="001D09AE">
              <w:rPr>
                <w:rFonts w:ascii="Tahoma" w:hAnsi="Tahoma" w:cs="Tahoma"/>
                <w:sz w:val="20"/>
                <w:szCs w:val="20"/>
              </w:rPr>
              <w:t>.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461FC" w:rsidRDefault="009461F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</w:t>
            </w:r>
            <w:r w:rsidR="00E72F58">
              <w:rPr>
                <w:rFonts w:ascii="Tahoma" w:hAnsi="Tahoma" w:cs="Tahoma"/>
                <w:sz w:val="20"/>
                <w:szCs w:val="20"/>
              </w:rPr>
              <w:t xml:space="preserve">eat scattered along eastern </w:t>
            </w:r>
            <w:r w:rsidR="00E851E3">
              <w:rPr>
                <w:rFonts w:ascii="Tahoma" w:hAnsi="Tahoma" w:cs="Tahoma"/>
                <w:sz w:val="20"/>
                <w:szCs w:val="20"/>
              </w:rPr>
              <w:t>perimeter interior.</w:t>
            </w:r>
          </w:p>
          <w:p w:rsidR="00E72F58" w:rsidRDefault="00E72F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several isolated heats mapped outside eastern perimeter.</w:t>
            </w:r>
          </w:p>
          <w:p w:rsidR="00DB4308" w:rsidRDefault="00DB43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C55" w:rsidRPr="00796BBA" w:rsidRDefault="002B7C5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C7" w:rsidRDefault="004E4CC7">
      <w:r>
        <w:separator/>
      </w:r>
    </w:p>
  </w:endnote>
  <w:endnote w:type="continuationSeparator" w:id="0">
    <w:p w:rsidR="004E4CC7" w:rsidRDefault="004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C7" w:rsidRDefault="004E4CC7">
      <w:r>
        <w:separator/>
      </w:r>
    </w:p>
  </w:footnote>
  <w:footnote w:type="continuationSeparator" w:id="0">
    <w:p w:rsidR="004E4CC7" w:rsidRDefault="004E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4FDD"/>
    <w:rsid w:val="00097AB8"/>
    <w:rsid w:val="000A2549"/>
    <w:rsid w:val="000B0D32"/>
    <w:rsid w:val="000B567C"/>
    <w:rsid w:val="000D2439"/>
    <w:rsid w:val="000F2A8D"/>
    <w:rsid w:val="000F3FB4"/>
    <w:rsid w:val="00105747"/>
    <w:rsid w:val="00105BE2"/>
    <w:rsid w:val="00133DB7"/>
    <w:rsid w:val="001455F9"/>
    <w:rsid w:val="00181A56"/>
    <w:rsid w:val="00195C77"/>
    <w:rsid w:val="001A08C1"/>
    <w:rsid w:val="001B09C5"/>
    <w:rsid w:val="001D09AE"/>
    <w:rsid w:val="0021096D"/>
    <w:rsid w:val="0022172E"/>
    <w:rsid w:val="00262E34"/>
    <w:rsid w:val="00266BFC"/>
    <w:rsid w:val="002B7C55"/>
    <w:rsid w:val="002C007B"/>
    <w:rsid w:val="002D0ECA"/>
    <w:rsid w:val="002D1C7C"/>
    <w:rsid w:val="00314302"/>
    <w:rsid w:val="00320B15"/>
    <w:rsid w:val="00352FD5"/>
    <w:rsid w:val="00373F51"/>
    <w:rsid w:val="003B2BF8"/>
    <w:rsid w:val="003F20F3"/>
    <w:rsid w:val="004E4CC7"/>
    <w:rsid w:val="004F77E4"/>
    <w:rsid w:val="00502E28"/>
    <w:rsid w:val="0052012F"/>
    <w:rsid w:val="00566011"/>
    <w:rsid w:val="0056779A"/>
    <w:rsid w:val="005746C3"/>
    <w:rsid w:val="00576025"/>
    <w:rsid w:val="005B1F10"/>
    <w:rsid w:val="005B320F"/>
    <w:rsid w:val="005B7799"/>
    <w:rsid w:val="0063737D"/>
    <w:rsid w:val="00640989"/>
    <w:rsid w:val="00641E07"/>
    <w:rsid w:val="006446A6"/>
    <w:rsid w:val="00650FBF"/>
    <w:rsid w:val="00670497"/>
    <w:rsid w:val="006D53AE"/>
    <w:rsid w:val="006F4CEE"/>
    <w:rsid w:val="007151F5"/>
    <w:rsid w:val="007217CC"/>
    <w:rsid w:val="00756C4B"/>
    <w:rsid w:val="007729EA"/>
    <w:rsid w:val="00783D8C"/>
    <w:rsid w:val="007924FE"/>
    <w:rsid w:val="00796BBA"/>
    <w:rsid w:val="007B2F7F"/>
    <w:rsid w:val="007C0211"/>
    <w:rsid w:val="008905E1"/>
    <w:rsid w:val="008C3419"/>
    <w:rsid w:val="008D09D3"/>
    <w:rsid w:val="008E270E"/>
    <w:rsid w:val="008F4E27"/>
    <w:rsid w:val="00920AEB"/>
    <w:rsid w:val="00935C5E"/>
    <w:rsid w:val="009461FC"/>
    <w:rsid w:val="00956E5E"/>
    <w:rsid w:val="009748D6"/>
    <w:rsid w:val="0099461A"/>
    <w:rsid w:val="009A12DC"/>
    <w:rsid w:val="009C2908"/>
    <w:rsid w:val="009C6810"/>
    <w:rsid w:val="009D08B5"/>
    <w:rsid w:val="009E19B7"/>
    <w:rsid w:val="00A2031B"/>
    <w:rsid w:val="00A53D9F"/>
    <w:rsid w:val="00A56502"/>
    <w:rsid w:val="00A6048C"/>
    <w:rsid w:val="00AB4AF4"/>
    <w:rsid w:val="00AC1534"/>
    <w:rsid w:val="00AF529E"/>
    <w:rsid w:val="00B074A5"/>
    <w:rsid w:val="00B111DE"/>
    <w:rsid w:val="00B327EC"/>
    <w:rsid w:val="00B770B9"/>
    <w:rsid w:val="00BA0039"/>
    <w:rsid w:val="00BB5656"/>
    <w:rsid w:val="00BD0A6F"/>
    <w:rsid w:val="00BE5721"/>
    <w:rsid w:val="00BF7312"/>
    <w:rsid w:val="00C503E4"/>
    <w:rsid w:val="00C61171"/>
    <w:rsid w:val="00CB255A"/>
    <w:rsid w:val="00CD51E7"/>
    <w:rsid w:val="00D16BC4"/>
    <w:rsid w:val="00D336CE"/>
    <w:rsid w:val="00D46716"/>
    <w:rsid w:val="00D57EE6"/>
    <w:rsid w:val="00D611AB"/>
    <w:rsid w:val="00DB4308"/>
    <w:rsid w:val="00DC6D9B"/>
    <w:rsid w:val="00DD7887"/>
    <w:rsid w:val="00DE391D"/>
    <w:rsid w:val="00E07812"/>
    <w:rsid w:val="00E20F06"/>
    <w:rsid w:val="00E429B3"/>
    <w:rsid w:val="00E72F58"/>
    <w:rsid w:val="00E80374"/>
    <w:rsid w:val="00E84217"/>
    <w:rsid w:val="00E851E3"/>
    <w:rsid w:val="00EF76FD"/>
    <w:rsid w:val="00F072FE"/>
    <w:rsid w:val="00F4656E"/>
    <w:rsid w:val="00F613B1"/>
    <w:rsid w:val="00F7067B"/>
    <w:rsid w:val="00F71176"/>
    <w:rsid w:val="00F82CB9"/>
    <w:rsid w:val="00F97FF7"/>
    <w:rsid w:val="00FA287D"/>
    <w:rsid w:val="00FB3C4A"/>
    <w:rsid w:val="00FD1C9B"/>
    <w:rsid w:val="00FE07EE"/>
    <w:rsid w:val="00FE2C09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7</cp:revision>
  <cp:lastPrinted>2015-03-05T17:28:00Z</cp:lastPrinted>
  <dcterms:created xsi:type="dcterms:W3CDTF">2018-07-31T21:58:00Z</dcterms:created>
  <dcterms:modified xsi:type="dcterms:W3CDTF">2018-08-01T04:15:00Z</dcterms:modified>
</cp:coreProperties>
</file>