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0FAE12C4" w:rsidR="009748D6" w:rsidRPr="007C7D3F" w:rsidRDefault="00CC15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Reynolds Lake</w:t>
            </w:r>
          </w:p>
          <w:p w14:paraId="4A03E8B9" w14:textId="33B64EC4" w:rsidR="00983E0F" w:rsidRPr="007C7D3F" w:rsidRDefault="00CC155D" w:rsidP="00CC15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</w:t>
            </w:r>
            <w:r w:rsidR="00F205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BRF</w:t>
            </w:r>
            <w:r w:rsidR="00F2050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18084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1B8C2ACF" w:rsidR="00946C95" w:rsidRPr="007C7D3F" w:rsidRDefault="00CC15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Bitterroot Dispatch Center</w:t>
            </w:r>
          </w:p>
          <w:p w14:paraId="435C0773" w14:textId="3A41851E" w:rsidR="00EE6015" w:rsidRPr="007C7D3F" w:rsidRDefault="00CC155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406-363-7133</w:t>
            </w:r>
          </w:p>
        </w:tc>
        <w:tc>
          <w:tcPr>
            <w:tcW w:w="1250" w:type="pct"/>
          </w:tcPr>
          <w:p w14:paraId="3C96B23A" w14:textId="77777777" w:rsidR="009748D6" w:rsidRPr="00F05D3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Interpreted Size:</w:t>
            </w:r>
          </w:p>
          <w:p w14:paraId="7C4020AD" w14:textId="5D83E28E" w:rsidR="00EE6015" w:rsidRPr="00F05D38" w:rsidRDefault="00CF4D2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CF07AA" w:rsidRPr="00F05D38">
              <w:rPr>
                <w:sz w:val="22"/>
                <w:szCs w:val="22"/>
              </w:rPr>
              <w:t>A</w:t>
            </w:r>
            <w:r w:rsidR="00E76F6F" w:rsidRPr="00F05D38">
              <w:rPr>
                <w:sz w:val="22"/>
                <w:szCs w:val="22"/>
              </w:rPr>
              <w:t>cres</w:t>
            </w:r>
          </w:p>
          <w:p w14:paraId="397C2245" w14:textId="77777777" w:rsidR="00086E6B" w:rsidRPr="00F05D38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Growth:</w:t>
            </w:r>
            <w:r w:rsidR="00BB4FB7" w:rsidRPr="00F05D38">
              <w:rPr>
                <w:b/>
                <w:sz w:val="22"/>
                <w:szCs w:val="22"/>
              </w:rPr>
              <w:t xml:space="preserve">  </w:t>
            </w:r>
          </w:p>
          <w:p w14:paraId="4332833C" w14:textId="3A1ADB27" w:rsidR="009748D6" w:rsidRPr="00F05D38" w:rsidRDefault="00CF4D28" w:rsidP="00C577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4904" w:rsidRPr="00F05D38">
              <w:rPr>
                <w:sz w:val="22"/>
                <w:szCs w:val="22"/>
              </w:rPr>
              <w:t xml:space="preserve"> </w:t>
            </w:r>
            <w:r w:rsidR="006069C0" w:rsidRPr="00F05D38">
              <w:rPr>
                <w:sz w:val="22"/>
                <w:szCs w:val="22"/>
              </w:rPr>
              <w:t>Acres</w:t>
            </w:r>
            <w:r w:rsidR="00183A5C" w:rsidRPr="00F05D3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3A3ECFAF" w:rsidR="009748D6" w:rsidRPr="007C7D3F" w:rsidRDefault="00D9423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0213</w:t>
            </w:r>
            <w:r w:rsidR="001E55FA" w:rsidRPr="00C5432D">
              <w:rPr>
                <w:sz w:val="22"/>
                <w:szCs w:val="22"/>
              </w:rPr>
              <w:t xml:space="preserve"> </w:t>
            </w:r>
            <w:r w:rsidR="00DB771F" w:rsidRPr="00C5432D">
              <w:rPr>
                <w:sz w:val="22"/>
                <w:szCs w:val="22"/>
              </w:rPr>
              <w:t>(M</w:t>
            </w:r>
            <w:r w:rsidR="00C0066A" w:rsidRPr="00C5432D">
              <w:rPr>
                <w:sz w:val="22"/>
                <w:szCs w:val="22"/>
              </w:rPr>
              <w:t>D</w:t>
            </w:r>
            <w:r w:rsidR="001F52E8" w:rsidRPr="00C5432D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5E371F38" w:rsidR="009748D6" w:rsidRPr="007C7D3F" w:rsidRDefault="00BE4B70" w:rsidP="005E08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CC155D">
              <w:rPr>
                <w:sz w:val="22"/>
                <w:szCs w:val="22"/>
              </w:rPr>
              <w:t>2</w:t>
            </w:r>
            <w:r w:rsidR="005E0864">
              <w:rPr>
                <w:sz w:val="22"/>
                <w:szCs w:val="22"/>
              </w:rPr>
              <w:t>2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AD259B2" w14:textId="01CA7FAF" w:rsidR="009748D6" w:rsidRPr="007C7D3F" w:rsidRDefault="00BD0A6F" w:rsidP="008F680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77777777" w:rsidR="006A6B85" w:rsidRDefault="006A6B85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5B91BD68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  <w:r w:rsidR="00CC155D">
              <w:rPr>
                <w:sz w:val="22"/>
                <w:szCs w:val="22"/>
              </w:rPr>
              <w:t>West Fork Ranger District</w:t>
            </w:r>
          </w:p>
          <w:p w14:paraId="4F1DBB30" w14:textId="0981E83F" w:rsidR="00286F4E" w:rsidRDefault="00CC155D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Fox</w:t>
            </w:r>
            <w:r w:rsidR="006D309E">
              <w:rPr>
                <w:sz w:val="22"/>
                <w:szCs w:val="22"/>
              </w:rPr>
              <w:t>: SITL</w:t>
            </w:r>
          </w:p>
          <w:p w14:paraId="6C71BE6A" w14:textId="5050166E" w:rsidR="006D309E" w:rsidRDefault="00CC155D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406-821-1226</w:t>
            </w:r>
          </w:p>
          <w:p w14:paraId="5BB46567" w14:textId="505E53B8" w:rsidR="006D309E" w:rsidRPr="006D309E" w:rsidRDefault="00CC155D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dbfox</w:t>
            </w:r>
            <w:r w:rsidR="00F20504">
              <w:rPr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11D4FA24" w:rsidR="000921EB" w:rsidRPr="007C7D3F" w:rsidRDefault="00933062" w:rsidP="00ED28C9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3B2005">
              <w:rPr>
                <w:sz w:val="22"/>
                <w:szCs w:val="22"/>
              </w:rPr>
              <w:t>5</w:t>
            </w:r>
            <w:r w:rsidR="005E0864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0AA55264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A53F2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0DEF9C3A" w:rsidR="009748D6" w:rsidRPr="00F937DE" w:rsidRDefault="0078375C" w:rsidP="00646672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/ Bob &amp; Mike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411B2167" w:rsidR="00331D30" w:rsidRPr="00ED6C7D" w:rsidRDefault="000F4C8E" w:rsidP="00C72A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402C" w:rsidRPr="00C5432D">
              <w:rPr>
                <w:sz w:val="22"/>
                <w:szCs w:val="22"/>
              </w:rPr>
              <w:t xml:space="preserve"> </w:t>
            </w:r>
            <w:r w:rsidR="002E2B63" w:rsidRPr="00C5432D">
              <w:rPr>
                <w:sz w:val="22"/>
                <w:szCs w:val="22"/>
              </w:rPr>
              <w:t>pass</w:t>
            </w:r>
            <w:bookmarkStart w:id="0" w:name="_GoBack"/>
            <w:bookmarkEnd w:id="0"/>
            <w:r w:rsidR="002E2B63" w:rsidRPr="00C5432D">
              <w:rPr>
                <w:sz w:val="22"/>
                <w:szCs w:val="22"/>
              </w:rPr>
              <w:t>,</w:t>
            </w:r>
            <w:r w:rsidR="00907A4C" w:rsidRPr="00C5432D">
              <w:rPr>
                <w:sz w:val="22"/>
                <w:szCs w:val="22"/>
              </w:rPr>
              <w:t xml:space="preserve"> Ortho and Color</w:t>
            </w:r>
            <w:r w:rsidR="00175782" w:rsidRPr="00C5432D">
              <w:rPr>
                <w:sz w:val="22"/>
                <w:szCs w:val="22"/>
              </w:rPr>
              <w:t xml:space="preserve"> flown in a</w:t>
            </w:r>
            <w:r w:rsidR="000B17E4">
              <w:rPr>
                <w:sz w:val="22"/>
                <w:szCs w:val="22"/>
              </w:rPr>
              <w:t>n</w:t>
            </w:r>
            <w:r w:rsidR="00175782" w:rsidRPr="00C5432D">
              <w:rPr>
                <w:sz w:val="22"/>
                <w:szCs w:val="22"/>
              </w:rPr>
              <w:t xml:space="preserve"> </w:t>
            </w:r>
            <w:r w:rsidR="00C72AF2">
              <w:rPr>
                <w:sz w:val="22"/>
                <w:szCs w:val="22"/>
              </w:rPr>
              <w:t>east-west</w:t>
            </w:r>
            <w:r w:rsidR="00175782" w:rsidRPr="00C5432D">
              <w:rPr>
                <w:sz w:val="22"/>
                <w:szCs w:val="22"/>
              </w:rPr>
              <w:t xml:space="preserve"> direction.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6BF2C783" w:rsidR="009748D6" w:rsidRPr="007C7D3F" w:rsidRDefault="00BE4B70" w:rsidP="00CC155D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5E0864">
              <w:rPr>
                <w:sz w:val="22"/>
                <w:szCs w:val="22"/>
              </w:rPr>
              <w:t>22</w:t>
            </w:r>
            <w:r w:rsidR="006E4B80" w:rsidRPr="00ED6C7D">
              <w:rPr>
                <w:sz w:val="22"/>
                <w:szCs w:val="22"/>
              </w:rPr>
              <w:t>/</w:t>
            </w:r>
            <w:r w:rsidR="001E43BD">
              <w:rPr>
                <w:sz w:val="22"/>
                <w:szCs w:val="22"/>
              </w:rPr>
              <w:t>2018</w:t>
            </w:r>
            <w:r w:rsidR="00946C95" w:rsidRPr="00C5432D">
              <w:rPr>
                <w:sz w:val="22"/>
                <w:szCs w:val="22"/>
              </w:rPr>
              <w:t xml:space="preserve"> – </w:t>
            </w:r>
            <w:r w:rsidR="00D94233">
              <w:rPr>
                <w:sz w:val="22"/>
                <w:szCs w:val="22"/>
              </w:rPr>
              <w:t>0228</w:t>
            </w:r>
            <w:r w:rsidR="008426A2" w:rsidRPr="00C5432D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F20504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F20504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F20504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Digital</w:t>
            </w:r>
            <w:r w:rsidR="009748D6" w:rsidRPr="00F20504">
              <w:rPr>
                <w:b/>
                <w:sz w:val="22"/>
                <w:szCs w:val="22"/>
              </w:rPr>
              <w:t xml:space="preserve"> file</w:t>
            </w:r>
            <w:r w:rsidRPr="00F20504">
              <w:rPr>
                <w:b/>
                <w:sz w:val="22"/>
                <w:szCs w:val="22"/>
              </w:rPr>
              <w:t>s</w:t>
            </w:r>
            <w:r w:rsidR="009748D6" w:rsidRPr="00F20504">
              <w:rPr>
                <w:b/>
                <w:sz w:val="22"/>
                <w:szCs w:val="22"/>
              </w:rPr>
              <w:t xml:space="preserve"> sent to:</w:t>
            </w:r>
            <w:r w:rsidR="00775DEC" w:rsidRPr="00F20504">
              <w:rPr>
                <w:b/>
                <w:sz w:val="22"/>
                <w:szCs w:val="22"/>
              </w:rPr>
              <w:t xml:space="preserve"> NIFC FTP @</w:t>
            </w:r>
          </w:p>
          <w:p w14:paraId="5AED6EBC" w14:textId="1DB94C3C" w:rsidR="00F17982" w:rsidRPr="00F20504" w:rsidRDefault="00CC155D" w:rsidP="00175690">
            <w:pPr>
              <w:spacing w:line="276" w:lineRule="auto"/>
              <w:rPr>
                <w:b/>
                <w:sz w:val="22"/>
                <w:szCs w:val="22"/>
              </w:rPr>
            </w:pPr>
            <w:r w:rsidRPr="00CC155D">
              <w:rPr>
                <w:rFonts w:ascii="Arial" w:hAnsi="Arial" w:cs="Arial"/>
                <w:sz w:val="20"/>
                <w:szCs w:val="20"/>
              </w:rPr>
              <w:t>/incident_specific_data/n_rockies/2018_fires/2018_ReynoldsLake/IR/2018072</w:t>
            </w:r>
            <w:r w:rsidR="00C968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7BBCE0D8" w:rsidR="009748D6" w:rsidRPr="007C7D3F" w:rsidRDefault="00807BD5" w:rsidP="00CC155D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5E0864">
              <w:rPr>
                <w:sz w:val="22"/>
                <w:szCs w:val="22"/>
              </w:rPr>
              <w:t>22</w:t>
            </w:r>
            <w:r w:rsidR="00893D47" w:rsidRPr="00F855E9">
              <w:rPr>
                <w:sz w:val="22"/>
                <w:szCs w:val="22"/>
              </w:rPr>
              <w:t>/2018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3F52BD">
              <w:rPr>
                <w:sz w:val="22"/>
                <w:szCs w:val="22"/>
              </w:rPr>
              <w:t xml:space="preserve"> </w:t>
            </w:r>
            <w:r w:rsidR="00D94233">
              <w:rPr>
                <w:sz w:val="22"/>
                <w:szCs w:val="22"/>
              </w:rPr>
              <w:t>0245</w:t>
            </w:r>
            <w:r w:rsidR="0094711F" w:rsidRPr="003F52BD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74DADD48" w:rsidR="00031E6D" w:rsidRDefault="001B1A2B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started with</w:t>
            </w:r>
            <w:r w:rsidR="005E0864"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>
              <w:t xml:space="preserve"> </w:t>
            </w:r>
            <w:r w:rsidR="00223053">
              <w:rPr>
                <w:rFonts w:ascii="Tahoma" w:hAnsi="Tahoma" w:cs="Tahoma"/>
                <w:sz w:val="18"/>
                <w:szCs w:val="18"/>
              </w:rPr>
              <w:t>last IR heat perimeter</w:t>
            </w:r>
            <w:r w:rsidR="005E08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5E0864" w:rsidRPr="005E0864">
              <w:rPr>
                <w:rFonts w:ascii="Tahoma" w:hAnsi="Tahoma" w:cs="Tahoma"/>
                <w:sz w:val="18"/>
                <w:szCs w:val="18"/>
              </w:rPr>
              <w:t>20180720_2326_ReynoldsLake_HeatPerimeter</w:t>
            </w:r>
          </w:p>
          <w:p w14:paraId="42D4C039" w14:textId="02EA84A8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BD9D2DB" w14:textId="258DF2BC" w:rsidR="00C5432D" w:rsidRDefault="00CF4D2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was no change in the perimeter.  Scattered heat is found throughout the fire extent.</w:t>
            </w:r>
            <w:r w:rsidR="00C577B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30F48E0" w14:textId="51A5D4B6" w:rsidR="00C577B7" w:rsidRDefault="00C577B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DE2FB8" w14:textId="5703487D" w:rsidR="00CF4D28" w:rsidRDefault="00CF4D2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many of the same isolated heat sources are still there</w:t>
            </w:r>
            <w:r w:rsidR="00D92634">
              <w:rPr>
                <w:rFonts w:ascii="Tahoma" w:hAnsi="Tahoma" w:cs="Tahoma"/>
                <w:sz w:val="18"/>
                <w:szCs w:val="18"/>
              </w:rPr>
              <w:t>, although some don’t show tonight</w:t>
            </w:r>
            <w:r>
              <w:rPr>
                <w:rFonts w:ascii="Tahoma" w:hAnsi="Tahoma" w:cs="Tahoma"/>
                <w:sz w:val="18"/>
                <w:szCs w:val="18"/>
              </w:rPr>
              <w:t>, and there are a few new on</w:t>
            </w:r>
            <w:r w:rsidR="00D94233">
              <w:rPr>
                <w:rFonts w:ascii="Tahoma" w:hAnsi="Tahoma" w:cs="Tahoma"/>
                <w:sz w:val="18"/>
                <w:szCs w:val="18"/>
              </w:rPr>
              <w:t>es.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8A5D3C0" w14:textId="5CB918CE" w:rsidR="00CF4D28" w:rsidRDefault="00CF4D28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2CBD52" w14:textId="5167D698" w:rsidR="00A73C37" w:rsidRPr="0025523A" w:rsidRDefault="00A73C3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26CE98A" w14:textId="514BC96B" w:rsidR="00756B0E" w:rsidRPr="0025523A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5BDC3DFA" w:rsidR="001522F0" w:rsidRPr="00F05D38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End –</w:t>
            </w:r>
            <w:r w:rsidR="0082251A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5B83">
              <w:rPr>
                <w:rFonts w:ascii="Tahoma" w:hAnsi="Tahoma" w:cs="Tahoma"/>
                <w:sz w:val="18"/>
                <w:szCs w:val="18"/>
              </w:rPr>
              <w:t>806</w:t>
            </w:r>
            <w:r w:rsidR="002E6060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72BBEBCB" w:rsidR="001522F0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Start –</w:t>
            </w:r>
            <w:r w:rsidR="0013080F">
              <w:rPr>
                <w:rFonts w:ascii="Tahoma" w:hAnsi="Tahoma" w:cs="Tahoma"/>
                <w:sz w:val="18"/>
                <w:szCs w:val="18"/>
              </w:rPr>
              <w:t>806</w:t>
            </w:r>
            <w:r w:rsidR="00677A5D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5C2B3D45" w14:textId="58CDDBBD" w:rsidR="00605545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F05D3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4D28">
              <w:rPr>
                <w:rFonts w:ascii="Tahoma" w:hAnsi="Tahoma" w:cs="Tahoma"/>
                <w:sz w:val="18"/>
                <w:szCs w:val="18"/>
              </w:rPr>
              <w:t>0</w:t>
            </w:r>
            <w:r w:rsidR="00286F4E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489F" w14:textId="77777777" w:rsidR="00733C8C" w:rsidRDefault="00733C8C">
      <w:r>
        <w:separator/>
      </w:r>
    </w:p>
  </w:endnote>
  <w:endnote w:type="continuationSeparator" w:id="0">
    <w:p w14:paraId="0A6FD1B1" w14:textId="77777777" w:rsidR="00733C8C" w:rsidRDefault="0073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D26B" w14:textId="77777777" w:rsidR="00733C8C" w:rsidRDefault="00733C8C">
      <w:r>
        <w:separator/>
      </w:r>
    </w:p>
  </w:footnote>
  <w:footnote w:type="continuationSeparator" w:id="0">
    <w:p w14:paraId="22058A26" w14:textId="77777777" w:rsidR="00733C8C" w:rsidRDefault="0073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B17E4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0F4C8E"/>
    <w:rsid w:val="00105225"/>
    <w:rsid w:val="00105747"/>
    <w:rsid w:val="0010749B"/>
    <w:rsid w:val="00112AA5"/>
    <w:rsid w:val="0011456E"/>
    <w:rsid w:val="00124BCC"/>
    <w:rsid w:val="0013080F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75782"/>
    <w:rsid w:val="00176054"/>
    <w:rsid w:val="00181A56"/>
    <w:rsid w:val="00183A5C"/>
    <w:rsid w:val="00187F66"/>
    <w:rsid w:val="001A2533"/>
    <w:rsid w:val="001A26B1"/>
    <w:rsid w:val="001B1A2B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43BD"/>
    <w:rsid w:val="001E55FA"/>
    <w:rsid w:val="001F52E8"/>
    <w:rsid w:val="001F5944"/>
    <w:rsid w:val="0020390F"/>
    <w:rsid w:val="0021489A"/>
    <w:rsid w:val="0022172E"/>
    <w:rsid w:val="00221C82"/>
    <w:rsid w:val="00221D22"/>
    <w:rsid w:val="00223053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5B83"/>
    <w:rsid w:val="002E6060"/>
    <w:rsid w:val="003017C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2313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53F2"/>
    <w:rsid w:val="003A66AE"/>
    <w:rsid w:val="003B2005"/>
    <w:rsid w:val="003B38A8"/>
    <w:rsid w:val="003B512D"/>
    <w:rsid w:val="003B7809"/>
    <w:rsid w:val="003D0112"/>
    <w:rsid w:val="003D05AA"/>
    <w:rsid w:val="003D1CAC"/>
    <w:rsid w:val="003D2B6E"/>
    <w:rsid w:val="003E3998"/>
    <w:rsid w:val="003E47C6"/>
    <w:rsid w:val="003F20F3"/>
    <w:rsid w:val="003F3008"/>
    <w:rsid w:val="003F52BD"/>
    <w:rsid w:val="003F5DF3"/>
    <w:rsid w:val="003F777C"/>
    <w:rsid w:val="00403C5D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3C"/>
    <w:rsid w:val="0045115D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4CE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907"/>
    <w:rsid w:val="00544C4D"/>
    <w:rsid w:val="005462B8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0864"/>
    <w:rsid w:val="005E6B62"/>
    <w:rsid w:val="005F0A8A"/>
    <w:rsid w:val="005F1A00"/>
    <w:rsid w:val="005F1ED7"/>
    <w:rsid w:val="005F1EF1"/>
    <w:rsid w:val="005F3E39"/>
    <w:rsid w:val="00602763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66D96"/>
    <w:rsid w:val="0067272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978A6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3C8C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375C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4C6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A3B18"/>
    <w:rsid w:val="008B0E2D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8F680D"/>
    <w:rsid w:val="00901769"/>
    <w:rsid w:val="0090498A"/>
    <w:rsid w:val="00907A4C"/>
    <w:rsid w:val="009110C8"/>
    <w:rsid w:val="00912FFE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855"/>
    <w:rsid w:val="009C2908"/>
    <w:rsid w:val="009C3C1D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651A"/>
    <w:rsid w:val="00AC75B2"/>
    <w:rsid w:val="00AD77BA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2B8A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12664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5432D"/>
    <w:rsid w:val="00C577B7"/>
    <w:rsid w:val="00C61171"/>
    <w:rsid w:val="00C639F4"/>
    <w:rsid w:val="00C6646E"/>
    <w:rsid w:val="00C6709C"/>
    <w:rsid w:val="00C67F67"/>
    <w:rsid w:val="00C72AF2"/>
    <w:rsid w:val="00C770B9"/>
    <w:rsid w:val="00C82092"/>
    <w:rsid w:val="00C823EE"/>
    <w:rsid w:val="00C915C4"/>
    <w:rsid w:val="00C9207C"/>
    <w:rsid w:val="00C96823"/>
    <w:rsid w:val="00C96F98"/>
    <w:rsid w:val="00CA03CD"/>
    <w:rsid w:val="00CA1814"/>
    <w:rsid w:val="00CA3F57"/>
    <w:rsid w:val="00CA579B"/>
    <w:rsid w:val="00CB255A"/>
    <w:rsid w:val="00CC092F"/>
    <w:rsid w:val="00CC155D"/>
    <w:rsid w:val="00CC2F19"/>
    <w:rsid w:val="00CD1D2D"/>
    <w:rsid w:val="00CD7D11"/>
    <w:rsid w:val="00CE11A4"/>
    <w:rsid w:val="00CE1F62"/>
    <w:rsid w:val="00CE2BF0"/>
    <w:rsid w:val="00CF0140"/>
    <w:rsid w:val="00CF0591"/>
    <w:rsid w:val="00CF07AA"/>
    <w:rsid w:val="00CF0A4A"/>
    <w:rsid w:val="00CF4D28"/>
    <w:rsid w:val="00CF5244"/>
    <w:rsid w:val="00CF752C"/>
    <w:rsid w:val="00CF7FF9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30E8"/>
    <w:rsid w:val="00D6447C"/>
    <w:rsid w:val="00D665B0"/>
    <w:rsid w:val="00D720EF"/>
    <w:rsid w:val="00D74499"/>
    <w:rsid w:val="00D75ED2"/>
    <w:rsid w:val="00D778F6"/>
    <w:rsid w:val="00D91069"/>
    <w:rsid w:val="00D92634"/>
    <w:rsid w:val="00D94233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23263"/>
    <w:rsid w:val="00E302F5"/>
    <w:rsid w:val="00E312B8"/>
    <w:rsid w:val="00E46AB1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05D38"/>
    <w:rsid w:val="00F11794"/>
    <w:rsid w:val="00F12DD6"/>
    <w:rsid w:val="00F15465"/>
    <w:rsid w:val="00F17982"/>
    <w:rsid w:val="00F20504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107</cp:revision>
  <cp:lastPrinted>2018-06-15T02:57:00Z</cp:lastPrinted>
  <dcterms:created xsi:type="dcterms:W3CDTF">2018-06-15T02:22:00Z</dcterms:created>
  <dcterms:modified xsi:type="dcterms:W3CDTF">2018-07-22T08:39:00Z</dcterms:modified>
</cp:coreProperties>
</file>