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9197F2C" w14:textId="77777777">
        <w:trPr>
          <w:trHeight w:val="1059"/>
        </w:trPr>
        <w:tc>
          <w:tcPr>
            <w:tcW w:w="1250" w:type="pct"/>
          </w:tcPr>
          <w:p w14:paraId="6C4FCC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9A8C52" w14:textId="77777777" w:rsidR="00326C5C" w:rsidRDefault="00136E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Surprise Creek</w:t>
            </w:r>
          </w:p>
          <w:p w14:paraId="4C5C89AC" w14:textId="6F0AECC6" w:rsidR="00136E39" w:rsidRPr="00CB255A" w:rsidRDefault="00136E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ID-IPF-000357</w:t>
            </w:r>
          </w:p>
        </w:tc>
        <w:tc>
          <w:tcPr>
            <w:tcW w:w="1250" w:type="pct"/>
          </w:tcPr>
          <w:p w14:paraId="151A693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8F99D75" w14:textId="77777777" w:rsidR="009748D6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31436C1A" w14:textId="51765121" w:rsidR="00326C5C" w:rsidRPr="00CB255A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0296E45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1C358C3" w14:textId="381D4A17" w:rsidR="009748D6" w:rsidRDefault="00C002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Dispatch</w:t>
            </w:r>
          </w:p>
          <w:p w14:paraId="56B03084" w14:textId="07B99A70" w:rsidR="00C0022F" w:rsidRDefault="00C002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208-762-6936</w:t>
            </w:r>
          </w:p>
          <w:p w14:paraId="6E312BA6" w14:textId="77777777"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F6464F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982DDC0" w14:textId="1535B53A" w:rsidR="009748D6" w:rsidRPr="00CB255A" w:rsidRDefault="006D43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2C82169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5A9AB33" w14:textId="3E9CEC8B" w:rsidR="009748D6" w:rsidRPr="00CB255A" w:rsidRDefault="006D43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5A24E590" w14:textId="77777777">
        <w:trPr>
          <w:trHeight w:val="1059"/>
        </w:trPr>
        <w:tc>
          <w:tcPr>
            <w:tcW w:w="1250" w:type="pct"/>
          </w:tcPr>
          <w:p w14:paraId="523084F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F374072" w14:textId="77777777" w:rsidR="007E35B3" w:rsidRDefault="007E3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1F67CB9" w14:textId="62F3D4CA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81B90BC" w14:textId="03C9A323" w:rsidR="009748D6" w:rsidRPr="00CB255A" w:rsidRDefault="00F90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82229">
              <w:rPr>
                <w:rFonts w:ascii="Tahoma" w:hAnsi="Tahoma" w:cs="Tahoma"/>
                <w:sz w:val="20"/>
                <w:szCs w:val="20"/>
              </w:rPr>
              <w:t>9/0</w:t>
            </w:r>
            <w:r w:rsidR="009F0ED7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14:paraId="148C59B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75B482D" w14:textId="7B0A9A3E" w:rsidR="009748D6" w:rsidRPr="00CB255A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14:paraId="33ECE0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15E4C05" w14:textId="6E51DA73" w:rsidR="009748D6" w:rsidRPr="00CB255A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399717F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47FF2EA" w14:textId="77777777"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6B96E91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77877AA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3936EA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A09CC59" w14:textId="77777777"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4F1429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6941635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11C64A0E" w14:textId="77777777">
        <w:trPr>
          <w:trHeight w:val="528"/>
        </w:trPr>
        <w:tc>
          <w:tcPr>
            <w:tcW w:w="1250" w:type="pct"/>
          </w:tcPr>
          <w:p w14:paraId="5487BE3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9A572B" w14:textId="6FAA9ADE" w:rsidR="009748D6" w:rsidRPr="00CB255A" w:rsidRDefault="003D2D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Robert Grow; </w:t>
            </w:r>
            <w:r w:rsidR="00F90CC7">
              <w:rPr>
                <w:rFonts w:ascii="Tahoma" w:hAnsi="Tahoma" w:cs="Tahoma"/>
                <w:sz w:val="20"/>
                <w:szCs w:val="20"/>
              </w:rPr>
              <w:t>Houseman NIMO 541-408-7380</w:t>
            </w:r>
          </w:p>
        </w:tc>
        <w:tc>
          <w:tcPr>
            <w:tcW w:w="1250" w:type="pct"/>
          </w:tcPr>
          <w:p w14:paraId="1A0EF61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04D382" w14:textId="4316835E" w:rsidR="009748D6" w:rsidRPr="00CB255A" w:rsidRDefault="006A5E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E35B3">
              <w:rPr>
                <w:rFonts w:ascii="Tahoma" w:hAnsi="Tahoma" w:cs="Tahoma"/>
                <w:sz w:val="20"/>
                <w:szCs w:val="20"/>
              </w:rPr>
              <w:t>4</w:t>
            </w:r>
            <w:r w:rsidR="00DA4D9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133310A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9136649" w14:textId="38B88C18" w:rsidR="009748D6" w:rsidRPr="00CB255A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6A6BF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6847C3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1697B2" w14:textId="3CBA46EA" w:rsidR="009748D6" w:rsidRPr="00CB255A" w:rsidRDefault="00F90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6A5E4B">
              <w:rPr>
                <w:rFonts w:ascii="Tahoma" w:hAnsi="Tahoma" w:cs="Tahoma"/>
                <w:sz w:val="20"/>
                <w:szCs w:val="20"/>
              </w:rPr>
              <w:t>/Boyce/</w:t>
            </w:r>
            <w:r>
              <w:rPr>
                <w:rFonts w:ascii="Tahoma" w:hAnsi="Tahoma" w:cs="Tahoma"/>
                <w:sz w:val="20"/>
                <w:szCs w:val="20"/>
              </w:rPr>
              <w:t>Kuenzi</w:t>
            </w:r>
          </w:p>
        </w:tc>
      </w:tr>
      <w:tr w:rsidR="009748D6" w:rsidRPr="000309F5" w14:paraId="2AA28F0F" w14:textId="77777777">
        <w:trPr>
          <w:trHeight w:val="630"/>
        </w:trPr>
        <w:tc>
          <w:tcPr>
            <w:tcW w:w="1250" w:type="pct"/>
            <w:gridSpan w:val="2"/>
          </w:tcPr>
          <w:p w14:paraId="7F13AC0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BAE062" w14:textId="061AE3BF" w:rsidR="009748D6" w:rsidRPr="00CB255A" w:rsidRDefault="009949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C3EDB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27D7D84" w14:textId="509FDD45" w:rsidR="00F90CC7" w:rsidRPr="00CB255A" w:rsidRDefault="00F90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34527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F116D80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14:paraId="3285C0AC" w14:textId="77777777">
        <w:trPr>
          <w:trHeight w:val="614"/>
        </w:trPr>
        <w:tc>
          <w:tcPr>
            <w:tcW w:w="1250" w:type="pct"/>
            <w:gridSpan w:val="2"/>
          </w:tcPr>
          <w:p w14:paraId="39570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BE10028" w14:textId="1FF873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14:paraId="61CFE54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F9AEFF0" w14:textId="77777777"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14:paraId="75F3B7A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bookmarkStart w:id="0" w:name="_GoBack"/>
          <w:bookmarkEnd w:id="0"/>
          <w:p w14:paraId="6140B6D5" w14:textId="2E61BB73" w:rsidR="0099492C" w:rsidRDefault="009F0ED7" w:rsidP="00105747">
            <w:pPr>
              <w:spacing w:line="360" w:lineRule="auto"/>
              <w:rPr>
                <w:rStyle w:val="Hyperlink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ascii="Tahoma" w:hAnsi="Tahoma" w:cs="Tahoma"/>
                <w:sz w:val="20"/>
                <w:szCs w:val="20"/>
              </w:rPr>
              <w:instrText xml:space="preserve"> HYPERLINK "ftp://</w:instrText>
            </w:r>
            <w:r w:rsidRPr="009F0ED7">
              <w:rPr>
                <w:rStyle w:val="Hyperlink"/>
                <w:rFonts w:ascii="Tahoma" w:hAnsi="Tahoma" w:cs="Tahoma"/>
                <w:sz w:val="20"/>
                <w:szCs w:val="20"/>
              </w:rPr>
              <w:instrText>ftp.nifc.gov//incident_specific_data/n_rockies/2018_fires/2018_SurpriseCreek/IR/201809</w:instrText>
            </w:r>
            <w:r w:rsidRPr="009F0ED7">
              <w:rPr>
                <w:rStyle w:val="Hyperlink"/>
              </w:rPr>
              <w:instrText>05-UTF</w:instrText>
            </w:r>
            <w:r>
              <w:rPr>
                <w:rStyle w:val="Hyperlink"/>
                <w:rFonts w:ascii="Tahoma" w:hAnsi="Tahoma" w:cs="Tahoma"/>
                <w:sz w:val="20"/>
                <w:szCs w:val="20"/>
              </w:rPr>
              <w:instrText xml:space="preserve">" </w:instrText>
            </w:r>
            <w:r>
              <w:rPr>
                <w:rStyle w:val="Hyperlink"/>
                <w:rFonts w:ascii="Tahoma" w:hAnsi="Tahoma" w:cs="Tahoma"/>
                <w:sz w:val="20"/>
                <w:szCs w:val="20"/>
              </w:rPr>
              <w:fldChar w:fldCharType="separate"/>
            </w:r>
            <w:r w:rsidRPr="000E6962">
              <w:rPr>
                <w:rStyle w:val="Hyperlink"/>
                <w:rFonts w:ascii="Tahoma" w:hAnsi="Tahoma" w:cs="Tahoma"/>
                <w:sz w:val="20"/>
                <w:szCs w:val="20"/>
              </w:rPr>
              <w:t>ftp.nifc.gov//incident_specific_data/n_rockies/2018_fires/2018_SurpriseCreek/IR/201809</w:t>
            </w:r>
            <w:r w:rsidRPr="000E6962">
              <w:rPr>
                <w:rStyle w:val="Hyperlink"/>
              </w:rPr>
              <w:t>05-UTF</w:t>
            </w:r>
            <w:r>
              <w:rPr>
                <w:rStyle w:val="Hyperlink"/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1D99069" w14:textId="1C3A402F" w:rsidR="00443E0E" w:rsidRPr="000309F5" w:rsidRDefault="00443E0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CA7FAC" w14:textId="77777777">
        <w:trPr>
          <w:trHeight w:val="614"/>
        </w:trPr>
        <w:tc>
          <w:tcPr>
            <w:tcW w:w="1250" w:type="pct"/>
            <w:gridSpan w:val="2"/>
          </w:tcPr>
          <w:p w14:paraId="503D469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9CB2E2F" w14:textId="19725614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62B794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6666B73" w14:textId="77777777">
        <w:trPr>
          <w:trHeight w:val="5275"/>
        </w:trPr>
        <w:tc>
          <w:tcPr>
            <w:tcW w:w="1250" w:type="pct"/>
            <w:gridSpan w:val="4"/>
          </w:tcPr>
          <w:p w14:paraId="6E90C7E4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96BAAB1" w14:textId="59F1182A" w:rsidR="00B317FB" w:rsidRDefault="009949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 – Flight was cancelled due to a mechanical issue.</w:t>
            </w:r>
          </w:p>
          <w:p w14:paraId="1138EE1C" w14:textId="77777777" w:rsidR="0099492C" w:rsidRDefault="009949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7439A5C" w14:textId="77777777" w:rsidR="00B317FB" w:rsidRDefault="00B317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comments, or requests.</w:t>
            </w:r>
          </w:p>
          <w:p w14:paraId="538779C3" w14:textId="77777777" w:rsidR="00B317FB" w:rsidRDefault="00B317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Teuber, IRIN</w:t>
            </w:r>
          </w:p>
          <w:p w14:paraId="09C578EB" w14:textId="77777777" w:rsidR="00B317FB" w:rsidRDefault="00B317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14:paraId="435170EF" w14:textId="31B50D21" w:rsidR="00B317FB" w:rsidRPr="0016488B" w:rsidRDefault="00B317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34E07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193E5DD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E51F3" w14:textId="77777777" w:rsidR="00226A3E" w:rsidRDefault="00226A3E">
      <w:r>
        <w:separator/>
      </w:r>
    </w:p>
  </w:endnote>
  <w:endnote w:type="continuationSeparator" w:id="0">
    <w:p w14:paraId="406E390B" w14:textId="77777777" w:rsidR="00226A3E" w:rsidRDefault="0022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14C24" w14:textId="77777777" w:rsidR="00226A3E" w:rsidRDefault="00226A3E">
      <w:r>
        <w:separator/>
      </w:r>
    </w:p>
  </w:footnote>
  <w:footnote w:type="continuationSeparator" w:id="0">
    <w:p w14:paraId="6EBCA7BB" w14:textId="77777777" w:rsidR="00226A3E" w:rsidRDefault="00226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F73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5519D"/>
    <w:rsid w:val="00105747"/>
    <w:rsid w:val="00133DB7"/>
    <w:rsid w:val="00136E39"/>
    <w:rsid w:val="0016488B"/>
    <w:rsid w:val="00181A56"/>
    <w:rsid w:val="00202936"/>
    <w:rsid w:val="0022172E"/>
    <w:rsid w:val="00226A3E"/>
    <w:rsid w:val="002512CC"/>
    <w:rsid w:val="00262E34"/>
    <w:rsid w:val="00267493"/>
    <w:rsid w:val="00267561"/>
    <w:rsid w:val="002E3D66"/>
    <w:rsid w:val="002F76AB"/>
    <w:rsid w:val="00320B15"/>
    <w:rsid w:val="00326C5C"/>
    <w:rsid w:val="00372CF9"/>
    <w:rsid w:val="00395AA3"/>
    <w:rsid w:val="003B7AA9"/>
    <w:rsid w:val="003D0EAB"/>
    <w:rsid w:val="003D2D4A"/>
    <w:rsid w:val="003E4BA4"/>
    <w:rsid w:val="003F20F3"/>
    <w:rsid w:val="00404689"/>
    <w:rsid w:val="004059DF"/>
    <w:rsid w:val="00443E0E"/>
    <w:rsid w:val="00476801"/>
    <w:rsid w:val="00504BCE"/>
    <w:rsid w:val="0050563D"/>
    <w:rsid w:val="00544117"/>
    <w:rsid w:val="005631DE"/>
    <w:rsid w:val="005B320F"/>
    <w:rsid w:val="005C0395"/>
    <w:rsid w:val="0063737D"/>
    <w:rsid w:val="006446A6"/>
    <w:rsid w:val="00650FBF"/>
    <w:rsid w:val="00655B10"/>
    <w:rsid w:val="0069285B"/>
    <w:rsid w:val="006A5E4B"/>
    <w:rsid w:val="006A6BF8"/>
    <w:rsid w:val="006C36D6"/>
    <w:rsid w:val="006D43C9"/>
    <w:rsid w:val="006D53AE"/>
    <w:rsid w:val="006E15C8"/>
    <w:rsid w:val="00754F88"/>
    <w:rsid w:val="00785470"/>
    <w:rsid w:val="007924FE"/>
    <w:rsid w:val="007B2F7F"/>
    <w:rsid w:val="007E35B3"/>
    <w:rsid w:val="007E5A03"/>
    <w:rsid w:val="008147F3"/>
    <w:rsid w:val="00864BAA"/>
    <w:rsid w:val="00877F56"/>
    <w:rsid w:val="008855BD"/>
    <w:rsid w:val="00887B13"/>
    <w:rsid w:val="008905E1"/>
    <w:rsid w:val="008E4E34"/>
    <w:rsid w:val="00903EF5"/>
    <w:rsid w:val="00935C5E"/>
    <w:rsid w:val="009748D6"/>
    <w:rsid w:val="0099492C"/>
    <w:rsid w:val="009C2908"/>
    <w:rsid w:val="009D556F"/>
    <w:rsid w:val="009F0ED7"/>
    <w:rsid w:val="00A0468F"/>
    <w:rsid w:val="00A2031B"/>
    <w:rsid w:val="00A50423"/>
    <w:rsid w:val="00A56502"/>
    <w:rsid w:val="00A7420E"/>
    <w:rsid w:val="00AB3E00"/>
    <w:rsid w:val="00AF344B"/>
    <w:rsid w:val="00B317FB"/>
    <w:rsid w:val="00B770B9"/>
    <w:rsid w:val="00B9610B"/>
    <w:rsid w:val="00BD0A6F"/>
    <w:rsid w:val="00BE3DEC"/>
    <w:rsid w:val="00C0022F"/>
    <w:rsid w:val="00C02102"/>
    <w:rsid w:val="00C503E4"/>
    <w:rsid w:val="00C61171"/>
    <w:rsid w:val="00C83DB4"/>
    <w:rsid w:val="00CB255A"/>
    <w:rsid w:val="00CC30E2"/>
    <w:rsid w:val="00D821F5"/>
    <w:rsid w:val="00D82229"/>
    <w:rsid w:val="00DA4D92"/>
    <w:rsid w:val="00DA705D"/>
    <w:rsid w:val="00DC6D9B"/>
    <w:rsid w:val="00DF4F8B"/>
    <w:rsid w:val="00E07DB5"/>
    <w:rsid w:val="00E11548"/>
    <w:rsid w:val="00E36E66"/>
    <w:rsid w:val="00E46F3E"/>
    <w:rsid w:val="00E96FBF"/>
    <w:rsid w:val="00EB646B"/>
    <w:rsid w:val="00EF76FD"/>
    <w:rsid w:val="00F2351A"/>
    <w:rsid w:val="00F725ED"/>
    <w:rsid w:val="00F80963"/>
    <w:rsid w:val="00F90CC7"/>
    <w:rsid w:val="00F928CA"/>
    <w:rsid w:val="00FB14DB"/>
    <w:rsid w:val="00FB3C4A"/>
    <w:rsid w:val="00F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919A8"/>
  <w15:docId w15:val="{8DC7E6DD-1952-48F5-AF44-548626B7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E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E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1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 Teuber</cp:lastModifiedBy>
  <cp:revision>4</cp:revision>
  <cp:lastPrinted>2004-03-23T21:00:00Z</cp:lastPrinted>
  <dcterms:created xsi:type="dcterms:W3CDTF">2018-09-05T19:47:00Z</dcterms:created>
  <dcterms:modified xsi:type="dcterms:W3CDTF">2018-09-05T19:48:00Z</dcterms:modified>
</cp:coreProperties>
</file>