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2430"/>
        <w:gridCol w:w="3055"/>
        <w:gridCol w:w="3600"/>
      </w:tblGrid>
      <w:tr w:rsidR="004E5AA5" w:rsidRPr="002B3CDB" w14:paraId="1DFCDE67" w14:textId="77777777" w:rsidTr="008655A5">
        <w:trPr>
          <w:trHeight w:val="1059"/>
        </w:trPr>
        <w:tc>
          <w:tcPr>
            <w:tcW w:w="1705" w:type="dxa"/>
          </w:tcPr>
          <w:p w14:paraId="554297FA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65FDA39" w14:textId="0E8BE753" w:rsidR="00B06894" w:rsidRDefault="00527E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Barren Hill</w:t>
            </w:r>
          </w:p>
          <w:p w14:paraId="76CD4714" w14:textId="256F94E0" w:rsidR="00A009FD" w:rsidRPr="002B3CDB" w:rsidRDefault="00527E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ID-NCF-000266</w:t>
            </w:r>
          </w:p>
        </w:tc>
        <w:tc>
          <w:tcPr>
            <w:tcW w:w="2430" w:type="dxa"/>
          </w:tcPr>
          <w:p w14:paraId="3C2CD4B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1B77D09" w14:textId="264FC354" w:rsidR="00D80961" w:rsidRDefault="00A449D3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025CE76A" w14:textId="5E9094FC" w:rsidR="002E2439" w:rsidRDefault="004E7CA6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A449D3">
                <w:rPr>
                  <w:rStyle w:val="Hyperlink"/>
                  <w:rFonts w:ascii="Tahoma" w:hAnsi="Tahoma" w:cs="Tahoma"/>
                  <w:sz w:val="20"/>
                  <w:szCs w:val="20"/>
                </w:rPr>
                <w:t>zmuirbrook@yahoo.com</w:t>
              </w:r>
            </w:hyperlink>
          </w:p>
          <w:p w14:paraId="11B0C81E" w14:textId="7DBE234B" w:rsidR="002E2439" w:rsidRPr="002B3CDB" w:rsidRDefault="002E2439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5" w:type="dxa"/>
          </w:tcPr>
          <w:p w14:paraId="45F9DBB9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142A192" w14:textId="2EDAABB6" w:rsidR="009748D6" w:rsidRPr="002B3CDB" w:rsidRDefault="00527E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Grangeville Interagency</w:t>
            </w:r>
          </w:p>
          <w:p w14:paraId="1D6F2439" w14:textId="0708EA09" w:rsidR="004B2C34" w:rsidRPr="002B3CDB" w:rsidRDefault="004B2C34" w:rsidP="00527E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(</w:t>
            </w:r>
            <w:r w:rsidR="00527E6F">
              <w:rPr>
                <w:rFonts w:ascii="Tahoma" w:hAnsi="Tahoma" w:cs="Tahoma"/>
                <w:sz w:val="20"/>
                <w:szCs w:val="20"/>
              </w:rPr>
              <w:t>208</w:t>
            </w:r>
            <w:r w:rsidRPr="002B3CDB">
              <w:rPr>
                <w:rFonts w:ascii="Tahoma" w:hAnsi="Tahoma" w:cs="Tahoma"/>
                <w:sz w:val="20"/>
                <w:szCs w:val="20"/>
              </w:rPr>
              <w:t>)</w:t>
            </w:r>
            <w:r w:rsidR="00527E6F">
              <w:rPr>
                <w:rFonts w:ascii="Tahoma" w:hAnsi="Tahoma" w:cs="Tahoma"/>
                <w:sz w:val="20"/>
                <w:szCs w:val="20"/>
              </w:rPr>
              <w:t xml:space="preserve"> 983</w:t>
            </w:r>
            <w:r w:rsidRPr="002B3CDB">
              <w:rPr>
                <w:rFonts w:ascii="Tahoma" w:hAnsi="Tahoma" w:cs="Tahoma"/>
                <w:sz w:val="20"/>
                <w:szCs w:val="20"/>
              </w:rPr>
              <w:t>-</w:t>
            </w:r>
            <w:r w:rsidR="00527E6F">
              <w:rPr>
                <w:rFonts w:ascii="Tahoma" w:hAnsi="Tahoma" w:cs="Tahoma"/>
                <w:sz w:val="20"/>
                <w:szCs w:val="20"/>
              </w:rPr>
              <w:t>6800</w:t>
            </w:r>
          </w:p>
        </w:tc>
        <w:tc>
          <w:tcPr>
            <w:tcW w:w="3600" w:type="dxa"/>
          </w:tcPr>
          <w:p w14:paraId="4BCD5448" w14:textId="77777777" w:rsidR="009748D6" w:rsidRPr="006478C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478C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0811333" w14:textId="1E26BCC5" w:rsidR="001B5F12" w:rsidRPr="006478C9" w:rsidRDefault="006478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478C9">
              <w:rPr>
                <w:rFonts w:ascii="Tahoma" w:hAnsi="Tahoma" w:cs="Tahoma"/>
                <w:sz w:val="20"/>
                <w:szCs w:val="20"/>
              </w:rPr>
              <w:t>439</w:t>
            </w:r>
            <w:r w:rsidR="002B3CDB" w:rsidRPr="006478C9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3B7B5BB7" w14:textId="2A5FB95D" w:rsidR="009748D6" w:rsidRPr="006478C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478C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67A5433" w14:textId="7E06C97B" w:rsidR="001B5F12" w:rsidRPr="003B7B15" w:rsidRDefault="006478C9" w:rsidP="00D2404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6478C9">
              <w:rPr>
                <w:rFonts w:ascii="Tahoma" w:hAnsi="Tahoma" w:cs="Tahoma"/>
                <w:sz w:val="20"/>
                <w:szCs w:val="20"/>
              </w:rPr>
              <w:t>88</w:t>
            </w:r>
            <w:r w:rsidR="00475260" w:rsidRPr="006478C9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4E5AA5" w:rsidRPr="002B3CDB" w14:paraId="273A670B" w14:textId="77777777" w:rsidTr="008655A5">
        <w:trPr>
          <w:trHeight w:val="1059"/>
        </w:trPr>
        <w:tc>
          <w:tcPr>
            <w:tcW w:w="1705" w:type="dxa"/>
          </w:tcPr>
          <w:p w14:paraId="08ECDFE6" w14:textId="41268807" w:rsidR="00BD0A6F" w:rsidRPr="003841E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841E7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256432A" w14:textId="7F9D5065" w:rsidR="009748D6" w:rsidRPr="003841E7" w:rsidRDefault="003841E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  <w:r w:rsidRPr="003841E7">
              <w:rPr>
                <w:rFonts w:ascii="Tahoma" w:hAnsi="Tahoma" w:cs="Tahoma"/>
                <w:sz w:val="20"/>
                <w:szCs w:val="20"/>
              </w:rPr>
              <w:t>51</w:t>
            </w:r>
            <w:r w:rsidR="00A009FD" w:rsidRPr="003841E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24044" w:rsidRPr="003841E7">
              <w:rPr>
                <w:rFonts w:ascii="Tahoma" w:hAnsi="Tahoma" w:cs="Tahoma"/>
                <w:sz w:val="20"/>
                <w:szCs w:val="20"/>
              </w:rPr>
              <w:t>P</w:t>
            </w:r>
            <w:r w:rsidR="0066346F" w:rsidRPr="003841E7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425B561C" w14:textId="77777777" w:rsidR="00BD0A6F" w:rsidRPr="003841E7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841E7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841E7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5033E53" w14:textId="2A09D5DE" w:rsidR="009748D6" w:rsidRPr="002B3CDB" w:rsidRDefault="00F820C6" w:rsidP="003841E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841E7">
              <w:rPr>
                <w:rFonts w:ascii="Tahoma" w:hAnsi="Tahoma" w:cs="Tahoma"/>
                <w:sz w:val="20"/>
                <w:szCs w:val="20"/>
              </w:rPr>
              <w:t>0</w:t>
            </w:r>
            <w:r w:rsidR="00D24044" w:rsidRPr="003841E7">
              <w:rPr>
                <w:rFonts w:ascii="Tahoma" w:hAnsi="Tahoma" w:cs="Tahoma"/>
                <w:sz w:val="20"/>
                <w:szCs w:val="20"/>
              </w:rPr>
              <w:t>7</w:t>
            </w:r>
            <w:r w:rsidRPr="003841E7">
              <w:rPr>
                <w:rFonts w:ascii="Tahoma" w:hAnsi="Tahoma" w:cs="Tahoma"/>
                <w:sz w:val="20"/>
                <w:szCs w:val="20"/>
              </w:rPr>
              <w:t>/</w:t>
            </w:r>
            <w:r w:rsidR="003841E7" w:rsidRPr="003841E7">
              <w:rPr>
                <w:rFonts w:ascii="Tahoma" w:hAnsi="Tahoma" w:cs="Tahoma"/>
                <w:sz w:val="20"/>
                <w:szCs w:val="20"/>
              </w:rPr>
              <w:t>3</w:t>
            </w:r>
            <w:r w:rsidR="003841E7">
              <w:rPr>
                <w:rFonts w:ascii="Tahoma" w:hAnsi="Tahoma" w:cs="Tahoma"/>
                <w:sz w:val="20"/>
                <w:szCs w:val="20"/>
              </w:rPr>
              <w:t>0</w:t>
            </w:r>
            <w:r w:rsidR="00F40F27" w:rsidRPr="003841E7">
              <w:rPr>
                <w:rFonts w:ascii="Tahoma" w:hAnsi="Tahoma" w:cs="Tahoma"/>
                <w:sz w:val="20"/>
                <w:szCs w:val="20"/>
              </w:rPr>
              <w:t>/201</w:t>
            </w:r>
            <w:r w:rsidR="00D24044" w:rsidRPr="003841E7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430" w:type="dxa"/>
          </w:tcPr>
          <w:p w14:paraId="287AD1F1" w14:textId="77777777" w:rsidR="00BD0A6F" w:rsidRPr="002B3CD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AD4D196" w14:textId="690366E0" w:rsidR="009748D6" w:rsidRPr="002B3CDB" w:rsidRDefault="005F77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21792277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F2BE0D5" w14:textId="526770AD" w:rsidR="009748D6" w:rsidRPr="002B3CDB" w:rsidRDefault="005F7762" w:rsidP="00527E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527E6F">
              <w:rPr>
                <w:rFonts w:ascii="Tahoma" w:hAnsi="Tahoma" w:cs="Tahoma"/>
                <w:sz w:val="20"/>
                <w:szCs w:val="20"/>
              </w:rPr>
              <w:t>221-3775</w:t>
            </w:r>
          </w:p>
        </w:tc>
        <w:tc>
          <w:tcPr>
            <w:tcW w:w="3055" w:type="dxa"/>
          </w:tcPr>
          <w:p w14:paraId="115D2EA9" w14:textId="77777777" w:rsidR="009748D6" w:rsidRPr="002B3CD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ED3D6B9" w14:textId="5C460365" w:rsidR="00BD0A6F" w:rsidRPr="002B3CDB" w:rsidRDefault="00527E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14:paraId="5FE13C11" w14:textId="77777777" w:rsidR="009748D6" w:rsidRPr="002B3CD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ECA2F3E" w14:textId="04FD17BB" w:rsidR="009748D6" w:rsidRPr="002B3CDB" w:rsidRDefault="00527E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406-329-3548</w:t>
            </w:r>
          </w:p>
        </w:tc>
        <w:tc>
          <w:tcPr>
            <w:tcW w:w="3600" w:type="dxa"/>
          </w:tcPr>
          <w:p w14:paraId="0D8339EA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E51780E" w14:textId="573E111C" w:rsidR="00BD0A6F" w:rsidRPr="002B3CDB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677BE2E" w14:textId="77777777" w:rsidR="009748D6" w:rsidRPr="002B3CDB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 w:rsidRPr="002B3CDB"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 w:rsidRPr="002B3CDB"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14:paraId="0AC79F64" w14:textId="7C70F5AD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AA5" w:rsidRPr="002B3CDB" w14:paraId="73604CC5" w14:textId="77777777" w:rsidTr="008655A5">
        <w:trPr>
          <w:trHeight w:val="528"/>
        </w:trPr>
        <w:tc>
          <w:tcPr>
            <w:tcW w:w="1705" w:type="dxa"/>
          </w:tcPr>
          <w:p w14:paraId="068FCED1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5FDD5C8" w14:textId="189FCC49" w:rsidR="00DB6695" w:rsidRPr="002B3CDB" w:rsidRDefault="00874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 Hedgeman</w:t>
            </w:r>
          </w:p>
        </w:tc>
        <w:tc>
          <w:tcPr>
            <w:tcW w:w="2430" w:type="dxa"/>
          </w:tcPr>
          <w:p w14:paraId="05FF39CB" w14:textId="77777777" w:rsidR="009748D6" w:rsidRPr="002B3CD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B58D5F2" w14:textId="1FD6F52C" w:rsidR="009748D6" w:rsidRPr="002B3CDB" w:rsidRDefault="000C61D0" w:rsidP="008748A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8748AC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055" w:type="dxa"/>
          </w:tcPr>
          <w:p w14:paraId="0A147D68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F1BC61D" w14:textId="2C2D3345" w:rsidR="009748D6" w:rsidRPr="002B3CDB" w:rsidRDefault="00C91E5A" w:rsidP="00527E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14</w:t>
            </w:r>
            <w:r w:rsidR="00527E6F">
              <w:rPr>
                <w:rFonts w:ascii="Tahoma" w:hAnsi="Tahoma" w:cs="Tahoma"/>
                <w:sz w:val="20"/>
                <w:szCs w:val="20"/>
              </w:rPr>
              <w:t>9</w:t>
            </w:r>
            <w:r w:rsidR="004B2C34" w:rsidRPr="002B3CDB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3600" w:type="dxa"/>
          </w:tcPr>
          <w:p w14:paraId="778C1D60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54FD9B8" w14:textId="65A86C6D" w:rsidR="009748D6" w:rsidRPr="002B3CDB" w:rsidRDefault="00527E6F" w:rsidP="00CA42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Kelli</w:t>
            </w:r>
          </w:p>
        </w:tc>
      </w:tr>
      <w:tr w:rsidR="004E5AA5" w:rsidRPr="002B3CDB" w14:paraId="59771031" w14:textId="77777777" w:rsidTr="008655A5">
        <w:trPr>
          <w:trHeight w:val="630"/>
        </w:trPr>
        <w:tc>
          <w:tcPr>
            <w:tcW w:w="4135" w:type="dxa"/>
            <w:gridSpan w:val="2"/>
          </w:tcPr>
          <w:p w14:paraId="506E151B" w14:textId="77777777" w:rsidR="009748D6" w:rsidRPr="003841E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841E7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A2C8A3F" w14:textId="37C77724" w:rsidR="009748D6" w:rsidRPr="00797EDF" w:rsidRDefault="00802426" w:rsidP="003841E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841E7">
              <w:rPr>
                <w:rFonts w:ascii="Tahoma" w:hAnsi="Tahoma" w:cs="Tahoma"/>
                <w:sz w:val="20"/>
                <w:szCs w:val="20"/>
              </w:rPr>
              <w:t xml:space="preserve">One strip, good imagery but off about </w:t>
            </w:r>
            <w:r w:rsidR="003841E7" w:rsidRPr="003841E7">
              <w:rPr>
                <w:rFonts w:ascii="Tahoma" w:hAnsi="Tahoma" w:cs="Tahoma"/>
                <w:sz w:val="20"/>
                <w:szCs w:val="20"/>
              </w:rPr>
              <w:t>70</w:t>
            </w:r>
            <w:r w:rsidRPr="003841E7">
              <w:rPr>
                <w:rFonts w:ascii="Tahoma" w:hAnsi="Tahoma" w:cs="Tahoma"/>
                <w:sz w:val="20"/>
                <w:szCs w:val="20"/>
              </w:rPr>
              <w:t>ft</w:t>
            </w:r>
          </w:p>
        </w:tc>
        <w:tc>
          <w:tcPr>
            <w:tcW w:w="3055" w:type="dxa"/>
          </w:tcPr>
          <w:p w14:paraId="09C059C6" w14:textId="77777777" w:rsidR="009748D6" w:rsidRPr="003841E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841E7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340ADF6" w14:textId="1977266C" w:rsidR="009748D6" w:rsidRPr="00797EDF" w:rsidRDefault="00635A2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841E7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600" w:type="dxa"/>
          </w:tcPr>
          <w:p w14:paraId="535E9693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EC367EE" w14:textId="7B6DCC64" w:rsidR="009748D6" w:rsidRPr="002B3CDB" w:rsidRDefault="004B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Heat detection and mapping</w:t>
            </w:r>
          </w:p>
        </w:tc>
      </w:tr>
      <w:tr w:rsidR="004E5AA5" w:rsidRPr="002B3CDB" w14:paraId="0E159B6D" w14:textId="77777777" w:rsidTr="008655A5">
        <w:trPr>
          <w:trHeight w:val="614"/>
        </w:trPr>
        <w:tc>
          <w:tcPr>
            <w:tcW w:w="4135" w:type="dxa"/>
            <w:gridSpan w:val="2"/>
          </w:tcPr>
          <w:p w14:paraId="47B51605" w14:textId="77777777" w:rsidR="009748D6" w:rsidRPr="003841E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841E7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91A9F14" w14:textId="6ECBF211" w:rsidR="009748D6" w:rsidRPr="00670249" w:rsidRDefault="00F40F27" w:rsidP="003841E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841E7">
              <w:rPr>
                <w:rFonts w:ascii="Tahoma" w:hAnsi="Tahoma" w:cs="Tahoma"/>
                <w:sz w:val="20"/>
                <w:szCs w:val="20"/>
              </w:rPr>
              <w:t>0</w:t>
            </w:r>
            <w:r w:rsidR="00D24044" w:rsidRPr="003841E7">
              <w:rPr>
                <w:rFonts w:ascii="Tahoma" w:hAnsi="Tahoma" w:cs="Tahoma"/>
                <w:sz w:val="20"/>
                <w:szCs w:val="20"/>
              </w:rPr>
              <w:t>7</w:t>
            </w:r>
            <w:r w:rsidRPr="003841E7">
              <w:rPr>
                <w:rFonts w:ascii="Tahoma" w:hAnsi="Tahoma" w:cs="Tahoma"/>
                <w:sz w:val="20"/>
                <w:szCs w:val="20"/>
              </w:rPr>
              <w:t>/</w:t>
            </w:r>
            <w:r w:rsidR="003841E7" w:rsidRPr="003841E7">
              <w:rPr>
                <w:rFonts w:ascii="Tahoma" w:hAnsi="Tahoma" w:cs="Tahoma"/>
                <w:sz w:val="20"/>
                <w:szCs w:val="20"/>
              </w:rPr>
              <w:t>31</w:t>
            </w:r>
            <w:r w:rsidRPr="003841E7">
              <w:rPr>
                <w:rFonts w:ascii="Tahoma" w:hAnsi="Tahoma" w:cs="Tahoma"/>
                <w:sz w:val="20"/>
                <w:szCs w:val="20"/>
              </w:rPr>
              <w:t>/201</w:t>
            </w:r>
            <w:r w:rsidR="00D24044" w:rsidRPr="003841E7">
              <w:rPr>
                <w:rFonts w:ascii="Tahoma" w:hAnsi="Tahoma" w:cs="Tahoma"/>
                <w:sz w:val="20"/>
                <w:szCs w:val="20"/>
              </w:rPr>
              <w:t>9</w:t>
            </w:r>
            <w:r w:rsidRPr="003841E7">
              <w:rPr>
                <w:rFonts w:ascii="Tahoma" w:hAnsi="Tahoma" w:cs="Tahoma"/>
                <w:sz w:val="20"/>
                <w:szCs w:val="20"/>
              </w:rPr>
              <w:t xml:space="preserve"> at </w:t>
            </w:r>
            <w:r w:rsidR="003841E7" w:rsidRPr="003841E7">
              <w:rPr>
                <w:rFonts w:ascii="Tahoma" w:hAnsi="Tahoma" w:cs="Tahoma"/>
                <w:sz w:val="20"/>
                <w:szCs w:val="20"/>
              </w:rPr>
              <w:t>0000</w:t>
            </w:r>
            <w:r w:rsidRPr="003841E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24044" w:rsidRPr="003841E7">
              <w:rPr>
                <w:rFonts w:ascii="Tahoma" w:hAnsi="Tahoma" w:cs="Tahoma"/>
                <w:sz w:val="20"/>
                <w:szCs w:val="20"/>
              </w:rPr>
              <w:t>P</w:t>
            </w:r>
            <w:r w:rsidR="00CC7A75" w:rsidRPr="003841E7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6655" w:type="dxa"/>
            <w:gridSpan w:val="2"/>
            <w:vMerge w:val="restart"/>
          </w:tcPr>
          <w:p w14:paraId="5D556CE6" w14:textId="77777777" w:rsidR="00A2031B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13F9AF5" w14:textId="346EB7E9" w:rsidR="00BD0A6F" w:rsidRPr="002B3CDB" w:rsidRDefault="00EE51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PDF map, zipped shapefiles and KMZ files</w:t>
            </w:r>
          </w:p>
          <w:p w14:paraId="702875F4" w14:textId="77777777" w:rsidR="00A2031B" w:rsidRPr="002B3CD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2B3CD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B420062" w14:textId="3E56A4B4" w:rsidR="009748D6" w:rsidRPr="002B3CDB" w:rsidRDefault="00527E6F" w:rsidP="00ED741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527E6F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Pr="00527E6F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527E6F">
              <w:rPr>
                <w:rFonts w:ascii="Tahoma" w:hAnsi="Tahoma" w:cs="Tahoma"/>
                <w:sz w:val="20"/>
                <w:szCs w:val="20"/>
              </w:rPr>
              <w:t>n_rockies</w:t>
            </w:r>
            <w:proofErr w:type="spellEnd"/>
            <w:r w:rsidRPr="00527E6F">
              <w:rPr>
                <w:rFonts w:ascii="Tahoma" w:hAnsi="Tahoma" w:cs="Tahoma"/>
                <w:sz w:val="20"/>
                <w:szCs w:val="20"/>
              </w:rPr>
              <w:t>/2019_fires/2019_BarrenHill/IR</w:t>
            </w:r>
          </w:p>
        </w:tc>
      </w:tr>
      <w:tr w:rsidR="004E5AA5" w:rsidRPr="002B3CDB" w14:paraId="7FA2C374" w14:textId="77777777" w:rsidTr="008655A5">
        <w:trPr>
          <w:trHeight w:val="614"/>
        </w:trPr>
        <w:tc>
          <w:tcPr>
            <w:tcW w:w="4135" w:type="dxa"/>
            <w:gridSpan w:val="2"/>
          </w:tcPr>
          <w:p w14:paraId="6DF866AF" w14:textId="77777777" w:rsidR="009748D6" w:rsidRPr="006478C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478C9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6478C9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6478C9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D88295A" w14:textId="17A842DF" w:rsidR="009748D6" w:rsidRPr="00670249" w:rsidRDefault="00814CA4" w:rsidP="006478C9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6478C9">
              <w:rPr>
                <w:rFonts w:ascii="Tahoma" w:hAnsi="Tahoma" w:cs="Tahoma"/>
                <w:sz w:val="20"/>
                <w:szCs w:val="20"/>
              </w:rPr>
              <w:t>0</w:t>
            </w:r>
            <w:r w:rsidR="00CE79EE" w:rsidRPr="006478C9">
              <w:rPr>
                <w:rFonts w:ascii="Tahoma" w:hAnsi="Tahoma" w:cs="Tahoma"/>
                <w:sz w:val="20"/>
                <w:szCs w:val="20"/>
              </w:rPr>
              <w:t>7</w:t>
            </w:r>
            <w:r w:rsidRPr="006478C9">
              <w:rPr>
                <w:rFonts w:ascii="Tahoma" w:hAnsi="Tahoma" w:cs="Tahoma"/>
                <w:sz w:val="20"/>
                <w:szCs w:val="20"/>
              </w:rPr>
              <w:t>/</w:t>
            </w:r>
            <w:r w:rsidR="006478C9" w:rsidRPr="006478C9">
              <w:rPr>
                <w:rFonts w:ascii="Tahoma" w:hAnsi="Tahoma" w:cs="Tahoma"/>
                <w:sz w:val="20"/>
                <w:szCs w:val="20"/>
              </w:rPr>
              <w:t>31</w:t>
            </w:r>
            <w:r w:rsidRPr="006478C9">
              <w:rPr>
                <w:rFonts w:ascii="Tahoma" w:hAnsi="Tahoma" w:cs="Tahoma"/>
                <w:sz w:val="20"/>
                <w:szCs w:val="20"/>
              </w:rPr>
              <w:t>/201</w:t>
            </w:r>
            <w:r w:rsidR="00CE79EE" w:rsidRPr="006478C9">
              <w:rPr>
                <w:rFonts w:ascii="Tahoma" w:hAnsi="Tahoma" w:cs="Tahoma"/>
                <w:sz w:val="20"/>
                <w:szCs w:val="20"/>
              </w:rPr>
              <w:t>9</w:t>
            </w:r>
            <w:r w:rsidRPr="006478C9">
              <w:rPr>
                <w:rFonts w:ascii="Tahoma" w:hAnsi="Tahoma" w:cs="Tahoma"/>
                <w:sz w:val="20"/>
                <w:szCs w:val="20"/>
              </w:rPr>
              <w:t xml:space="preserve"> at </w:t>
            </w:r>
            <w:r w:rsidR="00813E93" w:rsidRPr="006478C9">
              <w:rPr>
                <w:rFonts w:ascii="Tahoma" w:hAnsi="Tahoma" w:cs="Tahoma"/>
                <w:sz w:val="20"/>
                <w:szCs w:val="20"/>
              </w:rPr>
              <w:t>0</w:t>
            </w:r>
            <w:r w:rsidR="006478C9" w:rsidRPr="006478C9">
              <w:rPr>
                <w:rFonts w:ascii="Tahoma" w:hAnsi="Tahoma" w:cs="Tahoma"/>
                <w:sz w:val="20"/>
                <w:szCs w:val="20"/>
              </w:rPr>
              <w:t>400</w:t>
            </w:r>
            <w:r w:rsidR="00A009FD" w:rsidRPr="006478C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E79EE" w:rsidRPr="006478C9">
              <w:rPr>
                <w:rFonts w:ascii="Tahoma" w:hAnsi="Tahoma" w:cs="Tahoma"/>
                <w:sz w:val="20"/>
                <w:szCs w:val="20"/>
              </w:rPr>
              <w:t>P</w:t>
            </w:r>
            <w:r w:rsidR="00CC7A75" w:rsidRPr="006478C9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6655" w:type="dxa"/>
            <w:gridSpan w:val="2"/>
            <w:vMerge/>
          </w:tcPr>
          <w:p w14:paraId="1BA7638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2B3CDB" w14:paraId="2988555D" w14:textId="77777777" w:rsidTr="00B03E69">
        <w:trPr>
          <w:trHeight w:val="5275"/>
        </w:trPr>
        <w:tc>
          <w:tcPr>
            <w:tcW w:w="10790" w:type="dxa"/>
            <w:gridSpan w:val="4"/>
          </w:tcPr>
          <w:p w14:paraId="223131ED" w14:textId="71546884" w:rsidR="009C2908" w:rsidRPr="006478C9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478C9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</w:t>
            </w:r>
            <w:r w:rsidR="00475260" w:rsidRPr="006478C9">
              <w:rPr>
                <w:rFonts w:ascii="Tahoma" w:hAnsi="Tahoma" w:cs="Tahoma"/>
                <w:b/>
                <w:sz w:val="20"/>
                <w:szCs w:val="20"/>
              </w:rPr>
              <w:t>mission and this interpretation:</w:t>
            </w:r>
          </w:p>
          <w:p w14:paraId="4E3A8E95" w14:textId="377CC312" w:rsidR="00475260" w:rsidRPr="006478C9" w:rsidRDefault="00475260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E496227" w14:textId="18EE5C99" w:rsidR="006D52F2" w:rsidRDefault="006E670B" w:rsidP="00105747">
            <w:pPr>
              <w:spacing w:line="360" w:lineRule="auto"/>
              <w:rPr>
                <w:bCs/>
                <w:sz w:val="22"/>
              </w:rPr>
            </w:pPr>
            <w:r w:rsidRPr="006478C9">
              <w:rPr>
                <w:bCs/>
                <w:sz w:val="22"/>
              </w:rPr>
              <w:t xml:space="preserve">I </w:t>
            </w:r>
            <w:r w:rsidR="006D52F2" w:rsidRPr="006478C9">
              <w:rPr>
                <w:bCs/>
                <w:sz w:val="22"/>
              </w:rPr>
              <w:t>started from the previous IR perimeter from 7/2</w:t>
            </w:r>
            <w:r w:rsidR="006478C9" w:rsidRPr="006478C9">
              <w:rPr>
                <w:bCs/>
                <w:sz w:val="22"/>
              </w:rPr>
              <w:t>9</w:t>
            </w:r>
            <w:r w:rsidR="006D52F2" w:rsidRPr="006478C9">
              <w:rPr>
                <w:bCs/>
                <w:sz w:val="22"/>
              </w:rPr>
              <w:t xml:space="preserve">.  </w:t>
            </w:r>
            <w:r w:rsidR="006478C9" w:rsidRPr="006478C9">
              <w:rPr>
                <w:bCs/>
                <w:sz w:val="22"/>
              </w:rPr>
              <w:t>Most of the growth is in the NE corner</w:t>
            </w:r>
            <w:r w:rsidR="009F4A30">
              <w:rPr>
                <w:bCs/>
                <w:sz w:val="22"/>
              </w:rPr>
              <w:t xml:space="preserve"> (including a 3 acre spot about 1,000ft ahead of the main perimeter). There is also growth</w:t>
            </w:r>
            <w:r w:rsidR="006478C9" w:rsidRPr="006478C9">
              <w:rPr>
                <w:bCs/>
                <w:sz w:val="22"/>
              </w:rPr>
              <w:t xml:space="preserve"> heading north towards Rhoda Cr from the middle </w:t>
            </w:r>
            <w:r w:rsidR="009F4A30">
              <w:rPr>
                <w:bCs/>
                <w:sz w:val="22"/>
              </w:rPr>
              <w:t xml:space="preserve">spot, and in the </w:t>
            </w:r>
            <w:r w:rsidR="006478C9" w:rsidRPr="006478C9">
              <w:rPr>
                <w:bCs/>
                <w:sz w:val="22"/>
              </w:rPr>
              <w:t>east of the SE spot</w:t>
            </w:r>
            <w:r w:rsidR="00475260" w:rsidRPr="006478C9">
              <w:rPr>
                <w:bCs/>
                <w:sz w:val="22"/>
              </w:rPr>
              <w:t>.</w:t>
            </w:r>
            <w:r w:rsidR="006D52F2" w:rsidRPr="006478C9">
              <w:rPr>
                <w:bCs/>
                <w:sz w:val="22"/>
              </w:rPr>
              <w:t xml:space="preserve"> </w:t>
            </w:r>
            <w:r w:rsidR="006478C9" w:rsidRPr="006478C9">
              <w:rPr>
                <w:bCs/>
                <w:sz w:val="22"/>
              </w:rPr>
              <w:t>There are a few patc</w:t>
            </w:r>
            <w:bookmarkStart w:id="0" w:name="_GoBack"/>
            <w:bookmarkEnd w:id="0"/>
            <w:r w:rsidR="006478C9" w:rsidRPr="006478C9">
              <w:rPr>
                <w:bCs/>
                <w:sz w:val="22"/>
              </w:rPr>
              <w:t xml:space="preserve">hes of intense heat mostly around the NE corner.  </w:t>
            </w:r>
            <w:r w:rsidR="00475260" w:rsidRPr="006478C9">
              <w:rPr>
                <w:bCs/>
                <w:sz w:val="22"/>
              </w:rPr>
              <w:t xml:space="preserve"> There is scattered heat throughout </w:t>
            </w:r>
            <w:r w:rsidR="006478C9" w:rsidRPr="006478C9">
              <w:rPr>
                <w:bCs/>
                <w:sz w:val="22"/>
              </w:rPr>
              <w:t xml:space="preserve">a lot of perimeter still with some large spots that are cool.  </w:t>
            </w:r>
            <w:r w:rsidR="00475260" w:rsidRPr="006478C9">
              <w:rPr>
                <w:bCs/>
                <w:sz w:val="22"/>
              </w:rPr>
              <w:t xml:space="preserve">There are a few isolated heat sources outside of the main perimeter but </w:t>
            </w:r>
            <w:r w:rsidR="006478C9" w:rsidRPr="006478C9">
              <w:rPr>
                <w:bCs/>
                <w:sz w:val="22"/>
              </w:rPr>
              <w:t>none are beyond the extent of the fire.</w:t>
            </w:r>
            <w:r w:rsidR="006478C9">
              <w:rPr>
                <w:bCs/>
                <w:sz w:val="22"/>
              </w:rPr>
              <w:t xml:space="preserve">  </w:t>
            </w:r>
            <w:r w:rsidR="00475260">
              <w:rPr>
                <w:bCs/>
                <w:sz w:val="22"/>
              </w:rPr>
              <w:t xml:space="preserve">  </w:t>
            </w:r>
          </w:p>
          <w:p w14:paraId="2312F687" w14:textId="29013A10" w:rsidR="00D80961" w:rsidRPr="00704927" w:rsidRDefault="006D52F2" w:rsidP="00797EDF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</w:rPr>
              <w:t xml:space="preserve"> </w:t>
            </w:r>
          </w:p>
        </w:tc>
      </w:tr>
    </w:tbl>
    <w:p w14:paraId="6E3F8CBA" w14:textId="77777777" w:rsidR="0022172E" w:rsidRPr="002B3CDB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1706A16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3B127" w14:textId="77777777" w:rsidR="004E7CA6" w:rsidRDefault="004E7CA6">
      <w:r>
        <w:separator/>
      </w:r>
    </w:p>
  </w:endnote>
  <w:endnote w:type="continuationSeparator" w:id="0">
    <w:p w14:paraId="198E2C31" w14:textId="77777777" w:rsidR="004E7CA6" w:rsidRDefault="004E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54F0C" w14:textId="77777777" w:rsidR="004E7CA6" w:rsidRDefault="004E7CA6">
      <w:r>
        <w:separator/>
      </w:r>
    </w:p>
  </w:footnote>
  <w:footnote w:type="continuationSeparator" w:id="0">
    <w:p w14:paraId="08DCDFE5" w14:textId="77777777" w:rsidR="004E7CA6" w:rsidRDefault="004E7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02A1B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6899"/>
    <w:rsid w:val="00016718"/>
    <w:rsid w:val="000309F5"/>
    <w:rsid w:val="00034BA7"/>
    <w:rsid w:val="000415DF"/>
    <w:rsid w:val="00047920"/>
    <w:rsid w:val="0005401A"/>
    <w:rsid w:val="00067238"/>
    <w:rsid w:val="00087792"/>
    <w:rsid w:val="00087A2E"/>
    <w:rsid w:val="00091E91"/>
    <w:rsid w:val="000974F0"/>
    <w:rsid w:val="000A071D"/>
    <w:rsid w:val="000B3284"/>
    <w:rsid w:val="000C340E"/>
    <w:rsid w:val="000C61D0"/>
    <w:rsid w:val="000F2FF1"/>
    <w:rsid w:val="00100AD5"/>
    <w:rsid w:val="001024ED"/>
    <w:rsid w:val="00105747"/>
    <w:rsid w:val="00105DB6"/>
    <w:rsid w:val="00133DB7"/>
    <w:rsid w:val="001407BE"/>
    <w:rsid w:val="0015439D"/>
    <w:rsid w:val="00160CF7"/>
    <w:rsid w:val="001708AA"/>
    <w:rsid w:val="0017521E"/>
    <w:rsid w:val="00181A56"/>
    <w:rsid w:val="001855A7"/>
    <w:rsid w:val="0019242A"/>
    <w:rsid w:val="0019452B"/>
    <w:rsid w:val="001961FC"/>
    <w:rsid w:val="001B0C8C"/>
    <w:rsid w:val="001B5F12"/>
    <w:rsid w:val="001D69E8"/>
    <w:rsid w:val="001E2FE7"/>
    <w:rsid w:val="001E5D91"/>
    <w:rsid w:val="0020496C"/>
    <w:rsid w:val="0020579A"/>
    <w:rsid w:val="00210952"/>
    <w:rsid w:val="0022172E"/>
    <w:rsid w:val="00226798"/>
    <w:rsid w:val="0024627E"/>
    <w:rsid w:val="00247987"/>
    <w:rsid w:val="00262E34"/>
    <w:rsid w:val="00263B53"/>
    <w:rsid w:val="00280836"/>
    <w:rsid w:val="00295F61"/>
    <w:rsid w:val="002973DE"/>
    <w:rsid w:val="002A2D30"/>
    <w:rsid w:val="002A6CC4"/>
    <w:rsid w:val="002B3CDB"/>
    <w:rsid w:val="002B4407"/>
    <w:rsid w:val="002B4C6D"/>
    <w:rsid w:val="002C007B"/>
    <w:rsid w:val="002E2439"/>
    <w:rsid w:val="002F4B38"/>
    <w:rsid w:val="003005EA"/>
    <w:rsid w:val="00302CFF"/>
    <w:rsid w:val="003045E4"/>
    <w:rsid w:val="00320B15"/>
    <w:rsid w:val="0032459A"/>
    <w:rsid w:val="0034127B"/>
    <w:rsid w:val="00355CE8"/>
    <w:rsid w:val="0037043F"/>
    <w:rsid w:val="003841E7"/>
    <w:rsid w:val="00386BF2"/>
    <w:rsid w:val="00393729"/>
    <w:rsid w:val="00395546"/>
    <w:rsid w:val="00396887"/>
    <w:rsid w:val="003A1CF2"/>
    <w:rsid w:val="003A4F2E"/>
    <w:rsid w:val="003B4A34"/>
    <w:rsid w:val="003B71E6"/>
    <w:rsid w:val="003B7B15"/>
    <w:rsid w:val="003F20F3"/>
    <w:rsid w:val="00432EEF"/>
    <w:rsid w:val="00462870"/>
    <w:rsid w:val="00475260"/>
    <w:rsid w:val="00485F79"/>
    <w:rsid w:val="004B2C34"/>
    <w:rsid w:val="004B4B0A"/>
    <w:rsid w:val="004E5AA5"/>
    <w:rsid w:val="004E7CA6"/>
    <w:rsid w:val="005014AB"/>
    <w:rsid w:val="0051319E"/>
    <w:rsid w:val="0052086D"/>
    <w:rsid w:val="00527E6F"/>
    <w:rsid w:val="00546FC8"/>
    <w:rsid w:val="00562993"/>
    <w:rsid w:val="005938EC"/>
    <w:rsid w:val="005B320F"/>
    <w:rsid w:val="005B383B"/>
    <w:rsid w:val="005C779A"/>
    <w:rsid w:val="005D5595"/>
    <w:rsid w:val="005E2F7E"/>
    <w:rsid w:val="005F7762"/>
    <w:rsid w:val="006132F0"/>
    <w:rsid w:val="00635A21"/>
    <w:rsid w:val="0063737D"/>
    <w:rsid w:val="006446A6"/>
    <w:rsid w:val="006478C9"/>
    <w:rsid w:val="0065055F"/>
    <w:rsid w:val="00650FBF"/>
    <w:rsid w:val="006553F4"/>
    <w:rsid w:val="0066346F"/>
    <w:rsid w:val="006674D2"/>
    <w:rsid w:val="00670249"/>
    <w:rsid w:val="0067381B"/>
    <w:rsid w:val="00677416"/>
    <w:rsid w:val="006B18B3"/>
    <w:rsid w:val="006B5B5B"/>
    <w:rsid w:val="006C2FB9"/>
    <w:rsid w:val="006C720C"/>
    <w:rsid w:val="006D4101"/>
    <w:rsid w:val="006D52F2"/>
    <w:rsid w:val="006D53AE"/>
    <w:rsid w:val="006D5CEE"/>
    <w:rsid w:val="006E670B"/>
    <w:rsid w:val="00704927"/>
    <w:rsid w:val="007141B8"/>
    <w:rsid w:val="007202ED"/>
    <w:rsid w:val="0073149E"/>
    <w:rsid w:val="00741B85"/>
    <w:rsid w:val="007459B3"/>
    <w:rsid w:val="00790C14"/>
    <w:rsid w:val="007924FE"/>
    <w:rsid w:val="0079685D"/>
    <w:rsid w:val="00797EDF"/>
    <w:rsid w:val="007B0665"/>
    <w:rsid w:val="007B219A"/>
    <w:rsid w:val="007B2F7F"/>
    <w:rsid w:val="007B4154"/>
    <w:rsid w:val="007D13F9"/>
    <w:rsid w:val="007F78FD"/>
    <w:rsid w:val="00802426"/>
    <w:rsid w:val="008070F0"/>
    <w:rsid w:val="00813E93"/>
    <w:rsid w:val="00814CA4"/>
    <w:rsid w:val="00814DD8"/>
    <w:rsid w:val="00833FDD"/>
    <w:rsid w:val="0083688D"/>
    <w:rsid w:val="008522F5"/>
    <w:rsid w:val="0086349A"/>
    <w:rsid w:val="008655A5"/>
    <w:rsid w:val="008701EB"/>
    <w:rsid w:val="008748AC"/>
    <w:rsid w:val="008867A2"/>
    <w:rsid w:val="008905E1"/>
    <w:rsid w:val="00897EF3"/>
    <w:rsid w:val="008B0B64"/>
    <w:rsid w:val="008D5DE2"/>
    <w:rsid w:val="008D7E35"/>
    <w:rsid w:val="009065FD"/>
    <w:rsid w:val="00916E13"/>
    <w:rsid w:val="0092066A"/>
    <w:rsid w:val="00926D46"/>
    <w:rsid w:val="00935C5E"/>
    <w:rsid w:val="0094102E"/>
    <w:rsid w:val="00946CAC"/>
    <w:rsid w:val="00954AFE"/>
    <w:rsid w:val="00970320"/>
    <w:rsid w:val="0097291F"/>
    <w:rsid w:val="00973F0D"/>
    <w:rsid w:val="009748D6"/>
    <w:rsid w:val="009779D2"/>
    <w:rsid w:val="009838B3"/>
    <w:rsid w:val="009A01CF"/>
    <w:rsid w:val="009B1F01"/>
    <w:rsid w:val="009C2908"/>
    <w:rsid w:val="009C32E6"/>
    <w:rsid w:val="009D6B9D"/>
    <w:rsid w:val="009F2396"/>
    <w:rsid w:val="009F3269"/>
    <w:rsid w:val="009F4A30"/>
    <w:rsid w:val="00A009FD"/>
    <w:rsid w:val="00A133F6"/>
    <w:rsid w:val="00A2031B"/>
    <w:rsid w:val="00A34B47"/>
    <w:rsid w:val="00A449D3"/>
    <w:rsid w:val="00A5251F"/>
    <w:rsid w:val="00A54305"/>
    <w:rsid w:val="00A56502"/>
    <w:rsid w:val="00A632BA"/>
    <w:rsid w:val="00A8103D"/>
    <w:rsid w:val="00A811C6"/>
    <w:rsid w:val="00A902F2"/>
    <w:rsid w:val="00AB1F12"/>
    <w:rsid w:val="00AC4B00"/>
    <w:rsid w:val="00AD0E7A"/>
    <w:rsid w:val="00AD17DD"/>
    <w:rsid w:val="00AD6490"/>
    <w:rsid w:val="00AD7C51"/>
    <w:rsid w:val="00AE3AFA"/>
    <w:rsid w:val="00AE3E81"/>
    <w:rsid w:val="00AF701B"/>
    <w:rsid w:val="00B03E69"/>
    <w:rsid w:val="00B04B03"/>
    <w:rsid w:val="00B05727"/>
    <w:rsid w:val="00B06894"/>
    <w:rsid w:val="00B142AF"/>
    <w:rsid w:val="00B1438B"/>
    <w:rsid w:val="00B16FF6"/>
    <w:rsid w:val="00B30859"/>
    <w:rsid w:val="00B41509"/>
    <w:rsid w:val="00B46540"/>
    <w:rsid w:val="00B56D70"/>
    <w:rsid w:val="00B6232D"/>
    <w:rsid w:val="00B6305C"/>
    <w:rsid w:val="00B67ADD"/>
    <w:rsid w:val="00B74BE0"/>
    <w:rsid w:val="00B770B9"/>
    <w:rsid w:val="00B82713"/>
    <w:rsid w:val="00B851A5"/>
    <w:rsid w:val="00B94D8E"/>
    <w:rsid w:val="00B954F7"/>
    <w:rsid w:val="00BA624A"/>
    <w:rsid w:val="00BB7710"/>
    <w:rsid w:val="00BC3DDC"/>
    <w:rsid w:val="00BD0A6F"/>
    <w:rsid w:val="00BD3B71"/>
    <w:rsid w:val="00BE707B"/>
    <w:rsid w:val="00BF66D6"/>
    <w:rsid w:val="00C11FCE"/>
    <w:rsid w:val="00C14C38"/>
    <w:rsid w:val="00C20556"/>
    <w:rsid w:val="00C22E26"/>
    <w:rsid w:val="00C37A72"/>
    <w:rsid w:val="00C413A4"/>
    <w:rsid w:val="00C503E4"/>
    <w:rsid w:val="00C54367"/>
    <w:rsid w:val="00C61171"/>
    <w:rsid w:val="00C64719"/>
    <w:rsid w:val="00C64FFD"/>
    <w:rsid w:val="00C83910"/>
    <w:rsid w:val="00C91E5A"/>
    <w:rsid w:val="00CA429B"/>
    <w:rsid w:val="00CA56AE"/>
    <w:rsid w:val="00CB255A"/>
    <w:rsid w:val="00CC7A75"/>
    <w:rsid w:val="00CD3B91"/>
    <w:rsid w:val="00CE79EE"/>
    <w:rsid w:val="00CF612D"/>
    <w:rsid w:val="00D12AB3"/>
    <w:rsid w:val="00D2274F"/>
    <w:rsid w:val="00D24044"/>
    <w:rsid w:val="00D30ADA"/>
    <w:rsid w:val="00D336CE"/>
    <w:rsid w:val="00D34460"/>
    <w:rsid w:val="00D44FB3"/>
    <w:rsid w:val="00D52F5C"/>
    <w:rsid w:val="00D64558"/>
    <w:rsid w:val="00D80961"/>
    <w:rsid w:val="00D87D29"/>
    <w:rsid w:val="00D96001"/>
    <w:rsid w:val="00DB4D13"/>
    <w:rsid w:val="00DB6171"/>
    <w:rsid w:val="00DB6695"/>
    <w:rsid w:val="00DC6D9B"/>
    <w:rsid w:val="00DE6544"/>
    <w:rsid w:val="00DF0ABC"/>
    <w:rsid w:val="00DF0C74"/>
    <w:rsid w:val="00DF1CED"/>
    <w:rsid w:val="00DF6EB2"/>
    <w:rsid w:val="00E0205C"/>
    <w:rsid w:val="00E16BFA"/>
    <w:rsid w:val="00E41640"/>
    <w:rsid w:val="00E424CD"/>
    <w:rsid w:val="00E4379E"/>
    <w:rsid w:val="00E6671D"/>
    <w:rsid w:val="00E86664"/>
    <w:rsid w:val="00EA18B5"/>
    <w:rsid w:val="00EA1EC9"/>
    <w:rsid w:val="00EB3E16"/>
    <w:rsid w:val="00EB7CB5"/>
    <w:rsid w:val="00EC7BF5"/>
    <w:rsid w:val="00ED741C"/>
    <w:rsid w:val="00EE2666"/>
    <w:rsid w:val="00EE516F"/>
    <w:rsid w:val="00EE75EE"/>
    <w:rsid w:val="00EF76FD"/>
    <w:rsid w:val="00F01960"/>
    <w:rsid w:val="00F01DF8"/>
    <w:rsid w:val="00F02B29"/>
    <w:rsid w:val="00F12781"/>
    <w:rsid w:val="00F25702"/>
    <w:rsid w:val="00F375E9"/>
    <w:rsid w:val="00F40F27"/>
    <w:rsid w:val="00F45878"/>
    <w:rsid w:val="00F51B68"/>
    <w:rsid w:val="00F52EE1"/>
    <w:rsid w:val="00F73744"/>
    <w:rsid w:val="00F820C6"/>
    <w:rsid w:val="00FA44AF"/>
    <w:rsid w:val="00FA5CDE"/>
    <w:rsid w:val="00FB3C4A"/>
    <w:rsid w:val="00FC58B3"/>
    <w:rsid w:val="00FC7DA9"/>
    <w:rsid w:val="00FE4620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19136E"/>
  <w15:docId w15:val="{59338D24-6405-4438-A858-44926BA5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09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lmiller62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933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Muirbrook, Zack -FS</cp:lastModifiedBy>
  <cp:revision>36</cp:revision>
  <cp:lastPrinted>2015-03-05T17:28:00Z</cp:lastPrinted>
  <dcterms:created xsi:type="dcterms:W3CDTF">2018-09-22T03:52:00Z</dcterms:created>
  <dcterms:modified xsi:type="dcterms:W3CDTF">2019-07-31T11:00:00Z</dcterms:modified>
</cp:coreProperties>
</file>