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42D5D" w:rsidRPr="001C6EAF" w:rsidRDefault="00D42D5D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Gleason</w:t>
            </w:r>
          </w:p>
          <w:p w:rsidR="00B953F3" w:rsidRPr="00CB255A" w:rsidRDefault="006F4515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4515">
              <w:rPr>
                <w:rFonts w:ascii="Tahoma" w:hAnsi="Tahoma" w:cs="Tahoma"/>
                <w:sz w:val="20"/>
                <w:szCs w:val="20"/>
              </w:rPr>
              <w:t>MT-HLF-00001</w:t>
            </w:r>
            <w:r w:rsidR="007C79F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883CCC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Local Dispatch</w:t>
            </w:r>
          </w:p>
          <w:p w:rsidR="001C6EAF" w:rsidRPr="00E4241B" w:rsidRDefault="006F4515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Helena 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Phone:</w:t>
            </w:r>
          </w:p>
          <w:p w:rsidR="00611089" w:rsidRPr="00E4241B" w:rsidRDefault="006F45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4515">
              <w:rPr>
                <w:rFonts w:ascii="Tahoma" w:hAnsi="Tahoma" w:cs="Tahoma"/>
                <w:sz w:val="22"/>
                <w:szCs w:val="20"/>
              </w:rPr>
              <w:t>406-495-3823</w:t>
            </w:r>
          </w:p>
        </w:tc>
        <w:tc>
          <w:tcPr>
            <w:tcW w:w="1250" w:type="pct"/>
          </w:tcPr>
          <w:p w:rsidR="004D0058" w:rsidRPr="00682103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682103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D42D5D" w:rsidRDefault="004A3E42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Gleason  15</w:t>
            </w:r>
            <w:r w:rsidR="00D42D5D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Pr="00682103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682103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E4241B" w:rsidRDefault="004A3E42" w:rsidP="00957036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  <w:r w:rsidR="00957036">
              <w:rPr>
                <w:rFonts w:ascii="Tahoma" w:hAnsi="Tahoma" w:cs="Tahoma"/>
                <w:sz w:val="22"/>
                <w:szCs w:val="20"/>
              </w:rPr>
              <w:t xml:space="preserve"> Acre</w:t>
            </w:r>
            <w:r w:rsidR="00D42D5D">
              <w:rPr>
                <w:rFonts w:ascii="Tahoma" w:hAnsi="Tahoma" w:cs="Tahoma"/>
                <w:sz w:val="22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4A3E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2202</w:t>
            </w:r>
            <w:r w:rsidR="006F451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3B178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2D5D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8/07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6F45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6F4515" w:rsidRPr="006F4515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6F4515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4515">
              <w:rPr>
                <w:rFonts w:ascii="Tahoma" w:hAnsi="Tahoma" w:cs="Tahoma"/>
                <w:sz w:val="20"/>
                <w:szCs w:val="20"/>
              </w:rPr>
              <w:t>SITL (605-924-0046</w:t>
            </w:r>
            <w:r w:rsidR="005120B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E67EC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0110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CB276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591B8A">
              <w:rPr>
                <w:rFonts w:ascii="Tahoma" w:hAnsi="Tahoma" w:cs="Tahoma"/>
                <w:sz w:val="20"/>
                <w:szCs w:val="20"/>
              </w:rPr>
              <w:t>/Jill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139C3" w:rsidP="00EC13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  <w:r w:rsidR="00D014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42D5D" w:rsidP="00B44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D9484D">
              <w:rPr>
                <w:rFonts w:ascii="Tahoma" w:hAnsi="Tahoma" w:cs="Tahoma"/>
                <w:sz w:val="20"/>
                <w:szCs w:val="20"/>
              </w:rPr>
              <w:t xml:space="preserve">/19 </w:t>
            </w:r>
            <w:r w:rsidR="004A3E42">
              <w:rPr>
                <w:rFonts w:ascii="Tahoma" w:hAnsi="Tahoma" w:cs="Tahoma"/>
                <w:sz w:val="20"/>
                <w:szCs w:val="20"/>
              </w:rPr>
              <w:t>2215</w:t>
            </w:r>
            <w:r w:rsidR="00733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4515">
              <w:rPr>
                <w:rFonts w:ascii="Tahoma" w:hAnsi="Tahoma" w:cs="Tahoma"/>
                <w:sz w:val="20"/>
                <w:szCs w:val="20"/>
              </w:rPr>
              <w:t>M</w:t>
            </w:r>
            <w:r w:rsidR="00D81E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FF31DB" w:rsidP="006F451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430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</w:t>
            </w:r>
            <w:r w:rsidR="00147219" w:rsidRPr="00147219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</w:t>
            </w:r>
            <w:r w:rsidR="00E118A6" w:rsidRPr="00E118A6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/incident_specific_data/n_roc</w:t>
            </w:r>
            <w:r w:rsidR="004A3E42">
              <w:rPr>
                <w:rStyle w:val="Hyperlink"/>
                <w:rFonts w:ascii="Tahoma" w:hAnsi="Tahoma" w:cs="Tahoma"/>
                <w:sz w:val="20"/>
                <w:szCs w:val="20"/>
              </w:rPr>
              <w:t>kies/2019_fires/2019_Gleason</w:t>
            </w:r>
            <w:bookmarkStart w:id="0" w:name="_GoBack"/>
            <w:bookmarkEnd w:id="0"/>
            <w:r w:rsidR="00682103">
              <w:rPr>
                <w:rStyle w:val="Hyperlink"/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D42D5D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E436DC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A3E42">
              <w:rPr>
                <w:rFonts w:ascii="Tahoma" w:hAnsi="Tahoma" w:cs="Tahoma"/>
                <w:sz w:val="20"/>
                <w:szCs w:val="20"/>
              </w:rPr>
              <w:t>2230</w:t>
            </w:r>
            <w:r w:rsidR="006F451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B335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42D5D" w:rsidRDefault="00D9484D" w:rsidP="006D1D2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started the interpretation tonight with the IR perimeter from last night.</w:t>
      </w:r>
      <w:r w:rsidR="00D42D5D">
        <w:rPr>
          <w:rFonts w:ascii="Tahoma" w:hAnsi="Tahoma" w:cs="Tahoma"/>
          <w:sz w:val="20"/>
          <w:szCs w:val="20"/>
        </w:rPr>
        <w:t xml:space="preserve">  </w:t>
      </w:r>
      <w:r w:rsidR="004A3E42">
        <w:rPr>
          <w:rFonts w:ascii="Tahoma" w:hAnsi="Tahoma" w:cs="Tahoma"/>
          <w:sz w:val="20"/>
          <w:szCs w:val="20"/>
        </w:rPr>
        <w:t xml:space="preserve"> There was a slight bit of growth to the south with scattered heat.</w:t>
      </w:r>
    </w:p>
    <w:p w:rsidR="00D42D5D" w:rsidRDefault="00D42D5D" w:rsidP="006D1D2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42D5D" w:rsidRDefault="00D42D5D" w:rsidP="006D1D2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42D5D" w:rsidRDefault="00D42D5D" w:rsidP="006D1D2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27FA2" w:rsidRDefault="00527FA2" w:rsidP="006D1D2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C0CE4" w:rsidRDefault="004C0CE4">
      <w:pPr>
        <w:rPr>
          <w:rFonts w:ascii="Tahoma" w:hAnsi="Tahoma" w:cs="Tahoma"/>
          <w:bCs/>
          <w:sz w:val="20"/>
          <w:szCs w:val="20"/>
        </w:rPr>
      </w:pPr>
    </w:p>
    <w:p w:rsidR="00467A3E" w:rsidRPr="009C2C89" w:rsidRDefault="00467A3E">
      <w:pPr>
        <w:rPr>
          <w:rFonts w:ascii="Tahoma" w:hAnsi="Tahoma" w:cs="Tahoma"/>
          <w:bCs/>
          <w:sz w:val="20"/>
          <w:szCs w:val="20"/>
        </w:rPr>
      </w:pPr>
    </w:p>
    <w:sectPr w:rsidR="00467A3E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CC" w:rsidRDefault="00883CCC">
      <w:r>
        <w:separator/>
      </w:r>
    </w:p>
  </w:endnote>
  <w:endnote w:type="continuationSeparator" w:id="0">
    <w:p w:rsidR="00883CCC" w:rsidRDefault="008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CC" w:rsidRDefault="00883CCC">
      <w:r>
        <w:separator/>
      </w:r>
    </w:p>
  </w:footnote>
  <w:footnote w:type="continuationSeparator" w:id="0">
    <w:p w:rsidR="00883CCC" w:rsidRDefault="0088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1352"/>
    <w:rsid w:val="000309F5"/>
    <w:rsid w:val="000333B8"/>
    <w:rsid w:val="00033C30"/>
    <w:rsid w:val="000348B8"/>
    <w:rsid w:val="00051586"/>
    <w:rsid w:val="00052F67"/>
    <w:rsid w:val="00053D90"/>
    <w:rsid w:val="0006243A"/>
    <w:rsid w:val="00081840"/>
    <w:rsid w:val="00086141"/>
    <w:rsid w:val="000A2C5A"/>
    <w:rsid w:val="000A6669"/>
    <w:rsid w:val="000B0A49"/>
    <w:rsid w:val="000B0F43"/>
    <w:rsid w:val="000B27E3"/>
    <w:rsid w:val="000B69B0"/>
    <w:rsid w:val="000C415A"/>
    <w:rsid w:val="000C4A9F"/>
    <w:rsid w:val="000E76E8"/>
    <w:rsid w:val="00105747"/>
    <w:rsid w:val="00111943"/>
    <w:rsid w:val="0012379E"/>
    <w:rsid w:val="00126AE7"/>
    <w:rsid w:val="00130373"/>
    <w:rsid w:val="00130682"/>
    <w:rsid w:val="00133DB7"/>
    <w:rsid w:val="00137062"/>
    <w:rsid w:val="001401A1"/>
    <w:rsid w:val="00146BE1"/>
    <w:rsid w:val="00146E77"/>
    <w:rsid w:val="00147219"/>
    <w:rsid w:val="00151083"/>
    <w:rsid w:val="00154D1C"/>
    <w:rsid w:val="00160349"/>
    <w:rsid w:val="00166D73"/>
    <w:rsid w:val="001724C0"/>
    <w:rsid w:val="00172F1D"/>
    <w:rsid w:val="00181A56"/>
    <w:rsid w:val="0018392E"/>
    <w:rsid w:val="0019088E"/>
    <w:rsid w:val="001A10F7"/>
    <w:rsid w:val="001A3B8B"/>
    <w:rsid w:val="001A6F4A"/>
    <w:rsid w:val="001B4D00"/>
    <w:rsid w:val="001C02C8"/>
    <w:rsid w:val="001C4998"/>
    <w:rsid w:val="001C6EAF"/>
    <w:rsid w:val="001D7452"/>
    <w:rsid w:val="001E0C8D"/>
    <w:rsid w:val="00206D42"/>
    <w:rsid w:val="0020794D"/>
    <w:rsid w:val="0022172E"/>
    <w:rsid w:val="00222860"/>
    <w:rsid w:val="00231450"/>
    <w:rsid w:val="0023774E"/>
    <w:rsid w:val="00243367"/>
    <w:rsid w:val="0024388F"/>
    <w:rsid w:val="00255344"/>
    <w:rsid w:val="002554A2"/>
    <w:rsid w:val="002556E7"/>
    <w:rsid w:val="00262E34"/>
    <w:rsid w:val="00273B63"/>
    <w:rsid w:val="002827E7"/>
    <w:rsid w:val="00285BB6"/>
    <w:rsid w:val="00292751"/>
    <w:rsid w:val="00292BA1"/>
    <w:rsid w:val="002A0B8D"/>
    <w:rsid w:val="002B335B"/>
    <w:rsid w:val="002B440F"/>
    <w:rsid w:val="002C70AD"/>
    <w:rsid w:val="003006D9"/>
    <w:rsid w:val="00304772"/>
    <w:rsid w:val="003166C2"/>
    <w:rsid w:val="00320B15"/>
    <w:rsid w:val="00330983"/>
    <w:rsid w:val="00335952"/>
    <w:rsid w:val="00343F5D"/>
    <w:rsid w:val="00347A3E"/>
    <w:rsid w:val="0035272B"/>
    <w:rsid w:val="003554CE"/>
    <w:rsid w:val="0038113B"/>
    <w:rsid w:val="00382976"/>
    <w:rsid w:val="00383A6E"/>
    <w:rsid w:val="00387981"/>
    <w:rsid w:val="003A300C"/>
    <w:rsid w:val="003A3ADA"/>
    <w:rsid w:val="003B1785"/>
    <w:rsid w:val="003D2774"/>
    <w:rsid w:val="003D7B54"/>
    <w:rsid w:val="003E1053"/>
    <w:rsid w:val="003E5D6D"/>
    <w:rsid w:val="003E67EC"/>
    <w:rsid w:val="003F20F3"/>
    <w:rsid w:val="003F5E6B"/>
    <w:rsid w:val="004047FA"/>
    <w:rsid w:val="00414C4F"/>
    <w:rsid w:val="00416BB8"/>
    <w:rsid w:val="00442E02"/>
    <w:rsid w:val="00444843"/>
    <w:rsid w:val="00455CFF"/>
    <w:rsid w:val="0046415D"/>
    <w:rsid w:val="00467A3E"/>
    <w:rsid w:val="004809A7"/>
    <w:rsid w:val="0049018B"/>
    <w:rsid w:val="004A3E42"/>
    <w:rsid w:val="004A5DF6"/>
    <w:rsid w:val="004B0CC6"/>
    <w:rsid w:val="004C0A06"/>
    <w:rsid w:val="004C0CE4"/>
    <w:rsid w:val="004C4065"/>
    <w:rsid w:val="004D0058"/>
    <w:rsid w:val="004D6089"/>
    <w:rsid w:val="004E07B9"/>
    <w:rsid w:val="004E12A7"/>
    <w:rsid w:val="004E2D19"/>
    <w:rsid w:val="004F0150"/>
    <w:rsid w:val="00504EC1"/>
    <w:rsid w:val="00506B3C"/>
    <w:rsid w:val="005120B9"/>
    <w:rsid w:val="00515ECC"/>
    <w:rsid w:val="00527FA2"/>
    <w:rsid w:val="00541D73"/>
    <w:rsid w:val="00554DBB"/>
    <w:rsid w:val="005607D9"/>
    <w:rsid w:val="0058383C"/>
    <w:rsid w:val="00591B8A"/>
    <w:rsid w:val="00591F33"/>
    <w:rsid w:val="005B320F"/>
    <w:rsid w:val="005B50DB"/>
    <w:rsid w:val="005B5FC0"/>
    <w:rsid w:val="005B7BAF"/>
    <w:rsid w:val="005C400B"/>
    <w:rsid w:val="005D2B9E"/>
    <w:rsid w:val="005D6FD1"/>
    <w:rsid w:val="005E408D"/>
    <w:rsid w:val="005E7AAF"/>
    <w:rsid w:val="005F3A9C"/>
    <w:rsid w:val="00610DED"/>
    <w:rsid w:val="00611089"/>
    <w:rsid w:val="00612FF2"/>
    <w:rsid w:val="00620E46"/>
    <w:rsid w:val="006213B3"/>
    <w:rsid w:val="00623C36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82103"/>
    <w:rsid w:val="00686CB1"/>
    <w:rsid w:val="00697A0B"/>
    <w:rsid w:val="006D1D23"/>
    <w:rsid w:val="006D504D"/>
    <w:rsid w:val="006D53AE"/>
    <w:rsid w:val="006F2976"/>
    <w:rsid w:val="006F4515"/>
    <w:rsid w:val="00704B6C"/>
    <w:rsid w:val="00705FE7"/>
    <w:rsid w:val="007231E7"/>
    <w:rsid w:val="00723C57"/>
    <w:rsid w:val="00723E78"/>
    <w:rsid w:val="007315E6"/>
    <w:rsid w:val="00733C5E"/>
    <w:rsid w:val="0074752F"/>
    <w:rsid w:val="00752468"/>
    <w:rsid w:val="007528F7"/>
    <w:rsid w:val="00773F74"/>
    <w:rsid w:val="00784046"/>
    <w:rsid w:val="007924FE"/>
    <w:rsid w:val="007A0EAE"/>
    <w:rsid w:val="007A14CA"/>
    <w:rsid w:val="007B2F7F"/>
    <w:rsid w:val="007B5FB7"/>
    <w:rsid w:val="007C79FF"/>
    <w:rsid w:val="007F65C3"/>
    <w:rsid w:val="00812340"/>
    <w:rsid w:val="00812802"/>
    <w:rsid w:val="008354DD"/>
    <w:rsid w:val="00840DF9"/>
    <w:rsid w:val="008440C1"/>
    <w:rsid w:val="008458B3"/>
    <w:rsid w:val="00857B15"/>
    <w:rsid w:val="00883BEB"/>
    <w:rsid w:val="00883CCC"/>
    <w:rsid w:val="008841BC"/>
    <w:rsid w:val="008905E1"/>
    <w:rsid w:val="008B6EEE"/>
    <w:rsid w:val="008D10B5"/>
    <w:rsid w:val="008D7BB8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35F43"/>
    <w:rsid w:val="00942002"/>
    <w:rsid w:val="00945C2A"/>
    <w:rsid w:val="00957036"/>
    <w:rsid w:val="00970010"/>
    <w:rsid w:val="009748D6"/>
    <w:rsid w:val="00991A71"/>
    <w:rsid w:val="00992C73"/>
    <w:rsid w:val="009938D6"/>
    <w:rsid w:val="00995DD3"/>
    <w:rsid w:val="00997579"/>
    <w:rsid w:val="00997C9D"/>
    <w:rsid w:val="009C2908"/>
    <w:rsid w:val="009C2C89"/>
    <w:rsid w:val="009F6481"/>
    <w:rsid w:val="00A03BC3"/>
    <w:rsid w:val="00A2031B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8798E"/>
    <w:rsid w:val="00A9752F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44999"/>
    <w:rsid w:val="00B52421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C16AA"/>
    <w:rsid w:val="00BD0A6F"/>
    <w:rsid w:val="00BE1719"/>
    <w:rsid w:val="00BE2705"/>
    <w:rsid w:val="00BF0EDB"/>
    <w:rsid w:val="00BF4A3B"/>
    <w:rsid w:val="00C051CB"/>
    <w:rsid w:val="00C12FD7"/>
    <w:rsid w:val="00C356C2"/>
    <w:rsid w:val="00C40C16"/>
    <w:rsid w:val="00C42BED"/>
    <w:rsid w:val="00C503E4"/>
    <w:rsid w:val="00C50820"/>
    <w:rsid w:val="00C50C6B"/>
    <w:rsid w:val="00C53782"/>
    <w:rsid w:val="00C560FB"/>
    <w:rsid w:val="00C572B8"/>
    <w:rsid w:val="00C60358"/>
    <w:rsid w:val="00C61171"/>
    <w:rsid w:val="00C65C86"/>
    <w:rsid w:val="00C66F73"/>
    <w:rsid w:val="00C80D4F"/>
    <w:rsid w:val="00C86CF6"/>
    <w:rsid w:val="00C93399"/>
    <w:rsid w:val="00CB255A"/>
    <w:rsid w:val="00CB276F"/>
    <w:rsid w:val="00CB3354"/>
    <w:rsid w:val="00CB428C"/>
    <w:rsid w:val="00CC4B2F"/>
    <w:rsid w:val="00CE1309"/>
    <w:rsid w:val="00D014B3"/>
    <w:rsid w:val="00D13C3A"/>
    <w:rsid w:val="00D157E3"/>
    <w:rsid w:val="00D16762"/>
    <w:rsid w:val="00D3179C"/>
    <w:rsid w:val="00D33DA8"/>
    <w:rsid w:val="00D3460D"/>
    <w:rsid w:val="00D34BDB"/>
    <w:rsid w:val="00D35368"/>
    <w:rsid w:val="00D42D5D"/>
    <w:rsid w:val="00D46DE0"/>
    <w:rsid w:val="00D54EF7"/>
    <w:rsid w:val="00D61D2E"/>
    <w:rsid w:val="00D63644"/>
    <w:rsid w:val="00D81E93"/>
    <w:rsid w:val="00D83141"/>
    <w:rsid w:val="00D8551F"/>
    <w:rsid w:val="00D90EFB"/>
    <w:rsid w:val="00D9484D"/>
    <w:rsid w:val="00D969C7"/>
    <w:rsid w:val="00DC6D9B"/>
    <w:rsid w:val="00DD509E"/>
    <w:rsid w:val="00DE2954"/>
    <w:rsid w:val="00DE2A40"/>
    <w:rsid w:val="00E0110B"/>
    <w:rsid w:val="00E0581F"/>
    <w:rsid w:val="00E118A6"/>
    <w:rsid w:val="00E14257"/>
    <w:rsid w:val="00E15014"/>
    <w:rsid w:val="00E17248"/>
    <w:rsid w:val="00E32C9C"/>
    <w:rsid w:val="00E3677C"/>
    <w:rsid w:val="00E4241B"/>
    <w:rsid w:val="00E42DE6"/>
    <w:rsid w:val="00E436DC"/>
    <w:rsid w:val="00E6004D"/>
    <w:rsid w:val="00E608CB"/>
    <w:rsid w:val="00E77034"/>
    <w:rsid w:val="00E909C5"/>
    <w:rsid w:val="00EB1F93"/>
    <w:rsid w:val="00EB5A03"/>
    <w:rsid w:val="00EB6889"/>
    <w:rsid w:val="00EC1374"/>
    <w:rsid w:val="00EC1700"/>
    <w:rsid w:val="00EE2C9C"/>
    <w:rsid w:val="00EE408A"/>
    <w:rsid w:val="00EF0788"/>
    <w:rsid w:val="00EF095C"/>
    <w:rsid w:val="00EF76FD"/>
    <w:rsid w:val="00F074E3"/>
    <w:rsid w:val="00F13A97"/>
    <w:rsid w:val="00F14D07"/>
    <w:rsid w:val="00F52A72"/>
    <w:rsid w:val="00F54A87"/>
    <w:rsid w:val="00F55922"/>
    <w:rsid w:val="00F62029"/>
    <w:rsid w:val="00F703DF"/>
    <w:rsid w:val="00FB3C4A"/>
    <w:rsid w:val="00FB738C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39D94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egough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FireUser</cp:lastModifiedBy>
  <cp:revision>121</cp:revision>
  <cp:lastPrinted>2018-07-16T03:13:00Z</cp:lastPrinted>
  <dcterms:created xsi:type="dcterms:W3CDTF">2018-08-08T09:37:00Z</dcterms:created>
  <dcterms:modified xsi:type="dcterms:W3CDTF">2019-08-08T04:27:00Z</dcterms:modified>
</cp:coreProperties>
</file>