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Pr="001C6EAF" w:rsidRDefault="00192F87" w:rsidP="001057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Myers</w:t>
            </w:r>
          </w:p>
          <w:p w:rsidR="00B953F3" w:rsidRPr="00CB255A" w:rsidRDefault="00497A41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7A41">
              <w:rPr>
                <w:rFonts w:ascii="Tahoma" w:hAnsi="Tahoma" w:cs="Tahoma"/>
                <w:sz w:val="20"/>
                <w:szCs w:val="20"/>
              </w:rPr>
              <w:t>ID-NCF-000</w:t>
            </w:r>
            <w:r w:rsidR="005D7A8F">
              <w:rPr>
                <w:rFonts w:ascii="Tahoma" w:hAnsi="Tahoma" w:cs="Tahoma"/>
                <w:sz w:val="20"/>
                <w:szCs w:val="20"/>
              </w:rPr>
              <w:t>5</w:t>
            </w:r>
            <w:r w:rsidR="00192F87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D7A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611089" w:rsidRPr="00CB255A" w:rsidRDefault="005D7A8F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7A8F">
              <w:rPr>
                <w:rFonts w:ascii="Tahoma" w:hAnsi="Tahoma" w:cs="Tahoma"/>
                <w:sz w:val="20"/>
                <w:szCs w:val="20"/>
              </w:rPr>
              <w:t>j</w:t>
            </w:r>
            <w:r w:rsidRPr="005D7A8F">
              <w:rPr>
                <w:rFonts w:ascii="Tahoma" w:hAnsi="Tahoma" w:cs="Tahoma"/>
              </w:rPr>
              <w:t>ames.grace@u</w:t>
            </w:r>
            <w:r>
              <w:rPr>
                <w:rFonts w:ascii="Tahoma" w:hAnsi="Tahoma" w:cs="Tahoma"/>
              </w:rPr>
              <w:t>sda.gov</w:t>
            </w:r>
          </w:p>
        </w:tc>
        <w:tc>
          <w:tcPr>
            <w:tcW w:w="1250" w:type="pct"/>
          </w:tcPr>
          <w:p w:rsidR="001C6EAF" w:rsidRDefault="001C6EAF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Local Dispatch</w:t>
            </w:r>
          </w:p>
          <w:p w:rsidR="00DC76CB" w:rsidRPr="00DC76CB" w:rsidRDefault="00DC76CB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DC76CB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497A41" w:rsidRPr="00497A41">
              <w:rPr>
                <w:rFonts w:ascii="Tahoma" w:hAnsi="Tahoma" w:cs="Tahoma"/>
                <w:sz w:val="22"/>
                <w:szCs w:val="20"/>
              </w:rPr>
              <w:t>Grangeville Interagency Dispatch</w:t>
            </w:r>
          </w:p>
          <w:p w:rsidR="00DC76CB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Phone:</w:t>
            </w:r>
          </w:p>
          <w:p w:rsidR="00611089" w:rsidRPr="00DC76CB" w:rsidRDefault="00497A41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497A41">
              <w:rPr>
                <w:rFonts w:ascii="Tahoma" w:hAnsi="Tahoma" w:cs="Tahoma"/>
                <w:sz w:val="22"/>
                <w:szCs w:val="20"/>
              </w:rPr>
              <w:t>208-983-6800</w:t>
            </w:r>
          </w:p>
        </w:tc>
        <w:tc>
          <w:tcPr>
            <w:tcW w:w="1250" w:type="pct"/>
          </w:tcPr>
          <w:p w:rsidR="00784046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Interpreted Size:</w:t>
            </w:r>
          </w:p>
          <w:p w:rsidR="00693817" w:rsidRDefault="00192F87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</w:t>
            </w:r>
            <w:r w:rsidR="00693817">
              <w:rPr>
                <w:rFonts w:ascii="Tahoma" w:hAnsi="Tahoma" w:cs="Tahoma"/>
                <w:sz w:val="22"/>
                <w:szCs w:val="20"/>
              </w:rPr>
              <w:t xml:space="preserve"> Acres</w:t>
            </w:r>
          </w:p>
          <w:p w:rsidR="009748D6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Growth last period:</w:t>
            </w:r>
          </w:p>
          <w:p w:rsidR="004D0148" w:rsidRDefault="005D7A8F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First perimeter</w:t>
            </w:r>
          </w:p>
          <w:p w:rsidR="00554DBB" w:rsidRPr="00541D73" w:rsidRDefault="00554DBB" w:rsidP="0069381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5D7A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192F87">
              <w:rPr>
                <w:rFonts w:ascii="Tahoma" w:hAnsi="Tahoma" w:cs="Tahoma"/>
                <w:sz w:val="20"/>
                <w:szCs w:val="20"/>
              </w:rPr>
              <w:t>19</w:t>
            </w:r>
            <w:r w:rsidR="003B17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3B1785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D64F7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8/7</w:t>
            </w:r>
            <w:r w:rsidR="009139C3">
              <w:rPr>
                <w:rFonts w:ascii="Tahoma" w:hAnsi="Tahoma" w:cs="Tahoma"/>
                <w:sz w:val="20"/>
                <w:szCs w:val="20"/>
              </w:rPr>
              <w:t>/1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D7A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</w:t>
            </w:r>
            <w:r w:rsidR="00BA0A2C"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5D7A8F">
              <w:rPr>
                <w:rFonts w:ascii="Tahoma" w:hAnsi="Tahoma" w:cs="Tahoma"/>
                <w:sz w:val="20"/>
                <w:szCs w:val="20"/>
              </w:rPr>
              <w:t>771-4521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9B109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Sauffer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B1090" w:rsidP="00DC76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1090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52421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 </w:t>
            </w:r>
            <w:r w:rsidR="00151083" w:rsidRPr="00151083">
              <w:rPr>
                <w:rFonts w:ascii="Arial" w:hAnsi="Arial" w:cs="Arial"/>
                <w:sz w:val="20"/>
                <w:szCs w:val="20"/>
              </w:rPr>
              <w:t>505-301-816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51083" w:rsidRPr="00CB255A" w:rsidRDefault="005D7A8F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Powell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R.D.</w:t>
            </w:r>
            <w:r w:rsidR="009B1090" w:rsidRPr="009B1090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208-942-3113</w:t>
            </w:r>
            <w:r w:rsidR="009B1090" w:rsidRPr="009B109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92F87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B276F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</w:t>
            </w:r>
            <w:r w:rsidR="009B4699">
              <w:rPr>
                <w:rFonts w:ascii="Tahoma" w:hAnsi="Tahoma" w:cs="Tahoma"/>
                <w:sz w:val="20"/>
                <w:szCs w:val="20"/>
              </w:rPr>
              <w:t>Watts/Jill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139C3" w:rsidRPr="009139C3" w:rsidRDefault="00913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39C3">
              <w:rPr>
                <w:rFonts w:ascii="Tahoma" w:hAnsi="Tahoma" w:cs="Tahoma"/>
                <w:sz w:val="20"/>
                <w:szCs w:val="20"/>
              </w:rPr>
              <w:t>Imagery looks good</w:t>
            </w:r>
          </w:p>
          <w:p w:rsidR="009748D6" w:rsidRPr="00CB255A" w:rsidRDefault="009748D6" w:rsidP="003811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2C9C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76A5A" w:rsidP="00CE13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8/7/19 </w:t>
            </w:r>
            <w:r w:rsidR="005D7A8F">
              <w:rPr>
                <w:rFonts w:ascii="Tahoma" w:hAnsi="Tahoma" w:cs="Tahoma"/>
                <w:sz w:val="20"/>
                <w:szCs w:val="20"/>
              </w:rPr>
              <w:t>0200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7A8F">
              <w:rPr>
                <w:rFonts w:ascii="Tahoma" w:hAnsi="Tahoma" w:cs="Tahoma"/>
                <w:sz w:val="20"/>
                <w:szCs w:val="20"/>
              </w:rPr>
              <w:t>M</w:t>
            </w:r>
            <w:r w:rsidR="00D81E9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B24DC" w:rsidRPr="00A64513" w:rsidRDefault="00DB24DC" w:rsidP="009B1090">
            <w:pPr>
              <w:spacing w:line="360" w:lineRule="auto"/>
              <w:rPr>
                <w:rFonts w:ascii="Tahoma" w:hAnsi="Tahoma" w:cs="Tahoma"/>
                <w:color w:val="4F81BD" w:themeColor="accent1"/>
                <w:sz w:val="20"/>
                <w:szCs w:val="20"/>
                <w:u w:val="single"/>
              </w:rPr>
            </w:pPr>
            <w:r w:rsidRPr="00A64513">
              <w:rPr>
                <w:rStyle w:val="Hyperlink"/>
                <w:rFonts w:ascii="Tahoma" w:hAnsi="Tahoma" w:cs="Tahoma"/>
                <w:color w:val="4F81BD" w:themeColor="accent1"/>
                <w:sz w:val="20"/>
                <w:szCs w:val="20"/>
              </w:rPr>
              <w:t>https://ftp.nifc.gov/public/</w:t>
            </w:r>
            <w:r w:rsidRPr="00A64513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u w:val="single"/>
              </w:rPr>
              <w:t>incident_specific_data/</w:t>
            </w:r>
            <w:r w:rsidR="00212A1D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u w:val="single"/>
              </w:rPr>
              <w:t>n_rockies/2019_fires/2019_</w:t>
            </w:r>
            <w:r w:rsidR="00192F87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u w:val="single"/>
              </w:rPr>
              <w:t>Myers</w:t>
            </w:r>
            <w:r w:rsidR="00212A1D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u w:val="single"/>
              </w:rPr>
              <w:t>/IR</w:t>
            </w:r>
            <w:r w:rsidR="005D7A8F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u w:val="single"/>
              </w:rPr>
              <w:t>/20190807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8D64F7" w:rsidP="00D34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8/7</w:t>
            </w:r>
            <w:r w:rsidR="00E436DC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="00E436DC">
              <w:rPr>
                <w:rFonts w:ascii="Tahoma" w:hAnsi="Tahoma" w:cs="Tahoma"/>
                <w:sz w:val="20"/>
                <w:szCs w:val="20"/>
              </w:rPr>
              <w:t>19</w:t>
            </w:r>
            <w:r w:rsidR="009139C3" w:rsidRPr="009139C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76A5A">
              <w:rPr>
                <w:rFonts w:ascii="Tahoma" w:hAnsi="Tahoma" w:cs="Tahoma"/>
                <w:sz w:val="20"/>
                <w:szCs w:val="20"/>
              </w:rPr>
              <w:t>0</w:t>
            </w:r>
            <w:r w:rsidR="005D7A8F">
              <w:rPr>
                <w:rFonts w:ascii="Tahoma" w:hAnsi="Tahoma" w:cs="Tahoma"/>
                <w:sz w:val="20"/>
                <w:szCs w:val="20"/>
              </w:rPr>
              <w:t>400</w:t>
            </w:r>
            <w:proofErr w:type="gramEnd"/>
            <w:r w:rsidR="00CB33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7A8F">
              <w:rPr>
                <w:rFonts w:ascii="Tahoma" w:hAnsi="Tahoma" w:cs="Tahoma"/>
                <w:sz w:val="20"/>
                <w:szCs w:val="20"/>
              </w:rPr>
              <w:t>M</w:t>
            </w:r>
            <w:r w:rsidR="00CB335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E3723E" w:rsidRDefault="00E3723E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076A5A" w:rsidRDefault="005D7A8F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This is a first look and there’s no perimeters to start from. </w:t>
      </w:r>
      <w:r w:rsidR="00192F87">
        <w:rPr>
          <w:rFonts w:ascii="Tahoma" w:hAnsi="Tahoma" w:cs="Tahoma"/>
          <w:sz w:val="20"/>
          <w:szCs w:val="20"/>
        </w:rPr>
        <w:t>Scattered heat was detected in the NW 2/3</w:t>
      </w:r>
      <w:r w:rsidR="00192F87" w:rsidRPr="00192F87">
        <w:rPr>
          <w:rFonts w:ascii="Tahoma" w:hAnsi="Tahoma" w:cs="Tahoma"/>
          <w:sz w:val="20"/>
          <w:szCs w:val="20"/>
          <w:vertAlign w:val="superscript"/>
        </w:rPr>
        <w:t>rd</w:t>
      </w:r>
      <w:r w:rsidR="00192F87">
        <w:rPr>
          <w:rFonts w:ascii="Tahoma" w:hAnsi="Tahoma" w:cs="Tahoma"/>
          <w:sz w:val="20"/>
          <w:szCs w:val="20"/>
        </w:rPr>
        <w:t xml:space="preserve"> of the fire</w:t>
      </w:r>
      <w:proofErr w:type="gramStart"/>
      <w:r w:rsidR="00192F87">
        <w:rPr>
          <w:rFonts w:ascii="Tahoma" w:hAnsi="Tahoma" w:cs="Tahoma"/>
          <w:sz w:val="20"/>
          <w:szCs w:val="20"/>
        </w:rPr>
        <w:t xml:space="preserve">. </w:t>
      </w:r>
      <w:proofErr w:type="gramEnd"/>
      <w:r w:rsidR="00192F87">
        <w:rPr>
          <w:rFonts w:ascii="Tahoma" w:hAnsi="Tahoma" w:cs="Tahoma"/>
          <w:sz w:val="20"/>
          <w:szCs w:val="20"/>
        </w:rPr>
        <w:t>The remaining SE third was intense heat</w:t>
      </w:r>
      <w:proofErr w:type="gramStart"/>
      <w:r w:rsidR="00192F87">
        <w:rPr>
          <w:rFonts w:ascii="Tahoma" w:hAnsi="Tahoma" w:cs="Tahoma"/>
          <w:sz w:val="20"/>
          <w:szCs w:val="20"/>
        </w:rPr>
        <w:t xml:space="preserve">.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The SITL mentioned that they would most likely be ordering every 3 days. </w:t>
      </w:r>
    </w:p>
    <w:p w:rsidR="005E0009" w:rsidRDefault="005E0009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B545B" w:rsidRPr="009C2C89" w:rsidRDefault="00BB545B">
      <w:pPr>
        <w:rPr>
          <w:rFonts w:ascii="Tahoma" w:hAnsi="Tahoma" w:cs="Tahoma"/>
          <w:bCs/>
          <w:sz w:val="20"/>
          <w:szCs w:val="20"/>
        </w:rPr>
      </w:pPr>
    </w:p>
    <w:sectPr w:rsidR="00BB545B" w:rsidRPr="009C2C8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A87" w:rsidRDefault="00C67A87">
      <w:r>
        <w:separator/>
      </w:r>
    </w:p>
  </w:endnote>
  <w:endnote w:type="continuationSeparator" w:id="0">
    <w:p w:rsidR="00C67A87" w:rsidRDefault="00C6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A87" w:rsidRDefault="00C67A87">
      <w:r>
        <w:separator/>
      </w:r>
    </w:p>
  </w:footnote>
  <w:footnote w:type="continuationSeparator" w:id="0">
    <w:p w:rsidR="00C67A87" w:rsidRDefault="00C6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925D0"/>
    <w:multiLevelType w:val="hybridMultilevel"/>
    <w:tmpl w:val="AD8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3B73"/>
    <w:rsid w:val="00021352"/>
    <w:rsid w:val="000309F5"/>
    <w:rsid w:val="000333B8"/>
    <w:rsid w:val="00033C30"/>
    <w:rsid w:val="00051586"/>
    <w:rsid w:val="00053D90"/>
    <w:rsid w:val="0006243A"/>
    <w:rsid w:val="00076A5A"/>
    <w:rsid w:val="00077EA4"/>
    <w:rsid w:val="00081840"/>
    <w:rsid w:val="0008448C"/>
    <w:rsid w:val="00086141"/>
    <w:rsid w:val="000864D9"/>
    <w:rsid w:val="000A2C5A"/>
    <w:rsid w:val="000A6669"/>
    <w:rsid w:val="000B0A49"/>
    <w:rsid w:val="000B27E3"/>
    <w:rsid w:val="000B69B0"/>
    <w:rsid w:val="000C415A"/>
    <w:rsid w:val="000C4A9F"/>
    <w:rsid w:val="000D5A27"/>
    <w:rsid w:val="000D7BB4"/>
    <w:rsid w:val="000E76E8"/>
    <w:rsid w:val="00105747"/>
    <w:rsid w:val="00111943"/>
    <w:rsid w:val="0012379E"/>
    <w:rsid w:val="00126AE7"/>
    <w:rsid w:val="00130373"/>
    <w:rsid w:val="00130682"/>
    <w:rsid w:val="0013344A"/>
    <w:rsid w:val="00133DB7"/>
    <w:rsid w:val="00137062"/>
    <w:rsid w:val="001401A1"/>
    <w:rsid w:val="00146BE1"/>
    <w:rsid w:val="00146E77"/>
    <w:rsid w:val="00147219"/>
    <w:rsid w:val="00151083"/>
    <w:rsid w:val="00160349"/>
    <w:rsid w:val="00165829"/>
    <w:rsid w:val="00172F1D"/>
    <w:rsid w:val="00181A56"/>
    <w:rsid w:val="0018392E"/>
    <w:rsid w:val="0019088E"/>
    <w:rsid w:val="00192F87"/>
    <w:rsid w:val="001A10F7"/>
    <w:rsid w:val="001A6F4A"/>
    <w:rsid w:val="001B4D00"/>
    <w:rsid w:val="001C02C8"/>
    <w:rsid w:val="001C6EAF"/>
    <w:rsid w:val="001E0C8D"/>
    <w:rsid w:val="00206D42"/>
    <w:rsid w:val="0020794D"/>
    <w:rsid w:val="00212A1D"/>
    <w:rsid w:val="0022172E"/>
    <w:rsid w:val="00222860"/>
    <w:rsid w:val="00231450"/>
    <w:rsid w:val="0023774E"/>
    <w:rsid w:val="00243367"/>
    <w:rsid w:val="00245EEC"/>
    <w:rsid w:val="00255344"/>
    <w:rsid w:val="002554A2"/>
    <w:rsid w:val="00262E34"/>
    <w:rsid w:val="00273B63"/>
    <w:rsid w:val="002827E7"/>
    <w:rsid w:val="00285BB6"/>
    <w:rsid w:val="00291766"/>
    <w:rsid w:val="00292751"/>
    <w:rsid w:val="00292BA1"/>
    <w:rsid w:val="002A0B8D"/>
    <w:rsid w:val="002B335B"/>
    <w:rsid w:val="002B440F"/>
    <w:rsid w:val="002C70AD"/>
    <w:rsid w:val="003006D9"/>
    <w:rsid w:val="00304772"/>
    <w:rsid w:val="00320B15"/>
    <w:rsid w:val="00330E21"/>
    <w:rsid w:val="003316A3"/>
    <w:rsid w:val="00335952"/>
    <w:rsid w:val="00343F5D"/>
    <w:rsid w:val="00347A3E"/>
    <w:rsid w:val="003554CE"/>
    <w:rsid w:val="003664A7"/>
    <w:rsid w:val="0038113B"/>
    <w:rsid w:val="00382976"/>
    <w:rsid w:val="00383A6E"/>
    <w:rsid w:val="00387981"/>
    <w:rsid w:val="003A3ADA"/>
    <w:rsid w:val="003B1785"/>
    <w:rsid w:val="003D2774"/>
    <w:rsid w:val="003D7B54"/>
    <w:rsid w:val="003E1053"/>
    <w:rsid w:val="003E477B"/>
    <w:rsid w:val="003E5D6D"/>
    <w:rsid w:val="003F20F3"/>
    <w:rsid w:val="003F5E6B"/>
    <w:rsid w:val="004047FA"/>
    <w:rsid w:val="00414C4F"/>
    <w:rsid w:val="00416BB8"/>
    <w:rsid w:val="00442E02"/>
    <w:rsid w:val="0046415D"/>
    <w:rsid w:val="00467A3E"/>
    <w:rsid w:val="004809A7"/>
    <w:rsid w:val="0049018B"/>
    <w:rsid w:val="00497A41"/>
    <w:rsid w:val="004A5DF6"/>
    <w:rsid w:val="004B0CC6"/>
    <w:rsid w:val="004C0A06"/>
    <w:rsid w:val="004C0CE4"/>
    <w:rsid w:val="004C4065"/>
    <w:rsid w:val="004D0148"/>
    <w:rsid w:val="004D6089"/>
    <w:rsid w:val="004E07B9"/>
    <w:rsid w:val="004E12A7"/>
    <w:rsid w:val="004E2D19"/>
    <w:rsid w:val="004F0150"/>
    <w:rsid w:val="00504EC1"/>
    <w:rsid w:val="00506B3C"/>
    <w:rsid w:val="00515ECC"/>
    <w:rsid w:val="00541D73"/>
    <w:rsid w:val="00550FF9"/>
    <w:rsid w:val="00554DBB"/>
    <w:rsid w:val="005607D9"/>
    <w:rsid w:val="00562CD8"/>
    <w:rsid w:val="00571EE0"/>
    <w:rsid w:val="0058383C"/>
    <w:rsid w:val="00591F33"/>
    <w:rsid w:val="005B320F"/>
    <w:rsid w:val="005B50DB"/>
    <w:rsid w:val="005B5FC0"/>
    <w:rsid w:val="005B7BAF"/>
    <w:rsid w:val="005C400B"/>
    <w:rsid w:val="005D2B9E"/>
    <w:rsid w:val="005D6FD1"/>
    <w:rsid w:val="005D7A8F"/>
    <w:rsid w:val="005E0009"/>
    <w:rsid w:val="005E408D"/>
    <w:rsid w:val="005E7AAF"/>
    <w:rsid w:val="005F3A9C"/>
    <w:rsid w:val="00611089"/>
    <w:rsid w:val="00612FF2"/>
    <w:rsid w:val="006213B3"/>
    <w:rsid w:val="00623C36"/>
    <w:rsid w:val="00631CEC"/>
    <w:rsid w:val="00632EB7"/>
    <w:rsid w:val="0063737D"/>
    <w:rsid w:val="00637BC6"/>
    <w:rsid w:val="006446A6"/>
    <w:rsid w:val="00650FBF"/>
    <w:rsid w:val="006629E8"/>
    <w:rsid w:val="006637EF"/>
    <w:rsid w:val="006703B5"/>
    <w:rsid w:val="00686CB1"/>
    <w:rsid w:val="00693817"/>
    <w:rsid w:val="00697A0B"/>
    <w:rsid w:val="006D504D"/>
    <w:rsid w:val="006D53AE"/>
    <w:rsid w:val="00704B6C"/>
    <w:rsid w:val="00705FE7"/>
    <w:rsid w:val="007231E7"/>
    <w:rsid w:val="00723C57"/>
    <w:rsid w:val="00723E78"/>
    <w:rsid w:val="007315E6"/>
    <w:rsid w:val="0074752F"/>
    <w:rsid w:val="00773F74"/>
    <w:rsid w:val="00784046"/>
    <w:rsid w:val="007924FE"/>
    <w:rsid w:val="007A0EAE"/>
    <w:rsid w:val="007A14CA"/>
    <w:rsid w:val="007B2F7F"/>
    <w:rsid w:val="007B5FB7"/>
    <w:rsid w:val="00812340"/>
    <w:rsid w:val="00812802"/>
    <w:rsid w:val="00812A98"/>
    <w:rsid w:val="008354DD"/>
    <w:rsid w:val="00840DF9"/>
    <w:rsid w:val="008440C1"/>
    <w:rsid w:val="008458B3"/>
    <w:rsid w:val="00883BEB"/>
    <w:rsid w:val="008841BC"/>
    <w:rsid w:val="008905E1"/>
    <w:rsid w:val="008B6EEE"/>
    <w:rsid w:val="008D10B5"/>
    <w:rsid w:val="008D64F7"/>
    <w:rsid w:val="008E1B7E"/>
    <w:rsid w:val="008F03B7"/>
    <w:rsid w:val="008F260B"/>
    <w:rsid w:val="008F335D"/>
    <w:rsid w:val="008F7E35"/>
    <w:rsid w:val="0091257F"/>
    <w:rsid w:val="009139C3"/>
    <w:rsid w:val="00914D07"/>
    <w:rsid w:val="00924BA0"/>
    <w:rsid w:val="00926D86"/>
    <w:rsid w:val="00927349"/>
    <w:rsid w:val="00935C5E"/>
    <w:rsid w:val="00935F43"/>
    <w:rsid w:val="00945C2A"/>
    <w:rsid w:val="00970010"/>
    <w:rsid w:val="009748D6"/>
    <w:rsid w:val="00977087"/>
    <w:rsid w:val="00991A71"/>
    <w:rsid w:val="00992C73"/>
    <w:rsid w:val="009938D6"/>
    <w:rsid w:val="00995DD3"/>
    <w:rsid w:val="00997C9D"/>
    <w:rsid w:val="009B1090"/>
    <w:rsid w:val="009B4699"/>
    <w:rsid w:val="009C2908"/>
    <w:rsid w:val="009C2C89"/>
    <w:rsid w:val="009F6481"/>
    <w:rsid w:val="00A03BC3"/>
    <w:rsid w:val="00A2031B"/>
    <w:rsid w:val="00A318EE"/>
    <w:rsid w:val="00A32D63"/>
    <w:rsid w:val="00A36126"/>
    <w:rsid w:val="00A42E56"/>
    <w:rsid w:val="00A430F8"/>
    <w:rsid w:val="00A46C0A"/>
    <w:rsid w:val="00A47E40"/>
    <w:rsid w:val="00A50772"/>
    <w:rsid w:val="00A53D2F"/>
    <w:rsid w:val="00A56502"/>
    <w:rsid w:val="00A62115"/>
    <w:rsid w:val="00A64513"/>
    <w:rsid w:val="00A70881"/>
    <w:rsid w:val="00A75D0E"/>
    <w:rsid w:val="00A809FF"/>
    <w:rsid w:val="00A82158"/>
    <w:rsid w:val="00AB5FA7"/>
    <w:rsid w:val="00AD5EBB"/>
    <w:rsid w:val="00AE3387"/>
    <w:rsid w:val="00AF467A"/>
    <w:rsid w:val="00B0701B"/>
    <w:rsid w:val="00B0798D"/>
    <w:rsid w:val="00B27946"/>
    <w:rsid w:val="00B32820"/>
    <w:rsid w:val="00B35DCE"/>
    <w:rsid w:val="00B417FC"/>
    <w:rsid w:val="00B5019D"/>
    <w:rsid w:val="00B52421"/>
    <w:rsid w:val="00B70D07"/>
    <w:rsid w:val="00B770B9"/>
    <w:rsid w:val="00B83C83"/>
    <w:rsid w:val="00B846C6"/>
    <w:rsid w:val="00B860FC"/>
    <w:rsid w:val="00B921DE"/>
    <w:rsid w:val="00B953F3"/>
    <w:rsid w:val="00BA0A2C"/>
    <w:rsid w:val="00BA1715"/>
    <w:rsid w:val="00BA23DD"/>
    <w:rsid w:val="00BB545B"/>
    <w:rsid w:val="00BC16AA"/>
    <w:rsid w:val="00BC1C52"/>
    <w:rsid w:val="00BD0A6F"/>
    <w:rsid w:val="00BE1719"/>
    <w:rsid w:val="00BE2705"/>
    <w:rsid w:val="00BF0EDB"/>
    <w:rsid w:val="00BF4A3B"/>
    <w:rsid w:val="00C356C2"/>
    <w:rsid w:val="00C40C16"/>
    <w:rsid w:val="00C42BED"/>
    <w:rsid w:val="00C503E4"/>
    <w:rsid w:val="00C50820"/>
    <w:rsid w:val="00C50C6B"/>
    <w:rsid w:val="00C560FB"/>
    <w:rsid w:val="00C572B8"/>
    <w:rsid w:val="00C61171"/>
    <w:rsid w:val="00C65C86"/>
    <w:rsid w:val="00C67A87"/>
    <w:rsid w:val="00C80D4F"/>
    <w:rsid w:val="00C86CF6"/>
    <w:rsid w:val="00C90407"/>
    <w:rsid w:val="00CB255A"/>
    <w:rsid w:val="00CB276F"/>
    <w:rsid w:val="00CB3354"/>
    <w:rsid w:val="00CB428C"/>
    <w:rsid w:val="00CC4B2F"/>
    <w:rsid w:val="00CE1309"/>
    <w:rsid w:val="00D13C3A"/>
    <w:rsid w:val="00D157E3"/>
    <w:rsid w:val="00D16762"/>
    <w:rsid w:val="00D21B26"/>
    <w:rsid w:val="00D3179C"/>
    <w:rsid w:val="00D33DA8"/>
    <w:rsid w:val="00D3460D"/>
    <w:rsid w:val="00D35368"/>
    <w:rsid w:val="00D3699A"/>
    <w:rsid w:val="00D46DE0"/>
    <w:rsid w:val="00D47BC6"/>
    <w:rsid w:val="00D63644"/>
    <w:rsid w:val="00D81E93"/>
    <w:rsid w:val="00D83141"/>
    <w:rsid w:val="00D8551F"/>
    <w:rsid w:val="00D85BBD"/>
    <w:rsid w:val="00D90EFB"/>
    <w:rsid w:val="00D969C7"/>
    <w:rsid w:val="00DB24DC"/>
    <w:rsid w:val="00DC6D9B"/>
    <w:rsid w:val="00DC76CB"/>
    <w:rsid w:val="00DD509E"/>
    <w:rsid w:val="00DE2954"/>
    <w:rsid w:val="00DF72EB"/>
    <w:rsid w:val="00E0581F"/>
    <w:rsid w:val="00E14257"/>
    <w:rsid w:val="00E179F3"/>
    <w:rsid w:val="00E3536D"/>
    <w:rsid w:val="00E35ACD"/>
    <w:rsid w:val="00E3677C"/>
    <w:rsid w:val="00E3723E"/>
    <w:rsid w:val="00E42DE6"/>
    <w:rsid w:val="00E436DC"/>
    <w:rsid w:val="00E6004D"/>
    <w:rsid w:val="00E608CB"/>
    <w:rsid w:val="00E909C5"/>
    <w:rsid w:val="00EB1F93"/>
    <w:rsid w:val="00EB5A03"/>
    <w:rsid w:val="00EB6889"/>
    <w:rsid w:val="00EE2C9C"/>
    <w:rsid w:val="00EE408A"/>
    <w:rsid w:val="00EF095C"/>
    <w:rsid w:val="00EF76FD"/>
    <w:rsid w:val="00F002CE"/>
    <w:rsid w:val="00F074E3"/>
    <w:rsid w:val="00F13A97"/>
    <w:rsid w:val="00F14D07"/>
    <w:rsid w:val="00F273A6"/>
    <w:rsid w:val="00F52A72"/>
    <w:rsid w:val="00F54A87"/>
    <w:rsid w:val="00F55922"/>
    <w:rsid w:val="00F62029"/>
    <w:rsid w:val="00F703DF"/>
    <w:rsid w:val="00F8307C"/>
    <w:rsid w:val="00F85282"/>
    <w:rsid w:val="00FB3C4A"/>
    <w:rsid w:val="00FC09D4"/>
    <w:rsid w:val="00FC4ED6"/>
    <w:rsid w:val="00FC5ADC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3A62BA"/>
  <w15:docId w15:val="{61CE1E0F-C2B5-4145-A74D-8902FC7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3</cp:revision>
  <cp:lastPrinted>2018-07-16T03:13:00Z</cp:lastPrinted>
  <dcterms:created xsi:type="dcterms:W3CDTF">2019-08-07T12:12:00Z</dcterms:created>
  <dcterms:modified xsi:type="dcterms:W3CDTF">2019-08-07T12:15:00Z</dcterms:modified>
</cp:coreProperties>
</file>