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11089" w:rsidRPr="00AF0349" w:rsidRDefault="00EC77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0349">
              <w:rPr>
                <w:rFonts w:ascii="Tahoma" w:hAnsi="Tahoma" w:cs="Tahoma"/>
                <w:sz w:val="20"/>
                <w:szCs w:val="20"/>
              </w:rPr>
              <w:t>Shale Creek</w:t>
            </w:r>
          </w:p>
          <w:p w:rsidR="00B953F3" w:rsidRPr="00AF0349" w:rsidRDefault="00497A41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0349">
              <w:rPr>
                <w:rFonts w:ascii="Tahoma" w:hAnsi="Tahoma" w:cs="Tahoma"/>
                <w:sz w:val="20"/>
                <w:szCs w:val="20"/>
              </w:rPr>
              <w:t>ID-</w:t>
            </w:r>
            <w:r w:rsidR="00EC77DE" w:rsidRPr="00AF0349">
              <w:rPr>
                <w:rFonts w:ascii="Tahoma" w:hAnsi="Tahoma" w:cs="Tahoma"/>
                <w:sz w:val="20"/>
                <w:szCs w:val="20"/>
              </w:rPr>
              <w:t>NCF</w:t>
            </w:r>
            <w:r w:rsidRPr="00AF0349">
              <w:rPr>
                <w:rFonts w:ascii="Tahoma" w:hAnsi="Tahoma" w:cs="Tahoma"/>
                <w:sz w:val="20"/>
                <w:szCs w:val="20"/>
              </w:rPr>
              <w:t>-000</w:t>
            </w:r>
            <w:r w:rsidR="00EC77DE" w:rsidRPr="00AF0349">
              <w:rPr>
                <w:rFonts w:ascii="Tahoma" w:hAnsi="Tahoma" w:cs="Tahoma"/>
                <w:sz w:val="20"/>
                <w:szCs w:val="20"/>
              </w:rPr>
              <w:t>829</w:t>
            </w:r>
          </w:p>
          <w:p w:rsidR="00466EF2" w:rsidRPr="00AF0349" w:rsidRDefault="00466EF2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0349">
              <w:rPr>
                <w:rFonts w:ascii="Tahoma" w:hAnsi="Tahoma" w:cs="Tahoma"/>
                <w:sz w:val="20"/>
                <w:szCs w:val="20"/>
              </w:rPr>
              <w:t>AND</w:t>
            </w:r>
          </w:p>
          <w:p w:rsidR="00466EF2" w:rsidRPr="00CB255A" w:rsidRDefault="00466EF2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0349">
              <w:rPr>
                <w:rFonts w:ascii="Tahoma" w:hAnsi="Tahoma" w:cs="Tahoma"/>
                <w:sz w:val="20"/>
                <w:szCs w:val="20"/>
              </w:rPr>
              <w:t>Moose Kelly RX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611089" w:rsidRDefault="00C66CC5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 Miller</w:t>
            </w:r>
          </w:p>
          <w:p w:rsidR="00C66CC5" w:rsidRPr="00CB255A" w:rsidRDefault="00C66CC5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1C6EAF" w:rsidRDefault="001C6EAF" w:rsidP="001C6EAF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Local Dispatch</w:t>
            </w:r>
          </w:p>
          <w:p w:rsidR="00E632EC" w:rsidRPr="00E632EC" w:rsidRDefault="00E632EC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Grangeville Interagency Dispatch</w:t>
            </w:r>
          </w:p>
          <w:p w:rsidR="00DC76CB" w:rsidRPr="00E632EC" w:rsidRDefault="009748D6" w:rsidP="00105747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1C6EAF">
              <w:rPr>
                <w:rFonts w:ascii="Tahoma" w:hAnsi="Tahoma" w:cs="Tahoma"/>
                <w:b/>
                <w:sz w:val="22"/>
                <w:szCs w:val="20"/>
              </w:rPr>
              <w:t>Phone:</w:t>
            </w:r>
            <w:r w:rsidR="00E632EC">
              <w:rPr>
                <w:rFonts w:ascii="Tahoma" w:hAnsi="Tahoma" w:cs="Tahoma"/>
                <w:sz w:val="22"/>
                <w:szCs w:val="20"/>
              </w:rPr>
              <w:t>208-983-6800</w:t>
            </w:r>
          </w:p>
          <w:p w:rsidR="00611089" w:rsidRPr="00DC76CB" w:rsidRDefault="00611089" w:rsidP="00105747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250" w:type="pct"/>
          </w:tcPr>
          <w:p w:rsidR="00784046" w:rsidRDefault="009748D6" w:rsidP="001C6EAF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1C6EAF">
              <w:rPr>
                <w:rFonts w:ascii="Tahoma" w:hAnsi="Tahoma" w:cs="Tahoma"/>
                <w:b/>
                <w:sz w:val="22"/>
                <w:szCs w:val="20"/>
              </w:rPr>
              <w:t>Interpreted Size:</w:t>
            </w:r>
          </w:p>
          <w:p w:rsidR="005D4022" w:rsidRPr="00AF0349" w:rsidRDefault="00812A03" w:rsidP="001C6E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0349">
              <w:rPr>
                <w:rFonts w:ascii="Tahoma" w:hAnsi="Tahoma" w:cs="Tahoma"/>
                <w:sz w:val="20"/>
                <w:szCs w:val="20"/>
              </w:rPr>
              <w:t xml:space="preserve">Shale Creek – 151 </w:t>
            </w:r>
            <w:r w:rsidR="001E0B4E" w:rsidRPr="00AF0349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812A03" w:rsidRPr="00AF0349" w:rsidRDefault="00812A03" w:rsidP="001C6E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0349">
              <w:rPr>
                <w:rFonts w:ascii="Tahoma" w:hAnsi="Tahoma" w:cs="Tahoma"/>
                <w:sz w:val="20"/>
                <w:szCs w:val="20"/>
              </w:rPr>
              <w:t>Moose Kelly RX - 190</w:t>
            </w:r>
          </w:p>
          <w:p w:rsidR="00554DBB" w:rsidRDefault="009748D6" w:rsidP="00096D64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1C6EAF">
              <w:rPr>
                <w:rFonts w:ascii="Tahoma" w:hAnsi="Tahoma" w:cs="Tahoma"/>
                <w:b/>
                <w:sz w:val="22"/>
                <w:szCs w:val="20"/>
              </w:rPr>
              <w:t>Growth last period</w:t>
            </w:r>
          </w:p>
          <w:p w:rsidR="00812A03" w:rsidRPr="00AF0349" w:rsidRDefault="00812A03" w:rsidP="00096D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0349">
              <w:rPr>
                <w:rFonts w:ascii="Tahoma" w:hAnsi="Tahoma" w:cs="Tahoma"/>
                <w:sz w:val="20"/>
                <w:szCs w:val="20"/>
              </w:rPr>
              <w:t>Shale Creek – 56 since last IR flight (20190829 2219</w:t>
            </w:r>
            <w:r w:rsidR="00AF0349">
              <w:rPr>
                <w:rFonts w:ascii="Tahoma" w:hAnsi="Tahoma" w:cs="Tahoma"/>
                <w:sz w:val="20"/>
                <w:szCs w:val="20"/>
              </w:rPr>
              <w:t>MDT</w:t>
            </w:r>
            <w:r w:rsidRPr="00AF0349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D4022" w:rsidRPr="005D4022" w:rsidRDefault="00812A03" w:rsidP="00096D64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AF0349">
              <w:rPr>
                <w:rFonts w:ascii="Tahoma" w:hAnsi="Tahoma" w:cs="Tahoma"/>
                <w:sz w:val="20"/>
                <w:szCs w:val="20"/>
              </w:rPr>
              <w:t>Moose Kelly - NA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Pr="009139C3" w:rsidRDefault="00A521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2336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A521C6" w:rsidP="009273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09/01/2019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96D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Bend</w:t>
            </w:r>
            <w:r w:rsidR="00BA0A2C">
              <w:rPr>
                <w:rFonts w:ascii="Tahoma" w:hAnsi="Tahoma" w:cs="Tahoma"/>
                <w:sz w:val="20"/>
                <w:szCs w:val="20"/>
              </w:rPr>
              <w:t xml:space="preserve">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A0A2C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</w:t>
            </w:r>
            <w:r w:rsidR="00096D64">
              <w:rPr>
                <w:rFonts w:ascii="Tahoma" w:hAnsi="Tahoma" w:cs="Tahoma"/>
                <w:sz w:val="20"/>
                <w:szCs w:val="20"/>
              </w:rPr>
              <w:t>408-6551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90EFB" w:rsidRPr="000309F5" w:rsidRDefault="00EC77D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C77DE" w:rsidP="00DC76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1510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B52421" w:rsidP="001510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Cell  </w:t>
            </w:r>
            <w:r w:rsidR="00151083" w:rsidRPr="00151083">
              <w:rPr>
                <w:rFonts w:ascii="Arial" w:hAnsi="Arial" w:cs="Arial"/>
                <w:sz w:val="20"/>
                <w:szCs w:val="20"/>
              </w:rPr>
              <w:t>505-301-816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151083" w:rsidRPr="00CB255A" w:rsidRDefault="00EC77DE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 Fork RD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B1719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5108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096D64" w:rsidP="001510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Mark/Mike</w:t>
            </w:r>
          </w:p>
        </w:tc>
      </w:tr>
      <w:tr w:rsidR="009748D6" w:rsidRPr="000309F5" w:rsidTr="00BA0A2C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6E1A85" w:rsidRPr="00CB255A" w:rsidRDefault="006E1A85" w:rsidP="00096D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66EF2">
              <w:rPr>
                <w:rFonts w:ascii="Tahoma" w:hAnsi="Tahoma" w:cs="Tahoma"/>
                <w:sz w:val="20"/>
                <w:szCs w:val="20"/>
              </w:rPr>
              <w:t>Orthoretification</w:t>
            </w:r>
            <w:proofErr w:type="spellEnd"/>
            <w:r w:rsidR="00466EF2">
              <w:rPr>
                <w:rFonts w:ascii="Tahoma" w:hAnsi="Tahoma" w:cs="Tahoma"/>
                <w:sz w:val="20"/>
                <w:szCs w:val="20"/>
              </w:rPr>
              <w:t xml:space="preserve"> off by approximately 100 feet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33641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660C33" w:rsidP="00CE13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521C6">
              <w:rPr>
                <w:rFonts w:ascii="Tahoma" w:hAnsi="Tahoma" w:cs="Tahoma"/>
                <w:sz w:val="20"/>
                <w:szCs w:val="20"/>
              </w:rPr>
              <w:t>09/02/2019</w:t>
            </w:r>
            <w:r w:rsidR="00076A5A" w:rsidRPr="00A521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521C6" w:rsidRPr="00A521C6">
              <w:rPr>
                <w:rFonts w:ascii="Tahoma" w:hAnsi="Tahoma" w:cs="Tahoma"/>
                <w:sz w:val="20"/>
                <w:szCs w:val="20"/>
              </w:rPr>
              <w:t>0030</w:t>
            </w:r>
            <w:r w:rsidR="00D60970" w:rsidRPr="00A521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D7A8F" w:rsidRPr="00A521C6">
              <w:rPr>
                <w:rFonts w:ascii="Tahoma" w:hAnsi="Tahoma" w:cs="Tahoma"/>
                <w:sz w:val="20"/>
                <w:szCs w:val="20"/>
              </w:rPr>
              <w:t>M</w:t>
            </w:r>
            <w:r w:rsidR="00D81E93" w:rsidRPr="00A521C6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Log.doc</w:t>
            </w:r>
            <w:r w:rsidR="00096D64">
              <w:rPr>
                <w:rFonts w:ascii="Tahoma" w:hAnsi="Tahoma" w:cs="Tahoma"/>
                <w:sz w:val="20"/>
                <w:szCs w:val="20"/>
              </w:rPr>
              <w:t>x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D1684" w:rsidRPr="009B1719" w:rsidRDefault="003A6B4D" w:rsidP="009B1090">
            <w:pPr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</w:rPr>
            </w:pPr>
            <w:hyperlink r:id="rId7" w:history="1">
              <w:r w:rsidR="00DD1684" w:rsidRPr="00006521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https://ftp.nifc.gov/public/incident_specific_data/n_rockies/2019_fires/2019_ShaleCreek/IR/</w:t>
              </w:r>
            </w:hyperlink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9139C3" w:rsidRDefault="00A521C6" w:rsidP="00D346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521C6">
              <w:rPr>
                <w:rFonts w:ascii="Tahoma" w:hAnsi="Tahoma" w:cs="Tahoma"/>
                <w:sz w:val="20"/>
                <w:szCs w:val="20"/>
              </w:rPr>
              <w:t>09/02/2019 01</w:t>
            </w:r>
            <w:r w:rsidR="005F1C07">
              <w:rPr>
                <w:rFonts w:ascii="Tahoma" w:hAnsi="Tahoma" w:cs="Tahoma"/>
                <w:sz w:val="20"/>
                <w:szCs w:val="20"/>
              </w:rPr>
              <w:t>45</w:t>
            </w:r>
            <w:r w:rsidRPr="00A521C6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FF31DB" w:rsidRDefault="00FF31D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E3723E" w:rsidRDefault="00466EF2" w:rsidP="00F530C9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From Scanner order: </w:t>
      </w:r>
      <w:r w:rsidR="00F530C9">
        <w:rPr>
          <w:rFonts w:ascii="Tahoma" w:hAnsi="Tahoma" w:cs="Tahoma"/>
          <w:sz w:val="20"/>
          <w:szCs w:val="20"/>
        </w:rPr>
        <w:t>Moose Kelly RX</w:t>
      </w:r>
      <w:r w:rsidR="00F530C9" w:rsidRPr="00F530C9">
        <w:rPr>
          <w:rFonts w:ascii="Tahoma" w:hAnsi="Tahoma" w:cs="Tahoma"/>
          <w:sz w:val="20"/>
          <w:szCs w:val="20"/>
        </w:rPr>
        <w:t xml:space="preserve"> was conducted on 8/30 - broadcast burn via PSD ops adjacent to Shale. A second scan box was</w:t>
      </w:r>
      <w:r>
        <w:rPr>
          <w:rFonts w:ascii="Tahoma" w:hAnsi="Tahoma" w:cs="Tahoma"/>
          <w:sz w:val="20"/>
          <w:szCs w:val="20"/>
        </w:rPr>
        <w:t xml:space="preserve"> </w:t>
      </w:r>
      <w:r w:rsidR="00F530C9" w:rsidRPr="00F530C9">
        <w:rPr>
          <w:rFonts w:ascii="Tahoma" w:hAnsi="Tahoma" w:cs="Tahoma"/>
          <w:sz w:val="20"/>
          <w:szCs w:val="20"/>
        </w:rPr>
        <w:t>added for relationship purposes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F530C9" w:rsidRDefault="00F530C9" w:rsidP="00F530C9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418D0" w:rsidRDefault="004418D0" w:rsidP="00F530C9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Moose Kelly Rx – Intense heat detected along all flanks/</w:t>
      </w:r>
      <w:r w:rsidR="005F1C07">
        <w:rPr>
          <w:rFonts w:ascii="Tahoma" w:hAnsi="Tahoma" w:cs="Tahoma"/>
          <w:sz w:val="20"/>
          <w:szCs w:val="20"/>
        </w:rPr>
        <w:t xml:space="preserve">scattered heat </w:t>
      </w:r>
      <w:r>
        <w:rPr>
          <w:rFonts w:ascii="Tahoma" w:hAnsi="Tahoma" w:cs="Tahoma"/>
          <w:sz w:val="20"/>
          <w:szCs w:val="20"/>
        </w:rPr>
        <w:t>throughout interior</w:t>
      </w:r>
      <w:r w:rsidR="005F1C07">
        <w:rPr>
          <w:rFonts w:ascii="Tahoma" w:hAnsi="Tahoma" w:cs="Tahoma"/>
          <w:sz w:val="20"/>
          <w:szCs w:val="20"/>
        </w:rPr>
        <w:t>.  Two</w:t>
      </w:r>
      <w:r>
        <w:rPr>
          <w:rFonts w:ascii="Tahoma" w:hAnsi="Tahoma" w:cs="Tahoma"/>
          <w:sz w:val="20"/>
          <w:szCs w:val="20"/>
        </w:rPr>
        <w:t xml:space="preserve"> heat detections east of the Rx fire boundary. One of these heat detections is along a trail marked 490. </w:t>
      </w:r>
      <w:r w:rsidR="005F1C07">
        <w:rPr>
          <w:rFonts w:ascii="Tahoma" w:hAnsi="Tahoma" w:cs="Tahoma"/>
          <w:sz w:val="20"/>
          <w:szCs w:val="20"/>
        </w:rPr>
        <w:t>Two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additional heat detections north of the Rx fire boundary.</w:t>
      </w:r>
    </w:p>
    <w:p w:rsidR="004418D0" w:rsidRDefault="004418D0" w:rsidP="00F530C9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4418D0" w:rsidRDefault="004418D0" w:rsidP="00F530C9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Shale Creek – Fire growth to the east and south. </w:t>
      </w:r>
      <w:r w:rsidR="009B47B7">
        <w:rPr>
          <w:rFonts w:ascii="Tahoma" w:hAnsi="Tahoma" w:cs="Tahoma"/>
          <w:sz w:val="20"/>
          <w:szCs w:val="20"/>
        </w:rPr>
        <w:t xml:space="preserve">Intense heat along the southern flank along Kelly Creek. Scattered heat throughout the fire interior. </w:t>
      </w:r>
    </w:p>
    <w:p w:rsidR="00BB545B" w:rsidRPr="009C2C89" w:rsidRDefault="00BB545B">
      <w:pPr>
        <w:rPr>
          <w:rFonts w:ascii="Tahoma" w:hAnsi="Tahoma" w:cs="Tahoma"/>
          <w:bCs/>
          <w:sz w:val="20"/>
          <w:szCs w:val="20"/>
        </w:rPr>
      </w:pPr>
    </w:p>
    <w:sectPr w:rsidR="00BB545B" w:rsidRPr="009C2C89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B4D" w:rsidRDefault="003A6B4D">
      <w:r>
        <w:separator/>
      </w:r>
    </w:p>
  </w:endnote>
  <w:endnote w:type="continuationSeparator" w:id="0">
    <w:p w:rsidR="003A6B4D" w:rsidRDefault="003A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B4D" w:rsidRDefault="003A6B4D">
      <w:r>
        <w:separator/>
      </w:r>
    </w:p>
  </w:footnote>
  <w:footnote w:type="continuationSeparator" w:id="0">
    <w:p w:rsidR="003A6B4D" w:rsidRDefault="003A6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925D0"/>
    <w:multiLevelType w:val="hybridMultilevel"/>
    <w:tmpl w:val="AD82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3B73"/>
    <w:rsid w:val="00021352"/>
    <w:rsid w:val="000309F5"/>
    <w:rsid w:val="000333B8"/>
    <w:rsid w:val="00033C30"/>
    <w:rsid w:val="00051586"/>
    <w:rsid w:val="00053D90"/>
    <w:rsid w:val="0006243A"/>
    <w:rsid w:val="00073B69"/>
    <w:rsid w:val="00076A5A"/>
    <w:rsid w:val="00077EA4"/>
    <w:rsid w:val="00081840"/>
    <w:rsid w:val="0008448C"/>
    <w:rsid w:val="00086141"/>
    <w:rsid w:val="000864D9"/>
    <w:rsid w:val="00096D64"/>
    <w:rsid w:val="000A2C5A"/>
    <w:rsid w:val="000A6669"/>
    <w:rsid w:val="000B0A49"/>
    <w:rsid w:val="000B27E3"/>
    <w:rsid w:val="000B69B0"/>
    <w:rsid w:val="000C415A"/>
    <w:rsid w:val="000C4A9F"/>
    <w:rsid w:val="000D07C9"/>
    <w:rsid w:val="000D5A27"/>
    <w:rsid w:val="000D7BB4"/>
    <w:rsid w:val="000E76E8"/>
    <w:rsid w:val="00105747"/>
    <w:rsid w:val="00111943"/>
    <w:rsid w:val="0012379E"/>
    <w:rsid w:val="00126AE7"/>
    <w:rsid w:val="00130373"/>
    <w:rsid w:val="00130682"/>
    <w:rsid w:val="0013344A"/>
    <w:rsid w:val="00133DB7"/>
    <w:rsid w:val="00137062"/>
    <w:rsid w:val="001401A1"/>
    <w:rsid w:val="00146BE1"/>
    <w:rsid w:val="00146E77"/>
    <w:rsid w:val="00147219"/>
    <w:rsid w:val="00150CD4"/>
    <w:rsid w:val="00151083"/>
    <w:rsid w:val="00160349"/>
    <w:rsid w:val="00165829"/>
    <w:rsid w:val="00172F1D"/>
    <w:rsid w:val="00181A56"/>
    <w:rsid w:val="0018392E"/>
    <w:rsid w:val="0019088E"/>
    <w:rsid w:val="00192F87"/>
    <w:rsid w:val="001A10F7"/>
    <w:rsid w:val="001A6F4A"/>
    <w:rsid w:val="001B4D00"/>
    <w:rsid w:val="001C02C8"/>
    <w:rsid w:val="001C6EAF"/>
    <w:rsid w:val="001E0B4E"/>
    <w:rsid w:val="001E0C8D"/>
    <w:rsid w:val="00206D42"/>
    <w:rsid w:val="0020794D"/>
    <w:rsid w:val="00212A1D"/>
    <w:rsid w:val="0022172E"/>
    <w:rsid w:val="00222860"/>
    <w:rsid w:val="002265EF"/>
    <w:rsid w:val="00231450"/>
    <w:rsid w:val="0023774E"/>
    <w:rsid w:val="00243367"/>
    <w:rsid w:val="00245EEC"/>
    <w:rsid w:val="00255344"/>
    <w:rsid w:val="002554A2"/>
    <w:rsid w:val="00262E34"/>
    <w:rsid w:val="00266CBD"/>
    <w:rsid w:val="00273B63"/>
    <w:rsid w:val="002827E7"/>
    <w:rsid w:val="00285BB6"/>
    <w:rsid w:val="00291766"/>
    <w:rsid w:val="00292751"/>
    <w:rsid w:val="00292BA1"/>
    <w:rsid w:val="002A0B8D"/>
    <w:rsid w:val="002B335B"/>
    <w:rsid w:val="002B440F"/>
    <w:rsid w:val="002C70AD"/>
    <w:rsid w:val="002D6DB8"/>
    <w:rsid w:val="003006D9"/>
    <w:rsid w:val="00304772"/>
    <w:rsid w:val="00320B15"/>
    <w:rsid w:val="00330E21"/>
    <w:rsid w:val="003316A3"/>
    <w:rsid w:val="00335952"/>
    <w:rsid w:val="0034344D"/>
    <w:rsid w:val="00343F5D"/>
    <w:rsid w:val="00347A3E"/>
    <w:rsid w:val="003554CE"/>
    <w:rsid w:val="003664A7"/>
    <w:rsid w:val="0038113B"/>
    <w:rsid w:val="00382976"/>
    <w:rsid w:val="00383A6E"/>
    <w:rsid w:val="00387981"/>
    <w:rsid w:val="00390ACD"/>
    <w:rsid w:val="003A3ADA"/>
    <w:rsid w:val="003A6B4D"/>
    <w:rsid w:val="003B1785"/>
    <w:rsid w:val="003D17EB"/>
    <w:rsid w:val="003D2774"/>
    <w:rsid w:val="003D7B54"/>
    <w:rsid w:val="003E1053"/>
    <w:rsid w:val="003E477B"/>
    <w:rsid w:val="003E5D6D"/>
    <w:rsid w:val="003F20F3"/>
    <w:rsid w:val="003F5E6B"/>
    <w:rsid w:val="004047FA"/>
    <w:rsid w:val="00414C4F"/>
    <w:rsid w:val="00416BB8"/>
    <w:rsid w:val="004418D0"/>
    <w:rsid w:val="00442E02"/>
    <w:rsid w:val="0046415D"/>
    <w:rsid w:val="00466EF2"/>
    <w:rsid w:val="00467A3E"/>
    <w:rsid w:val="004809A7"/>
    <w:rsid w:val="0049018B"/>
    <w:rsid w:val="00497A41"/>
    <w:rsid w:val="004A199E"/>
    <w:rsid w:val="004A5D35"/>
    <w:rsid w:val="004A5DF6"/>
    <w:rsid w:val="004B0CC6"/>
    <w:rsid w:val="004C0A06"/>
    <w:rsid w:val="004C0CE4"/>
    <w:rsid w:val="004C4065"/>
    <w:rsid w:val="004D0148"/>
    <w:rsid w:val="004D6089"/>
    <w:rsid w:val="004E07B9"/>
    <w:rsid w:val="004E12A7"/>
    <w:rsid w:val="004E2D19"/>
    <w:rsid w:val="004F0150"/>
    <w:rsid w:val="004F4955"/>
    <w:rsid w:val="004F49A3"/>
    <w:rsid w:val="00504EC1"/>
    <w:rsid w:val="00506B3C"/>
    <w:rsid w:val="00515ECC"/>
    <w:rsid w:val="00537C41"/>
    <w:rsid w:val="00541D73"/>
    <w:rsid w:val="00550FF9"/>
    <w:rsid w:val="00554DBB"/>
    <w:rsid w:val="005607D9"/>
    <w:rsid w:val="00562CD8"/>
    <w:rsid w:val="00564014"/>
    <w:rsid w:val="00571EE0"/>
    <w:rsid w:val="0058383C"/>
    <w:rsid w:val="00591F33"/>
    <w:rsid w:val="005B320F"/>
    <w:rsid w:val="005B50DB"/>
    <w:rsid w:val="005B5FC0"/>
    <w:rsid w:val="005B7BAF"/>
    <w:rsid w:val="005C400B"/>
    <w:rsid w:val="005D2B9E"/>
    <w:rsid w:val="005D4022"/>
    <w:rsid w:val="005D67A4"/>
    <w:rsid w:val="005D6FD1"/>
    <w:rsid w:val="005D7A8F"/>
    <w:rsid w:val="005E0009"/>
    <w:rsid w:val="005E408D"/>
    <w:rsid w:val="005E7AAF"/>
    <w:rsid w:val="005F1C07"/>
    <w:rsid w:val="005F3A9C"/>
    <w:rsid w:val="00611089"/>
    <w:rsid w:val="00612FF2"/>
    <w:rsid w:val="006213B3"/>
    <w:rsid w:val="00623C36"/>
    <w:rsid w:val="00631CEC"/>
    <w:rsid w:val="00632EB7"/>
    <w:rsid w:val="006360B7"/>
    <w:rsid w:val="0063624B"/>
    <w:rsid w:val="0063737D"/>
    <w:rsid w:val="00637BC6"/>
    <w:rsid w:val="006446A6"/>
    <w:rsid w:val="00650FBF"/>
    <w:rsid w:val="00660C33"/>
    <w:rsid w:val="006629E8"/>
    <w:rsid w:val="006637EF"/>
    <w:rsid w:val="006703B5"/>
    <w:rsid w:val="00686CB1"/>
    <w:rsid w:val="00693817"/>
    <w:rsid w:val="00697A0B"/>
    <w:rsid w:val="006D504D"/>
    <w:rsid w:val="006D53AE"/>
    <w:rsid w:val="006E1A85"/>
    <w:rsid w:val="00704B6C"/>
    <w:rsid w:val="00705FE7"/>
    <w:rsid w:val="007231E7"/>
    <w:rsid w:val="00723C57"/>
    <w:rsid w:val="00723E78"/>
    <w:rsid w:val="00727E63"/>
    <w:rsid w:val="007315E6"/>
    <w:rsid w:val="00733641"/>
    <w:rsid w:val="0074752F"/>
    <w:rsid w:val="00773F74"/>
    <w:rsid w:val="00784046"/>
    <w:rsid w:val="007924FE"/>
    <w:rsid w:val="0079785D"/>
    <w:rsid w:val="007A0EAE"/>
    <w:rsid w:val="007A14CA"/>
    <w:rsid w:val="007B2F7F"/>
    <w:rsid w:val="007B51A3"/>
    <w:rsid w:val="007B5FB7"/>
    <w:rsid w:val="00812340"/>
    <w:rsid w:val="00812802"/>
    <w:rsid w:val="00812A03"/>
    <w:rsid w:val="00812A98"/>
    <w:rsid w:val="008354DD"/>
    <w:rsid w:val="00840DF9"/>
    <w:rsid w:val="008440C1"/>
    <w:rsid w:val="008458B3"/>
    <w:rsid w:val="00883BEB"/>
    <w:rsid w:val="008841BC"/>
    <w:rsid w:val="0088527D"/>
    <w:rsid w:val="008905E1"/>
    <w:rsid w:val="008A4012"/>
    <w:rsid w:val="008B6EEE"/>
    <w:rsid w:val="008D10B5"/>
    <w:rsid w:val="008D19BB"/>
    <w:rsid w:val="008D64F7"/>
    <w:rsid w:val="008E1B7E"/>
    <w:rsid w:val="008F03B7"/>
    <w:rsid w:val="008F260B"/>
    <w:rsid w:val="008F335D"/>
    <w:rsid w:val="008F7E35"/>
    <w:rsid w:val="0091257F"/>
    <w:rsid w:val="009139C3"/>
    <w:rsid w:val="00914D07"/>
    <w:rsid w:val="00924BA0"/>
    <w:rsid w:val="00926D86"/>
    <w:rsid w:val="00927349"/>
    <w:rsid w:val="00935C5E"/>
    <w:rsid w:val="00935F43"/>
    <w:rsid w:val="00945C2A"/>
    <w:rsid w:val="00970010"/>
    <w:rsid w:val="00972753"/>
    <w:rsid w:val="009748D6"/>
    <w:rsid w:val="00977087"/>
    <w:rsid w:val="00991A71"/>
    <w:rsid w:val="00992C73"/>
    <w:rsid w:val="009938D6"/>
    <w:rsid w:val="00995DD3"/>
    <w:rsid w:val="00997C9D"/>
    <w:rsid w:val="009B1090"/>
    <w:rsid w:val="009B1719"/>
    <w:rsid w:val="009B4699"/>
    <w:rsid w:val="009B47B7"/>
    <w:rsid w:val="009C2908"/>
    <w:rsid w:val="009C2C89"/>
    <w:rsid w:val="009F6481"/>
    <w:rsid w:val="00A03BC3"/>
    <w:rsid w:val="00A2031B"/>
    <w:rsid w:val="00A27425"/>
    <w:rsid w:val="00A318EE"/>
    <w:rsid w:val="00A32D63"/>
    <w:rsid w:val="00A36126"/>
    <w:rsid w:val="00A42E56"/>
    <w:rsid w:val="00A430F8"/>
    <w:rsid w:val="00A4523D"/>
    <w:rsid w:val="00A46C0A"/>
    <w:rsid w:val="00A47E40"/>
    <w:rsid w:val="00A50772"/>
    <w:rsid w:val="00A521C6"/>
    <w:rsid w:val="00A53D2F"/>
    <w:rsid w:val="00A56502"/>
    <w:rsid w:val="00A62115"/>
    <w:rsid w:val="00A64513"/>
    <w:rsid w:val="00A70881"/>
    <w:rsid w:val="00A75D0E"/>
    <w:rsid w:val="00A809FF"/>
    <w:rsid w:val="00A82158"/>
    <w:rsid w:val="00AB5FA7"/>
    <w:rsid w:val="00AD5EBB"/>
    <w:rsid w:val="00AE3387"/>
    <w:rsid w:val="00AF0349"/>
    <w:rsid w:val="00AF467A"/>
    <w:rsid w:val="00B0701B"/>
    <w:rsid w:val="00B0798D"/>
    <w:rsid w:val="00B12DDA"/>
    <w:rsid w:val="00B27946"/>
    <w:rsid w:val="00B32820"/>
    <w:rsid w:val="00B35699"/>
    <w:rsid w:val="00B35DCE"/>
    <w:rsid w:val="00B417FC"/>
    <w:rsid w:val="00B4412F"/>
    <w:rsid w:val="00B5019D"/>
    <w:rsid w:val="00B52421"/>
    <w:rsid w:val="00B63802"/>
    <w:rsid w:val="00B70D07"/>
    <w:rsid w:val="00B770B9"/>
    <w:rsid w:val="00B83C83"/>
    <w:rsid w:val="00B846C6"/>
    <w:rsid w:val="00B860FC"/>
    <w:rsid w:val="00B921DE"/>
    <w:rsid w:val="00B953F3"/>
    <w:rsid w:val="00BA0A2C"/>
    <w:rsid w:val="00BA1715"/>
    <w:rsid w:val="00BA23DD"/>
    <w:rsid w:val="00BB545B"/>
    <w:rsid w:val="00BC16AA"/>
    <w:rsid w:val="00BC1C52"/>
    <w:rsid w:val="00BC785A"/>
    <w:rsid w:val="00BD0A6F"/>
    <w:rsid w:val="00BE1719"/>
    <w:rsid w:val="00BE2705"/>
    <w:rsid w:val="00BF0EDB"/>
    <w:rsid w:val="00BF4A3B"/>
    <w:rsid w:val="00C356C2"/>
    <w:rsid w:val="00C40C16"/>
    <w:rsid w:val="00C42BED"/>
    <w:rsid w:val="00C503E4"/>
    <w:rsid w:val="00C50820"/>
    <w:rsid w:val="00C50C6B"/>
    <w:rsid w:val="00C515E4"/>
    <w:rsid w:val="00C560FB"/>
    <w:rsid w:val="00C572B8"/>
    <w:rsid w:val="00C61171"/>
    <w:rsid w:val="00C65C86"/>
    <w:rsid w:val="00C66CC5"/>
    <w:rsid w:val="00C80D4F"/>
    <w:rsid w:val="00C86CF6"/>
    <w:rsid w:val="00C90407"/>
    <w:rsid w:val="00CB255A"/>
    <w:rsid w:val="00CB276F"/>
    <w:rsid w:val="00CB3354"/>
    <w:rsid w:val="00CB428C"/>
    <w:rsid w:val="00CC4B2F"/>
    <w:rsid w:val="00CE1309"/>
    <w:rsid w:val="00D069FA"/>
    <w:rsid w:val="00D13501"/>
    <w:rsid w:val="00D13C3A"/>
    <w:rsid w:val="00D157E3"/>
    <w:rsid w:val="00D16762"/>
    <w:rsid w:val="00D21B26"/>
    <w:rsid w:val="00D3179C"/>
    <w:rsid w:val="00D33DA8"/>
    <w:rsid w:val="00D3460D"/>
    <w:rsid w:val="00D35368"/>
    <w:rsid w:val="00D3699A"/>
    <w:rsid w:val="00D46DE0"/>
    <w:rsid w:val="00D47BC6"/>
    <w:rsid w:val="00D60970"/>
    <w:rsid w:val="00D63644"/>
    <w:rsid w:val="00D735D6"/>
    <w:rsid w:val="00D81E93"/>
    <w:rsid w:val="00D83141"/>
    <w:rsid w:val="00D8551F"/>
    <w:rsid w:val="00D85BBD"/>
    <w:rsid w:val="00D90EFB"/>
    <w:rsid w:val="00D969C7"/>
    <w:rsid w:val="00DB24DC"/>
    <w:rsid w:val="00DC6D9B"/>
    <w:rsid w:val="00DC76CB"/>
    <w:rsid w:val="00DD1684"/>
    <w:rsid w:val="00DD34D5"/>
    <w:rsid w:val="00DD509E"/>
    <w:rsid w:val="00DE2954"/>
    <w:rsid w:val="00DF72EB"/>
    <w:rsid w:val="00E0581F"/>
    <w:rsid w:val="00E14257"/>
    <w:rsid w:val="00E179F3"/>
    <w:rsid w:val="00E3536D"/>
    <w:rsid w:val="00E35ACD"/>
    <w:rsid w:val="00E3677C"/>
    <w:rsid w:val="00E3723E"/>
    <w:rsid w:val="00E42DE6"/>
    <w:rsid w:val="00E436DC"/>
    <w:rsid w:val="00E45898"/>
    <w:rsid w:val="00E6004D"/>
    <w:rsid w:val="00E608CB"/>
    <w:rsid w:val="00E632EC"/>
    <w:rsid w:val="00E909C5"/>
    <w:rsid w:val="00EB1F93"/>
    <w:rsid w:val="00EB5A03"/>
    <w:rsid w:val="00EB6889"/>
    <w:rsid w:val="00EC77DE"/>
    <w:rsid w:val="00EE2C9C"/>
    <w:rsid w:val="00EE408A"/>
    <w:rsid w:val="00EF095C"/>
    <w:rsid w:val="00EF76FD"/>
    <w:rsid w:val="00F002CE"/>
    <w:rsid w:val="00F074E3"/>
    <w:rsid w:val="00F13A97"/>
    <w:rsid w:val="00F14D07"/>
    <w:rsid w:val="00F273A6"/>
    <w:rsid w:val="00F52A72"/>
    <w:rsid w:val="00F530C9"/>
    <w:rsid w:val="00F54A87"/>
    <w:rsid w:val="00F55922"/>
    <w:rsid w:val="00F62029"/>
    <w:rsid w:val="00F703DF"/>
    <w:rsid w:val="00F8307C"/>
    <w:rsid w:val="00F85282"/>
    <w:rsid w:val="00FB3C4A"/>
    <w:rsid w:val="00FC09D4"/>
    <w:rsid w:val="00FC4ED6"/>
    <w:rsid w:val="00FC5ADC"/>
    <w:rsid w:val="00FF31D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402F03"/>
  <w15:docId w15:val="{61CE1E0F-C2B5-4145-A74D-8902FC7C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6E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6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incident_specific_data/n_rockies/2019_fires/2019_ShaleCreek/I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Miller, Lauren B -FS</cp:lastModifiedBy>
  <cp:revision>20</cp:revision>
  <cp:lastPrinted>2018-07-16T03:13:00Z</cp:lastPrinted>
  <dcterms:created xsi:type="dcterms:W3CDTF">2019-08-30T02:29:00Z</dcterms:created>
  <dcterms:modified xsi:type="dcterms:W3CDTF">2019-09-02T07:39:00Z</dcterms:modified>
</cp:coreProperties>
</file>