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9360"/>
      </w:tblGrid>
      <w:tr w:rsidR="00F70BDA" w:rsidRPr="00FA33F3" w:rsidTr="00EE47FF">
        <w:trPr>
          <w:jc w:val="center"/>
        </w:trPr>
        <w:tc>
          <w:tcPr>
            <w:tcW w:w="9360" w:type="dxa"/>
            <w:shd w:val="clear" w:color="auto" w:fill="auto"/>
          </w:tcPr>
          <w:p w:rsidR="00F70BDA" w:rsidRPr="00D658AC" w:rsidRDefault="00F70BDA" w:rsidP="00895EE9">
            <w:pPr>
              <w:pStyle w:val="UnitOverview"/>
            </w:pPr>
            <w:r w:rsidRPr="00D658AC">
              <w:t>UNIT OVERVIEW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Course</w:t>
            </w:r>
            <w:r w:rsidRPr="00FF661C">
              <w:tab/>
            </w:r>
            <w:r w:rsidR="00E27D31" w:rsidRPr="00E27D31">
              <w:t>Helicopter Crewmember, S-271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Unit</w:t>
            </w:r>
            <w:r w:rsidRPr="00FF661C">
              <w:tab/>
            </w:r>
            <w:r w:rsidR="00E27D31" w:rsidRPr="00E27D31">
              <w:t>2 – Effective Working Relationships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337F2C" w:rsidRDefault="00F70BDA" w:rsidP="0076448F">
            <w:pPr>
              <w:ind w:left="1440" w:hanging="1440"/>
            </w:pPr>
            <w:r w:rsidRPr="00FA33F3">
              <w:rPr>
                <w:b/>
              </w:rPr>
              <w:t>Time</w:t>
            </w:r>
            <w:r w:rsidRPr="00FF661C">
              <w:tab/>
            </w:r>
            <w:r w:rsidR="00E27D31" w:rsidRPr="00E27D31">
              <w:t>TBD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Objectives</w:t>
            </w:r>
          </w:p>
          <w:p w:rsidR="00E27D31" w:rsidRDefault="000961C0" w:rsidP="00E27D31">
            <w:pPr>
              <w:spacing w:before="120"/>
              <w:ind w:left="1080" w:hanging="720"/>
            </w:pPr>
            <w:r>
              <w:t>1.</w:t>
            </w:r>
            <w:r>
              <w:tab/>
            </w:r>
            <w:r w:rsidR="00E27D31">
              <w:t>Define the professional conduct the HECM should practice.</w:t>
            </w:r>
          </w:p>
          <w:p w:rsidR="00D75566" w:rsidRPr="00D96699" w:rsidRDefault="00E27D31" w:rsidP="00E27D31">
            <w:pPr>
              <w:tabs>
                <w:tab w:val="left" w:pos="1080"/>
              </w:tabs>
              <w:spacing w:before="120"/>
              <w:ind w:left="1080" w:hanging="720"/>
            </w:pPr>
            <w:r>
              <w:t>2.</w:t>
            </w:r>
            <w:r>
              <w:tab/>
              <w:t>Define how to establish and maintain positive interagency working relationships.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Strategy</w:t>
            </w:r>
          </w:p>
          <w:p w:rsidR="00F70BDA" w:rsidRPr="00D658AC" w:rsidRDefault="00E27D31" w:rsidP="00FA33F3">
            <w:pPr>
              <w:spacing w:before="120"/>
              <w:ind w:left="360"/>
            </w:pPr>
            <w:r w:rsidRPr="00E27D31">
              <w:t>This unit will help students to establish effective working relationships. This will be done through lecture and student interaction.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Instructional Method(s)</w:t>
            </w:r>
          </w:p>
          <w:p w:rsidR="00D75566" w:rsidRPr="00D658AC" w:rsidRDefault="00E27D31" w:rsidP="0076448F">
            <w:pPr>
              <w:pStyle w:val="Bullet"/>
              <w:spacing w:before="120"/>
              <w:ind w:left="1077" w:hanging="717"/>
            </w:pPr>
            <w:r w:rsidRPr="00E27D31">
              <w:t>Facilitation/informal lecture with PowerPoint</w:t>
            </w:r>
          </w:p>
        </w:tc>
      </w:tr>
      <w:tr w:rsidR="00F70BDA" w:rsidRPr="00FA33F3" w:rsidTr="00EE47FF">
        <w:trPr>
          <w:trHeight w:val="1298"/>
          <w:jc w:val="center"/>
        </w:trPr>
        <w:tc>
          <w:tcPr>
            <w:tcW w:w="9360" w:type="dxa"/>
          </w:tcPr>
          <w:p w:rsidR="00D75566" w:rsidRPr="00FA33F3" w:rsidRDefault="00F70BDA" w:rsidP="00EC7E9E">
            <w:pPr>
              <w:rPr>
                <w:b/>
              </w:rPr>
            </w:pPr>
            <w:r w:rsidRPr="00FA33F3">
              <w:rPr>
                <w:b/>
              </w:rPr>
              <w:t>Instructional Aids</w:t>
            </w:r>
          </w:p>
          <w:p w:rsidR="00F14F8D" w:rsidRDefault="00320901" w:rsidP="00E27D31">
            <w:pPr>
              <w:pStyle w:val="InstructionalAids"/>
              <w:ind w:left="1077" w:hanging="717"/>
            </w:pPr>
            <w:r>
              <w:t>Personal computer with LCD projector and presentation software</w:t>
            </w:r>
          </w:p>
          <w:p w:rsidR="00E27D31" w:rsidRDefault="00E27D31" w:rsidP="00E27D31">
            <w:pPr>
              <w:pStyle w:val="InstructionalAids"/>
              <w:ind w:left="1077" w:hanging="717"/>
            </w:pPr>
            <w:proofErr w:type="spellStart"/>
            <w:r>
              <w:t>Fireline</w:t>
            </w:r>
            <w:proofErr w:type="spellEnd"/>
            <w:r>
              <w:t xml:space="preserve"> Handbook, PMS 410-1</w:t>
            </w:r>
          </w:p>
          <w:p w:rsidR="00E27D31" w:rsidRDefault="00E27D31" w:rsidP="00E27D31">
            <w:pPr>
              <w:pStyle w:val="InstructionalAids"/>
              <w:ind w:left="1077" w:hanging="717"/>
            </w:pPr>
            <w:r>
              <w:t>IRPG</w:t>
            </w:r>
          </w:p>
          <w:p w:rsidR="00E27D31" w:rsidRPr="00D658AC" w:rsidRDefault="00E27D31" w:rsidP="00E27D31">
            <w:pPr>
              <w:pStyle w:val="InstructionalAids"/>
              <w:ind w:left="1077" w:hanging="717"/>
            </w:pPr>
            <w:r>
              <w:t>IHOG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Exercise(s)</w:t>
            </w:r>
          </w:p>
          <w:p w:rsidR="00F70BDA" w:rsidRPr="00D658AC" w:rsidRDefault="00E27D31" w:rsidP="0076448F">
            <w:pPr>
              <w:pStyle w:val="Bullet"/>
              <w:spacing w:before="120"/>
              <w:ind w:left="1080"/>
            </w:pPr>
            <w:r>
              <w:t>None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Evaluation Method(s)</w:t>
            </w:r>
          </w:p>
          <w:p w:rsidR="00F70BDA" w:rsidRPr="00D658AC" w:rsidRDefault="00E27D31" w:rsidP="0076448F">
            <w:pPr>
              <w:pStyle w:val="Bullet"/>
              <w:spacing w:before="120"/>
              <w:ind w:left="1077" w:hanging="717"/>
            </w:pPr>
            <w:r w:rsidRPr="00E27D31">
              <w:t>Classroom review and discussion.</w:t>
            </w:r>
          </w:p>
        </w:tc>
      </w:tr>
      <w:tr w:rsidR="00F70BDA" w:rsidRPr="00FA33F3" w:rsidTr="00EE47FF">
        <w:trPr>
          <w:jc w:val="center"/>
        </w:trPr>
        <w:tc>
          <w:tcPr>
            <w:tcW w:w="9360" w:type="dxa"/>
          </w:tcPr>
          <w:p w:rsidR="00F70BDA" w:rsidRPr="00FA33F3" w:rsidRDefault="00F70BDA" w:rsidP="00CA19FD">
            <w:pPr>
              <w:rPr>
                <w:b/>
              </w:rPr>
            </w:pPr>
            <w:r w:rsidRPr="00FA33F3">
              <w:rPr>
                <w:b/>
              </w:rPr>
              <w:t>Outline</w:t>
            </w:r>
          </w:p>
          <w:p w:rsidR="00E27D31" w:rsidRDefault="00D75566" w:rsidP="00E27D31">
            <w:pPr>
              <w:spacing w:before="120"/>
              <w:ind w:left="1077" w:hanging="717"/>
            </w:pPr>
            <w:r>
              <w:t>I.</w:t>
            </w:r>
            <w:r>
              <w:tab/>
            </w:r>
            <w:r w:rsidR="00E27D31">
              <w:t>Professional Conduct</w:t>
            </w:r>
          </w:p>
          <w:p w:rsidR="00EE47FF" w:rsidRDefault="00E27D31" w:rsidP="00E27D31">
            <w:pPr>
              <w:spacing w:before="120"/>
              <w:ind w:left="1077" w:hanging="717"/>
              <w:rPr>
                <w:szCs w:val="28"/>
              </w:rPr>
            </w:pPr>
            <w:r>
              <w:t>II.</w:t>
            </w:r>
            <w:r>
              <w:tab/>
              <w:t>Positive Working Relationships</w:t>
            </w:r>
            <w:r w:rsidRPr="00FA33F3">
              <w:rPr>
                <w:szCs w:val="28"/>
              </w:rPr>
              <w:t xml:space="preserve"> </w:t>
            </w:r>
          </w:p>
          <w:p w:rsidR="00E27D31" w:rsidRPr="00E27D31" w:rsidRDefault="00E27D31" w:rsidP="00E27D31">
            <w:pPr>
              <w:spacing w:before="120"/>
              <w:ind w:left="1077" w:hanging="717"/>
            </w:pPr>
          </w:p>
        </w:tc>
      </w:tr>
      <w:tr w:rsidR="00EE47FF" w:rsidRPr="00FA33F3" w:rsidTr="00EE47FF">
        <w:trPr>
          <w:jc w:val="center"/>
        </w:trPr>
        <w:tc>
          <w:tcPr>
            <w:tcW w:w="9360" w:type="dxa"/>
          </w:tcPr>
          <w:p w:rsidR="00EE47FF" w:rsidRDefault="00EE47FF" w:rsidP="00EE47FF">
            <w:pPr>
              <w:spacing w:before="24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Aids and Cues Codes</w:t>
            </w:r>
          </w:p>
          <w:p w:rsidR="00EE47FF" w:rsidRDefault="00EE47FF" w:rsidP="00EE47FF">
            <w:pPr>
              <w:tabs>
                <w:tab w:val="left" w:pos="252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codes in the Aids and Cues column are defined as follows: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 –  Instructor Guide</w:t>
            </w:r>
            <w:r>
              <w:rPr>
                <w:sz w:val="20"/>
                <w:szCs w:val="20"/>
              </w:rPr>
              <w:tab/>
              <w:t>IR  –  Instructor Reference</w:t>
            </w:r>
          </w:p>
          <w:p w:rsidR="00EE47FF" w:rsidRDefault="00EE47FF" w:rsidP="00EE47FF">
            <w:pPr>
              <w:tabs>
                <w:tab w:val="left" w:pos="2880"/>
              </w:tabs>
              <w:ind w:left="2880" w:hanging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  –  Student Workbook</w:t>
            </w:r>
            <w:r>
              <w:rPr>
                <w:sz w:val="20"/>
                <w:szCs w:val="20"/>
              </w:rPr>
              <w:tab/>
              <w:t>SR  –  Student Reference</w:t>
            </w:r>
          </w:p>
          <w:p w:rsidR="00EE47FF" w:rsidRPr="00FA33F3" w:rsidRDefault="00EE47FF" w:rsidP="00EE47FF">
            <w:pPr>
              <w:rPr>
                <w:b/>
              </w:rPr>
            </w:pPr>
            <w:r>
              <w:rPr>
                <w:sz w:val="20"/>
                <w:szCs w:val="20"/>
              </w:rPr>
              <w:t>HO  –  Handout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Slide  –  PowerPoint</w:t>
            </w:r>
          </w:p>
        </w:tc>
      </w:tr>
    </w:tbl>
    <w:p w:rsidR="00F14F8D" w:rsidRDefault="00F14F8D" w:rsidP="00F70BDA">
      <w:pPr>
        <w:rPr>
          <w:szCs w:val="28"/>
        </w:rPr>
      </w:pPr>
    </w:p>
    <w:p w:rsidR="00F70BDA" w:rsidRPr="00F70BDA" w:rsidRDefault="00F70BDA" w:rsidP="00BE3FCC">
      <w:pPr>
        <w:pStyle w:val="Heading1"/>
      </w:pPr>
      <w:r>
        <w:br w:type="page"/>
      </w:r>
      <w:r w:rsidRPr="00F70BDA">
        <w:lastRenderedPageBreak/>
        <w:t>UNIT PRESENTATION</w:t>
      </w:r>
    </w:p>
    <w:p w:rsidR="00F70BDA" w:rsidRPr="00153869" w:rsidRDefault="00F70BDA" w:rsidP="00F70BDA">
      <w:pPr>
        <w:rPr>
          <w:szCs w:val="28"/>
        </w:rPr>
      </w:pPr>
    </w:p>
    <w:p w:rsidR="00320901" w:rsidRDefault="00320901" w:rsidP="00320901">
      <w:pPr>
        <w:ind w:left="1440" w:hanging="1440"/>
      </w:pPr>
      <w:r>
        <w:t>COURSE:</w:t>
      </w:r>
      <w:r>
        <w:tab/>
      </w:r>
      <w:r w:rsidR="00E27D31" w:rsidRPr="00E27D31">
        <w:t>Helicopter Crewmember, S-271</w:t>
      </w:r>
    </w:p>
    <w:p w:rsidR="00320901" w:rsidRDefault="00320901" w:rsidP="00320901">
      <w:pPr>
        <w:ind w:left="1440" w:hanging="1440"/>
      </w:pPr>
    </w:p>
    <w:p w:rsidR="00F70BDA" w:rsidRPr="00153869" w:rsidRDefault="00320901" w:rsidP="00320901">
      <w:pPr>
        <w:ind w:left="1440" w:hanging="1440"/>
      </w:pPr>
      <w:r>
        <w:t>UNIT:</w:t>
      </w:r>
      <w:r>
        <w:tab/>
      </w:r>
      <w:r w:rsidR="00E27D31" w:rsidRPr="00E27D31">
        <w:t>2 – Effective Working Relationships</w:t>
      </w:r>
    </w:p>
    <w:p w:rsidR="00F70BDA" w:rsidRPr="00153869" w:rsidRDefault="00F70BDA" w:rsidP="00F70BDA">
      <w:pPr>
        <w:rPr>
          <w:szCs w:val="28"/>
        </w:rPr>
      </w:pPr>
    </w:p>
    <w:p w:rsidR="00F70BDA" w:rsidRPr="00153869" w:rsidRDefault="00F70BDA" w:rsidP="00F70BDA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0"/>
        <w:gridCol w:w="2750"/>
      </w:tblGrid>
      <w:tr w:rsidR="00F70BDA" w:rsidRPr="000C13B2" w:rsidTr="00320488">
        <w:trPr>
          <w:tblHeader/>
          <w:jc w:val="center"/>
        </w:trPr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</w:pPr>
            <w:r w:rsidRPr="000C13B2">
              <w:t>OUTLINE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F70BDA" w:rsidRPr="000C13B2" w:rsidRDefault="00F70BDA" w:rsidP="000034B6">
            <w:pPr>
              <w:jc w:val="center"/>
              <w:rPr>
                <w:szCs w:val="28"/>
              </w:rPr>
            </w:pPr>
            <w:r w:rsidRPr="000C13B2">
              <w:rPr>
                <w:szCs w:val="28"/>
              </w:rPr>
              <w:t>AIDS &amp; CUES</w:t>
            </w:r>
          </w:p>
        </w:tc>
      </w:tr>
      <w:tr w:rsidR="00F70BDA" w:rsidRPr="000C13B2" w:rsidTr="00320488">
        <w:trPr>
          <w:jc w:val="center"/>
        </w:trPr>
        <w:tc>
          <w:tcPr>
            <w:tcW w:w="6610" w:type="dxa"/>
            <w:tcBorders>
              <w:top w:val="single" w:sz="4" w:space="0" w:color="auto"/>
            </w:tcBorders>
          </w:tcPr>
          <w:p w:rsidR="00320901" w:rsidRDefault="00320901" w:rsidP="00320901"/>
          <w:p w:rsidR="00E27D31" w:rsidRDefault="00E27D31" w:rsidP="00E27D31">
            <w:pPr>
              <w:pStyle w:val="INSTRUCTOR"/>
            </w:pPr>
            <w:r>
              <w:t>Unit Title Slide.</w:t>
            </w:r>
          </w:p>
          <w:p w:rsidR="00E27D31" w:rsidRDefault="00E27D31" w:rsidP="00E27D31">
            <w:pPr>
              <w:pStyle w:val="INSTRUCTOR"/>
            </w:pPr>
          </w:p>
          <w:p w:rsidR="00E27D31" w:rsidRDefault="00E27D31" w:rsidP="00E27D31">
            <w:pPr>
              <w:pStyle w:val="INSTRUCTOR"/>
            </w:pPr>
            <w:r w:rsidRPr="00423E06">
              <w:t>Present Unit Objectives.</w:t>
            </w:r>
          </w:p>
          <w:p w:rsidR="00E27D31" w:rsidRDefault="00E27D31" w:rsidP="00E27D31">
            <w:pPr>
              <w:pStyle w:val="II"/>
            </w:pPr>
          </w:p>
          <w:p w:rsidR="00E27D31" w:rsidRDefault="00E27D31" w:rsidP="00E27D31">
            <w:pPr>
              <w:pStyle w:val="II"/>
            </w:pPr>
            <w:r>
              <w:t>i.</w:t>
            </w:r>
            <w:r>
              <w:tab/>
              <w:t>professional conduct</w:t>
            </w:r>
          </w:p>
          <w:p w:rsidR="00E27D31" w:rsidRDefault="00E27D31" w:rsidP="00E27D31">
            <w:pPr>
              <w:pStyle w:val="II"/>
            </w:pPr>
          </w:p>
          <w:p w:rsidR="00E27D31" w:rsidRDefault="00E27D31" w:rsidP="00E27D31">
            <w:pPr>
              <w:pStyle w:val="IItext"/>
            </w:pPr>
            <w:r>
              <w:t>As a</w:t>
            </w:r>
            <w:r w:rsidR="00E31028">
              <w:t xml:space="preserve"> Law </w:t>
            </w:r>
            <w:proofErr w:type="gramStart"/>
            <w:r w:rsidR="00E31028">
              <w:t xml:space="preserve">Enforcement </w:t>
            </w:r>
            <w:r>
              <w:t xml:space="preserve"> helicopter</w:t>
            </w:r>
            <w:proofErr w:type="gramEnd"/>
            <w:r>
              <w:t xml:space="preserve"> crewmember you are a member of an organized group.  You are expected to conduct yourself in a professional manner while on an incident assignment.</w:t>
            </w:r>
          </w:p>
          <w:p w:rsidR="00E27D31" w:rsidRDefault="00E27D31" w:rsidP="00E27D31">
            <w:pPr>
              <w:pStyle w:val="IItext"/>
            </w:pPr>
          </w:p>
          <w:p w:rsidR="00637859" w:rsidRPr="00637859" w:rsidRDefault="00637859" w:rsidP="00E27D31">
            <w:pPr>
              <w:pStyle w:val="Bodytext"/>
              <w:rPr>
                <w:b/>
              </w:rPr>
            </w:pPr>
            <w:r w:rsidRPr="00637859">
              <w:rPr>
                <w:b/>
              </w:rPr>
              <w:t xml:space="preserve">EXERCISE:  </w:t>
            </w:r>
            <w:r>
              <w:rPr>
                <w:b/>
              </w:rPr>
              <w:t>Conduct</w:t>
            </w:r>
          </w:p>
          <w:p w:rsidR="00637859" w:rsidRDefault="00637859" w:rsidP="00E27D31">
            <w:pPr>
              <w:pStyle w:val="Bodytext"/>
            </w:pPr>
          </w:p>
          <w:p w:rsidR="00E27D31" w:rsidRPr="00001233" w:rsidRDefault="00E27D31" w:rsidP="00E27D31">
            <w:pPr>
              <w:pStyle w:val="Bodytext"/>
            </w:pPr>
            <w:r>
              <w:rPr>
                <w:u w:val="single"/>
              </w:rPr>
              <w:t>Purpose</w:t>
            </w:r>
            <w:r w:rsidRPr="00DB7ABF">
              <w:t>:</w:t>
            </w:r>
            <w:r>
              <w:t xml:space="preserve">  For students to become familiar with the importance of their conduct.</w:t>
            </w:r>
          </w:p>
          <w:p w:rsidR="00E27D31" w:rsidRDefault="00E27D31" w:rsidP="00E27D31">
            <w:pPr>
              <w:pStyle w:val="Bodytext"/>
            </w:pPr>
          </w:p>
          <w:p w:rsidR="00E27D31" w:rsidRPr="00001233" w:rsidRDefault="00E27D31" w:rsidP="00E27D31">
            <w:pPr>
              <w:pStyle w:val="Bodytext"/>
            </w:pPr>
            <w:r>
              <w:rPr>
                <w:u w:val="single"/>
              </w:rPr>
              <w:t>Format</w:t>
            </w:r>
            <w:r w:rsidRPr="00DB7ABF">
              <w:t>:</w:t>
            </w:r>
            <w:r>
              <w:t xml:space="preserve">  Students groups or </w:t>
            </w:r>
            <w:r w:rsidR="009822EF">
              <w:t>c</w:t>
            </w:r>
            <w:r>
              <w:t>lassroom</w:t>
            </w:r>
          </w:p>
          <w:p w:rsidR="00E27D31" w:rsidRDefault="00E27D31" w:rsidP="00E27D31">
            <w:pPr>
              <w:pStyle w:val="Bodytext"/>
            </w:pPr>
          </w:p>
          <w:p w:rsidR="00E27D31" w:rsidRPr="009812F4" w:rsidRDefault="00E27D31" w:rsidP="00E27D31">
            <w:pPr>
              <w:pStyle w:val="Bodytext"/>
            </w:pPr>
            <w:r w:rsidRPr="009812F4">
              <w:rPr>
                <w:u w:val="single"/>
              </w:rPr>
              <w:t>Time</w:t>
            </w:r>
            <w:r w:rsidRPr="00DB7ABF">
              <w:t xml:space="preserve">: </w:t>
            </w:r>
            <w:r w:rsidRPr="009812F4">
              <w:t xml:space="preserve"> </w:t>
            </w:r>
            <w:r>
              <w:t>10 minutes</w:t>
            </w:r>
          </w:p>
          <w:p w:rsidR="00E27D31" w:rsidRDefault="00E27D31" w:rsidP="00E27D31">
            <w:pPr>
              <w:pStyle w:val="Bodytext"/>
            </w:pPr>
          </w:p>
          <w:p w:rsidR="00E27D31" w:rsidRDefault="00E27D31" w:rsidP="00E27D31">
            <w:pPr>
              <w:pStyle w:val="Bodytext"/>
            </w:pPr>
            <w:r w:rsidRPr="009812F4">
              <w:rPr>
                <w:u w:val="single"/>
              </w:rPr>
              <w:t>Materials</w:t>
            </w:r>
            <w:r w:rsidRPr="00DB7ABF">
              <w:t>:</w:t>
            </w:r>
            <w:r w:rsidRPr="009812F4">
              <w:t xml:space="preserve">  </w:t>
            </w:r>
          </w:p>
          <w:p w:rsidR="00E27D31" w:rsidRDefault="00E27D31" w:rsidP="00E27D31">
            <w:pPr>
              <w:pStyle w:val="Bodytext"/>
            </w:pPr>
          </w:p>
          <w:p w:rsidR="00E27D31" w:rsidRDefault="00E27D31" w:rsidP="00E27D31">
            <w:pPr>
              <w:pStyle w:val="Bodytext"/>
              <w:numPr>
                <w:ilvl w:val="0"/>
                <w:numId w:val="37"/>
              </w:numPr>
              <w:tabs>
                <w:tab w:val="clear" w:pos="2880"/>
                <w:tab w:val="left" w:pos="702"/>
              </w:tabs>
              <w:ind w:left="702" w:hanging="702"/>
            </w:pPr>
            <w:r>
              <w:t>Flip chart with marker</w:t>
            </w:r>
          </w:p>
          <w:p w:rsidR="00E27D31" w:rsidRDefault="00E27D31" w:rsidP="00E27D31">
            <w:pPr>
              <w:pStyle w:val="Bodytext"/>
            </w:pPr>
          </w:p>
          <w:p w:rsidR="00E27D31" w:rsidRPr="009812F4" w:rsidRDefault="00E27D31" w:rsidP="00E27D31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t>Instructions</w:t>
            </w:r>
            <w:r w:rsidRPr="00DB7ABF">
              <w:t>:</w:t>
            </w:r>
            <w:r>
              <w:rPr>
                <w:u w:val="single"/>
              </w:rPr>
              <w:t xml:space="preserve"> </w:t>
            </w:r>
          </w:p>
          <w:p w:rsidR="00E27D31" w:rsidRDefault="00E27D31" w:rsidP="00E27D31">
            <w:pPr>
              <w:pStyle w:val="Bodytext"/>
            </w:pPr>
          </w:p>
          <w:p w:rsidR="00E27D31" w:rsidRDefault="00E27D31" w:rsidP="005C53DA">
            <w:pPr>
              <w:ind w:left="720" w:hanging="720"/>
            </w:pPr>
            <w:r>
              <w:t>1.</w:t>
            </w:r>
            <w:r>
              <w:tab/>
              <w:t>Instruct students to record what they think is their expected conduct as a helicopter crewmember.</w:t>
            </w:r>
          </w:p>
          <w:p w:rsidR="00E27D31" w:rsidRDefault="00E27D31" w:rsidP="00E27D31">
            <w:pPr>
              <w:tabs>
                <w:tab w:val="left" w:pos="550"/>
              </w:tabs>
              <w:ind w:left="550" w:hanging="550"/>
            </w:pPr>
          </w:p>
          <w:p w:rsidR="00637859" w:rsidRDefault="00637859" w:rsidP="00E27D31">
            <w:pPr>
              <w:tabs>
                <w:tab w:val="left" w:pos="702"/>
              </w:tabs>
              <w:ind w:left="720" w:hanging="720"/>
            </w:pPr>
          </w:p>
          <w:p w:rsidR="00637859" w:rsidRDefault="00637859" w:rsidP="00E27D31">
            <w:pPr>
              <w:tabs>
                <w:tab w:val="left" w:pos="702"/>
              </w:tabs>
              <w:ind w:left="720" w:hanging="720"/>
            </w:pPr>
          </w:p>
          <w:p w:rsidR="00E27D31" w:rsidRDefault="00E27D31" w:rsidP="00F71B63">
            <w:pPr>
              <w:ind w:left="720" w:hanging="720"/>
            </w:pPr>
            <w:r>
              <w:t>2.</w:t>
            </w:r>
            <w:r>
              <w:tab/>
              <w:t xml:space="preserve">Have students think of scenarios at </w:t>
            </w:r>
            <w:proofErr w:type="spellStart"/>
            <w:r>
              <w:t>helibase</w:t>
            </w:r>
            <w:proofErr w:type="spellEnd"/>
            <w:r>
              <w:t xml:space="preserve"> and overnight</w:t>
            </w:r>
            <w:r w:rsidR="00F71B63">
              <w:t xml:space="preserve"> assignments</w:t>
            </w:r>
            <w:r>
              <w:t>.</w:t>
            </w:r>
          </w:p>
          <w:p w:rsidR="00E27D31" w:rsidRDefault="00E27D31" w:rsidP="00E27D31">
            <w:pPr>
              <w:tabs>
                <w:tab w:val="left" w:pos="550"/>
              </w:tabs>
              <w:ind w:left="550" w:hanging="550"/>
            </w:pPr>
          </w:p>
          <w:p w:rsidR="00E27D31" w:rsidRDefault="00E27D31" w:rsidP="005C53DA">
            <w:pPr>
              <w:ind w:left="720" w:hanging="720"/>
            </w:pPr>
            <w:r>
              <w:t>3.</w:t>
            </w:r>
            <w:r>
              <w:tab/>
              <w:t>When finished, discuss and review answers in class.</w:t>
            </w:r>
          </w:p>
          <w:p w:rsidR="00E27D31" w:rsidRDefault="00E27D31" w:rsidP="00E27D31">
            <w:pPr>
              <w:tabs>
                <w:tab w:val="left" w:pos="550"/>
              </w:tabs>
              <w:ind w:left="550" w:hanging="550"/>
            </w:pPr>
          </w:p>
          <w:p w:rsidR="00E27D31" w:rsidRDefault="00E27D31" w:rsidP="005C53DA">
            <w:pPr>
              <w:ind w:left="720" w:hanging="720"/>
            </w:pPr>
            <w:r>
              <w:t>4.</w:t>
            </w:r>
            <w:r>
              <w:tab/>
              <w:t>Compare student answers to outline as you proceed.</w:t>
            </w:r>
          </w:p>
          <w:p w:rsidR="00E27D31" w:rsidRDefault="00E27D31" w:rsidP="00E27D31">
            <w:pPr>
              <w:pStyle w:val="Bodytext"/>
            </w:pPr>
          </w:p>
          <w:p w:rsidR="00E27D31" w:rsidRPr="008136A4" w:rsidRDefault="00E27D31" w:rsidP="00E27D31">
            <w:pPr>
              <w:pStyle w:val="Bodytext"/>
              <w:rPr>
                <w:b/>
                <w:u w:val="single"/>
              </w:rPr>
            </w:pPr>
            <w:r w:rsidRPr="008136A4">
              <w:rPr>
                <w:b/>
                <w:u w:val="single"/>
              </w:rPr>
              <w:t>End of Exercise.</w:t>
            </w:r>
          </w:p>
          <w:p w:rsidR="00E27D31" w:rsidRPr="00E27D31" w:rsidRDefault="00E27D31" w:rsidP="00E27D31"/>
          <w:p w:rsidR="00E27D31" w:rsidRDefault="00E27D31" w:rsidP="00E27D31">
            <w:pPr>
              <w:pStyle w:val="B"/>
            </w:pPr>
            <w:r>
              <w:t>A.</w:t>
            </w:r>
            <w:r>
              <w:tab/>
              <w:t>What is Conduct?</w:t>
            </w:r>
          </w:p>
          <w:p w:rsidR="00E27D31" w:rsidRDefault="00E27D31" w:rsidP="00E27D31">
            <w:pPr>
              <w:pStyle w:val="B"/>
            </w:pPr>
          </w:p>
          <w:p w:rsidR="00E27D31" w:rsidRDefault="00E27D31" w:rsidP="00E27D31">
            <w:pPr>
              <w:pStyle w:val="Btext"/>
            </w:pPr>
            <w:r>
              <w:t>Conduct can be defined as the way one acts, or ones behavior.  The way you conduct yourself paints an image of you</w:t>
            </w:r>
            <w:r w:rsidR="00261C50">
              <w:t>,</w:t>
            </w:r>
            <w:r>
              <w:t xml:space="preserve"> who you are</w:t>
            </w:r>
            <w:r w:rsidR="00261C50">
              <w:t>, and the agency you represent</w:t>
            </w:r>
            <w:r>
              <w:t>.</w:t>
            </w:r>
          </w:p>
          <w:p w:rsidR="00E27D31" w:rsidRDefault="00E27D31" w:rsidP="00E27D31">
            <w:pPr>
              <w:pStyle w:val="Btext"/>
            </w:pPr>
          </w:p>
          <w:p w:rsidR="00E27D31" w:rsidRDefault="00E27D31" w:rsidP="00E27D31">
            <w:pPr>
              <w:pStyle w:val="Btext"/>
            </w:pPr>
            <w:r>
              <w:t>Remember, there is always someone, or a group who are watching how you conduct yourself.</w:t>
            </w:r>
          </w:p>
          <w:p w:rsidR="00E27D31" w:rsidRDefault="00E27D31" w:rsidP="00E27D31">
            <w:pPr>
              <w:pStyle w:val="Btext"/>
            </w:pPr>
          </w:p>
          <w:p w:rsidR="00E27D31" w:rsidRDefault="00E27D31" w:rsidP="00E27D31">
            <w:pPr>
              <w:pStyle w:val="Btext"/>
            </w:pPr>
            <w:r>
              <w:t>Conduct yourself in a professional manner:</w:t>
            </w:r>
          </w:p>
          <w:p w:rsidR="00E27D31" w:rsidRDefault="00E27D31" w:rsidP="00E27D31">
            <w:pPr>
              <w:pStyle w:val="Btext"/>
            </w:pPr>
          </w:p>
          <w:p w:rsidR="00E27D31" w:rsidRDefault="00E27D31" w:rsidP="00E27D31">
            <w:pPr>
              <w:pStyle w:val="Btextindent"/>
            </w:pPr>
            <w:r>
              <w:t xml:space="preserve">Be </w:t>
            </w:r>
            <w:r w:rsidRPr="00E27D31">
              <w:t>respectful</w:t>
            </w:r>
            <w:r>
              <w:t xml:space="preserve"> – To others and their property, and to public property. </w:t>
            </w:r>
          </w:p>
          <w:p w:rsidR="00E27D31" w:rsidRDefault="00E27D31" w:rsidP="00E27D31">
            <w:pPr>
              <w:pStyle w:val="Btextindent"/>
              <w:numPr>
                <w:ilvl w:val="0"/>
                <w:numId w:val="0"/>
              </w:numPr>
              <w:ind w:left="2052"/>
            </w:pPr>
          </w:p>
          <w:p w:rsidR="00E27D31" w:rsidRDefault="00E27D31" w:rsidP="00E27D31">
            <w:pPr>
              <w:pStyle w:val="Btextindent"/>
            </w:pPr>
            <w:r>
              <w:t>Be courteous – To other crewmembers, to the public and officials.</w:t>
            </w:r>
          </w:p>
          <w:p w:rsidR="00E27D31" w:rsidRDefault="00E27D31" w:rsidP="00E27D31">
            <w:pPr>
              <w:pStyle w:val="Btextindent"/>
              <w:numPr>
                <w:ilvl w:val="0"/>
                <w:numId w:val="0"/>
              </w:numPr>
              <w:ind w:left="2052"/>
            </w:pPr>
          </w:p>
          <w:p w:rsidR="00E27D31" w:rsidRDefault="00E27D31" w:rsidP="00E27D31">
            <w:pPr>
              <w:pStyle w:val="Btextindent"/>
            </w:pPr>
            <w:r>
              <w:t>Be prompt – For briefings, meetings, and completing task.</w:t>
            </w:r>
          </w:p>
          <w:p w:rsidR="00E27D31" w:rsidRDefault="00E27D31" w:rsidP="00E27D31">
            <w:pPr>
              <w:pStyle w:val="Btextindent"/>
              <w:numPr>
                <w:ilvl w:val="0"/>
                <w:numId w:val="0"/>
              </w:numPr>
              <w:ind w:left="2052"/>
            </w:pPr>
          </w:p>
          <w:p w:rsidR="00E27D31" w:rsidRDefault="00E27D31" w:rsidP="00E27D31">
            <w:pPr>
              <w:pStyle w:val="Btextindent"/>
            </w:pPr>
            <w:r>
              <w:t>Be safe – At all times</w:t>
            </w:r>
          </w:p>
          <w:p w:rsidR="00E27D31" w:rsidRDefault="00E27D31" w:rsidP="00E27D31">
            <w:pPr>
              <w:pStyle w:val="Btextindent"/>
              <w:numPr>
                <w:ilvl w:val="0"/>
                <w:numId w:val="0"/>
              </w:numPr>
              <w:ind w:left="2052"/>
            </w:pPr>
          </w:p>
          <w:p w:rsidR="00E27D31" w:rsidRDefault="00E27D31" w:rsidP="00E27D31">
            <w:pPr>
              <w:pStyle w:val="Btextindent"/>
            </w:pPr>
            <w:r>
              <w:t xml:space="preserve">Set an </w:t>
            </w:r>
            <w:r w:rsidRPr="00E27D31">
              <w:t>example</w:t>
            </w:r>
            <w:r>
              <w:t xml:space="preserve"> – Be a positive role model</w:t>
            </w:r>
            <w:r w:rsidR="00D068CD">
              <w:t>.</w:t>
            </w:r>
          </w:p>
          <w:p w:rsidR="00E27D31" w:rsidRDefault="00E27D31" w:rsidP="00E27D31">
            <w:pPr>
              <w:pStyle w:val="ListParagraph"/>
            </w:pPr>
          </w:p>
          <w:p w:rsidR="00E27D31" w:rsidRDefault="00E27D31" w:rsidP="00E27D31">
            <w:pPr>
              <w:pStyle w:val="Btext"/>
            </w:pPr>
            <w:r>
              <w:t xml:space="preserve">During off incident </w:t>
            </w:r>
            <w:r w:rsidR="00155C02">
              <w:t>R</w:t>
            </w:r>
            <w:r>
              <w:t xml:space="preserve">est </w:t>
            </w:r>
            <w:r w:rsidR="00155C02">
              <w:t>and</w:t>
            </w:r>
            <w:r>
              <w:t xml:space="preserve"> </w:t>
            </w:r>
            <w:r w:rsidR="00155C02">
              <w:t>r</w:t>
            </w:r>
            <w:r>
              <w:t>ecuperation (R&amp;R) periods you must conduct yourself in the same manner.</w:t>
            </w:r>
          </w:p>
          <w:p w:rsidR="00E27D31" w:rsidRDefault="00E27D31" w:rsidP="00E27D31">
            <w:pPr>
              <w:pStyle w:val="ListParagraph"/>
            </w:pPr>
          </w:p>
          <w:p w:rsidR="00E27D31" w:rsidRDefault="00E27D31" w:rsidP="00E27D31">
            <w:pPr>
              <w:pStyle w:val="Btextindent"/>
            </w:pPr>
            <w:r>
              <w:t xml:space="preserve">Personnel are responsible for proper </w:t>
            </w:r>
            <w:r w:rsidRPr="00E27D31">
              <w:t>conduct</w:t>
            </w:r>
            <w:r>
              <w:t xml:space="preserve"> and maintenance of fitness for duty.</w:t>
            </w:r>
          </w:p>
          <w:p w:rsidR="00E27D31" w:rsidRDefault="00E27D31" w:rsidP="00E27D31">
            <w:pPr>
              <w:pStyle w:val="Btextindent"/>
              <w:numPr>
                <w:ilvl w:val="0"/>
                <w:numId w:val="0"/>
              </w:numPr>
              <w:ind w:left="2052"/>
            </w:pPr>
          </w:p>
          <w:p w:rsidR="00E27D31" w:rsidRDefault="00E27D31" w:rsidP="00E27D31">
            <w:pPr>
              <w:pStyle w:val="Btextindent"/>
            </w:pPr>
            <w:r>
              <w:t xml:space="preserve">Drug or alcohol abuse resulting in unfitness for duty will </w:t>
            </w:r>
            <w:r w:rsidRPr="00E27D31">
              <w:t>normally</w:t>
            </w:r>
            <w:r>
              <w:t xml:space="preserve"> result in disciplinary action.</w:t>
            </w:r>
          </w:p>
          <w:p w:rsidR="00E27D31" w:rsidRDefault="00E27D31" w:rsidP="00E27D31">
            <w:pPr>
              <w:pStyle w:val="Btextindent"/>
              <w:numPr>
                <w:ilvl w:val="0"/>
                <w:numId w:val="0"/>
              </w:numPr>
              <w:ind w:left="2052"/>
            </w:pPr>
          </w:p>
          <w:p w:rsidR="00E27D31" w:rsidRDefault="00E27D31" w:rsidP="00E27D31">
            <w:pPr>
              <w:pStyle w:val="Btextindent"/>
            </w:pPr>
            <w:r>
              <w:t xml:space="preserve">Report any </w:t>
            </w:r>
            <w:r w:rsidRPr="00E27D31">
              <w:t>observed</w:t>
            </w:r>
            <w:r>
              <w:t xml:space="preserve"> drug or alcohol abuse to your supervisor.</w:t>
            </w:r>
          </w:p>
          <w:p w:rsidR="00E27D31" w:rsidRDefault="00E27D31" w:rsidP="00E27D31">
            <w:pPr>
              <w:pStyle w:val="ListParagraph"/>
            </w:pPr>
          </w:p>
          <w:p w:rsidR="00E27D31" w:rsidRDefault="00CC17DF" w:rsidP="00E27D31">
            <w:pPr>
              <w:pStyle w:val="Btext"/>
            </w:pPr>
            <w:r w:rsidRPr="00CC17DF">
              <w:t>It is extremely important that inappropriate behavior be recognized and dealt with promptly. Inappropriate behavior is all forms of harassment and all will not be tolerated, e.g., sexual and racial harassment.</w:t>
            </w:r>
          </w:p>
          <w:p w:rsidR="00E27D31" w:rsidRDefault="00E27D31" w:rsidP="00E27D31">
            <w:pPr>
              <w:pStyle w:val="ListParagraph"/>
            </w:pPr>
          </w:p>
          <w:p w:rsidR="00E27D31" w:rsidRDefault="00E27D31" w:rsidP="00E27D31">
            <w:pPr>
              <w:pStyle w:val="II"/>
            </w:pPr>
            <w:r>
              <w:t>ii.</w:t>
            </w:r>
            <w:r>
              <w:tab/>
              <w:t>Positive working relationships</w:t>
            </w:r>
          </w:p>
          <w:p w:rsidR="00E27D31" w:rsidRDefault="00E27D31" w:rsidP="00E27D31">
            <w:pPr>
              <w:pStyle w:val="II"/>
            </w:pPr>
          </w:p>
          <w:p w:rsidR="00694240" w:rsidRDefault="00694240" w:rsidP="00694240">
            <w:pPr>
              <w:pStyle w:val="IItext"/>
            </w:pPr>
            <w:r>
              <w:t>Establish and Maintain Positive Interpersonal Working Relationships.</w:t>
            </w:r>
          </w:p>
          <w:p w:rsidR="00694240" w:rsidRDefault="00694240" w:rsidP="00694240">
            <w:pPr>
              <w:pStyle w:val="B"/>
            </w:pPr>
          </w:p>
          <w:p w:rsidR="00694240" w:rsidRDefault="00694240" w:rsidP="00694240">
            <w:pPr>
              <w:pStyle w:val="B"/>
            </w:pPr>
            <w:r>
              <w:t>•</w:t>
            </w:r>
            <w:r>
              <w:tab/>
              <w:t>Know your co-workers and look out for their well-being.</w:t>
            </w:r>
          </w:p>
          <w:p w:rsidR="00694240" w:rsidRDefault="00694240" w:rsidP="00694240">
            <w:pPr>
              <w:pStyle w:val="B"/>
            </w:pPr>
          </w:p>
          <w:p w:rsidR="00694240" w:rsidRDefault="00694240" w:rsidP="00694240">
            <w:pPr>
              <w:pStyle w:val="DashBullet"/>
            </w:pPr>
            <w:r>
              <w:t>Put the safety of your co-workers above all other objectives.</w:t>
            </w:r>
          </w:p>
          <w:p w:rsidR="00694240" w:rsidRDefault="00694240" w:rsidP="00694240">
            <w:pPr>
              <w:pStyle w:val="B"/>
            </w:pPr>
          </w:p>
          <w:p w:rsidR="00694240" w:rsidRDefault="00694240" w:rsidP="00694240">
            <w:pPr>
              <w:pStyle w:val="DashBullet"/>
            </w:pPr>
            <w:r>
              <w:t>Take care of their needs.</w:t>
            </w:r>
          </w:p>
          <w:p w:rsidR="00694240" w:rsidRDefault="00694240" w:rsidP="00694240">
            <w:pPr>
              <w:pStyle w:val="B"/>
            </w:pPr>
          </w:p>
          <w:p w:rsidR="00694240" w:rsidRDefault="00694240" w:rsidP="00694240">
            <w:pPr>
              <w:pStyle w:val="DashBullet"/>
            </w:pPr>
            <w:r>
              <w:t>Resolve conflicts between individuals on the crew.</w:t>
            </w:r>
          </w:p>
          <w:p w:rsidR="00694240" w:rsidRDefault="00694240" w:rsidP="00694240">
            <w:pPr>
              <w:pStyle w:val="B"/>
            </w:pPr>
          </w:p>
          <w:p w:rsidR="00694240" w:rsidRDefault="00694240" w:rsidP="00694240">
            <w:pPr>
              <w:pStyle w:val="B"/>
            </w:pPr>
          </w:p>
          <w:p w:rsidR="00694240" w:rsidRDefault="00694240" w:rsidP="00694240">
            <w:pPr>
              <w:pStyle w:val="B"/>
            </w:pPr>
          </w:p>
          <w:p w:rsidR="00694240" w:rsidRDefault="00694240" w:rsidP="00694240">
            <w:pPr>
              <w:pStyle w:val="DashBullet"/>
            </w:pPr>
            <w:r>
              <w:t>Keep supervisors/co-workers informed.</w:t>
            </w:r>
          </w:p>
          <w:p w:rsidR="00694240" w:rsidRDefault="00694240" w:rsidP="00694240">
            <w:pPr>
              <w:pStyle w:val="B"/>
            </w:pPr>
          </w:p>
          <w:p w:rsidR="00694240" w:rsidRDefault="00694240" w:rsidP="00694240">
            <w:pPr>
              <w:pStyle w:val="IItext"/>
            </w:pPr>
            <w:r>
              <w:t>Establish and Maintain Positive Interagency Working Relationships.</w:t>
            </w:r>
          </w:p>
          <w:p w:rsidR="00694240" w:rsidRDefault="00694240" w:rsidP="00694240">
            <w:pPr>
              <w:pStyle w:val="B"/>
            </w:pPr>
          </w:p>
          <w:p w:rsidR="00694240" w:rsidRDefault="00694240" w:rsidP="00694240">
            <w:pPr>
              <w:pStyle w:val="IItext"/>
            </w:pPr>
            <w:r>
              <w:t>Throughout your career you will have that opportunity to work with other agencies and their personnel.</w:t>
            </w:r>
          </w:p>
          <w:p w:rsidR="00694240" w:rsidRDefault="00694240" w:rsidP="00694240">
            <w:pPr>
              <w:pStyle w:val="B"/>
            </w:pPr>
          </w:p>
          <w:p w:rsidR="00694240" w:rsidRDefault="00694240" w:rsidP="00694240">
            <w:pPr>
              <w:pStyle w:val="IItextindent"/>
            </w:pPr>
            <w:r>
              <w:t>When working with other agencies maintain a professional conduct.</w:t>
            </w:r>
          </w:p>
          <w:p w:rsidR="00694240" w:rsidRDefault="00694240" w:rsidP="00694240">
            <w:pPr>
              <w:pStyle w:val="B"/>
            </w:pPr>
          </w:p>
          <w:p w:rsidR="00694240" w:rsidRDefault="00694240" w:rsidP="00694240">
            <w:pPr>
              <w:pStyle w:val="DashBullet"/>
            </w:pPr>
            <w:r>
              <w:t>Put safety before and above all other objectives.</w:t>
            </w:r>
          </w:p>
          <w:p w:rsidR="00694240" w:rsidRDefault="00694240" w:rsidP="00694240">
            <w:pPr>
              <w:pStyle w:val="DashBullet"/>
              <w:numPr>
                <w:ilvl w:val="0"/>
                <w:numId w:val="0"/>
              </w:numPr>
              <w:ind w:left="2160"/>
            </w:pPr>
          </w:p>
          <w:p w:rsidR="00694240" w:rsidRDefault="00694240" w:rsidP="00694240">
            <w:pPr>
              <w:pStyle w:val="DashBullet"/>
            </w:pPr>
            <w:r>
              <w:t xml:space="preserve">Be respectful – To line officers, policies, and their way of doing business.  </w:t>
            </w:r>
          </w:p>
          <w:p w:rsidR="00694240" w:rsidRDefault="00694240" w:rsidP="00694240">
            <w:pPr>
              <w:pStyle w:val="DashBullet"/>
              <w:numPr>
                <w:ilvl w:val="0"/>
                <w:numId w:val="0"/>
              </w:numPr>
              <w:ind w:left="2160"/>
            </w:pPr>
          </w:p>
          <w:p w:rsidR="00694240" w:rsidRDefault="00694240" w:rsidP="00694240">
            <w:pPr>
              <w:pStyle w:val="DashBullet"/>
            </w:pPr>
            <w:r>
              <w:t>Be courteous – To supervisors, crewmembers, and officials.</w:t>
            </w:r>
          </w:p>
          <w:p w:rsidR="00694240" w:rsidRDefault="00694240" w:rsidP="00694240">
            <w:pPr>
              <w:pStyle w:val="DashBullet"/>
              <w:numPr>
                <w:ilvl w:val="0"/>
                <w:numId w:val="0"/>
              </w:numPr>
              <w:ind w:left="2160"/>
            </w:pPr>
          </w:p>
          <w:p w:rsidR="00694240" w:rsidRDefault="00694240" w:rsidP="00694240">
            <w:pPr>
              <w:pStyle w:val="DashBullet"/>
            </w:pPr>
            <w:r>
              <w:t>Establish and maintain good communications.</w:t>
            </w:r>
          </w:p>
          <w:p w:rsidR="00694240" w:rsidRDefault="00694240" w:rsidP="00694240">
            <w:pPr>
              <w:pStyle w:val="DashBullet"/>
              <w:numPr>
                <w:ilvl w:val="0"/>
                <w:numId w:val="0"/>
              </w:numPr>
              <w:ind w:left="2160"/>
            </w:pPr>
          </w:p>
          <w:p w:rsidR="00694240" w:rsidRDefault="00694240" w:rsidP="00694240">
            <w:pPr>
              <w:pStyle w:val="DashBullet"/>
            </w:pPr>
            <w:r>
              <w:t>Remain focused on the task so they will function safely and efficiently.</w:t>
            </w:r>
          </w:p>
          <w:p w:rsidR="00694240" w:rsidRDefault="00694240" w:rsidP="00694240">
            <w:pPr>
              <w:pStyle w:val="DashBullet"/>
              <w:numPr>
                <w:ilvl w:val="0"/>
                <w:numId w:val="0"/>
              </w:numPr>
              <w:ind w:left="2160"/>
            </w:pPr>
          </w:p>
          <w:p w:rsidR="00694240" w:rsidRDefault="00694240" w:rsidP="00694240">
            <w:pPr>
              <w:pStyle w:val="DashBullet"/>
            </w:pPr>
            <w:r>
              <w:t>Ensure instructions are understood on the tasks to be accomplished.</w:t>
            </w:r>
          </w:p>
          <w:p w:rsidR="00694240" w:rsidRDefault="00694240" w:rsidP="00694240">
            <w:pPr>
              <w:pStyle w:val="DashBullet"/>
              <w:numPr>
                <w:ilvl w:val="0"/>
                <w:numId w:val="0"/>
              </w:numPr>
              <w:ind w:left="2160"/>
            </w:pPr>
          </w:p>
          <w:p w:rsidR="00694240" w:rsidRDefault="00694240" w:rsidP="00694240">
            <w:pPr>
              <w:pStyle w:val="DashBullet"/>
            </w:pPr>
            <w:r>
              <w:t>Build everyone into an interagency team.</w:t>
            </w:r>
          </w:p>
          <w:p w:rsidR="00694240" w:rsidRDefault="00694240" w:rsidP="00694240">
            <w:pPr>
              <w:pStyle w:val="DashBullet"/>
              <w:numPr>
                <w:ilvl w:val="0"/>
                <w:numId w:val="0"/>
              </w:numPr>
              <w:ind w:left="2160"/>
            </w:pPr>
          </w:p>
          <w:p w:rsidR="00E27D31" w:rsidRDefault="00694240" w:rsidP="00694240">
            <w:pPr>
              <w:pStyle w:val="DashBullet"/>
            </w:pPr>
            <w:r>
              <w:t>Be honest, personable, professional and presentable.</w:t>
            </w:r>
          </w:p>
          <w:p w:rsidR="00694240" w:rsidRDefault="00694240" w:rsidP="00694240">
            <w:pPr>
              <w:pStyle w:val="ListParagraph"/>
            </w:pPr>
          </w:p>
          <w:p w:rsidR="00694240" w:rsidRPr="00E27D31" w:rsidRDefault="00694240" w:rsidP="00694240">
            <w:pPr>
              <w:pStyle w:val="DashBullet"/>
              <w:numPr>
                <w:ilvl w:val="0"/>
                <w:numId w:val="0"/>
              </w:numPr>
              <w:ind w:left="2160"/>
            </w:pPr>
          </w:p>
          <w:p w:rsidR="00320901" w:rsidRDefault="00E27D31" w:rsidP="00E27D31">
            <w:pPr>
              <w:pStyle w:val="INSTRUCTOR"/>
            </w:pPr>
            <w:r w:rsidRPr="00E27D31">
              <w:t>Review Unit Objectives</w:t>
            </w:r>
          </w:p>
          <w:p w:rsidR="00852559" w:rsidRDefault="00852559" w:rsidP="00852559">
            <w:pPr>
              <w:pStyle w:val="INSTRUCTOR"/>
            </w:pPr>
          </w:p>
          <w:p w:rsidR="00852559" w:rsidRDefault="00852559" w:rsidP="00852559">
            <w:pPr>
              <w:pStyle w:val="INSTRUCTOR"/>
            </w:pPr>
            <w:r>
              <w:t>Hand out unit quiz. Correct quiz as a class.</w:t>
            </w:r>
          </w:p>
          <w:p w:rsidR="00320901" w:rsidRPr="00D20FC5" w:rsidRDefault="00320901" w:rsidP="00D20FC5"/>
          <w:p w:rsidR="00320901" w:rsidRPr="00D20FC5" w:rsidRDefault="00320901" w:rsidP="00D20FC5"/>
        </w:tc>
        <w:tc>
          <w:tcPr>
            <w:tcW w:w="2750" w:type="dxa"/>
            <w:tcBorders>
              <w:top w:val="single" w:sz="4" w:space="0" w:color="auto"/>
            </w:tcBorders>
          </w:tcPr>
          <w:p w:rsidR="00F70BDA" w:rsidRDefault="00F70BDA" w:rsidP="00E27D31"/>
          <w:p w:rsidR="00E27D31" w:rsidRDefault="00E27D31" w:rsidP="00E27D31">
            <w:r>
              <w:t>Slide 2-1</w:t>
            </w:r>
          </w:p>
          <w:p w:rsidR="00E27D31" w:rsidRPr="00E27D31" w:rsidRDefault="00E27D31" w:rsidP="00E27D31">
            <w:pPr>
              <w:rPr>
                <w:sz w:val="16"/>
              </w:rPr>
            </w:pPr>
          </w:p>
          <w:p w:rsidR="00E27D31" w:rsidRDefault="00E27D31" w:rsidP="00E27D31"/>
          <w:p w:rsidR="00E27D31" w:rsidRDefault="00E27D31" w:rsidP="00E27D31">
            <w:r>
              <w:t>Slide 2-2</w:t>
            </w:r>
          </w:p>
          <w:p w:rsidR="00E27D31" w:rsidRDefault="00E27D31" w:rsidP="00E27D31"/>
          <w:p w:rsidR="00E27D31" w:rsidRDefault="00E27D31" w:rsidP="00E27D31">
            <w:r>
              <w:t>Slide 2-3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>
            <w:r>
              <w:t>Slide 2-4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Pr="00E27D31" w:rsidRDefault="00E27D31" w:rsidP="00E27D31">
            <w:pPr>
              <w:rPr>
                <w:sz w:val="16"/>
              </w:rPr>
            </w:pPr>
          </w:p>
          <w:p w:rsidR="00E27D31" w:rsidRDefault="00E27D31" w:rsidP="00E27D31">
            <w:r>
              <w:t>Slide 2-5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9822EF" w:rsidRDefault="009822EF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>
            <w:r>
              <w:t>Slide 2-6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3A0A37" w:rsidRDefault="003A0A37" w:rsidP="00E27D31"/>
          <w:p w:rsidR="00E27D31" w:rsidRDefault="00E27D31" w:rsidP="00E27D31"/>
          <w:p w:rsidR="00E27D31" w:rsidRDefault="00E27D31" w:rsidP="00E27D31">
            <w:r>
              <w:t>Slide 2-7</w:t>
            </w:r>
          </w:p>
          <w:p w:rsidR="00E27D31" w:rsidRDefault="00E27D31" w:rsidP="00E27D31"/>
          <w:p w:rsidR="00E27D31" w:rsidRDefault="00E27D31" w:rsidP="00E27D31"/>
          <w:p w:rsidR="003A0A37" w:rsidRDefault="003A0A37" w:rsidP="00E27D31"/>
          <w:p w:rsidR="00E27D31" w:rsidRDefault="00E27D31" w:rsidP="00E27D31">
            <w:r>
              <w:t>Slide 2-8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>
            <w:r>
              <w:t>Slide 2-9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>
            <w:r>
              <w:t>Slide 2-10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>
            <w:r>
              <w:t>Slide 2-11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>
            <w:r>
              <w:t>Slide 2-12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>
            <w:r>
              <w:t>Slide 2-13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>
            <w:r>
              <w:t>Slide 2-14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>
            <w:r>
              <w:t>Slide 2-15</w:t>
            </w:r>
          </w:p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E27D31" w:rsidRDefault="00E27D31" w:rsidP="00E27D31"/>
          <w:p w:rsidR="003A0A37" w:rsidRDefault="003A0A37" w:rsidP="00E27D31"/>
          <w:p w:rsidR="003A0A37" w:rsidRDefault="003A0A37" w:rsidP="00E27D31"/>
          <w:p w:rsidR="003A0A37" w:rsidRDefault="003A0A37" w:rsidP="00E27D31"/>
          <w:p w:rsidR="00E27D31" w:rsidRDefault="00E27D31" w:rsidP="00E27D31">
            <w:r>
              <w:t>Slide 2-16</w:t>
            </w:r>
          </w:p>
          <w:p w:rsidR="00852559" w:rsidRDefault="00852559" w:rsidP="00E27D31"/>
          <w:p w:rsidR="00852559" w:rsidRPr="000C13B2" w:rsidRDefault="00852559" w:rsidP="00E27D31">
            <w:r>
              <w:t>HO-2-1</w:t>
            </w:r>
          </w:p>
        </w:tc>
      </w:tr>
    </w:tbl>
    <w:p w:rsidR="00E27D31" w:rsidRDefault="00E27D31" w:rsidP="00320901">
      <w:pPr>
        <w:rPr>
          <w:szCs w:val="28"/>
        </w:rPr>
      </w:pPr>
    </w:p>
    <w:p w:rsidR="00E27D31" w:rsidRDefault="00E27D31">
      <w:pPr>
        <w:rPr>
          <w:szCs w:val="28"/>
        </w:rPr>
      </w:pPr>
      <w:r>
        <w:rPr>
          <w:szCs w:val="28"/>
        </w:rPr>
        <w:br w:type="page"/>
      </w:r>
    </w:p>
    <w:p w:rsidR="00320901" w:rsidRDefault="00320901" w:rsidP="00320901">
      <w:pPr>
        <w:rPr>
          <w:szCs w:val="28"/>
        </w:rPr>
      </w:pPr>
    </w:p>
    <w:sectPr w:rsidR="00320901" w:rsidSect="00E86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CE" w:rsidRDefault="000560CE">
      <w:r>
        <w:separator/>
      </w:r>
    </w:p>
  </w:endnote>
  <w:endnote w:type="continuationSeparator" w:id="0">
    <w:p w:rsidR="000560CE" w:rsidRDefault="0005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F7" w:rsidRDefault="002535E7">
    <w:pPr>
      <w:framePr w:wrap="around" w:vAnchor="text" w:hAnchor="margin" w:xAlign="center" w:y="1"/>
    </w:pPr>
    <w:r>
      <w:fldChar w:fldCharType="begin"/>
    </w:r>
    <w:r w:rsidR="000B6EF7">
      <w:instrText xml:space="preserve">PAGE  </w:instrText>
    </w:r>
    <w:r>
      <w:fldChar w:fldCharType="end"/>
    </w:r>
  </w:p>
  <w:p w:rsidR="000B6EF7" w:rsidRDefault="000B6E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F7" w:rsidRPr="00E86320" w:rsidRDefault="00E27D31" w:rsidP="00E86320">
    <w:pPr>
      <w:pStyle w:val="Footer"/>
      <w:jc w:val="center"/>
    </w:pPr>
    <w:proofErr w:type="gramStart"/>
    <w:r>
      <w:t>2</w:t>
    </w:r>
    <w:r w:rsidR="000B6EF7">
      <w:t>.</w:t>
    </w:r>
    <w:proofErr w:type="gramEnd"/>
    <w:fldSimple w:instr=" PAGE ">
      <w:r w:rsidR="00E31028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9E" w:rsidRDefault="007F3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CE" w:rsidRDefault="000560CE">
      <w:r>
        <w:separator/>
      </w:r>
    </w:p>
  </w:footnote>
  <w:footnote w:type="continuationSeparator" w:id="0">
    <w:p w:rsidR="000560CE" w:rsidRDefault="00056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9E" w:rsidRDefault="007F3B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39034"/>
      <w:docPartObj>
        <w:docPartGallery w:val="Watermarks"/>
        <w:docPartUnique/>
      </w:docPartObj>
    </w:sdtPr>
    <w:sdtContent>
      <w:p w:rsidR="007F3B9E" w:rsidRDefault="002535E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33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9E" w:rsidRDefault="007F3B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FFF"/>
    <w:multiLevelType w:val="hybridMultilevel"/>
    <w:tmpl w:val="3E70C6FC"/>
    <w:lvl w:ilvl="0" w:tplc="790E9AC6">
      <w:start w:val="1"/>
      <w:numFmt w:val="bullet"/>
      <w:pStyle w:val="1textindent"/>
      <w:lvlText w:val="•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851FE"/>
    <w:multiLevelType w:val="hybridMultilevel"/>
    <w:tmpl w:val="C98C974C"/>
    <w:lvl w:ilvl="0" w:tplc="E6C81C5A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67793A"/>
    <w:multiLevelType w:val="multilevel"/>
    <w:tmpl w:val="67D4976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D7C2D"/>
    <w:multiLevelType w:val="hybridMultilevel"/>
    <w:tmpl w:val="39B076C4"/>
    <w:lvl w:ilvl="0" w:tplc="C54A5CE4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C70D9"/>
    <w:multiLevelType w:val="hybridMultilevel"/>
    <w:tmpl w:val="039CD89A"/>
    <w:lvl w:ilvl="0" w:tplc="1EE47FEC">
      <w:start w:val="1"/>
      <w:numFmt w:val="bullet"/>
      <w:pStyle w:val="2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94CCB"/>
    <w:multiLevelType w:val="multilevel"/>
    <w:tmpl w:val="7F3A6C2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146AB"/>
    <w:multiLevelType w:val="hybridMultilevel"/>
    <w:tmpl w:val="AB0C5864"/>
    <w:lvl w:ilvl="0" w:tplc="84C264FC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C08E3"/>
    <w:multiLevelType w:val="hybridMultilevel"/>
    <w:tmpl w:val="2A6E4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B7D2E"/>
    <w:multiLevelType w:val="multilevel"/>
    <w:tmpl w:val="39B076C4"/>
    <w:lvl w:ilvl="0">
      <w:start w:val="1"/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665ED"/>
    <w:multiLevelType w:val="hybridMultilevel"/>
    <w:tmpl w:val="DE04EF06"/>
    <w:lvl w:ilvl="0" w:tplc="8124D2DA">
      <w:start w:val="1"/>
      <w:numFmt w:val="bullet"/>
      <w:pStyle w:val="IItextinden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4220C0"/>
    <w:multiLevelType w:val="multilevel"/>
    <w:tmpl w:val="61C2B4F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E5104"/>
    <w:multiLevelType w:val="multilevel"/>
    <w:tmpl w:val="DAA4521C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C163F"/>
    <w:multiLevelType w:val="hybridMultilevel"/>
    <w:tmpl w:val="6B1C7448"/>
    <w:lvl w:ilvl="0" w:tplc="50287720">
      <w:start w:val="1"/>
      <w:numFmt w:val="bullet"/>
      <w:pStyle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D3246F"/>
    <w:multiLevelType w:val="hybridMultilevel"/>
    <w:tmpl w:val="52641F26"/>
    <w:lvl w:ilvl="0" w:tplc="5756F0F4">
      <w:start w:val="1"/>
      <w:numFmt w:val="bullet"/>
      <w:pStyle w:val="Instructorbullet"/>
      <w:lvlText w:val="•"/>
      <w:lvlJc w:val="left"/>
      <w:pPr>
        <w:ind w:left="25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B4CD0"/>
    <w:multiLevelType w:val="hybridMultilevel"/>
    <w:tmpl w:val="CE4E39D8"/>
    <w:lvl w:ilvl="0" w:tplc="84C264FC">
      <w:start w:val="1"/>
      <w:numFmt w:val="bulle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5FC0B38E">
      <w:start w:val="1"/>
      <w:numFmt w:val="bullet"/>
      <w:pStyle w:val="Dash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D148E3"/>
    <w:multiLevelType w:val="hybridMultilevel"/>
    <w:tmpl w:val="E822F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6F0AB3"/>
    <w:multiLevelType w:val="hybridMultilevel"/>
    <w:tmpl w:val="512458A8"/>
    <w:lvl w:ilvl="0" w:tplc="1FC87C34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37C46"/>
    <w:multiLevelType w:val="hybridMultilevel"/>
    <w:tmpl w:val="C354E8FE"/>
    <w:lvl w:ilvl="0" w:tplc="E05260D8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958AA"/>
    <w:multiLevelType w:val="hybridMultilevel"/>
    <w:tmpl w:val="1A66124E"/>
    <w:lvl w:ilvl="0" w:tplc="0AC8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4EEDE">
      <w:start w:val="5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742514A">
      <w:start w:val="4"/>
      <w:numFmt w:val="upperLetter"/>
      <w:lvlText w:val="%3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7CF1629"/>
    <w:multiLevelType w:val="multilevel"/>
    <w:tmpl w:val="60A4E896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810C1D"/>
    <w:multiLevelType w:val="multilevel"/>
    <w:tmpl w:val="C354E8FE"/>
    <w:lvl w:ilvl="0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B7373"/>
    <w:multiLevelType w:val="hybridMultilevel"/>
    <w:tmpl w:val="B16C089C"/>
    <w:lvl w:ilvl="0" w:tplc="84C264FC">
      <w:start w:val="1"/>
      <w:numFmt w:val="bullet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77DBC"/>
    <w:multiLevelType w:val="hybridMultilevel"/>
    <w:tmpl w:val="8EC210C4"/>
    <w:lvl w:ilvl="0" w:tplc="D3469DCE">
      <w:start w:val="1"/>
      <w:numFmt w:val="bullet"/>
      <w:pStyle w:val="InstructionalAids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szCs w:val="36"/>
        <w:vertAlign w:val="baseline"/>
      </w:rPr>
    </w:lvl>
    <w:lvl w:ilvl="1" w:tplc="D4507868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C5D67"/>
    <w:multiLevelType w:val="hybridMultilevel"/>
    <w:tmpl w:val="0CF2EE74"/>
    <w:lvl w:ilvl="0" w:tplc="769CBFB2">
      <w:start w:val="1"/>
      <w:numFmt w:val="bullet"/>
      <w:pStyle w:val="Btextinden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665281"/>
    <w:multiLevelType w:val="hybridMultilevel"/>
    <w:tmpl w:val="A09E7AE2"/>
    <w:lvl w:ilvl="0" w:tplc="4420EEA4">
      <w:start w:val="4"/>
      <w:numFmt w:val="low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5CAD2993"/>
    <w:multiLevelType w:val="hybridMultilevel"/>
    <w:tmpl w:val="411AD204"/>
    <w:lvl w:ilvl="0" w:tplc="16400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3C37120"/>
    <w:multiLevelType w:val="hybridMultilevel"/>
    <w:tmpl w:val="32A2D710"/>
    <w:lvl w:ilvl="0" w:tplc="EDF8D9BE">
      <w:start w:val="1"/>
      <w:numFmt w:val="bullet"/>
      <w:pStyle w:val="atextindent"/>
      <w:lvlText w:val="•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45459"/>
    <w:multiLevelType w:val="hybridMultilevel"/>
    <w:tmpl w:val="3D36CB9C"/>
    <w:lvl w:ilvl="0" w:tplc="93FA6DF0">
      <w:start w:val="1"/>
      <w:numFmt w:val="bullet"/>
      <w:pStyle w:val="atextindent0"/>
      <w:lvlText w:val="•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B23DB5"/>
    <w:multiLevelType w:val="multilevel"/>
    <w:tmpl w:val="5F989F88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4F1BE0"/>
    <w:multiLevelType w:val="multilevel"/>
    <w:tmpl w:val="37C8685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vertAlign w:val="sub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41837"/>
    <w:multiLevelType w:val="multilevel"/>
    <w:tmpl w:val="BD34292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Times New Roman" w:hint="default"/>
        <w:b w:val="0"/>
        <w:i w:val="0"/>
        <w:color w:val="auto"/>
        <w:sz w:val="20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442E51"/>
    <w:multiLevelType w:val="multilevel"/>
    <w:tmpl w:val="614E43BA"/>
    <w:lvl w:ilvl="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0D3DE6"/>
    <w:multiLevelType w:val="multilevel"/>
    <w:tmpl w:val="857A3C0A"/>
    <w:lvl w:ilvl="0">
      <w:start w:val="1"/>
      <w:numFmt w:val="bullet"/>
      <w:lvlText w:val="□"/>
      <w:lvlJc w:val="left"/>
      <w:pPr>
        <w:tabs>
          <w:tab w:val="num" w:pos="864"/>
        </w:tabs>
        <w:ind w:left="864" w:hanging="576"/>
      </w:pPr>
      <w:rPr>
        <w:rFonts w:ascii="Times New Roman" w:hAnsi="Times New Roman" w:cs="Times New Roman" w:hint="default"/>
        <w:b w:val="0"/>
        <w:i w:val="0"/>
        <w:sz w:val="36"/>
        <w:szCs w:val="36"/>
        <w:vertAlign w:val="subscript"/>
      </w:rPr>
    </w:lvl>
    <w:lvl w:ilvl="1">
      <w:start w:val="1"/>
      <w:numFmt w:val="bullet"/>
      <w:lvlText w:val=""/>
      <w:lvlJc w:val="left"/>
      <w:pPr>
        <w:tabs>
          <w:tab w:val="num" w:pos="-1080"/>
        </w:tabs>
        <w:ind w:left="-1080" w:firstLine="2160"/>
      </w:pPr>
      <w:rPr>
        <w:rFonts w:ascii="Symbol" w:hAnsi="Symbol" w:cs="Times New Roman" w:hint="default"/>
        <w:b w:val="0"/>
        <w:i w:val="0"/>
        <w:sz w:val="16"/>
        <w:szCs w:val="24"/>
        <w:vertAlign w:val="subscrip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4E1EAF"/>
    <w:multiLevelType w:val="hybridMultilevel"/>
    <w:tmpl w:val="3DA8A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E112E80"/>
    <w:multiLevelType w:val="multilevel"/>
    <w:tmpl w:val="C98C974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E537D97"/>
    <w:multiLevelType w:val="hybridMultilevel"/>
    <w:tmpl w:val="D7542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0"/>
  </w:num>
  <w:num w:numId="5">
    <w:abstractNumId w:val="17"/>
  </w:num>
  <w:num w:numId="6">
    <w:abstractNumId w:val="3"/>
  </w:num>
  <w:num w:numId="7">
    <w:abstractNumId w:val="26"/>
  </w:num>
  <w:num w:numId="8">
    <w:abstractNumId w:val="1"/>
  </w:num>
  <w:num w:numId="9">
    <w:abstractNumId w:val="1"/>
  </w:num>
  <w:num w:numId="10">
    <w:abstractNumId w:val="18"/>
  </w:num>
  <w:num w:numId="11">
    <w:abstractNumId w:val="34"/>
  </w:num>
  <w:num w:numId="12">
    <w:abstractNumId w:val="9"/>
  </w:num>
  <w:num w:numId="13">
    <w:abstractNumId w:val="23"/>
  </w:num>
  <w:num w:numId="14">
    <w:abstractNumId w:val="8"/>
  </w:num>
  <w:num w:numId="15">
    <w:abstractNumId w:val="4"/>
  </w:num>
  <w:num w:numId="16">
    <w:abstractNumId w:val="11"/>
  </w:num>
  <w:num w:numId="17">
    <w:abstractNumId w:val="21"/>
  </w:num>
  <w:num w:numId="18">
    <w:abstractNumId w:val="20"/>
  </w:num>
  <w:num w:numId="19">
    <w:abstractNumId w:val="27"/>
  </w:num>
  <w:num w:numId="20">
    <w:abstractNumId w:val="2"/>
  </w:num>
  <w:num w:numId="21">
    <w:abstractNumId w:val="25"/>
  </w:num>
  <w:num w:numId="22">
    <w:abstractNumId w:val="16"/>
  </w:num>
  <w:num w:numId="23">
    <w:abstractNumId w:val="31"/>
  </w:num>
  <w:num w:numId="24">
    <w:abstractNumId w:val="5"/>
  </w:num>
  <w:num w:numId="25">
    <w:abstractNumId w:val="12"/>
  </w:num>
  <w:num w:numId="26">
    <w:abstractNumId w:val="29"/>
  </w:num>
  <w:num w:numId="27">
    <w:abstractNumId w:val="22"/>
  </w:num>
  <w:num w:numId="28">
    <w:abstractNumId w:val="14"/>
  </w:num>
  <w:num w:numId="29">
    <w:abstractNumId w:val="28"/>
  </w:num>
  <w:num w:numId="30">
    <w:abstractNumId w:val="32"/>
  </w:num>
  <w:num w:numId="31">
    <w:abstractNumId w:val="19"/>
  </w:num>
  <w:num w:numId="32">
    <w:abstractNumId w:val="10"/>
  </w:num>
  <w:num w:numId="33">
    <w:abstractNumId w:val="30"/>
  </w:num>
  <w:num w:numId="34">
    <w:abstractNumId w:val="13"/>
  </w:num>
  <w:num w:numId="35">
    <w:abstractNumId w:val="13"/>
  </w:num>
  <w:num w:numId="36">
    <w:abstractNumId w:val="13"/>
  </w:num>
  <w:num w:numId="37">
    <w:abstractNumId w:val="6"/>
  </w:num>
  <w:num w:numId="38">
    <w:abstractNumId w:val="33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001"/>
  <w:defaultTabStop w:val="720"/>
  <w:noPunctuationKerning/>
  <w:characterSpacingControl w:val="doNotCompress"/>
  <w:hdrShapeDefaults>
    <o:shapedefaults v:ext="edit" spidmax="1331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3A0A37"/>
    <w:rsid w:val="000034B6"/>
    <w:rsid w:val="0001124A"/>
    <w:rsid w:val="000346F7"/>
    <w:rsid w:val="00051B9E"/>
    <w:rsid w:val="000560CE"/>
    <w:rsid w:val="00057A3B"/>
    <w:rsid w:val="000924A4"/>
    <w:rsid w:val="000961C0"/>
    <w:rsid w:val="000A6261"/>
    <w:rsid w:val="000B6EF7"/>
    <w:rsid w:val="000C550C"/>
    <w:rsid w:val="000E587E"/>
    <w:rsid w:val="0012114F"/>
    <w:rsid w:val="00144D4A"/>
    <w:rsid w:val="00151A53"/>
    <w:rsid w:val="00155C02"/>
    <w:rsid w:val="00184F8B"/>
    <w:rsid w:val="00186B5E"/>
    <w:rsid w:val="001A3086"/>
    <w:rsid w:val="001B5973"/>
    <w:rsid w:val="001C1EE0"/>
    <w:rsid w:val="001E15BE"/>
    <w:rsid w:val="001E1CAF"/>
    <w:rsid w:val="001E3150"/>
    <w:rsid w:val="001E5AC9"/>
    <w:rsid w:val="00217670"/>
    <w:rsid w:val="002535E7"/>
    <w:rsid w:val="00261A24"/>
    <w:rsid w:val="00261C50"/>
    <w:rsid w:val="00277024"/>
    <w:rsid w:val="0028312B"/>
    <w:rsid w:val="002963B2"/>
    <w:rsid w:val="002B14DF"/>
    <w:rsid w:val="002D2DDE"/>
    <w:rsid w:val="002E101E"/>
    <w:rsid w:val="00312845"/>
    <w:rsid w:val="00320488"/>
    <w:rsid w:val="00320901"/>
    <w:rsid w:val="00321F81"/>
    <w:rsid w:val="0033479D"/>
    <w:rsid w:val="00337F2C"/>
    <w:rsid w:val="0034175D"/>
    <w:rsid w:val="0035217F"/>
    <w:rsid w:val="00376FC4"/>
    <w:rsid w:val="00394358"/>
    <w:rsid w:val="003A0A37"/>
    <w:rsid w:val="003B7D2A"/>
    <w:rsid w:val="003D1FF4"/>
    <w:rsid w:val="00421BBB"/>
    <w:rsid w:val="004238F8"/>
    <w:rsid w:val="00437F0F"/>
    <w:rsid w:val="00480EC6"/>
    <w:rsid w:val="00483F07"/>
    <w:rsid w:val="00487195"/>
    <w:rsid w:val="004962BE"/>
    <w:rsid w:val="004B25C8"/>
    <w:rsid w:val="004E425D"/>
    <w:rsid w:val="004F5535"/>
    <w:rsid w:val="00500B90"/>
    <w:rsid w:val="005029D2"/>
    <w:rsid w:val="00517351"/>
    <w:rsid w:val="00520569"/>
    <w:rsid w:val="00530D42"/>
    <w:rsid w:val="00535E3D"/>
    <w:rsid w:val="005578EE"/>
    <w:rsid w:val="0057737A"/>
    <w:rsid w:val="005871A0"/>
    <w:rsid w:val="005B4C20"/>
    <w:rsid w:val="005C27DC"/>
    <w:rsid w:val="005C53DA"/>
    <w:rsid w:val="005D0BF4"/>
    <w:rsid w:val="005D73C9"/>
    <w:rsid w:val="005E7178"/>
    <w:rsid w:val="006059FA"/>
    <w:rsid w:val="00631069"/>
    <w:rsid w:val="00635355"/>
    <w:rsid w:val="006377AA"/>
    <w:rsid w:val="00637859"/>
    <w:rsid w:val="0064058E"/>
    <w:rsid w:val="00644ABD"/>
    <w:rsid w:val="0066350D"/>
    <w:rsid w:val="00667B38"/>
    <w:rsid w:val="0068471B"/>
    <w:rsid w:val="00694240"/>
    <w:rsid w:val="006A2A6A"/>
    <w:rsid w:val="006C2C6C"/>
    <w:rsid w:val="006D25AF"/>
    <w:rsid w:val="00700704"/>
    <w:rsid w:val="0071203E"/>
    <w:rsid w:val="00744779"/>
    <w:rsid w:val="0076448F"/>
    <w:rsid w:val="00766DC4"/>
    <w:rsid w:val="007726C3"/>
    <w:rsid w:val="00775FFB"/>
    <w:rsid w:val="00786F3D"/>
    <w:rsid w:val="007D51B2"/>
    <w:rsid w:val="007F153F"/>
    <w:rsid w:val="007F3B9E"/>
    <w:rsid w:val="008125FB"/>
    <w:rsid w:val="00812CBD"/>
    <w:rsid w:val="00831E74"/>
    <w:rsid w:val="00836FAD"/>
    <w:rsid w:val="00841FA0"/>
    <w:rsid w:val="008509E2"/>
    <w:rsid w:val="00852559"/>
    <w:rsid w:val="00865662"/>
    <w:rsid w:val="008908C1"/>
    <w:rsid w:val="008938A7"/>
    <w:rsid w:val="00895EE9"/>
    <w:rsid w:val="008A212B"/>
    <w:rsid w:val="008A2CA5"/>
    <w:rsid w:val="008B1016"/>
    <w:rsid w:val="008C323D"/>
    <w:rsid w:val="008F5FD1"/>
    <w:rsid w:val="00900BC6"/>
    <w:rsid w:val="009264CA"/>
    <w:rsid w:val="00932456"/>
    <w:rsid w:val="0093387F"/>
    <w:rsid w:val="0093476B"/>
    <w:rsid w:val="009531E9"/>
    <w:rsid w:val="009672B7"/>
    <w:rsid w:val="00970E4D"/>
    <w:rsid w:val="00971EE2"/>
    <w:rsid w:val="00973640"/>
    <w:rsid w:val="009822EF"/>
    <w:rsid w:val="009A69B5"/>
    <w:rsid w:val="009C0954"/>
    <w:rsid w:val="009C1BB7"/>
    <w:rsid w:val="009D4DC6"/>
    <w:rsid w:val="009D6B4B"/>
    <w:rsid w:val="009E73A6"/>
    <w:rsid w:val="00A062E1"/>
    <w:rsid w:val="00A23084"/>
    <w:rsid w:val="00A2784C"/>
    <w:rsid w:val="00A404A1"/>
    <w:rsid w:val="00A4414B"/>
    <w:rsid w:val="00AA2ED9"/>
    <w:rsid w:val="00B20BD0"/>
    <w:rsid w:val="00B346EE"/>
    <w:rsid w:val="00B6082E"/>
    <w:rsid w:val="00BE3FCC"/>
    <w:rsid w:val="00BF7D78"/>
    <w:rsid w:val="00C07C14"/>
    <w:rsid w:val="00C14CE5"/>
    <w:rsid w:val="00C209A7"/>
    <w:rsid w:val="00C46480"/>
    <w:rsid w:val="00C65910"/>
    <w:rsid w:val="00C6601A"/>
    <w:rsid w:val="00C7318C"/>
    <w:rsid w:val="00CA19FD"/>
    <w:rsid w:val="00CB10F9"/>
    <w:rsid w:val="00CC17DF"/>
    <w:rsid w:val="00D068CD"/>
    <w:rsid w:val="00D20FC5"/>
    <w:rsid w:val="00D31738"/>
    <w:rsid w:val="00D37E90"/>
    <w:rsid w:val="00D443D2"/>
    <w:rsid w:val="00D5728C"/>
    <w:rsid w:val="00D738E9"/>
    <w:rsid w:val="00D75566"/>
    <w:rsid w:val="00D75BB6"/>
    <w:rsid w:val="00D90B69"/>
    <w:rsid w:val="00DA0B49"/>
    <w:rsid w:val="00DA0D5B"/>
    <w:rsid w:val="00DB6BEC"/>
    <w:rsid w:val="00DD732A"/>
    <w:rsid w:val="00DF0892"/>
    <w:rsid w:val="00DF79FA"/>
    <w:rsid w:val="00E11C93"/>
    <w:rsid w:val="00E21AF9"/>
    <w:rsid w:val="00E27D31"/>
    <w:rsid w:val="00E31028"/>
    <w:rsid w:val="00E555B2"/>
    <w:rsid w:val="00E57637"/>
    <w:rsid w:val="00E57D6D"/>
    <w:rsid w:val="00E67084"/>
    <w:rsid w:val="00E84B07"/>
    <w:rsid w:val="00E86320"/>
    <w:rsid w:val="00EA670C"/>
    <w:rsid w:val="00EC7E9E"/>
    <w:rsid w:val="00EE28DE"/>
    <w:rsid w:val="00EE47FF"/>
    <w:rsid w:val="00F14F8D"/>
    <w:rsid w:val="00F229EC"/>
    <w:rsid w:val="00F327D1"/>
    <w:rsid w:val="00F40928"/>
    <w:rsid w:val="00F41A75"/>
    <w:rsid w:val="00F56787"/>
    <w:rsid w:val="00F60536"/>
    <w:rsid w:val="00F70BDA"/>
    <w:rsid w:val="00F71B63"/>
    <w:rsid w:val="00F74476"/>
    <w:rsid w:val="00F7709F"/>
    <w:rsid w:val="00FA33F3"/>
    <w:rsid w:val="00FC6E38"/>
    <w:rsid w:val="00FD2ABE"/>
    <w:rsid w:val="00FE6E1F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892"/>
    <w:rPr>
      <w:sz w:val="28"/>
      <w:szCs w:val="24"/>
    </w:rPr>
  </w:style>
  <w:style w:type="paragraph" w:styleId="Heading1">
    <w:name w:val="heading 1"/>
    <w:aliases w:val="Unit Presentation"/>
    <w:basedOn w:val="Normal"/>
    <w:next w:val="Normal"/>
    <w:qFormat/>
    <w:rsid w:val="00BE3FCC"/>
    <w:pPr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aliases w:val="COURSE"/>
    <w:basedOn w:val="Normal"/>
    <w:next w:val="Normal"/>
    <w:qFormat/>
    <w:rsid w:val="005578EE"/>
    <w:pPr>
      <w:ind w:left="2520" w:hanging="2520"/>
      <w:outlineLvl w:val="1"/>
    </w:pPr>
    <w:rPr>
      <w:bCs/>
      <w:iCs/>
      <w:szCs w:val="28"/>
    </w:rPr>
  </w:style>
  <w:style w:type="paragraph" w:styleId="Heading3">
    <w:name w:val="heading 3"/>
    <w:aliases w:val="OBJECTIVES"/>
    <w:basedOn w:val="Normal"/>
    <w:next w:val="Normal"/>
    <w:qFormat/>
    <w:rsid w:val="00051B9E"/>
    <w:pPr>
      <w:ind w:left="2520" w:hanging="72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DF0892"/>
    <w:pPr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1">
    <w:name w:val="(1)"/>
    <w:basedOn w:val="Normal"/>
    <w:rsid w:val="0076448F"/>
    <w:pPr>
      <w:ind w:left="3600" w:hanging="720"/>
      <w:outlineLvl w:val="2"/>
    </w:pPr>
    <w:rPr>
      <w:rFonts w:cs="Arial"/>
      <w:bCs/>
      <w:szCs w:val="26"/>
    </w:rPr>
  </w:style>
  <w:style w:type="paragraph" w:customStyle="1" w:styleId="1text">
    <w:name w:val="(1) text"/>
    <w:basedOn w:val="Normal"/>
    <w:rsid w:val="0076448F"/>
    <w:pPr>
      <w:ind w:left="3600"/>
    </w:pPr>
  </w:style>
  <w:style w:type="paragraph" w:customStyle="1" w:styleId="1textindent">
    <w:name w:val="(1) text indent"/>
    <w:basedOn w:val="1text"/>
    <w:rsid w:val="0076448F"/>
    <w:pPr>
      <w:numPr>
        <w:numId w:val="4"/>
      </w:numPr>
      <w:tabs>
        <w:tab w:val="clear" w:pos="4320"/>
      </w:tabs>
      <w:ind w:left="5040"/>
    </w:pPr>
  </w:style>
  <w:style w:type="paragraph" w:customStyle="1" w:styleId="a">
    <w:name w:val="(a)"/>
    <w:basedOn w:val="1"/>
    <w:rsid w:val="0076448F"/>
    <w:pPr>
      <w:ind w:left="4320"/>
    </w:pPr>
  </w:style>
  <w:style w:type="paragraph" w:customStyle="1" w:styleId="atext">
    <w:name w:val="(a) text"/>
    <w:basedOn w:val="a"/>
    <w:rsid w:val="0076448F"/>
    <w:pPr>
      <w:ind w:firstLine="0"/>
    </w:pPr>
  </w:style>
  <w:style w:type="paragraph" w:customStyle="1" w:styleId="atextindent0">
    <w:name w:val="(a) text indent"/>
    <w:basedOn w:val="atext"/>
    <w:rsid w:val="0076448F"/>
    <w:pPr>
      <w:numPr>
        <w:numId w:val="19"/>
      </w:numPr>
      <w:tabs>
        <w:tab w:val="clear" w:pos="5040"/>
      </w:tabs>
    </w:pPr>
  </w:style>
  <w:style w:type="paragraph" w:customStyle="1" w:styleId="2">
    <w:name w:val="2."/>
    <w:basedOn w:val="Normal"/>
    <w:rsid w:val="0076448F"/>
    <w:pPr>
      <w:ind w:left="2160" w:hanging="720"/>
    </w:pPr>
  </w:style>
  <w:style w:type="paragraph" w:customStyle="1" w:styleId="2text">
    <w:name w:val="2. text"/>
    <w:basedOn w:val="2"/>
    <w:rsid w:val="0076448F"/>
    <w:pPr>
      <w:ind w:firstLine="0"/>
    </w:pPr>
  </w:style>
  <w:style w:type="paragraph" w:customStyle="1" w:styleId="2textindent">
    <w:name w:val="2. text indent"/>
    <w:basedOn w:val="2text"/>
    <w:rsid w:val="0076448F"/>
    <w:pPr>
      <w:numPr>
        <w:numId w:val="15"/>
      </w:numPr>
      <w:tabs>
        <w:tab w:val="clear" w:pos="2880"/>
      </w:tabs>
    </w:pPr>
  </w:style>
  <w:style w:type="paragraph" w:customStyle="1" w:styleId="a0">
    <w:name w:val="a."/>
    <w:basedOn w:val="a"/>
    <w:rsid w:val="0076448F"/>
    <w:pPr>
      <w:ind w:left="2880"/>
    </w:pPr>
  </w:style>
  <w:style w:type="paragraph" w:customStyle="1" w:styleId="atext0">
    <w:name w:val="a. text"/>
    <w:basedOn w:val="a0"/>
    <w:rsid w:val="0076448F"/>
    <w:pPr>
      <w:ind w:firstLine="0"/>
    </w:pPr>
  </w:style>
  <w:style w:type="paragraph" w:customStyle="1" w:styleId="atextindent">
    <w:name w:val="a. text indent"/>
    <w:basedOn w:val="atext0"/>
    <w:rsid w:val="0076448F"/>
    <w:pPr>
      <w:numPr>
        <w:numId w:val="7"/>
      </w:numPr>
      <w:tabs>
        <w:tab w:val="clear" w:pos="3600"/>
      </w:tabs>
    </w:pPr>
  </w:style>
  <w:style w:type="paragraph" w:customStyle="1" w:styleId="B">
    <w:name w:val="B."/>
    <w:basedOn w:val="Normal"/>
    <w:rsid w:val="00051B9E"/>
    <w:pPr>
      <w:ind w:left="1440" w:hanging="720"/>
    </w:pPr>
  </w:style>
  <w:style w:type="paragraph" w:customStyle="1" w:styleId="Btext">
    <w:name w:val="B. text"/>
    <w:basedOn w:val="B"/>
    <w:rsid w:val="0076448F"/>
    <w:pPr>
      <w:ind w:firstLine="0"/>
    </w:pPr>
  </w:style>
  <w:style w:type="paragraph" w:customStyle="1" w:styleId="Btextindent">
    <w:name w:val="B. text indent"/>
    <w:basedOn w:val="Normal"/>
    <w:rsid w:val="0076448F"/>
    <w:pPr>
      <w:numPr>
        <w:numId w:val="13"/>
      </w:numPr>
      <w:tabs>
        <w:tab w:val="clear" w:pos="2880"/>
      </w:tabs>
      <w:ind w:left="2160"/>
    </w:pPr>
  </w:style>
  <w:style w:type="paragraph" w:customStyle="1" w:styleId="II">
    <w:name w:val="II."/>
    <w:basedOn w:val="Normal"/>
    <w:rsid w:val="00051B9E"/>
    <w:pPr>
      <w:ind w:left="720" w:hanging="720"/>
    </w:pPr>
    <w:rPr>
      <w:caps/>
    </w:rPr>
  </w:style>
  <w:style w:type="paragraph" w:customStyle="1" w:styleId="IItext">
    <w:name w:val="II. text"/>
    <w:basedOn w:val="Normal"/>
    <w:rsid w:val="0076448F"/>
    <w:pPr>
      <w:ind w:left="720"/>
    </w:pPr>
  </w:style>
  <w:style w:type="paragraph" w:customStyle="1" w:styleId="IItextindent">
    <w:name w:val="II. text indent"/>
    <w:basedOn w:val="Normal"/>
    <w:rsid w:val="0076448F"/>
    <w:pPr>
      <w:numPr>
        <w:numId w:val="12"/>
      </w:numPr>
      <w:tabs>
        <w:tab w:val="clear" w:pos="1440"/>
      </w:tabs>
    </w:pPr>
  </w:style>
  <w:style w:type="paragraph" w:customStyle="1" w:styleId="INSTRUCTOR">
    <w:name w:val="INSTRUCTOR"/>
    <w:basedOn w:val="Normal"/>
    <w:rsid w:val="00D20FC5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" w:right="144"/>
    </w:pPr>
    <w:rPr>
      <w:b/>
    </w:rPr>
  </w:style>
  <w:style w:type="paragraph" w:styleId="Header">
    <w:name w:val="header"/>
    <w:basedOn w:val="Normal"/>
    <w:rsid w:val="00E8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3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semiHidden/>
    <w:rsid w:val="00F7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78EE"/>
    <w:rPr>
      <w:rFonts w:ascii="Tahoma" w:hAnsi="Tahoma" w:cs="Tahoma"/>
      <w:sz w:val="16"/>
      <w:szCs w:val="16"/>
    </w:rPr>
  </w:style>
  <w:style w:type="paragraph" w:customStyle="1" w:styleId="UnitOverview">
    <w:name w:val="Unit Overview"/>
    <w:rsid w:val="00D20FC5"/>
    <w:pPr>
      <w:jc w:val="center"/>
    </w:pPr>
    <w:rPr>
      <w:b/>
      <w:caps/>
      <w:sz w:val="28"/>
      <w:szCs w:val="24"/>
    </w:rPr>
  </w:style>
  <w:style w:type="paragraph" w:customStyle="1" w:styleId="Strategy">
    <w:name w:val="Strategy"/>
    <w:basedOn w:val="Bodytext"/>
    <w:rsid w:val="00831E74"/>
    <w:pPr>
      <w:ind w:left="360"/>
    </w:pPr>
  </w:style>
  <w:style w:type="paragraph" w:customStyle="1" w:styleId="Bullet">
    <w:name w:val="Bullet"/>
    <w:rsid w:val="004B25C8"/>
    <w:pPr>
      <w:numPr>
        <w:numId w:val="25"/>
      </w:numPr>
      <w:tabs>
        <w:tab w:val="clear" w:pos="576"/>
      </w:tabs>
      <w:ind w:left="1440" w:hanging="720"/>
    </w:pPr>
    <w:rPr>
      <w:sz w:val="28"/>
      <w:szCs w:val="28"/>
    </w:rPr>
  </w:style>
  <w:style w:type="paragraph" w:customStyle="1" w:styleId="InstructionalAids">
    <w:name w:val="Instructional Aids"/>
    <w:basedOn w:val="Normal"/>
    <w:rsid w:val="00FF661C"/>
    <w:pPr>
      <w:numPr>
        <w:numId w:val="27"/>
      </w:numPr>
      <w:tabs>
        <w:tab w:val="clear" w:pos="864"/>
        <w:tab w:val="left" w:pos="936"/>
      </w:tabs>
      <w:ind w:left="936"/>
    </w:pPr>
    <w:rPr>
      <w:szCs w:val="28"/>
    </w:rPr>
  </w:style>
  <w:style w:type="paragraph" w:customStyle="1" w:styleId="DashBullet">
    <w:name w:val="Dash Bullet"/>
    <w:rsid w:val="004B25C8"/>
    <w:pPr>
      <w:numPr>
        <w:ilvl w:val="1"/>
        <w:numId w:val="28"/>
      </w:numPr>
      <w:tabs>
        <w:tab w:val="clear" w:pos="2160"/>
      </w:tabs>
      <w:ind w:hanging="72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871A0"/>
    <w:pPr>
      <w:ind w:left="720"/>
      <w:contextualSpacing/>
    </w:pPr>
  </w:style>
  <w:style w:type="character" w:styleId="Hyperlink">
    <w:name w:val="Hyperlink"/>
    <w:basedOn w:val="DefaultParagraphFont"/>
    <w:rsid w:val="00932456"/>
    <w:rPr>
      <w:color w:val="0000FF" w:themeColor="hyperlink"/>
      <w:u w:val="single"/>
    </w:rPr>
  </w:style>
  <w:style w:type="paragraph" w:customStyle="1" w:styleId="Instructorbullet">
    <w:name w:val="Instructor bullet"/>
    <w:basedOn w:val="INSTRUCTOR"/>
    <w:qFormat/>
    <w:rsid w:val="001E15BE"/>
    <w:pPr>
      <w:numPr>
        <w:numId w:val="34"/>
      </w:numPr>
      <w:ind w:left="864"/>
    </w:pPr>
  </w:style>
  <w:style w:type="character" w:styleId="CommentReference">
    <w:name w:val="annotation reference"/>
    <w:basedOn w:val="DefaultParagraphFont"/>
    <w:rsid w:val="00C209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9A7"/>
  </w:style>
  <w:style w:type="paragraph" w:styleId="CommentSubject">
    <w:name w:val="annotation subject"/>
    <w:basedOn w:val="CommentText"/>
    <w:next w:val="CommentText"/>
    <w:link w:val="CommentSubjectChar"/>
    <w:rsid w:val="00C20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Z%20-%20My%20Documents\Projects\Unit%20Overview%20IG%20Template%20-%20Vers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Overview IG Template - Version 2</Template>
  <TotalTime>26</TotalTime>
  <Pages>8</Pages>
  <Words>641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LESSON OUTLINE</vt:lpstr>
    </vt:vector>
  </TitlesOfParts>
  <Company>BLM-NIFC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LESSON OUTLINE</dc:title>
  <dc:subject/>
  <dc:creator>Zoila ForrestDavis</dc:creator>
  <cp:keywords/>
  <dc:description/>
  <cp:lastModifiedBy>khood</cp:lastModifiedBy>
  <cp:revision>2</cp:revision>
  <cp:lastPrinted>2008-07-08T20:16:00Z</cp:lastPrinted>
  <dcterms:created xsi:type="dcterms:W3CDTF">2011-02-07T19:46:00Z</dcterms:created>
  <dcterms:modified xsi:type="dcterms:W3CDTF">2011-02-07T19:46:00Z</dcterms:modified>
</cp:coreProperties>
</file>