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top w:w="115" w:type="dxa"/>
          <w:left w:w="115" w:type="dxa"/>
          <w:bottom w:w="115" w:type="dxa"/>
          <w:right w:w="115" w:type="dxa"/>
        </w:tblCellMar>
        <w:tblLook w:val="01E0"/>
      </w:tblPr>
      <w:tblGrid>
        <w:gridCol w:w="9360"/>
      </w:tblGrid>
      <w:tr w:rsidR="00F70BDA" w:rsidRPr="00FA33F3" w:rsidTr="00EE47FF">
        <w:trPr>
          <w:jc w:val="center"/>
        </w:trPr>
        <w:tc>
          <w:tcPr>
            <w:tcW w:w="9360" w:type="dxa"/>
            <w:shd w:val="clear" w:color="auto" w:fill="auto"/>
          </w:tcPr>
          <w:p w:rsidR="00F70BDA" w:rsidRPr="00D658AC" w:rsidRDefault="00F70BDA" w:rsidP="00895EE9">
            <w:pPr>
              <w:pStyle w:val="UnitOverview"/>
            </w:pPr>
            <w:r w:rsidRPr="00D658AC">
              <w:t>UNIT OVERVIEW</w:t>
            </w:r>
          </w:p>
        </w:tc>
      </w:tr>
      <w:tr w:rsidR="00F70BDA" w:rsidRPr="00FA33F3" w:rsidTr="00EE47FF">
        <w:trPr>
          <w:jc w:val="center"/>
        </w:trPr>
        <w:tc>
          <w:tcPr>
            <w:tcW w:w="9360" w:type="dxa"/>
          </w:tcPr>
          <w:p w:rsidR="00F70BDA" w:rsidRPr="00337F2C" w:rsidRDefault="00F70BDA" w:rsidP="0076448F">
            <w:pPr>
              <w:ind w:left="1440" w:hanging="1440"/>
            </w:pPr>
            <w:r w:rsidRPr="00FA33F3">
              <w:rPr>
                <w:b/>
              </w:rPr>
              <w:t>Course</w:t>
            </w:r>
            <w:r w:rsidRPr="00FF661C">
              <w:tab/>
            </w:r>
            <w:r w:rsidR="007B06A7" w:rsidRPr="007B06A7">
              <w:t>Helicopter Crewmember, S-271</w:t>
            </w:r>
          </w:p>
        </w:tc>
      </w:tr>
      <w:tr w:rsidR="00F70BDA" w:rsidRPr="00FA33F3" w:rsidTr="00EE47FF">
        <w:trPr>
          <w:jc w:val="center"/>
        </w:trPr>
        <w:tc>
          <w:tcPr>
            <w:tcW w:w="9360" w:type="dxa"/>
          </w:tcPr>
          <w:p w:rsidR="00F70BDA" w:rsidRPr="00337F2C" w:rsidRDefault="00F70BDA" w:rsidP="0076448F">
            <w:pPr>
              <w:ind w:left="1440" w:hanging="1440"/>
            </w:pPr>
            <w:r w:rsidRPr="00FA33F3">
              <w:rPr>
                <w:b/>
              </w:rPr>
              <w:t>Unit</w:t>
            </w:r>
            <w:r w:rsidRPr="00FF661C">
              <w:tab/>
            </w:r>
            <w:r w:rsidR="007B06A7" w:rsidRPr="007B06A7">
              <w:t>5 – Helicopter Performance, Limitations, and Load Calculations</w:t>
            </w:r>
          </w:p>
        </w:tc>
      </w:tr>
      <w:tr w:rsidR="00F70BDA" w:rsidRPr="00FA33F3" w:rsidTr="00EE47FF">
        <w:trPr>
          <w:jc w:val="center"/>
        </w:trPr>
        <w:tc>
          <w:tcPr>
            <w:tcW w:w="9360" w:type="dxa"/>
          </w:tcPr>
          <w:p w:rsidR="00F70BDA" w:rsidRPr="00337F2C" w:rsidRDefault="00F70BDA" w:rsidP="0076448F">
            <w:pPr>
              <w:ind w:left="1440" w:hanging="1440"/>
            </w:pPr>
            <w:r w:rsidRPr="00FA33F3">
              <w:rPr>
                <w:b/>
              </w:rPr>
              <w:t>Time</w:t>
            </w:r>
            <w:r w:rsidRPr="00FF661C">
              <w:tab/>
            </w:r>
            <w:r w:rsidR="007B06A7" w:rsidRPr="007B06A7">
              <w:t>TBD</w:t>
            </w:r>
          </w:p>
        </w:tc>
      </w:tr>
      <w:tr w:rsidR="00F70BDA" w:rsidRPr="00FA33F3" w:rsidTr="00EE47FF">
        <w:trPr>
          <w:jc w:val="center"/>
        </w:trPr>
        <w:tc>
          <w:tcPr>
            <w:tcW w:w="9360" w:type="dxa"/>
          </w:tcPr>
          <w:p w:rsidR="00F70BDA" w:rsidRPr="00FA33F3" w:rsidRDefault="00F70BDA" w:rsidP="00CA19FD">
            <w:pPr>
              <w:rPr>
                <w:b/>
              </w:rPr>
            </w:pPr>
            <w:r w:rsidRPr="00FA33F3">
              <w:rPr>
                <w:b/>
              </w:rPr>
              <w:t>Objectives</w:t>
            </w:r>
          </w:p>
          <w:p w:rsidR="007B06A7" w:rsidRDefault="000961C0" w:rsidP="007B06A7">
            <w:pPr>
              <w:spacing w:before="120"/>
              <w:ind w:left="1080" w:hanging="720"/>
            </w:pPr>
            <w:r>
              <w:t>1.</w:t>
            </w:r>
            <w:r>
              <w:tab/>
            </w:r>
            <w:r w:rsidR="007B06A7">
              <w:t>Describe air density altitude and the effects on helicopter performance.</w:t>
            </w:r>
          </w:p>
          <w:p w:rsidR="007B06A7" w:rsidRDefault="007B06A7" w:rsidP="007B06A7">
            <w:pPr>
              <w:spacing w:before="120"/>
              <w:ind w:left="1080" w:hanging="720"/>
            </w:pPr>
            <w:r>
              <w:t>2.</w:t>
            </w:r>
            <w:r>
              <w:tab/>
              <w:t>Define “in-ground-effect” and “out-of-ground-effect” as they relate to helicopter performance.</w:t>
            </w:r>
          </w:p>
          <w:p w:rsidR="002963F2" w:rsidRDefault="007B06A7" w:rsidP="002963F2">
            <w:pPr>
              <w:tabs>
                <w:tab w:val="left" w:pos="1080"/>
              </w:tabs>
              <w:spacing w:before="120"/>
              <w:ind w:left="1080" w:hanging="720"/>
            </w:pPr>
            <w:r>
              <w:t>3.</w:t>
            </w:r>
            <w:r>
              <w:tab/>
              <w:t>Discuss general aspects of helicopter design, flight controls, terminology, and principles of flight.</w:t>
            </w:r>
          </w:p>
          <w:p w:rsidR="002963F2" w:rsidRPr="00D96699" w:rsidRDefault="002963F2" w:rsidP="002963F2">
            <w:pPr>
              <w:tabs>
                <w:tab w:val="left" w:pos="1080"/>
              </w:tabs>
              <w:spacing w:before="120"/>
              <w:ind w:left="1080" w:hanging="720"/>
            </w:pPr>
            <w:r>
              <w:t>4.</w:t>
            </w:r>
            <w:r>
              <w:tab/>
              <w:t>Describe the process for completing a load calculation form.</w:t>
            </w:r>
          </w:p>
        </w:tc>
      </w:tr>
      <w:tr w:rsidR="00F70BDA" w:rsidRPr="00FA33F3" w:rsidTr="00EE47FF">
        <w:trPr>
          <w:jc w:val="center"/>
        </w:trPr>
        <w:tc>
          <w:tcPr>
            <w:tcW w:w="9360" w:type="dxa"/>
          </w:tcPr>
          <w:p w:rsidR="00F70BDA" w:rsidRPr="00FA33F3" w:rsidRDefault="00F70BDA" w:rsidP="00CA19FD">
            <w:pPr>
              <w:rPr>
                <w:b/>
              </w:rPr>
            </w:pPr>
            <w:r w:rsidRPr="00FA33F3">
              <w:rPr>
                <w:b/>
              </w:rPr>
              <w:t>Strategy</w:t>
            </w:r>
          </w:p>
          <w:p w:rsidR="00F70BDA" w:rsidRPr="00D658AC" w:rsidRDefault="007B06A7" w:rsidP="00FA33F3">
            <w:pPr>
              <w:spacing w:before="120"/>
              <w:ind w:left="360"/>
            </w:pPr>
            <w:r w:rsidRPr="007B06A7">
              <w:t>This unit will help students to articulate the principles and general aspects of flight as they relate to helicopter performance. This will be accomplished through lecture, discussion, and hands-on exercises.</w:t>
            </w:r>
          </w:p>
        </w:tc>
      </w:tr>
      <w:tr w:rsidR="00F70BDA" w:rsidRPr="00FA33F3" w:rsidTr="00EE47FF">
        <w:trPr>
          <w:jc w:val="center"/>
        </w:trPr>
        <w:tc>
          <w:tcPr>
            <w:tcW w:w="9360" w:type="dxa"/>
          </w:tcPr>
          <w:p w:rsidR="00F70BDA" w:rsidRPr="00FA33F3" w:rsidRDefault="00F70BDA" w:rsidP="00CA19FD">
            <w:pPr>
              <w:rPr>
                <w:b/>
              </w:rPr>
            </w:pPr>
            <w:r w:rsidRPr="00FA33F3">
              <w:rPr>
                <w:b/>
              </w:rPr>
              <w:t>Instructional Method(s)</w:t>
            </w:r>
          </w:p>
          <w:p w:rsidR="007B06A7" w:rsidRDefault="007B06A7" w:rsidP="007B06A7">
            <w:pPr>
              <w:pStyle w:val="Bullet"/>
              <w:spacing w:before="120"/>
              <w:ind w:left="1077" w:hanging="717"/>
            </w:pPr>
            <w:r>
              <w:t xml:space="preserve">Facilitation/informal lecture with PowerPoint </w:t>
            </w:r>
          </w:p>
          <w:p w:rsidR="00D75566" w:rsidRPr="00D658AC" w:rsidRDefault="007B06A7" w:rsidP="007B06A7">
            <w:pPr>
              <w:pStyle w:val="Bullet"/>
              <w:spacing w:before="120"/>
              <w:ind w:left="1077" w:hanging="717"/>
            </w:pPr>
            <w:r>
              <w:t>Group exercises</w:t>
            </w:r>
          </w:p>
        </w:tc>
      </w:tr>
      <w:tr w:rsidR="00F70BDA" w:rsidRPr="00FA33F3" w:rsidTr="00EE47FF">
        <w:trPr>
          <w:trHeight w:val="1298"/>
          <w:jc w:val="center"/>
        </w:trPr>
        <w:tc>
          <w:tcPr>
            <w:tcW w:w="9360" w:type="dxa"/>
          </w:tcPr>
          <w:p w:rsidR="00D75566" w:rsidRPr="00FA33F3" w:rsidRDefault="00F70BDA" w:rsidP="00EC7E9E">
            <w:pPr>
              <w:rPr>
                <w:b/>
              </w:rPr>
            </w:pPr>
            <w:r w:rsidRPr="00FA33F3">
              <w:rPr>
                <w:b/>
              </w:rPr>
              <w:t>Instructional Aids</w:t>
            </w:r>
          </w:p>
          <w:p w:rsidR="00F14F8D" w:rsidRDefault="00320901" w:rsidP="007B06A7">
            <w:pPr>
              <w:pStyle w:val="InstructionalAids"/>
              <w:ind w:left="1077" w:hanging="717"/>
            </w:pPr>
            <w:r>
              <w:t>Personal computer with LCD projector and presentation software</w:t>
            </w:r>
          </w:p>
          <w:p w:rsidR="007B06A7" w:rsidRDefault="007B06A7" w:rsidP="007B06A7">
            <w:pPr>
              <w:pStyle w:val="InstructionalAids"/>
              <w:ind w:left="1077" w:hanging="717"/>
            </w:pPr>
            <w:proofErr w:type="spellStart"/>
            <w:r>
              <w:t>Fireline</w:t>
            </w:r>
            <w:proofErr w:type="spellEnd"/>
            <w:r>
              <w:t xml:space="preserve"> Handbook, PMS 410-1</w:t>
            </w:r>
          </w:p>
          <w:p w:rsidR="007B06A7" w:rsidRDefault="007B06A7" w:rsidP="007B06A7">
            <w:pPr>
              <w:pStyle w:val="InstructionalAids"/>
              <w:ind w:left="1077" w:hanging="717"/>
            </w:pPr>
            <w:r>
              <w:t>IRPG</w:t>
            </w:r>
          </w:p>
          <w:p w:rsidR="007B06A7" w:rsidRPr="00D658AC" w:rsidRDefault="007B06A7" w:rsidP="007B06A7">
            <w:pPr>
              <w:pStyle w:val="InstructionalAids"/>
              <w:ind w:left="1077" w:hanging="717"/>
            </w:pPr>
            <w:r>
              <w:t>IHOG</w:t>
            </w:r>
          </w:p>
        </w:tc>
      </w:tr>
      <w:tr w:rsidR="00F70BDA" w:rsidRPr="00FA33F3" w:rsidTr="00EE47FF">
        <w:trPr>
          <w:jc w:val="center"/>
        </w:trPr>
        <w:tc>
          <w:tcPr>
            <w:tcW w:w="9360" w:type="dxa"/>
          </w:tcPr>
          <w:p w:rsidR="00F70BDA" w:rsidRPr="00FA33F3" w:rsidRDefault="007B06A7" w:rsidP="00CA19FD">
            <w:pPr>
              <w:rPr>
                <w:b/>
              </w:rPr>
            </w:pPr>
            <w:r>
              <w:rPr>
                <w:b/>
              </w:rPr>
              <w:t>Exercises</w:t>
            </w:r>
          </w:p>
          <w:p w:rsidR="007B06A7" w:rsidRDefault="007B06A7" w:rsidP="007B06A7">
            <w:pPr>
              <w:pStyle w:val="Bullet"/>
              <w:spacing w:before="120"/>
              <w:ind w:left="1080"/>
            </w:pPr>
            <w:r>
              <w:t>Load Calculation and Density Altitude</w:t>
            </w:r>
          </w:p>
          <w:p w:rsidR="00F70BDA" w:rsidRPr="00D658AC" w:rsidRDefault="007B06A7" w:rsidP="007B06A7">
            <w:pPr>
              <w:pStyle w:val="Bullet"/>
              <w:spacing w:before="120"/>
              <w:ind w:left="1080"/>
            </w:pPr>
            <w:r>
              <w:t>Daily Checks</w:t>
            </w:r>
          </w:p>
        </w:tc>
      </w:tr>
      <w:tr w:rsidR="00F70BDA" w:rsidRPr="00FA33F3" w:rsidTr="00EE47FF">
        <w:trPr>
          <w:jc w:val="center"/>
        </w:trPr>
        <w:tc>
          <w:tcPr>
            <w:tcW w:w="9360" w:type="dxa"/>
          </w:tcPr>
          <w:p w:rsidR="00F70BDA" w:rsidRPr="00FA33F3" w:rsidRDefault="007B06A7" w:rsidP="00CA19FD">
            <w:pPr>
              <w:rPr>
                <w:b/>
              </w:rPr>
            </w:pPr>
            <w:r>
              <w:rPr>
                <w:b/>
              </w:rPr>
              <w:t>Evaluation Method</w:t>
            </w:r>
          </w:p>
          <w:p w:rsidR="00F70BDA" w:rsidRDefault="007B06A7" w:rsidP="0076448F">
            <w:pPr>
              <w:pStyle w:val="Bullet"/>
              <w:spacing w:before="120"/>
              <w:ind w:left="1077" w:hanging="717"/>
            </w:pPr>
            <w:r w:rsidRPr="007B06A7">
              <w:t>Review and discuss group exercises.</w:t>
            </w:r>
          </w:p>
          <w:p w:rsidR="007B06A7" w:rsidRPr="00D658AC" w:rsidRDefault="007B06A7" w:rsidP="007B06A7">
            <w:pPr>
              <w:pStyle w:val="Bullet"/>
              <w:numPr>
                <w:ilvl w:val="0"/>
                <w:numId w:val="0"/>
              </w:numPr>
              <w:spacing w:before="120"/>
              <w:ind w:left="1077"/>
            </w:pPr>
          </w:p>
        </w:tc>
      </w:tr>
      <w:tr w:rsidR="00F70BDA" w:rsidRPr="00FA33F3" w:rsidTr="00EE47FF">
        <w:trPr>
          <w:jc w:val="center"/>
        </w:trPr>
        <w:tc>
          <w:tcPr>
            <w:tcW w:w="9360" w:type="dxa"/>
          </w:tcPr>
          <w:p w:rsidR="00F70BDA" w:rsidRPr="00FA33F3" w:rsidRDefault="00F70BDA" w:rsidP="00CA19FD">
            <w:pPr>
              <w:rPr>
                <w:b/>
              </w:rPr>
            </w:pPr>
            <w:r w:rsidRPr="00FA33F3">
              <w:rPr>
                <w:b/>
              </w:rPr>
              <w:lastRenderedPageBreak/>
              <w:t>Outline</w:t>
            </w:r>
          </w:p>
          <w:p w:rsidR="007B06A7" w:rsidRDefault="00D75566" w:rsidP="007B06A7">
            <w:pPr>
              <w:spacing w:before="120"/>
              <w:ind w:left="1077" w:hanging="717"/>
            </w:pPr>
            <w:r>
              <w:t>I.</w:t>
            </w:r>
            <w:r>
              <w:tab/>
            </w:r>
            <w:r w:rsidR="007B06A7">
              <w:t>PRINCIPLES OF FLIGHT</w:t>
            </w:r>
          </w:p>
          <w:p w:rsidR="007B06A7" w:rsidRDefault="007B06A7" w:rsidP="007B06A7">
            <w:pPr>
              <w:spacing w:before="120"/>
              <w:ind w:left="1800" w:hanging="720"/>
            </w:pPr>
            <w:r>
              <w:t>A.</w:t>
            </w:r>
            <w:r>
              <w:tab/>
              <w:t>Ground Effect</w:t>
            </w:r>
          </w:p>
          <w:p w:rsidR="007B06A7" w:rsidRDefault="007B06A7" w:rsidP="007B06A7">
            <w:pPr>
              <w:spacing w:before="120"/>
              <w:ind w:left="1800" w:hanging="720"/>
            </w:pPr>
            <w:r>
              <w:t>B.</w:t>
            </w:r>
            <w:r>
              <w:tab/>
              <w:t>Autorotation</w:t>
            </w:r>
          </w:p>
          <w:p w:rsidR="007B06A7" w:rsidRDefault="007B06A7" w:rsidP="007B06A7">
            <w:pPr>
              <w:spacing w:before="120"/>
              <w:ind w:left="1800" w:hanging="720"/>
            </w:pPr>
            <w:r>
              <w:t>C.</w:t>
            </w:r>
            <w:r>
              <w:tab/>
              <w:t>Height Velocity Diagram</w:t>
            </w:r>
          </w:p>
          <w:p w:rsidR="007B06A7" w:rsidRDefault="007B06A7" w:rsidP="007B06A7">
            <w:pPr>
              <w:spacing w:before="120"/>
              <w:ind w:left="1800" w:hanging="720"/>
            </w:pPr>
            <w:r>
              <w:t>D.</w:t>
            </w:r>
            <w:r>
              <w:tab/>
              <w:t>Maximum Performance Takeoff</w:t>
            </w:r>
          </w:p>
          <w:p w:rsidR="007B06A7" w:rsidRDefault="007B06A7" w:rsidP="007B06A7">
            <w:pPr>
              <w:spacing w:before="120"/>
              <w:ind w:left="1800" w:hanging="720"/>
            </w:pPr>
            <w:r>
              <w:t>E.</w:t>
            </w:r>
            <w:r>
              <w:tab/>
              <w:t>Density Altitude</w:t>
            </w:r>
          </w:p>
          <w:p w:rsidR="007B06A7" w:rsidRDefault="007B06A7" w:rsidP="007B06A7">
            <w:pPr>
              <w:spacing w:before="120"/>
              <w:ind w:left="1800" w:hanging="720"/>
            </w:pPr>
            <w:r>
              <w:t>F.</w:t>
            </w:r>
            <w:r>
              <w:tab/>
              <w:t>Density Altitude Chart</w:t>
            </w:r>
          </w:p>
          <w:p w:rsidR="007B06A7" w:rsidRDefault="007B06A7" w:rsidP="007B06A7">
            <w:pPr>
              <w:spacing w:before="120"/>
              <w:ind w:left="1077" w:hanging="717"/>
            </w:pPr>
          </w:p>
          <w:p w:rsidR="007B06A7" w:rsidRDefault="007B06A7" w:rsidP="007B06A7">
            <w:pPr>
              <w:spacing w:before="120"/>
              <w:ind w:left="1077" w:hanging="717"/>
            </w:pPr>
            <w:r>
              <w:t>II.</w:t>
            </w:r>
            <w:r>
              <w:tab/>
              <w:t>HELICOPTER LOAD CALCULATIONS</w:t>
            </w:r>
          </w:p>
          <w:p w:rsidR="007B06A7" w:rsidRDefault="007B06A7" w:rsidP="007B06A7">
            <w:pPr>
              <w:spacing w:before="120"/>
              <w:ind w:left="1800" w:hanging="720"/>
            </w:pPr>
            <w:r>
              <w:t>A.</w:t>
            </w:r>
            <w:r>
              <w:tab/>
              <w:t>Load Calculation Form</w:t>
            </w:r>
          </w:p>
          <w:p w:rsidR="007B06A7" w:rsidRDefault="007B06A7" w:rsidP="007B06A7">
            <w:pPr>
              <w:spacing w:before="120"/>
              <w:ind w:left="1800" w:hanging="720"/>
            </w:pPr>
            <w:r>
              <w:t>B.</w:t>
            </w:r>
            <w:r>
              <w:tab/>
              <w:t>Reading the Form</w:t>
            </w:r>
          </w:p>
          <w:p w:rsidR="007B06A7" w:rsidRDefault="007B06A7" w:rsidP="007B06A7">
            <w:pPr>
              <w:spacing w:before="120"/>
              <w:ind w:left="1077" w:hanging="717"/>
            </w:pPr>
          </w:p>
          <w:p w:rsidR="007B06A7" w:rsidRDefault="007B06A7" w:rsidP="007B06A7">
            <w:pPr>
              <w:spacing w:before="120"/>
              <w:ind w:left="1077" w:hanging="717"/>
            </w:pPr>
            <w:r>
              <w:t>III.</w:t>
            </w:r>
            <w:r>
              <w:tab/>
              <w:t>HELICOPTER PERFORMANCE</w:t>
            </w:r>
          </w:p>
          <w:p w:rsidR="007B06A7" w:rsidRDefault="007B06A7" w:rsidP="007B06A7">
            <w:pPr>
              <w:spacing w:before="120"/>
              <w:ind w:left="1800" w:hanging="720"/>
            </w:pPr>
            <w:r>
              <w:t>A.</w:t>
            </w:r>
            <w:r>
              <w:tab/>
              <w:t>Basic Helicopter Design</w:t>
            </w:r>
          </w:p>
          <w:p w:rsidR="00EE47FF" w:rsidRPr="00FA33F3" w:rsidRDefault="007B06A7" w:rsidP="007B06A7">
            <w:pPr>
              <w:spacing w:before="120"/>
              <w:ind w:left="1800" w:hanging="720"/>
              <w:rPr>
                <w:szCs w:val="28"/>
              </w:rPr>
            </w:pPr>
            <w:r>
              <w:t>B.</w:t>
            </w:r>
            <w:r>
              <w:tab/>
              <w:t>Helicopter Loading</w:t>
            </w:r>
          </w:p>
        </w:tc>
      </w:tr>
      <w:tr w:rsidR="00EE47FF" w:rsidRPr="00FA33F3" w:rsidTr="00EE47FF">
        <w:trPr>
          <w:jc w:val="center"/>
        </w:trPr>
        <w:tc>
          <w:tcPr>
            <w:tcW w:w="9360" w:type="dxa"/>
          </w:tcPr>
          <w:p w:rsidR="00EE47FF" w:rsidRDefault="00EE47FF" w:rsidP="00EE47FF">
            <w:pPr>
              <w:spacing w:before="240" w:after="120"/>
              <w:rPr>
                <w:b/>
                <w:szCs w:val="28"/>
              </w:rPr>
            </w:pPr>
            <w:r>
              <w:rPr>
                <w:b/>
                <w:szCs w:val="28"/>
              </w:rPr>
              <w:t>Aids and Cues Codes</w:t>
            </w:r>
          </w:p>
          <w:p w:rsidR="00EE47FF" w:rsidRDefault="00EE47FF" w:rsidP="00EE47FF">
            <w:pPr>
              <w:tabs>
                <w:tab w:val="left" w:pos="2520"/>
              </w:tabs>
              <w:spacing w:before="120" w:after="120"/>
              <w:rPr>
                <w:sz w:val="20"/>
                <w:szCs w:val="20"/>
              </w:rPr>
            </w:pPr>
            <w:r>
              <w:rPr>
                <w:sz w:val="20"/>
                <w:szCs w:val="20"/>
              </w:rPr>
              <w:t>The codes in the Aids and Cues column are defined as follows:</w:t>
            </w:r>
          </w:p>
          <w:p w:rsidR="00EE47FF" w:rsidRDefault="00EE47FF" w:rsidP="00EE47FF">
            <w:pPr>
              <w:tabs>
                <w:tab w:val="left" w:pos="2880"/>
              </w:tabs>
              <w:ind w:left="2880" w:hanging="2880"/>
              <w:rPr>
                <w:sz w:val="20"/>
                <w:szCs w:val="20"/>
              </w:rPr>
            </w:pPr>
            <w:r>
              <w:rPr>
                <w:sz w:val="20"/>
                <w:szCs w:val="20"/>
              </w:rPr>
              <w:t>IG  –  Instructor Guide</w:t>
            </w:r>
            <w:r>
              <w:rPr>
                <w:sz w:val="20"/>
                <w:szCs w:val="20"/>
              </w:rPr>
              <w:tab/>
              <w:t>IR  –  Instructor Reference</w:t>
            </w:r>
          </w:p>
          <w:p w:rsidR="00EE47FF" w:rsidRDefault="00EE47FF" w:rsidP="00EE47FF">
            <w:pPr>
              <w:tabs>
                <w:tab w:val="left" w:pos="2880"/>
              </w:tabs>
              <w:ind w:left="2880" w:hanging="2880"/>
              <w:rPr>
                <w:sz w:val="20"/>
                <w:szCs w:val="20"/>
              </w:rPr>
            </w:pPr>
            <w:r>
              <w:rPr>
                <w:sz w:val="20"/>
                <w:szCs w:val="20"/>
              </w:rPr>
              <w:t>SW  –  Student Workbook</w:t>
            </w:r>
            <w:r>
              <w:rPr>
                <w:sz w:val="20"/>
                <w:szCs w:val="20"/>
              </w:rPr>
              <w:tab/>
              <w:t>SR  –  Student Reference</w:t>
            </w:r>
          </w:p>
          <w:p w:rsidR="00EE47FF" w:rsidRPr="00FA33F3" w:rsidRDefault="00EE47FF" w:rsidP="00EE47FF">
            <w:pPr>
              <w:rPr>
                <w:b/>
              </w:rPr>
            </w:pPr>
            <w:r>
              <w:rPr>
                <w:sz w:val="20"/>
                <w:szCs w:val="20"/>
              </w:rPr>
              <w:t>HO  –  Handout</w:t>
            </w:r>
            <w:r>
              <w:rPr>
                <w:sz w:val="20"/>
                <w:szCs w:val="20"/>
              </w:rPr>
              <w:tab/>
            </w:r>
            <w:r>
              <w:rPr>
                <w:sz w:val="20"/>
                <w:szCs w:val="20"/>
              </w:rPr>
              <w:tab/>
            </w:r>
            <w:r>
              <w:rPr>
                <w:sz w:val="20"/>
                <w:szCs w:val="20"/>
              </w:rPr>
              <w:tab/>
              <w:t>Slide  –  PowerPoint</w:t>
            </w:r>
          </w:p>
        </w:tc>
      </w:tr>
    </w:tbl>
    <w:p w:rsidR="00F14F8D" w:rsidRDefault="00F14F8D" w:rsidP="00F70BDA">
      <w:pPr>
        <w:rPr>
          <w:szCs w:val="28"/>
        </w:rPr>
      </w:pPr>
    </w:p>
    <w:p w:rsidR="00F70BDA" w:rsidRPr="00F70BDA" w:rsidRDefault="00F70BDA" w:rsidP="00BE3FCC">
      <w:pPr>
        <w:pStyle w:val="Heading1"/>
      </w:pPr>
      <w:r>
        <w:br w:type="page"/>
      </w:r>
      <w:r w:rsidRPr="00F70BDA">
        <w:lastRenderedPageBreak/>
        <w:t>UNIT PRESENTATION</w:t>
      </w:r>
    </w:p>
    <w:p w:rsidR="00F70BDA" w:rsidRPr="00153869" w:rsidRDefault="00F70BDA" w:rsidP="00F70BDA">
      <w:pPr>
        <w:rPr>
          <w:szCs w:val="28"/>
        </w:rPr>
      </w:pPr>
    </w:p>
    <w:p w:rsidR="007B06A7" w:rsidRDefault="007B06A7" w:rsidP="007B06A7">
      <w:r>
        <w:t>COURSE:</w:t>
      </w:r>
      <w:r>
        <w:tab/>
        <w:t>Helicopter Crewmember, S-271</w:t>
      </w:r>
    </w:p>
    <w:p w:rsidR="007B06A7" w:rsidRDefault="007B06A7" w:rsidP="007B06A7"/>
    <w:p w:rsidR="00F70BDA" w:rsidRDefault="007B06A7" w:rsidP="007B06A7">
      <w:r>
        <w:t>UNIT:</w:t>
      </w:r>
      <w:r>
        <w:tab/>
        <w:t>5 – Helicopter Performance, Limitations, and Load Calculations</w:t>
      </w:r>
    </w:p>
    <w:p w:rsidR="007B06A7" w:rsidRPr="00153869" w:rsidRDefault="007B06A7" w:rsidP="007B06A7">
      <w:pPr>
        <w:rPr>
          <w:szCs w:val="28"/>
        </w:rPr>
      </w:pPr>
    </w:p>
    <w:p w:rsidR="00F70BDA" w:rsidRPr="00153869" w:rsidRDefault="00F70BDA" w:rsidP="00F70BDA">
      <w:pPr>
        <w:rPr>
          <w:szCs w:val="28"/>
        </w:rPr>
      </w:pPr>
    </w:p>
    <w:tbl>
      <w:tblPr>
        <w:tblW w:w="0" w:type="auto"/>
        <w:jc w:val="center"/>
        <w:tblBorders>
          <w:top w:val="single" w:sz="4" w:space="0" w:color="auto"/>
          <w:insideV w:val="single" w:sz="4" w:space="0" w:color="auto"/>
        </w:tblBorders>
        <w:tblLayout w:type="fixed"/>
        <w:tblLook w:val="0000"/>
      </w:tblPr>
      <w:tblGrid>
        <w:gridCol w:w="6610"/>
        <w:gridCol w:w="2750"/>
      </w:tblGrid>
      <w:tr w:rsidR="00F70BDA" w:rsidRPr="000C13B2" w:rsidTr="00320488">
        <w:trPr>
          <w:tblHeader/>
          <w:jc w:val="center"/>
        </w:trPr>
        <w:tc>
          <w:tcPr>
            <w:tcW w:w="6610" w:type="dxa"/>
            <w:tcBorders>
              <w:top w:val="single" w:sz="4" w:space="0" w:color="auto"/>
              <w:bottom w:val="single" w:sz="4" w:space="0" w:color="auto"/>
            </w:tcBorders>
          </w:tcPr>
          <w:p w:rsidR="00F70BDA" w:rsidRPr="000C13B2" w:rsidRDefault="00F70BDA" w:rsidP="000034B6">
            <w:pPr>
              <w:jc w:val="center"/>
            </w:pPr>
            <w:r w:rsidRPr="000C13B2">
              <w:t>OUTLINE</w:t>
            </w:r>
          </w:p>
        </w:tc>
        <w:tc>
          <w:tcPr>
            <w:tcW w:w="2750" w:type="dxa"/>
            <w:tcBorders>
              <w:top w:val="single" w:sz="4" w:space="0" w:color="auto"/>
              <w:bottom w:val="single" w:sz="4" w:space="0" w:color="auto"/>
            </w:tcBorders>
          </w:tcPr>
          <w:p w:rsidR="00F70BDA" w:rsidRPr="000C13B2" w:rsidRDefault="00F70BDA" w:rsidP="000034B6">
            <w:pPr>
              <w:jc w:val="center"/>
              <w:rPr>
                <w:szCs w:val="28"/>
              </w:rPr>
            </w:pPr>
            <w:r w:rsidRPr="000C13B2">
              <w:rPr>
                <w:szCs w:val="28"/>
              </w:rPr>
              <w:t>AIDS &amp; CUES</w:t>
            </w:r>
          </w:p>
        </w:tc>
      </w:tr>
      <w:tr w:rsidR="00F70BDA" w:rsidRPr="000C13B2" w:rsidTr="00320488">
        <w:trPr>
          <w:jc w:val="center"/>
        </w:trPr>
        <w:tc>
          <w:tcPr>
            <w:tcW w:w="6610" w:type="dxa"/>
            <w:tcBorders>
              <w:top w:val="single" w:sz="4" w:space="0" w:color="auto"/>
            </w:tcBorders>
          </w:tcPr>
          <w:p w:rsidR="00320901" w:rsidRDefault="00320901" w:rsidP="007B06A7"/>
          <w:p w:rsidR="007B06A7" w:rsidRDefault="007B06A7" w:rsidP="007B06A7">
            <w:pPr>
              <w:pStyle w:val="INSTRUCTOR"/>
            </w:pPr>
            <w:r>
              <w:t>Unit Title Slide.</w:t>
            </w:r>
          </w:p>
          <w:p w:rsidR="007B06A7" w:rsidRDefault="007B06A7" w:rsidP="007B06A7">
            <w:pPr>
              <w:pStyle w:val="INSTRUCTOR"/>
            </w:pPr>
          </w:p>
          <w:p w:rsidR="007B06A7" w:rsidRDefault="007B06A7" w:rsidP="007B06A7">
            <w:pPr>
              <w:pStyle w:val="INSTRUCTOR"/>
            </w:pPr>
            <w:r w:rsidRPr="00423E06">
              <w:t>Present Unit Objectives.</w:t>
            </w:r>
          </w:p>
          <w:p w:rsidR="007B06A7" w:rsidRDefault="007B06A7" w:rsidP="007B06A7"/>
          <w:p w:rsidR="00FD4ED2" w:rsidRDefault="00FD4ED2" w:rsidP="007B06A7"/>
          <w:p w:rsidR="007B06A7" w:rsidRDefault="007B06A7" w:rsidP="007B06A7">
            <w:pPr>
              <w:pStyle w:val="INSTRUCTOR"/>
            </w:pPr>
            <w:r>
              <w:t>Show Helicopter Capabilities And Limitations, NFES 2392</w:t>
            </w:r>
          </w:p>
          <w:p w:rsidR="007B06A7" w:rsidRDefault="007B06A7" w:rsidP="007B06A7"/>
          <w:p w:rsidR="007B06A7" w:rsidRDefault="007B06A7" w:rsidP="007B06A7">
            <w:pPr>
              <w:pStyle w:val="II"/>
            </w:pPr>
            <w:r>
              <w:t>i.</w:t>
            </w:r>
            <w:r>
              <w:tab/>
              <w:t>principles of flight</w:t>
            </w:r>
          </w:p>
          <w:p w:rsidR="007B06A7" w:rsidRDefault="007B06A7" w:rsidP="007B06A7">
            <w:pPr>
              <w:pStyle w:val="II"/>
            </w:pPr>
          </w:p>
          <w:p w:rsidR="007B06A7" w:rsidRDefault="007B06A7" w:rsidP="007B06A7">
            <w:pPr>
              <w:pStyle w:val="IItext"/>
            </w:pPr>
            <w:r>
              <w:t>Certain terms are commonly used in reference to helicopter flight characteristics. Being familiar with these terms is important to persons involved with helicopter use.</w:t>
            </w:r>
          </w:p>
          <w:p w:rsidR="007B06A7" w:rsidRDefault="007B06A7" w:rsidP="007B06A7">
            <w:pPr>
              <w:pStyle w:val="IItext"/>
            </w:pPr>
          </w:p>
          <w:p w:rsidR="007B06A7" w:rsidRDefault="007B06A7" w:rsidP="007B06A7">
            <w:pPr>
              <w:pStyle w:val="B"/>
            </w:pPr>
            <w:r>
              <w:t>A.</w:t>
            </w:r>
            <w:r>
              <w:tab/>
              <w:t>Ground Effect</w:t>
            </w:r>
          </w:p>
          <w:p w:rsidR="007B06A7" w:rsidRDefault="007B06A7" w:rsidP="007B06A7">
            <w:pPr>
              <w:pStyle w:val="IItext"/>
            </w:pPr>
          </w:p>
          <w:p w:rsidR="007B06A7" w:rsidRDefault="007B06A7" w:rsidP="007B06A7">
            <w:pPr>
              <w:pStyle w:val="Btext"/>
            </w:pPr>
            <w:r>
              <w:t xml:space="preserve">A condition of improved rotor system performance </w:t>
            </w:r>
            <w:r w:rsidRPr="007B06A7">
              <w:t>encountered</w:t>
            </w:r>
            <w:r>
              <w:t xml:space="preserve"> when the helicopter is hovering near the ground. The apparent result is increased lift thus decreased power requirements. This provides for a greater allowable payload.</w:t>
            </w:r>
          </w:p>
          <w:p w:rsidR="007B06A7" w:rsidRDefault="007B06A7" w:rsidP="007B06A7">
            <w:pPr>
              <w:pStyle w:val="IItext"/>
            </w:pPr>
          </w:p>
          <w:p w:rsidR="007B06A7" w:rsidRDefault="007B06A7" w:rsidP="007B06A7">
            <w:pPr>
              <w:pStyle w:val="IItext"/>
            </w:pPr>
          </w:p>
          <w:p w:rsidR="007B06A7" w:rsidRDefault="007B06A7" w:rsidP="007B06A7">
            <w:pPr>
              <w:pStyle w:val="IItext"/>
            </w:pPr>
          </w:p>
          <w:p w:rsidR="007B06A7" w:rsidRDefault="007B06A7" w:rsidP="007B06A7">
            <w:pPr>
              <w:pStyle w:val="IItext"/>
            </w:pPr>
          </w:p>
          <w:p w:rsidR="007B06A7" w:rsidRDefault="007B06A7" w:rsidP="007B06A7">
            <w:pPr>
              <w:pStyle w:val="IItext"/>
            </w:pPr>
          </w:p>
          <w:p w:rsidR="007B06A7" w:rsidRDefault="007B06A7" w:rsidP="007B06A7">
            <w:pPr>
              <w:pStyle w:val="IItext"/>
            </w:pPr>
          </w:p>
          <w:p w:rsidR="007B06A7" w:rsidRDefault="007B06A7" w:rsidP="007B06A7">
            <w:pPr>
              <w:pStyle w:val="IItext"/>
            </w:pPr>
          </w:p>
          <w:p w:rsidR="007B06A7" w:rsidRDefault="007B06A7" w:rsidP="007B06A7">
            <w:pPr>
              <w:pStyle w:val="IItext"/>
            </w:pPr>
          </w:p>
          <w:p w:rsidR="007B06A7" w:rsidRDefault="007B06A7" w:rsidP="007B06A7">
            <w:pPr>
              <w:pStyle w:val="2"/>
            </w:pPr>
            <w:r>
              <w:t>1.</w:t>
            </w:r>
            <w:r>
              <w:tab/>
              <w:t>Hover-In-Ground-Effect (HIGE)</w:t>
            </w:r>
          </w:p>
          <w:p w:rsidR="007B06A7" w:rsidRDefault="007B06A7" w:rsidP="007B06A7">
            <w:pPr>
              <w:pStyle w:val="IItext"/>
            </w:pPr>
          </w:p>
          <w:p w:rsidR="007B06A7" w:rsidRDefault="007B06A7" w:rsidP="007B06A7">
            <w:pPr>
              <w:pStyle w:val="2text"/>
            </w:pPr>
            <w:r>
              <w:t>HIGE is achieved when the helicopter is hovering less than one-half the rotor diameter distance from the ground. In a hover, the rotor blades move large volumes of air from above the rotors down through the system.</w:t>
            </w:r>
          </w:p>
          <w:p w:rsidR="007B06A7" w:rsidRDefault="007B06A7" w:rsidP="007B06A7">
            <w:pPr>
              <w:pStyle w:val="2text"/>
            </w:pPr>
          </w:p>
          <w:p w:rsidR="007B06A7" w:rsidRDefault="007B06A7" w:rsidP="007B06A7">
            <w:pPr>
              <w:pStyle w:val="2text"/>
            </w:pPr>
            <w:r>
              <w:t xml:space="preserve">The ground interrupts the airflow under the </w:t>
            </w:r>
            <w:proofErr w:type="gramStart"/>
            <w:r>
              <w:t>helicopter,</w:t>
            </w:r>
            <w:proofErr w:type="gramEnd"/>
            <w:r>
              <w:t xml:space="preserve"> this reduces downward velocity of the air and produces an outward airflow pattern.</w:t>
            </w:r>
          </w:p>
          <w:p w:rsidR="007B06A7" w:rsidRPr="007B06A7" w:rsidRDefault="007B06A7" w:rsidP="007B06A7"/>
          <w:p w:rsidR="007B06A7" w:rsidRDefault="007B06A7" w:rsidP="007B06A7">
            <w:pPr>
              <w:pStyle w:val="INSTRUCTOR"/>
            </w:pPr>
            <w:r>
              <w:t>Emphasize – diminishes when hovering over water or tall grass.</w:t>
            </w:r>
          </w:p>
          <w:p w:rsidR="007B06A7" w:rsidRPr="007B06A7" w:rsidRDefault="007B06A7" w:rsidP="007B06A7"/>
          <w:p w:rsidR="007B06A7" w:rsidRDefault="007B06A7" w:rsidP="007B06A7">
            <w:pPr>
              <w:pStyle w:val="2"/>
            </w:pPr>
            <w:r>
              <w:t>2.</w:t>
            </w:r>
            <w:r>
              <w:tab/>
              <w:t>Hover-Out-Of-Ground-Effect (HOGE)</w:t>
            </w:r>
          </w:p>
          <w:p w:rsidR="007B06A7" w:rsidRDefault="007B06A7" w:rsidP="007B06A7">
            <w:pPr>
              <w:pStyle w:val="B"/>
            </w:pPr>
          </w:p>
          <w:p w:rsidR="007B06A7" w:rsidRDefault="007B06A7" w:rsidP="007B06A7">
            <w:pPr>
              <w:pStyle w:val="2text"/>
            </w:pPr>
            <w:r>
              <w:t xml:space="preserve">HOGE occurs when the helicopter exceeds about one-half the rotor diameter distance from the ground, and the cushion of air disintegrates. </w:t>
            </w:r>
          </w:p>
          <w:p w:rsidR="007B06A7" w:rsidRDefault="007B06A7" w:rsidP="007B06A7">
            <w:pPr>
              <w:pStyle w:val="2text"/>
            </w:pPr>
          </w:p>
          <w:p w:rsidR="007B06A7" w:rsidRDefault="007B06A7" w:rsidP="007B06A7">
            <w:pPr>
              <w:pStyle w:val="2text"/>
            </w:pPr>
            <w:r>
              <w:t>To maintain a hover, the helicopter is now power dependent. This situation will occur when the terrain does not provide sufficient ground base, or when performing external load work. Maximum performance is required and payload may have to be reduced.</w:t>
            </w:r>
          </w:p>
          <w:p w:rsidR="007B06A7" w:rsidRDefault="007B06A7" w:rsidP="007B06A7">
            <w:pPr>
              <w:pStyle w:val="2text"/>
            </w:pPr>
          </w:p>
          <w:p w:rsidR="007B06A7" w:rsidRDefault="007B06A7" w:rsidP="007B06A7">
            <w:pPr>
              <w:pStyle w:val="2text"/>
            </w:pPr>
          </w:p>
          <w:p w:rsidR="007B06A7" w:rsidRDefault="007B06A7" w:rsidP="007B06A7">
            <w:pPr>
              <w:pStyle w:val="2text"/>
            </w:pPr>
          </w:p>
          <w:p w:rsidR="007B06A7" w:rsidRDefault="007B06A7" w:rsidP="007B06A7">
            <w:pPr>
              <w:pStyle w:val="2text"/>
            </w:pPr>
          </w:p>
          <w:p w:rsidR="007B06A7" w:rsidRDefault="007B06A7" w:rsidP="007B06A7">
            <w:pPr>
              <w:pStyle w:val="2text"/>
            </w:pPr>
          </w:p>
          <w:p w:rsidR="007B06A7" w:rsidRPr="007B06A7" w:rsidRDefault="007B06A7" w:rsidP="007B06A7">
            <w:pPr>
              <w:pStyle w:val="2text"/>
            </w:pPr>
            <w:r w:rsidRPr="007B06A7">
              <w:t>It is important to understand the capabilities and limitations presented by ground effect when choosing a landing site.</w:t>
            </w:r>
          </w:p>
          <w:p w:rsidR="007B06A7" w:rsidRPr="007B06A7" w:rsidRDefault="007B06A7" w:rsidP="007B06A7">
            <w:pPr>
              <w:pStyle w:val="2text"/>
            </w:pPr>
          </w:p>
          <w:p w:rsidR="007B06A7" w:rsidRPr="007B06A7" w:rsidRDefault="007B06A7" w:rsidP="007B06A7">
            <w:pPr>
              <w:pStyle w:val="2text"/>
            </w:pPr>
            <w:r w:rsidRPr="007B06A7">
              <w:t>When planning a helicopter project, the safety and efficiency of the operation will be enhanced by selecting landing areas that allow the pilot to approach into the wind and HIGE. Normal take-off and landings are initiated by bringing the helicopter up to an in-ground-effect hover and translating the aircraft into forward flight.</w:t>
            </w:r>
          </w:p>
          <w:p w:rsidR="007B06A7" w:rsidRPr="007B06A7" w:rsidRDefault="007B06A7" w:rsidP="007B06A7">
            <w:pPr>
              <w:pStyle w:val="2text"/>
            </w:pPr>
          </w:p>
          <w:p w:rsidR="007B06A7" w:rsidRDefault="007B06A7" w:rsidP="007B06A7">
            <w:pPr>
              <w:pStyle w:val="2text"/>
            </w:pPr>
            <w:r w:rsidRPr="007B06A7">
              <w:t>Additional lift is gained as the helicopter moves from the turbulent air created from hovering, to undisturbed, “clean” air which moves through the rotor system as the helicopter increases airspeed</w:t>
            </w:r>
            <w:r>
              <w:t>.</w:t>
            </w:r>
          </w:p>
          <w:p w:rsidR="007B06A7" w:rsidRDefault="007B06A7" w:rsidP="007B06A7">
            <w:pPr>
              <w:pStyle w:val="Btext"/>
            </w:pPr>
          </w:p>
          <w:p w:rsidR="007B06A7" w:rsidRDefault="007B06A7" w:rsidP="007B06A7">
            <w:pPr>
              <w:pStyle w:val="2"/>
            </w:pPr>
            <w:r>
              <w:t>3.</w:t>
            </w:r>
            <w:r>
              <w:tab/>
              <w:t>Translational Lift</w:t>
            </w:r>
          </w:p>
          <w:p w:rsidR="007B06A7" w:rsidRDefault="007B06A7" w:rsidP="007B06A7">
            <w:pPr>
              <w:pStyle w:val="B"/>
            </w:pPr>
          </w:p>
          <w:p w:rsidR="007B06A7" w:rsidRDefault="007B06A7" w:rsidP="007B06A7">
            <w:pPr>
              <w:pStyle w:val="2text"/>
            </w:pPr>
            <w:r>
              <w:t xml:space="preserve">Translational lift occurs when the helicopter approaches 15 to 18 MPH indicated airspeed. Translational lift will also be produced when the helicopter is hovering with a 15 MPH steady headwind. Translational lift can be felt as an aircraft transitions from a hover to forward flight. A brief vibration can be felt as forward airspeed increases from a hover. </w:t>
            </w:r>
          </w:p>
          <w:p w:rsidR="007B06A7" w:rsidRDefault="007B06A7" w:rsidP="007B06A7">
            <w:pPr>
              <w:pStyle w:val="2text"/>
            </w:pPr>
          </w:p>
          <w:p w:rsidR="007B06A7" w:rsidRDefault="007B06A7" w:rsidP="007B06A7">
            <w:pPr>
              <w:pStyle w:val="B"/>
            </w:pPr>
          </w:p>
          <w:p w:rsidR="007B06A7" w:rsidRDefault="007B06A7" w:rsidP="007B06A7">
            <w:pPr>
              <w:pStyle w:val="B"/>
            </w:pPr>
          </w:p>
          <w:p w:rsidR="007B06A7" w:rsidRDefault="007B06A7" w:rsidP="007B06A7">
            <w:pPr>
              <w:pStyle w:val="B"/>
            </w:pPr>
          </w:p>
          <w:p w:rsidR="007B06A7" w:rsidRDefault="007B06A7" w:rsidP="007B06A7">
            <w:pPr>
              <w:pStyle w:val="B"/>
            </w:pPr>
            <w:r>
              <w:t>B.</w:t>
            </w:r>
            <w:r>
              <w:tab/>
              <w:t>Autorotation</w:t>
            </w:r>
          </w:p>
          <w:p w:rsidR="007B06A7" w:rsidRDefault="007B06A7" w:rsidP="007B06A7">
            <w:pPr>
              <w:pStyle w:val="B"/>
            </w:pPr>
          </w:p>
          <w:p w:rsidR="007B06A7" w:rsidRDefault="007B06A7" w:rsidP="007B06A7">
            <w:pPr>
              <w:pStyle w:val="INSTRUCTOR"/>
            </w:pPr>
            <w:r>
              <w:t>If available, show internet footage demonstrating safe autorotation.</w:t>
            </w:r>
          </w:p>
          <w:p w:rsidR="007B06A7" w:rsidRPr="007B06A7" w:rsidRDefault="007B06A7" w:rsidP="007B06A7"/>
          <w:p w:rsidR="007B06A7" w:rsidRDefault="007B06A7" w:rsidP="007B06A7">
            <w:pPr>
              <w:pStyle w:val="Btext"/>
            </w:pPr>
            <w:r>
              <w:t>Autorotation is a non-powered flight condition in which the rotor system maintains flight RPM by reversed airflow. It provides the pilot a means of safely landing the helicopter after an engine failure or other mechanical emergency.</w:t>
            </w:r>
          </w:p>
          <w:p w:rsidR="007B06A7" w:rsidRDefault="007B06A7" w:rsidP="007B06A7">
            <w:pPr>
              <w:pStyle w:val="Btext"/>
            </w:pPr>
          </w:p>
          <w:p w:rsidR="007B06A7" w:rsidRDefault="007B06A7" w:rsidP="007B06A7">
            <w:pPr>
              <w:pStyle w:val="Btextindent"/>
            </w:pPr>
            <w:r w:rsidRPr="007B06A7">
              <w:t>Helicopters</w:t>
            </w:r>
            <w:r>
              <w:t xml:space="preserve"> have a freewheeling unit in the transmission which automatically disengages the engine from the rotor system in the event of failure. This allows the main rotor to rotate freely.</w:t>
            </w:r>
          </w:p>
          <w:p w:rsidR="007B06A7" w:rsidRDefault="007B06A7" w:rsidP="007B06A7">
            <w:pPr>
              <w:pStyle w:val="Btextindent"/>
              <w:numPr>
                <w:ilvl w:val="0"/>
                <w:numId w:val="0"/>
              </w:numPr>
              <w:ind w:left="2052"/>
            </w:pPr>
          </w:p>
          <w:p w:rsidR="007B06A7" w:rsidRDefault="007B06A7" w:rsidP="007B06A7">
            <w:pPr>
              <w:pStyle w:val="Btextindent"/>
            </w:pPr>
            <w:r w:rsidRPr="007B06A7">
              <w:t>When</w:t>
            </w:r>
            <w:r>
              <w:t xml:space="preserve"> the helicopter is powered by the engine, airflow is downward through the rotors. During an autorotation airflow is upward, “wind milling” the rotor blades as the helicopter descends.</w:t>
            </w:r>
          </w:p>
          <w:p w:rsidR="007B06A7" w:rsidRDefault="007B06A7" w:rsidP="007B06A7">
            <w:pPr>
              <w:pStyle w:val="ListParagraph"/>
            </w:pPr>
          </w:p>
          <w:p w:rsidR="007B06A7" w:rsidRDefault="007B06A7" w:rsidP="007B06A7">
            <w:pPr>
              <w:pStyle w:val="Btext"/>
            </w:pPr>
            <w:r>
              <w:t>The pilot maintains constant rotor RPM by changing the pitch to the blades as the aircraft continues descent.  As the helicopter approaches a landing site, the pilot flares the aircraft by moving the cyclic back and gently lifting the nose. This slows the forward airspeed and rate of descent. Before touchdown, the helicopter is leveled and the pilot utilizes the stored-up blade inertia to cushion the helicopter to the ground. The autorotation is complete.</w:t>
            </w:r>
          </w:p>
          <w:p w:rsidR="007B06A7" w:rsidRDefault="007B06A7" w:rsidP="007B06A7">
            <w:pPr>
              <w:pStyle w:val="Btext"/>
            </w:pPr>
          </w:p>
          <w:p w:rsidR="007B06A7" w:rsidRDefault="007B06A7" w:rsidP="007B06A7">
            <w:pPr>
              <w:pStyle w:val="B"/>
            </w:pPr>
            <w:r>
              <w:t>C.</w:t>
            </w:r>
            <w:r>
              <w:tab/>
              <w:t xml:space="preserve">Height Velocity </w:t>
            </w:r>
            <w:r w:rsidRPr="007B06A7">
              <w:t>Diagram</w:t>
            </w:r>
          </w:p>
          <w:p w:rsidR="007B06A7" w:rsidRDefault="007B06A7" w:rsidP="007B06A7">
            <w:pPr>
              <w:pStyle w:val="B"/>
            </w:pPr>
          </w:p>
          <w:p w:rsidR="007B06A7" w:rsidRDefault="007B06A7" w:rsidP="007B06A7">
            <w:pPr>
              <w:pStyle w:val="Btext"/>
            </w:pPr>
            <w:r>
              <w:t xml:space="preserve">In the flight manual for each helicopter type is a chart which </w:t>
            </w:r>
            <w:r w:rsidRPr="007B06A7">
              <w:t>provides</w:t>
            </w:r>
            <w:r>
              <w:t xml:space="preserve"> necessary information to complete a safe autorotation. This is a height velocity curve, indicating the comparative combination of airspeed and altitude require accomplish a safe autorotation (for most light helicopter, 350 to 450 feet above ground level at zero airspeed).  When flying low-level or performing extended hovers, we are dramatically reducing our safety margin and limiting the pilot’s options.</w:t>
            </w:r>
          </w:p>
          <w:p w:rsidR="007B06A7" w:rsidRDefault="007B06A7" w:rsidP="007B06A7">
            <w:pPr>
              <w:pStyle w:val="2text"/>
              <w:ind w:left="0"/>
            </w:pPr>
          </w:p>
          <w:p w:rsidR="007B06A7" w:rsidRDefault="007B06A7" w:rsidP="007B06A7">
            <w:pPr>
              <w:pStyle w:val="B"/>
            </w:pPr>
            <w:r>
              <w:t>D.</w:t>
            </w:r>
            <w:r>
              <w:tab/>
              <w:t>Maximum Performance Takeoff</w:t>
            </w:r>
          </w:p>
          <w:p w:rsidR="007B06A7" w:rsidRDefault="007B06A7" w:rsidP="007B06A7">
            <w:pPr>
              <w:pStyle w:val="B"/>
            </w:pPr>
          </w:p>
          <w:p w:rsidR="007B06A7" w:rsidRPr="007B06A7" w:rsidRDefault="007B06A7" w:rsidP="007B06A7">
            <w:pPr>
              <w:pStyle w:val="Btext"/>
            </w:pPr>
            <w:r w:rsidRPr="007B06A7">
              <w:t xml:space="preserve">On occasion, a maximum performance takeoff or landing must be accomplished. </w:t>
            </w:r>
            <w:r w:rsidR="00E67AA9" w:rsidRPr="007B06A7">
              <w:t>This occurs when the helicopter hovers</w:t>
            </w:r>
            <w:r w:rsidR="00E67AA9">
              <w:t>-</w:t>
            </w:r>
            <w:r w:rsidR="00E67AA9" w:rsidRPr="007B06A7">
              <w:t xml:space="preserve"> out-of-ground-effect before or after translational lift. </w:t>
            </w:r>
            <w:r w:rsidRPr="007B06A7">
              <w:t>In this situation, the helicopter is totally power dependent and the margin of safety is significantly reduced.</w:t>
            </w:r>
          </w:p>
          <w:p w:rsidR="007B06A7" w:rsidRPr="007B06A7" w:rsidRDefault="007B06A7" w:rsidP="007B06A7">
            <w:pPr>
              <w:pStyle w:val="Btext"/>
            </w:pPr>
          </w:p>
          <w:p w:rsidR="007B06A7" w:rsidRDefault="007B06A7" w:rsidP="007B06A7">
            <w:pPr>
              <w:pStyle w:val="Btext"/>
            </w:pPr>
            <w:r w:rsidRPr="007B06A7">
              <w:t>When possible, avoid confined areas, or large obstructions that require the pilot to use maximum</w:t>
            </w:r>
            <w:r>
              <w:t xml:space="preserve"> power for extended periods.</w:t>
            </w:r>
          </w:p>
          <w:p w:rsidR="007B06A7" w:rsidRDefault="007B06A7" w:rsidP="007B06A7">
            <w:pPr>
              <w:pStyle w:val="Btext"/>
            </w:pPr>
          </w:p>
          <w:p w:rsidR="007B06A7" w:rsidRDefault="007B06A7" w:rsidP="007B06A7">
            <w:pPr>
              <w:pStyle w:val="Btext"/>
              <w:ind w:left="0"/>
              <w:rPr>
                <w:i/>
                <w:color w:val="FF0000"/>
              </w:rPr>
            </w:pPr>
          </w:p>
          <w:p w:rsidR="000215BA" w:rsidRPr="009848C0" w:rsidRDefault="000215BA" w:rsidP="007B06A7">
            <w:pPr>
              <w:pStyle w:val="Btext"/>
              <w:ind w:left="0"/>
              <w:rPr>
                <w:i/>
                <w:color w:val="FF0000"/>
              </w:rPr>
            </w:pPr>
          </w:p>
          <w:p w:rsidR="007B06A7" w:rsidRDefault="007B06A7" w:rsidP="007B06A7">
            <w:pPr>
              <w:pStyle w:val="Btext"/>
            </w:pPr>
          </w:p>
          <w:p w:rsidR="00B66490" w:rsidRDefault="00B66490" w:rsidP="007B06A7">
            <w:pPr>
              <w:pStyle w:val="B"/>
            </w:pPr>
          </w:p>
          <w:p w:rsidR="00B66490" w:rsidRDefault="00B66490" w:rsidP="007B06A7">
            <w:pPr>
              <w:pStyle w:val="B"/>
            </w:pPr>
          </w:p>
          <w:p w:rsidR="00B66490" w:rsidRDefault="00B66490" w:rsidP="007B06A7">
            <w:pPr>
              <w:pStyle w:val="B"/>
            </w:pPr>
          </w:p>
          <w:p w:rsidR="00B66490" w:rsidRDefault="00B66490" w:rsidP="007B06A7">
            <w:pPr>
              <w:pStyle w:val="B"/>
            </w:pPr>
          </w:p>
          <w:p w:rsidR="00B66490" w:rsidRDefault="00B66490" w:rsidP="007B06A7">
            <w:pPr>
              <w:pStyle w:val="B"/>
            </w:pPr>
          </w:p>
          <w:p w:rsidR="00B66490" w:rsidRDefault="00B66490" w:rsidP="007B06A7">
            <w:pPr>
              <w:pStyle w:val="B"/>
            </w:pPr>
          </w:p>
          <w:p w:rsidR="007B06A7" w:rsidRDefault="007B06A7" w:rsidP="00B66490">
            <w:pPr>
              <w:pStyle w:val="B"/>
            </w:pPr>
            <w:r>
              <w:t>E.</w:t>
            </w:r>
            <w:r>
              <w:tab/>
              <w:t xml:space="preserve">Density </w:t>
            </w:r>
            <w:r w:rsidRPr="00B66490">
              <w:t>Altitude</w:t>
            </w:r>
          </w:p>
          <w:p w:rsidR="007B06A7" w:rsidRDefault="007B06A7" w:rsidP="007B06A7">
            <w:pPr>
              <w:pStyle w:val="B"/>
            </w:pPr>
          </w:p>
          <w:p w:rsidR="007B06A7" w:rsidRDefault="007B06A7" w:rsidP="00B66490">
            <w:pPr>
              <w:pStyle w:val="Btext"/>
            </w:pPr>
            <w:r w:rsidRPr="00B66490">
              <w:t>Density</w:t>
            </w:r>
            <w:r>
              <w:t xml:space="preserve"> altitude refers to a theoretical air density which exists under standard conditions of a given altitude.</w:t>
            </w:r>
          </w:p>
          <w:p w:rsidR="007B06A7" w:rsidRDefault="007B06A7" w:rsidP="007B06A7">
            <w:pPr>
              <w:pStyle w:val="Btext"/>
            </w:pPr>
          </w:p>
          <w:p w:rsidR="007B06A7" w:rsidRDefault="007B06A7" w:rsidP="007B06A7">
            <w:pPr>
              <w:pStyle w:val="Btext"/>
              <w:rPr>
                <w:b/>
              </w:rPr>
            </w:pPr>
            <w:r>
              <w:t xml:space="preserve">By definition, </w:t>
            </w:r>
            <w:r>
              <w:rPr>
                <w:b/>
              </w:rPr>
              <w:t>density altitude is pressure altitude corrected for temperature and humidity.</w:t>
            </w:r>
          </w:p>
          <w:p w:rsidR="007B06A7" w:rsidRPr="00B66490" w:rsidRDefault="007B06A7" w:rsidP="00B66490">
            <w:pPr>
              <w:pStyle w:val="Btext"/>
            </w:pPr>
          </w:p>
          <w:p w:rsidR="007B06A7" w:rsidRPr="00B66490" w:rsidRDefault="007B06A7" w:rsidP="00B66490">
            <w:pPr>
              <w:pStyle w:val="Btext"/>
            </w:pPr>
            <w:r w:rsidRPr="00B66490">
              <w:t xml:space="preserve">It can have a profound effect on aircraft performance. Air, like other gases and liquids, is fluid. It flows and changes shape under pressure. Air is said to be “thin” at higher elevations. There are more air molecules per cubic foot at sea level feet than at 8,500 feet. As density altitude increases, air thins out and aircraft performance decreases. At lower elevations, the rotor blade is cutting through more dense air, which provides additional lift and increased performance. </w:t>
            </w:r>
          </w:p>
          <w:p w:rsidR="007B06A7" w:rsidRPr="00B66490" w:rsidRDefault="007B06A7" w:rsidP="00B66490">
            <w:pPr>
              <w:pStyle w:val="Btext"/>
            </w:pPr>
          </w:p>
          <w:p w:rsidR="007B06A7" w:rsidRPr="00D634EA" w:rsidRDefault="007B06A7" w:rsidP="00B66490">
            <w:pPr>
              <w:pStyle w:val="Btext"/>
            </w:pPr>
            <w:r w:rsidRPr="00B66490">
              <w:t>There are thre</w:t>
            </w:r>
            <w:r w:rsidRPr="00D634EA">
              <w:t xml:space="preserve">e factors that affect density altitude in varying degrees; </w:t>
            </w:r>
            <w:r w:rsidRPr="00B66490">
              <w:rPr>
                <w:b/>
              </w:rPr>
              <w:t>atmospheric pressure, temperature</w:t>
            </w:r>
            <w:r w:rsidRPr="00D634EA">
              <w:t xml:space="preserve">, and to some degree, humidity. </w:t>
            </w:r>
          </w:p>
          <w:p w:rsidR="007B06A7" w:rsidRDefault="007B06A7" w:rsidP="007B06A7">
            <w:pPr>
              <w:pStyle w:val="Btext"/>
            </w:pPr>
          </w:p>
          <w:p w:rsidR="007B06A7" w:rsidRDefault="007B06A7" w:rsidP="00B66490">
            <w:pPr>
              <w:pStyle w:val="Btextindent"/>
            </w:pPr>
            <w:r>
              <w:t>If we change the pressure .10 inches, from 29.92 to 30.02 inches Hg (inches of mercury), we will have a density altitude change of 100 feet. Or if the change was an inch in Hg (29.92 to 30.02) that would equal approximately 1,000 feet.</w:t>
            </w:r>
          </w:p>
          <w:p w:rsidR="007B06A7" w:rsidRDefault="007B06A7" w:rsidP="007B06A7">
            <w:pPr>
              <w:pStyle w:val="Btext"/>
            </w:pPr>
          </w:p>
          <w:p w:rsidR="00B66490" w:rsidRDefault="00B66490" w:rsidP="007B06A7">
            <w:pPr>
              <w:pStyle w:val="Btext"/>
            </w:pPr>
          </w:p>
          <w:p w:rsidR="00B66490" w:rsidRDefault="00B66490" w:rsidP="007B06A7">
            <w:pPr>
              <w:pStyle w:val="Btext"/>
            </w:pPr>
          </w:p>
          <w:p w:rsidR="00B66490" w:rsidRDefault="00B66490" w:rsidP="007B06A7">
            <w:pPr>
              <w:pStyle w:val="Btext"/>
            </w:pPr>
          </w:p>
          <w:p w:rsidR="007B06A7" w:rsidRDefault="007B06A7" w:rsidP="007B06A7">
            <w:pPr>
              <w:pStyle w:val="B"/>
            </w:pPr>
            <w:r>
              <w:t>F.</w:t>
            </w:r>
            <w:r>
              <w:tab/>
              <w:t>Density Altitude Chart</w:t>
            </w:r>
          </w:p>
          <w:p w:rsidR="00814249" w:rsidRDefault="00814249" w:rsidP="00814249">
            <w:pPr>
              <w:pStyle w:val="B"/>
            </w:pPr>
          </w:p>
          <w:p w:rsidR="00814249" w:rsidRDefault="00814249" w:rsidP="00814249">
            <w:pPr>
              <w:pStyle w:val="INSTRUCTOR"/>
            </w:pPr>
            <w:r>
              <w:t>Handout Density Altitude Chart. Have students input the altitude and temperature on their chart.</w:t>
            </w:r>
          </w:p>
          <w:p w:rsidR="00814249" w:rsidRDefault="00814249" w:rsidP="007B06A7">
            <w:pPr>
              <w:pStyle w:val="B"/>
            </w:pPr>
          </w:p>
          <w:p w:rsidR="0030095D" w:rsidRDefault="007B06A7" w:rsidP="00B66490">
            <w:pPr>
              <w:pStyle w:val="Btext"/>
            </w:pPr>
            <w:r w:rsidRPr="00A97850">
              <w:t>Density altitude affects the performance. Locate the pressure altitude of 6000 feet at a temperature of 25 degrees C.</w:t>
            </w:r>
          </w:p>
          <w:p w:rsidR="0030095D" w:rsidRDefault="0030095D" w:rsidP="00B66490">
            <w:pPr>
              <w:pStyle w:val="Btext"/>
            </w:pPr>
          </w:p>
          <w:p w:rsidR="007B06A7" w:rsidRPr="00A97850" w:rsidRDefault="007B06A7" w:rsidP="00B66490">
            <w:pPr>
              <w:pStyle w:val="Btext"/>
            </w:pPr>
            <w:r w:rsidRPr="00A97850">
              <w:t>The helicopter under these conditions will perform as through it were at 8,400 feet.</w:t>
            </w:r>
          </w:p>
          <w:p w:rsidR="007B06A7" w:rsidRDefault="007B06A7" w:rsidP="00B66490">
            <w:pPr>
              <w:pStyle w:val="Btext"/>
            </w:pPr>
          </w:p>
          <w:p w:rsidR="007B06A7" w:rsidRDefault="007B06A7" w:rsidP="00B66490">
            <w:pPr>
              <w:pStyle w:val="Btext"/>
            </w:pPr>
            <w:r>
              <w:t>Density Altitude Affects Performance</w:t>
            </w:r>
          </w:p>
          <w:p w:rsidR="007B06A7" w:rsidRDefault="007B06A7" w:rsidP="00B66490">
            <w:pPr>
              <w:pStyle w:val="Btext"/>
            </w:pPr>
          </w:p>
          <w:p w:rsidR="007B06A7" w:rsidRDefault="007B06A7" w:rsidP="00B66490">
            <w:pPr>
              <w:pStyle w:val="Btext"/>
            </w:pPr>
            <w:r>
              <w:t>High elevation, high temperature, and high moisture content all contribute to high density altitude conditions and lessen performance.</w:t>
            </w:r>
          </w:p>
          <w:p w:rsidR="007B06A7" w:rsidRDefault="007B06A7" w:rsidP="00B66490">
            <w:pPr>
              <w:pStyle w:val="Btext"/>
            </w:pPr>
          </w:p>
          <w:p w:rsidR="007B06A7" w:rsidRDefault="007B06A7" w:rsidP="00B66490">
            <w:pPr>
              <w:pStyle w:val="Btext"/>
            </w:pPr>
            <w:r>
              <w:t>Performance is reduced because the thinner air at high density altitudes reduces blade efficiency.</w:t>
            </w:r>
          </w:p>
          <w:p w:rsidR="007B06A7" w:rsidRDefault="007B06A7" w:rsidP="00B66490">
            <w:pPr>
              <w:pStyle w:val="Btext"/>
            </w:pPr>
          </w:p>
          <w:p w:rsidR="007B06A7" w:rsidRDefault="007B06A7" w:rsidP="00B66490">
            <w:pPr>
              <w:pStyle w:val="Btext"/>
            </w:pPr>
            <w:r>
              <w:t xml:space="preserve">This in turn requires additional pitch to maintain the same lift capability. The greater pitch angle results in increased drag that requires additional power. </w:t>
            </w:r>
            <w:proofErr w:type="spellStart"/>
            <w:r>
              <w:t>Unsupercharged</w:t>
            </w:r>
            <w:proofErr w:type="spellEnd"/>
            <w:r>
              <w:t xml:space="preserve"> piston engines and turbines also operate less efficiently in this less dense air.</w:t>
            </w:r>
          </w:p>
          <w:p w:rsidR="007B06A7" w:rsidRDefault="007B06A7" w:rsidP="007B06A7">
            <w:pPr>
              <w:pStyle w:val="Btext"/>
            </w:pPr>
          </w:p>
          <w:p w:rsidR="007B06A7" w:rsidRPr="00B66490" w:rsidRDefault="007B06A7" w:rsidP="00B66490">
            <w:pPr>
              <w:pStyle w:val="Btext"/>
              <w:rPr>
                <w:b/>
              </w:rPr>
            </w:pPr>
            <w:r w:rsidRPr="00B66490">
              <w:rPr>
                <w:b/>
              </w:rPr>
              <w:t xml:space="preserve">Density altitude is the biggest factor when you are hot, high and heavy, be alert! </w:t>
            </w:r>
          </w:p>
          <w:p w:rsidR="007B06A7" w:rsidRDefault="007B06A7" w:rsidP="007B06A7">
            <w:pPr>
              <w:pStyle w:val="II"/>
            </w:pPr>
          </w:p>
          <w:p w:rsidR="000215BA" w:rsidRDefault="000215BA" w:rsidP="007B06A7">
            <w:pPr>
              <w:pStyle w:val="II"/>
            </w:pPr>
          </w:p>
          <w:p w:rsidR="00B66490" w:rsidRDefault="00B66490" w:rsidP="007B06A7">
            <w:pPr>
              <w:pStyle w:val="II"/>
            </w:pPr>
          </w:p>
          <w:p w:rsidR="00B66490" w:rsidRDefault="00B66490" w:rsidP="007B06A7">
            <w:pPr>
              <w:pStyle w:val="II"/>
            </w:pPr>
          </w:p>
          <w:p w:rsidR="007B06A7" w:rsidRDefault="007B06A7" w:rsidP="00B66490">
            <w:pPr>
              <w:pStyle w:val="II"/>
            </w:pPr>
            <w:r>
              <w:t>ii.</w:t>
            </w:r>
            <w:r>
              <w:tab/>
              <w:t xml:space="preserve">Helicopter Load </w:t>
            </w:r>
            <w:r w:rsidRPr="00B66490">
              <w:t>Calculations</w:t>
            </w:r>
          </w:p>
          <w:p w:rsidR="007B06A7" w:rsidRPr="00FF378A" w:rsidRDefault="007B06A7" w:rsidP="007B06A7">
            <w:pPr>
              <w:pStyle w:val="II"/>
            </w:pPr>
          </w:p>
          <w:p w:rsidR="007B06A7" w:rsidRDefault="00B66490" w:rsidP="007B06A7">
            <w:pPr>
              <w:pStyle w:val="INSTRUCTOR"/>
            </w:pPr>
            <w:r>
              <w:t xml:space="preserve">Refer </w:t>
            </w:r>
            <w:r w:rsidR="007B06A7">
              <w:t xml:space="preserve">to the </w:t>
            </w:r>
            <w:r>
              <w:t>IHOG</w:t>
            </w:r>
            <w:r w:rsidR="007B06A7">
              <w:t xml:space="preserve"> – Chapter 7: </w:t>
            </w:r>
            <w:r>
              <w:t xml:space="preserve"> Helicopter Load Calculations and Manifests and Appendix A</w:t>
            </w:r>
            <w:r w:rsidR="007B06A7">
              <w:t xml:space="preserve">. </w:t>
            </w:r>
          </w:p>
          <w:p w:rsidR="007B06A7" w:rsidRDefault="007B06A7" w:rsidP="007B06A7"/>
          <w:p w:rsidR="007B06A7" w:rsidRDefault="007B06A7" w:rsidP="007B06A7">
            <w:pPr>
              <w:pStyle w:val="B"/>
            </w:pPr>
            <w:r>
              <w:t>A.</w:t>
            </w:r>
            <w:r>
              <w:tab/>
              <w:t>Load Calculation Form</w:t>
            </w:r>
          </w:p>
          <w:p w:rsidR="007B06A7" w:rsidRDefault="007B06A7" w:rsidP="007B06A7">
            <w:pPr>
              <w:pStyle w:val="B"/>
            </w:pPr>
          </w:p>
          <w:p w:rsidR="007B06A7" w:rsidRDefault="007B06A7" w:rsidP="007B06A7">
            <w:pPr>
              <w:pStyle w:val="Btext"/>
            </w:pPr>
            <w:r>
              <w:t>One of the most important documents you will need to become familiar with is the Load Calculation Form.</w:t>
            </w:r>
          </w:p>
          <w:p w:rsidR="007B06A7" w:rsidRDefault="007B06A7" w:rsidP="007B06A7">
            <w:pPr>
              <w:pStyle w:val="Btext"/>
              <w:ind w:left="0"/>
            </w:pPr>
          </w:p>
          <w:p w:rsidR="007B06A7" w:rsidRDefault="007B06A7" w:rsidP="007B06A7">
            <w:pPr>
              <w:pStyle w:val="Btext"/>
            </w:pPr>
            <w:r>
              <w:t>For a helicopter to fly safely it is critical that you obtain an allowable payload from the Load Calculation form.</w:t>
            </w:r>
          </w:p>
          <w:p w:rsidR="007B06A7" w:rsidRDefault="007B06A7" w:rsidP="007B06A7">
            <w:pPr>
              <w:pStyle w:val="Btext"/>
              <w:ind w:left="0"/>
            </w:pPr>
          </w:p>
          <w:p w:rsidR="007B06A7" w:rsidRPr="00AB47B6" w:rsidRDefault="007B06A7" w:rsidP="007B06A7">
            <w:pPr>
              <w:pStyle w:val="Btext"/>
            </w:pPr>
            <w:r w:rsidRPr="00AB47B6">
              <w:t>The AMD-67</w:t>
            </w:r>
            <w:r>
              <w:t xml:space="preserve"> and </w:t>
            </w:r>
            <w:r w:rsidRPr="00AB47B6">
              <w:t>FS-5700-17 load calculation is required for all helicopter flights conducted on interagency fires</w:t>
            </w:r>
            <w:r>
              <w:t xml:space="preserve"> and project work</w:t>
            </w:r>
            <w:r w:rsidRPr="00AB47B6">
              <w:t>.</w:t>
            </w:r>
          </w:p>
          <w:p w:rsidR="007B06A7" w:rsidRPr="00AB47B6" w:rsidRDefault="007B06A7" w:rsidP="007B06A7">
            <w:pPr>
              <w:pStyle w:val="Btext"/>
              <w:ind w:left="0"/>
            </w:pPr>
          </w:p>
          <w:p w:rsidR="007B06A7" w:rsidRPr="00AB47B6" w:rsidRDefault="007B06A7" w:rsidP="007B06A7">
            <w:pPr>
              <w:pStyle w:val="Btext"/>
            </w:pPr>
            <w:r w:rsidRPr="00AB47B6">
              <w:t>In addition, some agencies utilize the “load calc” to predict performance on all flights associated with both fire and non-fire helicopter missions.</w:t>
            </w:r>
          </w:p>
          <w:p w:rsidR="007B06A7" w:rsidRPr="00AB47B6" w:rsidRDefault="007B06A7" w:rsidP="007B06A7">
            <w:pPr>
              <w:pStyle w:val="Btext"/>
              <w:ind w:left="0"/>
            </w:pPr>
          </w:p>
          <w:p w:rsidR="007B06A7" w:rsidRDefault="007B06A7" w:rsidP="007B06A7">
            <w:pPr>
              <w:pStyle w:val="Btext"/>
            </w:pPr>
            <w:r w:rsidRPr="00AB47B6">
              <w:t>Many accidents have happened that involved aircraft that were operating in conditions that were too high or too hot for the weight of the aircraft.</w:t>
            </w:r>
          </w:p>
          <w:p w:rsidR="007B06A7" w:rsidRPr="00B66490" w:rsidRDefault="007B06A7" w:rsidP="00B66490"/>
          <w:p w:rsidR="007B06A7" w:rsidRDefault="00B66490" w:rsidP="007B06A7">
            <w:pPr>
              <w:pStyle w:val="INSTRUCTOR"/>
            </w:pPr>
            <w:r w:rsidRPr="00AB47B6">
              <w:t xml:space="preserve">Hand </w:t>
            </w:r>
            <w:r>
              <w:t>o</w:t>
            </w:r>
            <w:r w:rsidRPr="00AB47B6">
              <w:t xml:space="preserve">ut </w:t>
            </w:r>
            <w:r>
              <w:t>a</w:t>
            </w:r>
            <w:r w:rsidRPr="00AB47B6">
              <w:t xml:space="preserve">nd </w:t>
            </w:r>
            <w:r>
              <w:t>r</w:t>
            </w:r>
            <w:r w:rsidRPr="00AB47B6">
              <w:t xml:space="preserve">eview </w:t>
            </w:r>
            <w:r w:rsidR="0054657C">
              <w:t>c</w:t>
            </w:r>
            <w:r>
              <w:t>ompleted</w:t>
            </w:r>
            <w:r w:rsidRPr="00AB47B6">
              <w:t xml:space="preserve"> </w:t>
            </w:r>
            <w:r w:rsidR="0054657C">
              <w:t xml:space="preserve">Interagency Helicopter </w:t>
            </w:r>
            <w:r w:rsidRPr="00AB47B6">
              <w:t>Load Calculation For</w:t>
            </w:r>
            <w:r>
              <w:t>m.</w:t>
            </w:r>
          </w:p>
          <w:p w:rsidR="007B06A7" w:rsidRPr="00B66490" w:rsidRDefault="007B06A7" w:rsidP="00B66490"/>
          <w:p w:rsidR="007B06A7" w:rsidRDefault="007B06A7" w:rsidP="00B66490"/>
          <w:p w:rsidR="00B66490" w:rsidRDefault="00B66490" w:rsidP="00B66490"/>
          <w:p w:rsidR="00B66490" w:rsidRDefault="00B66490" w:rsidP="00B66490"/>
          <w:p w:rsidR="00B66490" w:rsidRPr="00B66490" w:rsidRDefault="00B66490" w:rsidP="00B66490"/>
          <w:p w:rsidR="007B06A7" w:rsidRPr="00AB47B6" w:rsidRDefault="007B06A7" w:rsidP="007B06A7">
            <w:pPr>
              <w:pStyle w:val="B"/>
            </w:pPr>
          </w:p>
          <w:p w:rsidR="007B06A7" w:rsidRPr="00AB47B6" w:rsidRDefault="007B06A7" w:rsidP="00B66490">
            <w:pPr>
              <w:pStyle w:val="B"/>
            </w:pPr>
            <w:r>
              <w:t>B</w:t>
            </w:r>
            <w:r w:rsidRPr="00AB47B6">
              <w:t>.</w:t>
            </w:r>
            <w:r w:rsidRPr="00AB47B6">
              <w:tab/>
            </w:r>
            <w:r>
              <w:t>Reading</w:t>
            </w:r>
            <w:r w:rsidRPr="00AB47B6">
              <w:t xml:space="preserve"> the Form</w:t>
            </w:r>
          </w:p>
          <w:p w:rsidR="007B06A7" w:rsidRDefault="007B06A7" w:rsidP="00B66490">
            <w:pPr>
              <w:pStyle w:val="Btext"/>
            </w:pPr>
          </w:p>
          <w:p w:rsidR="007B06A7" w:rsidRDefault="007B06A7" w:rsidP="00B66490">
            <w:pPr>
              <w:pStyle w:val="2"/>
            </w:pPr>
            <w:r w:rsidRPr="00AB47B6">
              <w:t>1.</w:t>
            </w:r>
            <w:r w:rsidRPr="00AB47B6">
              <w:tab/>
            </w:r>
            <w:r>
              <w:t xml:space="preserve">Header </w:t>
            </w:r>
            <w:r w:rsidRPr="00B66490">
              <w:t>Information</w:t>
            </w:r>
          </w:p>
          <w:p w:rsidR="007B06A7" w:rsidRDefault="007B06A7" w:rsidP="007B06A7">
            <w:pPr>
              <w:pStyle w:val="2"/>
              <w:ind w:left="2880"/>
            </w:pPr>
          </w:p>
          <w:p w:rsidR="007B06A7" w:rsidRDefault="007B06A7" w:rsidP="00B66490">
            <w:pPr>
              <w:pStyle w:val="2textindent"/>
            </w:pPr>
            <w:r w:rsidRPr="0017569D">
              <w:t>Aircraft model</w:t>
            </w:r>
          </w:p>
          <w:p w:rsidR="00B66490" w:rsidRDefault="00B66490" w:rsidP="00B66490">
            <w:pPr>
              <w:pStyle w:val="atext0"/>
            </w:pPr>
          </w:p>
          <w:p w:rsidR="007B06A7" w:rsidRPr="0017569D" w:rsidRDefault="007B06A7" w:rsidP="006C681F">
            <w:pPr>
              <w:pStyle w:val="atext0"/>
            </w:pPr>
            <w:r>
              <w:t>Make and model</w:t>
            </w:r>
          </w:p>
          <w:p w:rsidR="00B66490" w:rsidRDefault="00B66490" w:rsidP="00B66490">
            <w:pPr>
              <w:pStyle w:val="2textindent"/>
              <w:numPr>
                <w:ilvl w:val="0"/>
                <w:numId w:val="0"/>
              </w:numPr>
              <w:ind w:left="2880"/>
            </w:pPr>
          </w:p>
          <w:p w:rsidR="007B06A7" w:rsidRDefault="007B06A7" w:rsidP="007B06A7">
            <w:pPr>
              <w:pStyle w:val="2textindent"/>
              <w:tabs>
                <w:tab w:val="num" w:pos="2880"/>
              </w:tabs>
            </w:pPr>
            <w:r w:rsidRPr="0017569D">
              <w:t>N Number</w:t>
            </w:r>
          </w:p>
          <w:p w:rsidR="00B66490" w:rsidRDefault="00B66490" w:rsidP="007B06A7">
            <w:pPr>
              <w:pStyle w:val="2textindent"/>
              <w:numPr>
                <w:ilvl w:val="0"/>
                <w:numId w:val="0"/>
              </w:numPr>
              <w:ind w:left="2880"/>
            </w:pPr>
          </w:p>
          <w:p w:rsidR="007B06A7" w:rsidRPr="0017569D" w:rsidRDefault="007B06A7" w:rsidP="006C681F">
            <w:pPr>
              <w:pStyle w:val="atext0"/>
            </w:pPr>
            <w:r>
              <w:t>Actual aircraft tail number</w:t>
            </w:r>
          </w:p>
          <w:p w:rsidR="00B66490" w:rsidRDefault="00B66490" w:rsidP="00B66490">
            <w:pPr>
              <w:pStyle w:val="2textindent"/>
              <w:numPr>
                <w:ilvl w:val="0"/>
                <w:numId w:val="0"/>
              </w:numPr>
              <w:ind w:left="2880"/>
            </w:pPr>
          </w:p>
          <w:p w:rsidR="007B06A7" w:rsidRDefault="007B06A7" w:rsidP="007B06A7">
            <w:pPr>
              <w:pStyle w:val="2textindent"/>
              <w:tabs>
                <w:tab w:val="num" w:pos="2880"/>
              </w:tabs>
            </w:pPr>
            <w:r w:rsidRPr="0017569D">
              <w:t>Mission</w:t>
            </w:r>
          </w:p>
          <w:p w:rsidR="00B66490" w:rsidRDefault="00B66490" w:rsidP="007B06A7">
            <w:pPr>
              <w:pStyle w:val="2textindent"/>
              <w:numPr>
                <w:ilvl w:val="0"/>
                <w:numId w:val="0"/>
              </w:numPr>
              <w:ind w:left="2880"/>
            </w:pPr>
          </w:p>
          <w:p w:rsidR="007B06A7" w:rsidRPr="0017569D" w:rsidRDefault="007B06A7" w:rsidP="006C681F">
            <w:pPr>
              <w:pStyle w:val="atext0"/>
            </w:pPr>
            <w:r>
              <w:t>General mission description</w:t>
            </w:r>
          </w:p>
          <w:p w:rsidR="00B66490" w:rsidRDefault="00B66490" w:rsidP="00B66490">
            <w:pPr>
              <w:pStyle w:val="2textindent"/>
              <w:numPr>
                <w:ilvl w:val="0"/>
                <w:numId w:val="0"/>
              </w:numPr>
              <w:ind w:left="2880"/>
            </w:pPr>
          </w:p>
          <w:p w:rsidR="007B06A7" w:rsidRDefault="007B06A7" w:rsidP="007B06A7">
            <w:pPr>
              <w:pStyle w:val="2textindent"/>
              <w:tabs>
                <w:tab w:val="num" w:pos="2880"/>
              </w:tabs>
            </w:pPr>
            <w:r w:rsidRPr="0017569D">
              <w:t>Date/Time</w:t>
            </w:r>
          </w:p>
          <w:p w:rsidR="00B66490" w:rsidRDefault="00B66490" w:rsidP="007B06A7">
            <w:pPr>
              <w:pStyle w:val="2textindent"/>
              <w:numPr>
                <w:ilvl w:val="0"/>
                <w:numId w:val="0"/>
              </w:numPr>
              <w:ind w:left="3600" w:hanging="720"/>
            </w:pPr>
          </w:p>
          <w:p w:rsidR="007B06A7" w:rsidRPr="0017569D" w:rsidRDefault="007B06A7" w:rsidP="006C681F">
            <w:pPr>
              <w:pStyle w:val="atext0"/>
            </w:pPr>
            <w:r>
              <w:t>When will the mission take place?</w:t>
            </w:r>
          </w:p>
          <w:p w:rsidR="00B66490" w:rsidRDefault="00B66490" w:rsidP="00B66490">
            <w:pPr>
              <w:pStyle w:val="2textindent"/>
              <w:numPr>
                <w:ilvl w:val="0"/>
                <w:numId w:val="0"/>
              </w:numPr>
              <w:ind w:left="2880"/>
            </w:pPr>
          </w:p>
          <w:p w:rsidR="007B06A7" w:rsidRDefault="007B06A7" w:rsidP="007B06A7">
            <w:pPr>
              <w:pStyle w:val="2textindent"/>
              <w:tabs>
                <w:tab w:val="num" w:pos="2880"/>
              </w:tabs>
            </w:pPr>
            <w:r w:rsidRPr="0017569D">
              <w:t>Departure</w:t>
            </w:r>
          </w:p>
          <w:p w:rsidR="00B66490" w:rsidRDefault="00B66490" w:rsidP="007B06A7">
            <w:pPr>
              <w:pStyle w:val="2textindent"/>
              <w:numPr>
                <w:ilvl w:val="0"/>
                <w:numId w:val="0"/>
              </w:numPr>
              <w:ind w:left="3600" w:hanging="720"/>
            </w:pPr>
          </w:p>
          <w:p w:rsidR="007B06A7" w:rsidRPr="0017569D" w:rsidRDefault="007B06A7" w:rsidP="006C681F">
            <w:pPr>
              <w:pStyle w:val="atext0"/>
            </w:pPr>
            <w:r>
              <w:t>Departure location, altitude and temperature</w:t>
            </w:r>
          </w:p>
          <w:p w:rsidR="00B66490" w:rsidRDefault="00B66490" w:rsidP="00B66490">
            <w:pPr>
              <w:pStyle w:val="2textindent"/>
              <w:numPr>
                <w:ilvl w:val="0"/>
                <w:numId w:val="0"/>
              </w:numPr>
              <w:ind w:left="2880"/>
            </w:pPr>
          </w:p>
          <w:p w:rsidR="007B06A7" w:rsidRDefault="007B06A7" w:rsidP="007B06A7">
            <w:pPr>
              <w:pStyle w:val="2textindent"/>
              <w:tabs>
                <w:tab w:val="num" w:pos="2880"/>
              </w:tabs>
            </w:pPr>
            <w:r w:rsidRPr="0017569D">
              <w:t>Destination</w:t>
            </w:r>
          </w:p>
          <w:p w:rsidR="00B66490" w:rsidRDefault="00B66490" w:rsidP="007B06A7">
            <w:pPr>
              <w:pStyle w:val="2textindent"/>
              <w:numPr>
                <w:ilvl w:val="0"/>
                <w:numId w:val="0"/>
              </w:numPr>
              <w:ind w:left="3600" w:hanging="720"/>
            </w:pPr>
          </w:p>
          <w:p w:rsidR="007B06A7" w:rsidRPr="0017569D" w:rsidRDefault="007B06A7" w:rsidP="006C681F">
            <w:pPr>
              <w:pStyle w:val="atext0"/>
            </w:pPr>
            <w:r>
              <w:t>Destination location, altitude and temperature</w:t>
            </w:r>
          </w:p>
          <w:p w:rsidR="007B06A7" w:rsidRPr="00AB47B6" w:rsidRDefault="007B06A7" w:rsidP="007B06A7">
            <w:pPr>
              <w:pStyle w:val="2"/>
              <w:ind w:left="0" w:firstLine="0"/>
            </w:pPr>
          </w:p>
          <w:p w:rsidR="007B06A7" w:rsidRPr="00AB47B6" w:rsidRDefault="007B06A7" w:rsidP="00B66490">
            <w:pPr>
              <w:pStyle w:val="2"/>
            </w:pPr>
            <w:r>
              <w:t>2</w:t>
            </w:r>
            <w:r w:rsidRPr="00AB47B6">
              <w:t>.</w:t>
            </w:r>
            <w:r w:rsidRPr="00AB47B6">
              <w:tab/>
              <w:t>Helicopter equipped weight</w:t>
            </w:r>
          </w:p>
          <w:p w:rsidR="007B06A7" w:rsidRPr="00AB47B6" w:rsidRDefault="007B06A7" w:rsidP="007B06A7">
            <w:pPr>
              <w:pStyle w:val="2text"/>
              <w:ind w:left="0"/>
            </w:pPr>
          </w:p>
          <w:p w:rsidR="007B06A7" w:rsidRPr="00AB47B6" w:rsidRDefault="007B06A7" w:rsidP="00B66490">
            <w:pPr>
              <w:pStyle w:val="2text"/>
            </w:pPr>
            <w:r w:rsidRPr="00AB47B6">
              <w:t xml:space="preserve">Found in the </w:t>
            </w:r>
            <w:r w:rsidRPr="00B66490">
              <w:t>weight</w:t>
            </w:r>
            <w:r w:rsidRPr="00AB47B6">
              <w:t xml:space="preserve"> and bala</w:t>
            </w:r>
            <w:r>
              <w:t>nce data in the flight manual.</w:t>
            </w:r>
          </w:p>
          <w:p w:rsidR="007B06A7" w:rsidRDefault="007B06A7" w:rsidP="007B06A7">
            <w:pPr>
              <w:pStyle w:val="2"/>
              <w:ind w:left="0" w:firstLine="0"/>
            </w:pPr>
          </w:p>
          <w:p w:rsidR="006C681F" w:rsidRDefault="006C681F" w:rsidP="007B06A7">
            <w:pPr>
              <w:pStyle w:val="2"/>
              <w:ind w:left="0" w:firstLine="0"/>
            </w:pPr>
          </w:p>
          <w:p w:rsidR="006C681F" w:rsidRDefault="006C681F" w:rsidP="007B06A7">
            <w:pPr>
              <w:pStyle w:val="2"/>
              <w:ind w:left="0" w:firstLine="0"/>
            </w:pPr>
          </w:p>
          <w:p w:rsidR="00B66490" w:rsidRPr="00AB47B6" w:rsidRDefault="00B66490" w:rsidP="007B06A7">
            <w:pPr>
              <w:pStyle w:val="2"/>
              <w:ind w:left="0" w:firstLine="0"/>
            </w:pPr>
          </w:p>
          <w:p w:rsidR="007B06A7" w:rsidRPr="00AB47B6" w:rsidRDefault="007B06A7" w:rsidP="00B66490">
            <w:pPr>
              <w:pStyle w:val="2"/>
            </w:pPr>
            <w:r>
              <w:t>3</w:t>
            </w:r>
            <w:r w:rsidRPr="00AB47B6">
              <w:t>.</w:t>
            </w:r>
            <w:r w:rsidRPr="00AB47B6">
              <w:tab/>
              <w:t>Operating weight</w:t>
            </w:r>
          </w:p>
          <w:p w:rsidR="007B06A7" w:rsidRPr="00AB47B6" w:rsidRDefault="007B06A7" w:rsidP="007B06A7">
            <w:pPr>
              <w:pStyle w:val="2text"/>
              <w:ind w:left="0"/>
            </w:pPr>
          </w:p>
          <w:p w:rsidR="007B06A7" w:rsidRPr="00AB47B6" w:rsidRDefault="007B06A7" w:rsidP="00B66490">
            <w:pPr>
              <w:pStyle w:val="2text"/>
            </w:pPr>
            <w:r w:rsidRPr="00AB47B6">
              <w:t xml:space="preserve">Add lines 3, 4, and 5 together to obtain the “operating weight” of the helicopter.  </w:t>
            </w:r>
            <w:r w:rsidRPr="00B66490">
              <w:t>Use</w:t>
            </w:r>
            <w:r w:rsidRPr="00AB47B6">
              <w:t xml:space="preserve"> 7 lbs per gallon for fuel weight.</w:t>
            </w:r>
          </w:p>
          <w:p w:rsidR="007B06A7" w:rsidRPr="00AB47B6" w:rsidRDefault="007B06A7" w:rsidP="007B06A7">
            <w:pPr>
              <w:pStyle w:val="2"/>
              <w:ind w:left="0" w:firstLine="0"/>
            </w:pPr>
          </w:p>
          <w:p w:rsidR="007B06A7" w:rsidRPr="00AB47B6" w:rsidRDefault="007B06A7" w:rsidP="00B66490">
            <w:pPr>
              <w:pStyle w:val="2"/>
            </w:pPr>
            <w:r>
              <w:t>4</w:t>
            </w:r>
            <w:r w:rsidRPr="00AB47B6">
              <w:t>.</w:t>
            </w:r>
            <w:r w:rsidRPr="00AB47B6">
              <w:tab/>
              <w:t xml:space="preserve">Computed gross </w:t>
            </w:r>
            <w:r w:rsidRPr="00B66490">
              <w:t>weight</w:t>
            </w:r>
          </w:p>
          <w:p w:rsidR="007B06A7" w:rsidRPr="00AB47B6" w:rsidRDefault="007B06A7" w:rsidP="007B06A7">
            <w:pPr>
              <w:pStyle w:val="2text"/>
              <w:ind w:left="0"/>
            </w:pPr>
          </w:p>
          <w:p w:rsidR="007B06A7" w:rsidRPr="00B66490" w:rsidRDefault="007B06A7" w:rsidP="00B66490">
            <w:pPr>
              <w:pStyle w:val="2text"/>
            </w:pPr>
            <w:r w:rsidRPr="00AB47B6">
              <w:t xml:space="preserve">The pilot must go to the performance charts </w:t>
            </w:r>
            <w:r w:rsidRPr="00B66490">
              <w:t>to obtain the “computed gross weight.”</w:t>
            </w:r>
          </w:p>
          <w:p w:rsidR="007B06A7" w:rsidRPr="00B66490" w:rsidRDefault="007B06A7" w:rsidP="00B66490">
            <w:pPr>
              <w:pStyle w:val="2text"/>
            </w:pPr>
          </w:p>
          <w:p w:rsidR="007B06A7" w:rsidRDefault="007B06A7" w:rsidP="00B66490">
            <w:pPr>
              <w:pStyle w:val="2text"/>
            </w:pPr>
            <w:r w:rsidRPr="00B66490">
              <w:t>This reduces the maximum weight allowed, down to the weight that the aircraft can be at the altitude and temperature it is taking off or landing, or conducting high power demand operations</w:t>
            </w:r>
            <w:r w:rsidRPr="00AB47B6">
              <w:t>, like sling work.</w:t>
            </w:r>
          </w:p>
          <w:p w:rsidR="007B06A7" w:rsidRDefault="007B06A7" w:rsidP="007B06A7">
            <w:pPr>
              <w:pStyle w:val="2text"/>
              <w:ind w:left="0"/>
            </w:pPr>
          </w:p>
          <w:p w:rsidR="007B06A7" w:rsidRPr="00AB47B6" w:rsidRDefault="007B06A7" w:rsidP="007B06A7">
            <w:pPr>
              <w:pStyle w:val="2"/>
            </w:pPr>
            <w:r w:rsidRPr="00AB47B6">
              <w:t>5.</w:t>
            </w:r>
            <w:r w:rsidRPr="00AB47B6">
              <w:tab/>
              <w:t>Weight reduction (download)</w:t>
            </w:r>
          </w:p>
          <w:p w:rsidR="007B06A7" w:rsidRPr="00AB47B6" w:rsidRDefault="007B06A7" w:rsidP="007B06A7">
            <w:pPr>
              <w:pStyle w:val="2text"/>
            </w:pPr>
          </w:p>
          <w:p w:rsidR="007B06A7" w:rsidRDefault="007B06A7" w:rsidP="007B06A7">
            <w:pPr>
              <w:pStyle w:val="2text"/>
            </w:pPr>
            <w:r w:rsidRPr="00AB47B6">
              <w:t xml:space="preserve">This set amount of weight is taken off the computed weight.  </w:t>
            </w:r>
          </w:p>
          <w:p w:rsidR="007B06A7" w:rsidRDefault="007B06A7" w:rsidP="007B06A7">
            <w:pPr>
              <w:pStyle w:val="2text"/>
            </w:pPr>
          </w:p>
          <w:p w:rsidR="007B06A7" w:rsidRDefault="007B06A7" w:rsidP="007B06A7">
            <w:pPr>
              <w:pStyle w:val="2text"/>
            </w:pPr>
            <w:r w:rsidRPr="00AB47B6">
              <w:t xml:space="preserve">In this way, whenever performance capability has dropped below the limitations of the aircraft, an extra “margin of safety” will be provided.  </w:t>
            </w:r>
          </w:p>
          <w:p w:rsidR="007B06A7" w:rsidRDefault="007B06A7" w:rsidP="007B06A7">
            <w:pPr>
              <w:pStyle w:val="2text"/>
            </w:pPr>
          </w:p>
          <w:p w:rsidR="007B06A7" w:rsidRPr="00AB47B6" w:rsidRDefault="007B06A7" w:rsidP="007B06A7">
            <w:pPr>
              <w:pStyle w:val="2text"/>
            </w:pPr>
            <w:r>
              <w:t>The amount of reduction for each model of aircraft is f</w:t>
            </w:r>
            <w:r w:rsidRPr="00AB47B6">
              <w:t>ound in the contract.</w:t>
            </w:r>
          </w:p>
          <w:p w:rsidR="007B06A7" w:rsidRPr="00AB47B6" w:rsidRDefault="007B06A7" w:rsidP="007B06A7">
            <w:pPr>
              <w:pStyle w:val="2text"/>
            </w:pPr>
          </w:p>
          <w:p w:rsidR="007B06A7" w:rsidRPr="00AB47B6" w:rsidRDefault="007B06A7" w:rsidP="007B06A7">
            <w:pPr>
              <w:pStyle w:val="2text"/>
            </w:pPr>
            <w:r w:rsidRPr="00AB47B6">
              <w:t>After the weight reduction is subtracted from the computed gross weight, the “adjusted weight” is recorded in line 9.</w:t>
            </w:r>
          </w:p>
          <w:p w:rsidR="007B06A7" w:rsidRPr="00AB47B6" w:rsidRDefault="007B06A7" w:rsidP="007B06A7">
            <w:pPr>
              <w:pStyle w:val="2"/>
            </w:pPr>
          </w:p>
          <w:p w:rsidR="007B06A7" w:rsidRPr="00AB47B6" w:rsidRDefault="007B06A7" w:rsidP="007B06A7">
            <w:pPr>
              <w:pStyle w:val="2"/>
            </w:pPr>
            <w:r w:rsidRPr="00AB47B6">
              <w:t>6.</w:t>
            </w:r>
            <w:r w:rsidRPr="00AB47B6">
              <w:tab/>
              <w:t>Gross weight limit</w:t>
            </w:r>
          </w:p>
          <w:p w:rsidR="007B06A7" w:rsidRPr="00AB47B6" w:rsidRDefault="007B06A7" w:rsidP="007B06A7">
            <w:pPr>
              <w:pStyle w:val="2text"/>
            </w:pPr>
          </w:p>
          <w:p w:rsidR="007B06A7" w:rsidRPr="00B66490" w:rsidRDefault="007B06A7" w:rsidP="00B66490">
            <w:pPr>
              <w:pStyle w:val="2text"/>
            </w:pPr>
            <w:r w:rsidRPr="00B66490">
              <w:t>A limitation to the operation of that aircraft, found in the flight manual, and never to be exceeded.</w:t>
            </w:r>
          </w:p>
          <w:p w:rsidR="007B06A7" w:rsidRPr="00B66490" w:rsidRDefault="007B06A7" w:rsidP="00B66490">
            <w:pPr>
              <w:pStyle w:val="2text"/>
            </w:pPr>
          </w:p>
          <w:p w:rsidR="007B06A7" w:rsidRPr="00B66490" w:rsidRDefault="007B06A7" w:rsidP="00B66490">
            <w:pPr>
              <w:pStyle w:val="2text"/>
            </w:pPr>
            <w:r w:rsidRPr="00B66490">
              <w:t>Here is an example of a maximum weight limitation for a “non-</w:t>
            </w:r>
            <w:proofErr w:type="spellStart"/>
            <w:r w:rsidRPr="00B66490">
              <w:t>jettisonable</w:t>
            </w:r>
            <w:proofErr w:type="spellEnd"/>
            <w:r w:rsidRPr="00B66490">
              <w:t xml:space="preserve"> load” for an A-Star B3. </w:t>
            </w:r>
          </w:p>
          <w:p w:rsidR="007B06A7" w:rsidRPr="00B66490" w:rsidRDefault="007B06A7" w:rsidP="00B66490">
            <w:pPr>
              <w:pStyle w:val="2text"/>
            </w:pPr>
          </w:p>
          <w:p w:rsidR="007B06A7" w:rsidRPr="00B66490" w:rsidRDefault="007B06A7" w:rsidP="00B66490">
            <w:pPr>
              <w:pStyle w:val="2text"/>
            </w:pPr>
            <w:r w:rsidRPr="00B66490">
              <w:t>For this model of helicopter, the non-</w:t>
            </w:r>
            <w:proofErr w:type="spellStart"/>
            <w:r w:rsidRPr="00B66490">
              <w:t>jettisonable</w:t>
            </w:r>
            <w:proofErr w:type="spellEnd"/>
            <w:r w:rsidRPr="00B66490">
              <w:t xml:space="preserve"> gross weight limitation is a “structural” limitation, not a limitation to the performance capability of the engine. </w:t>
            </w:r>
          </w:p>
          <w:p w:rsidR="007B06A7" w:rsidRPr="00B66490" w:rsidRDefault="007B06A7" w:rsidP="00B66490">
            <w:pPr>
              <w:pStyle w:val="2text"/>
            </w:pPr>
          </w:p>
          <w:p w:rsidR="007B06A7" w:rsidRPr="00B66490" w:rsidRDefault="007B06A7" w:rsidP="00B66490">
            <w:pPr>
              <w:pStyle w:val="2text"/>
            </w:pPr>
            <w:r w:rsidRPr="00B66490">
              <w:t xml:space="preserve">The </w:t>
            </w:r>
            <w:proofErr w:type="spellStart"/>
            <w:r w:rsidRPr="00B66490">
              <w:t>jettisonable</w:t>
            </w:r>
            <w:proofErr w:type="spellEnd"/>
            <w:r w:rsidRPr="00B66490">
              <w:t xml:space="preserve"> load maximum weight limitation, however, is the maximum weight that the aircraft can sustain in the air, and is the limit of its performance capability.</w:t>
            </w:r>
          </w:p>
          <w:p w:rsidR="007B06A7" w:rsidRPr="00B66490" w:rsidRDefault="007B06A7" w:rsidP="00B66490">
            <w:pPr>
              <w:pStyle w:val="2text"/>
            </w:pPr>
          </w:p>
          <w:p w:rsidR="007B06A7" w:rsidRPr="00B66490" w:rsidRDefault="007B06A7" w:rsidP="00B66490">
            <w:pPr>
              <w:pStyle w:val="2text"/>
            </w:pPr>
            <w:r w:rsidRPr="00B66490">
              <w:t>These limitations are entered into line 10 of the form.</w:t>
            </w:r>
          </w:p>
          <w:p w:rsidR="007B06A7" w:rsidRPr="00B66490" w:rsidRDefault="007B06A7" w:rsidP="00B66490">
            <w:pPr>
              <w:pStyle w:val="2text"/>
            </w:pPr>
          </w:p>
          <w:p w:rsidR="007B06A7" w:rsidRPr="00B66490" w:rsidRDefault="007B06A7" w:rsidP="00B66490">
            <w:pPr>
              <w:pStyle w:val="2text"/>
            </w:pPr>
            <w:r w:rsidRPr="00B66490">
              <w:t>Line 9 is your adjusted weight, having been through the “computation” of the performance charts, and with the down load subtracted, if appropriate.</w:t>
            </w:r>
          </w:p>
          <w:p w:rsidR="007B06A7" w:rsidRPr="00B66490" w:rsidRDefault="007B06A7" w:rsidP="00B66490">
            <w:pPr>
              <w:pStyle w:val="2text"/>
            </w:pPr>
          </w:p>
          <w:p w:rsidR="007B06A7" w:rsidRPr="00B66490" w:rsidRDefault="007B06A7" w:rsidP="00B66490">
            <w:pPr>
              <w:pStyle w:val="2text"/>
            </w:pPr>
            <w:r w:rsidRPr="00B66490">
              <w:t>Line 10 is the gross (total) weight limitation of the helicopter for that situation (</w:t>
            </w:r>
            <w:proofErr w:type="spellStart"/>
            <w:r w:rsidRPr="00B66490">
              <w:t>jettisonable</w:t>
            </w:r>
            <w:proofErr w:type="spellEnd"/>
            <w:r w:rsidRPr="00B66490">
              <w:t xml:space="preserve"> or non-</w:t>
            </w:r>
            <w:proofErr w:type="spellStart"/>
            <w:r w:rsidRPr="00B66490">
              <w:t>jettisonable</w:t>
            </w:r>
            <w:proofErr w:type="spellEnd"/>
            <w:r w:rsidRPr="00B66490">
              <w:t>).</w:t>
            </w:r>
          </w:p>
          <w:p w:rsidR="007B06A7" w:rsidRPr="00B66490" w:rsidRDefault="007B06A7" w:rsidP="00B66490">
            <w:pPr>
              <w:pStyle w:val="2text"/>
            </w:pPr>
          </w:p>
          <w:p w:rsidR="00B66490" w:rsidRDefault="00B66490" w:rsidP="00B66490">
            <w:pPr>
              <w:pStyle w:val="2text"/>
            </w:pPr>
          </w:p>
          <w:p w:rsidR="00B66490" w:rsidRDefault="00B66490" w:rsidP="00B66490">
            <w:pPr>
              <w:pStyle w:val="2text"/>
            </w:pPr>
          </w:p>
          <w:p w:rsidR="00B66490" w:rsidRDefault="00B66490" w:rsidP="00B66490">
            <w:pPr>
              <w:pStyle w:val="2text"/>
            </w:pPr>
          </w:p>
          <w:p w:rsidR="00B66490" w:rsidRDefault="007B06A7" w:rsidP="00B66490">
            <w:pPr>
              <w:pStyle w:val="2text"/>
            </w:pPr>
            <w:r w:rsidRPr="00B66490">
              <w:t>You must choose</w:t>
            </w:r>
            <w:r w:rsidRPr="00AB47B6">
              <w:t xml:space="preserve"> whichever is less:  </w:t>
            </w:r>
            <w:r w:rsidRPr="00AB47B6">
              <w:br/>
            </w:r>
          </w:p>
          <w:p w:rsidR="007B06A7" w:rsidRDefault="00E67AA9" w:rsidP="00B66490">
            <w:pPr>
              <w:pStyle w:val="2text"/>
            </w:pPr>
            <w:r w:rsidRPr="00AB47B6">
              <w:t>Line</w:t>
            </w:r>
            <w:r w:rsidR="007B06A7" w:rsidRPr="00AB47B6">
              <w:t xml:space="preserve"> 9 (adjusted weight) or line 10 (the limitation).</w:t>
            </w:r>
          </w:p>
          <w:p w:rsidR="007B06A7" w:rsidRDefault="007B06A7" w:rsidP="007B06A7">
            <w:pPr>
              <w:pStyle w:val="2text"/>
            </w:pPr>
          </w:p>
          <w:p w:rsidR="007B06A7" w:rsidRDefault="007B06A7" w:rsidP="007B06A7">
            <w:pPr>
              <w:pStyle w:val="2textindent"/>
              <w:tabs>
                <w:tab w:val="num" w:pos="2880"/>
              </w:tabs>
            </w:pPr>
            <w:r>
              <w:t>Allowable Payload – This is the weight of passengers and cargo that can be carried for any mission. The allowable payload is the computed gross weight minus the weight reduction minus the operating weight.</w:t>
            </w:r>
          </w:p>
          <w:p w:rsidR="007B06A7" w:rsidRDefault="007B06A7" w:rsidP="007B06A7">
            <w:pPr>
              <w:pStyle w:val="2textindent"/>
              <w:numPr>
                <w:ilvl w:val="0"/>
                <w:numId w:val="0"/>
              </w:numPr>
            </w:pPr>
          </w:p>
          <w:p w:rsidR="007B06A7" w:rsidRDefault="007B06A7" w:rsidP="007B06A7">
            <w:pPr>
              <w:pStyle w:val="2textindent"/>
              <w:tabs>
                <w:tab w:val="num" w:pos="2880"/>
              </w:tabs>
            </w:pPr>
            <w:r>
              <w:t>Hover</w:t>
            </w:r>
            <w:r w:rsidR="00482B3A">
              <w:t>-in-ground-</w:t>
            </w:r>
            <w:r>
              <w:t xml:space="preserve">effect. Used at in-ground effect </w:t>
            </w:r>
            <w:proofErr w:type="spellStart"/>
            <w:r>
              <w:t>helispots</w:t>
            </w:r>
            <w:proofErr w:type="spellEnd"/>
            <w:r>
              <w:t xml:space="preserve"> with internal cargo or passengers.</w:t>
            </w:r>
          </w:p>
          <w:p w:rsidR="007B06A7" w:rsidRDefault="007B06A7" w:rsidP="007B06A7">
            <w:pPr>
              <w:pStyle w:val="2textindent"/>
              <w:numPr>
                <w:ilvl w:val="0"/>
                <w:numId w:val="0"/>
              </w:numPr>
            </w:pPr>
          </w:p>
          <w:p w:rsidR="007B06A7" w:rsidRDefault="00E67AA9" w:rsidP="007B06A7">
            <w:pPr>
              <w:pStyle w:val="2textindent"/>
              <w:tabs>
                <w:tab w:val="num" w:pos="2880"/>
              </w:tabs>
            </w:pPr>
            <w:r>
              <w:t>Hover-</w:t>
            </w:r>
            <w:r w:rsidR="00482B3A">
              <w:t>out-of-ground-</w:t>
            </w:r>
            <w:r w:rsidR="007B06A7">
              <w:t xml:space="preserve">effect. Used at out-of-ground effect </w:t>
            </w:r>
            <w:proofErr w:type="spellStart"/>
            <w:r w:rsidR="007B06A7">
              <w:t>helispots</w:t>
            </w:r>
            <w:proofErr w:type="spellEnd"/>
            <w:r w:rsidR="007B06A7">
              <w:t xml:space="preserve"> or external loads </w:t>
            </w:r>
            <w:proofErr w:type="gramStart"/>
            <w:r w:rsidR="007B06A7">
              <w:t>that are</w:t>
            </w:r>
            <w:proofErr w:type="gramEnd"/>
            <w:r w:rsidR="007B06A7">
              <w:t xml:space="preserve"> not </w:t>
            </w:r>
            <w:proofErr w:type="spellStart"/>
            <w:r w:rsidR="007B06A7">
              <w:t>jettisonable</w:t>
            </w:r>
            <w:proofErr w:type="spellEnd"/>
            <w:r w:rsidR="007B06A7">
              <w:t>.</w:t>
            </w:r>
          </w:p>
          <w:p w:rsidR="007B06A7" w:rsidRDefault="007B06A7" w:rsidP="007B06A7">
            <w:pPr>
              <w:pStyle w:val="2textindent"/>
              <w:numPr>
                <w:ilvl w:val="0"/>
                <w:numId w:val="0"/>
              </w:numPr>
            </w:pPr>
          </w:p>
          <w:p w:rsidR="007B06A7" w:rsidRDefault="00482B3A" w:rsidP="00B66490">
            <w:pPr>
              <w:pStyle w:val="atext0"/>
            </w:pPr>
            <w:r>
              <w:t>Hover-out-of-ground-</w:t>
            </w:r>
            <w:r w:rsidR="007B06A7">
              <w:t xml:space="preserve">effect </w:t>
            </w:r>
            <w:proofErr w:type="spellStart"/>
            <w:r w:rsidR="007B06A7">
              <w:t>jettisonable</w:t>
            </w:r>
            <w:proofErr w:type="spellEnd"/>
            <w:r w:rsidR="007B06A7">
              <w:t xml:space="preserve">. For external </w:t>
            </w:r>
            <w:proofErr w:type="spellStart"/>
            <w:r w:rsidR="007B06A7">
              <w:t>jettisonable</w:t>
            </w:r>
            <w:proofErr w:type="spellEnd"/>
            <w:r w:rsidR="007B06A7">
              <w:t xml:space="preserve"> loads only. </w:t>
            </w:r>
          </w:p>
          <w:p w:rsidR="007B06A7" w:rsidRDefault="007B06A7" w:rsidP="007B06A7">
            <w:pPr>
              <w:pStyle w:val="2textindent"/>
              <w:numPr>
                <w:ilvl w:val="0"/>
                <w:numId w:val="0"/>
              </w:numPr>
              <w:ind w:left="2880"/>
            </w:pPr>
          </w:p>
          <w:p w:rsidR="007B06A7" w:rsidRDefault="007B06A7" w:rsidP="00B66490">
            <w:pPr>
              <w:pStyle w:val="2"/>
            </w:pPr>
            <w:r>
              <w:t>7.</w:t>
            </w:r>
            <w:r>
              <w:tab/>
              <w:t>Final Blocks of Load Calculation Form</w:t>
            </w:r>
          </w:p>
          <w:p w:rsidR="007B06A7" w:rsidRDefault="007B06A7" w:rsidP="007B06A7">
            <w:pPr>
              <w:pStyle w:val="2textindent"/>
              <w:numPr>
                <w:ilvl w:val="0"/>
                <w:numId w:val="0"/>
              </w:numPr>
            </w:pPr>
          </w:p>
          <w:p w:rsidR="007B06A7" w:rsidRDefault="007B06A7" w:rsidP="00B66490">
            <w:pPr>
              <w:pStyle w:val="2textindent"/>
            </w:pPr>
            <w:r w:rsidRPr="00B66490">
              <w:t>Passengers</w:t>
            </w:r>
            <w:r w:rsidRPr="007F1A83">
              <w:t xml:space="preserve"> and cargo</w:t>
            </w:r>
          </w:p>
          <w:p w:rsidR="00B66490" w:rsidRDefault="00B66490" w:rsidP="007B06A7">
            <w:pPr>
              <w:pStyle w:val="2textindent"/>
              <w:numPr>
                <w:ilvl w:val="0"/>
                <w:numId w:val="0"/>
              </w:numPr>
              <w:ind w:left="3600" w:hanging="720"/>
            </w:pPr>
          </w:p>
          <w:p w:rsidR="007B06A7" w:rsidRPr="007F1A83" w:rsidRDefault="007B06A7" w:rsidP="00BE4685">
            <w:pPr>
              <w:pStyle w:val="atext0"/>
            </w:pPr>
            <w:r>
              <w:t>Only applicable if load calculation specific to mission</w:t>
            </w:r>
          </w:p>
          <w:p w:rsidR="00B66490" w:rsidRDefault="00B66490" w:rsidP="00B66490">
            <w:pPr>
              <w:pStyle w:val="2textindent"/>
              <w:numPr>
                <w:ilvl w:val="0"/>
                <w:numId w:val="0"/>
              </w:numPr>
              <w:ind w:left="2880"/>
            </w:pPr>
          </w:p>
          <w:p w:rsidR="00B66490" w:rsidRDefault="00B66490" w:rsidP="00B66490">
            <w:pPr>
              <w:pStyle w:val="2textindent"/>
              <w:numPr>
                <w:ilvl w:val="0"/>
                <w:numId w:val="0"/>
              </w:numPr>
              <w:ind w:left="2880"/>
            </w:pPr>
          </w:p>
          <w:p w:rsidR="00BE4685" w:rsidRDefault="00BE4685" w:rsidP="00B66490">
            <w:pPr>
              <w:pStyle w:val="2textindent"/>
              <w:numPr>
                <w:ilvl w:val="0"/>
                <w:numId w:val="0"/>
              </w:numPr>
              <w:ind w:left="2880"/>
            </w:pPr>
          </w:p>
          <w:p w:rsidR="00B66490" w:rsidRDefault="00B66490" w:rsidP="00B66490">
            <w:pPr>
              <w:pStyle w:val="2textindent"/>
              <w:numPr>
                <w:ilvl w:val="0"/>
                <w:numId w:val="0"/>
              </w:numPr>
              <w:ind w:left="2880"/>
            </w:pPr>
          </w:p>
          <w:p w:rsidR="007B06A7" w:rsidRDefault="007B06A7" w:rsidP="00B66490">
            <w:pPr>
              <w:pStyle w:val="2textindent"/>
            </w:pPr>
            <w:r w:rsidRPr="007F1A83">
              <w:t>Actual payload</w:t>
            </w:r>
          </w:p>
          <w:p w:rsidR="00B66490" w:rsidRDefault="00B66490" w:rsidP="007B06A7">
            <w:pPr>
              <w:pStyle w:val="2textindent"/>
              <w:numPr>
                <w:ilvl w:val="0"/>
                <w:numId w:val="0"/>
              </w:numPr>
              <w:ind w:left="3600" w:hanging="720"/>
            </w:pPr>
          </w:p>
          <w:p w:rsidR="007B06A7" w:rsidRPr="007F1A83" w:rsidRDefault="007B06A7" w:rsidP="00BE4685">
            <w:pPr>
              <w:pStyle w:val="atext0"/>
            </w:pPr>
            <w:r>
              <w:t>Total weight of passengers and cargo</w:t>
            </w:r>
          </w:p>
          <w:p w:rsidR="00B66490" w:rsidRDefault="00B66490" w:rsidP="00B66490">
            <w:pPr>
              <w:pStyle w:val="2textindent"/>
              <w:numPr>
                <w:ilvl w:val="0"/>
                <w:numId w:val="0"/>
              </w:numPr>
              <w:ind w:left="2880"/>
            </w:pPr>
          </w:p>
          <w:p w:rsidR="007B06A7" w:rsidRDefault="007B06A7" w:rsidP="00B66490">
            <w:pPr>
              <w:pStyle w:val="2textindent"/>
            </w:pPr>
            <w:r>
              <w:t>Pilot signature</w:t>
            </w:r>
          </w:p>
          <w:p w:rsidR="00B66490" w:rsidRDefault="00B66490" w:rsidP="007B06A7">
            <w:pPr>
              <w:pStyle w:val="2textindent"/>
              <w:numPr>
                <w:ilvl w:val="0"/>
                <w:numId w:val="0"/>
              </w:numPr>
              <w:ind w:left="3600" w:hanging="720"/>
            </w:pPr>
          </w:p>
          <w:p w:rsidR="007B06A7" w:rsidRPr="007F1A83" w:rsidRDefault="007B06A7" w:rsidP="00BE4685">
            <w:pPr>
              <w:pStyle w:val="atext0"/>
            </w:pPr>
            <w:r>
              <w:t>Pilot must sign for load calculation to be valid.</w:t>
            </w:r>
          </w:p>
          <w:p w:rsidR="00B66490" w:rsidRDefault="00B66490" w:rsidP="00B66490">
            <w:pPr>
              <w:pStyle w:val="2textindent"/>
              <w:numPr>
                <w:ilvl w:val="0"/>
                <w:numId w:val="0"/>
              </w:numPr>
              <w:ind w:left="2880"/>
            </w:pPr>
          </w:p>
          <w:p w:rsidR="007B06A7" w:rsidRDefault="007B06A7" w:rsidP="00B66490">
            <w:pPr>
              <w:pStyle w:val="2textindent"/>
            </w:pPr>
            <w:r w:rsidRPr="007F1A83">
              <w:t>Manager signature</w:t>
            </w:r>
          </w:p>
          <w:p w:rsidR="00B66490" w:rsidRDefault="00B66490" w:rsidP="007B06A7">
            <w:pPr>
              <w:pStyle w:val="2textindent"/>
              <w:numPr>
                <w:ilvl w:val="0"/>
                <w:numId w:val="0"/>
              </w:numPr>
              <w:ind w:left="3600" w:hanging="720"/>
            </w:pPr>
          </w:p>
          <w:p w:rsidR="007B06A7" w:rsidRPr="007F1A83" w:rsidRDefault="007B06A7" w:rsidP="00BE4685">
            <w:pPr>
              <w:pStyle w:val="atext0"/>
            </w:pPr>
            <w:r>
              <w:t>Manager must sign for load calculation to be valid.</w:t>
            </w:r>
          </w:p>
          <w:p w:rsidR="00B66490" w:rsidRDefault="00B66490" w:rsidP="00B66490">
            <w:pPr>
              <w:pStyle w:val="2textindent"/>
              <w:numPr>
                <w:ilvl w:val="0"/>
                <w:numId w:val="0"/>
              </w:numPr>
              <w:ind w:left="2880"/>
            </w:pPr>
          </w:p>
          <w:p w:rsidR="007B06A7" w:rsidRDefault="007B06A7" w:rsidP="00B66490">
            <w:pPr>
              <w:pStyle w:val="2textindent"/>
            </w:pPr>
            <w:proofErr w:type="spellStart"/>
            <w:r>
              <w:t>HazMat</w:t>
            </w:r>
            <w:proofErr w:type="spellEnd"/>
          </w:p>
          <w:p w:rsidR="00B66490" w:rsidRDefault="00B66490" w:rsidP="007B06A7">
            <w:pPr>
              <w:pStyle w:val="2textindent"/>
              <w:numPr>
                <w:ilvl w:val="0"/>
                <w:numId w:val="0"/>
              </w:numPr>
              <w:ind w:left="3600" w:hanging="720"/>
            </w:pPr>
          </w:p>
          <w:p w:rsidR="007B06A7" w:rsidRDefault="007B06A7" w:rsidP="00BE4685">
            <w:pPr>
              <w:pStyle w:val="atext0"/>
            </w:pPr>
            <w:r>
              <w:t>Must be identified on the load calculation if on aircraft.</w:t>
            </w:r>
          </w:p>
          <w:p w:rsidR="007B06A7" w:rsidRPr="007F1A83" w:rsidRDefault="007B06A7" w:rsidP="007B06A7">
            <w:pPr>
              <w:pStyle w:val="2textindent"/>
              <w:numPr>
                <w:ilvl w:val="0"/>
                <w:numId w:val="0"/>
              </w:numPr>
            </w:pPr>
          </w:p>
          <w:p w:rsidR="007B06A7" w:rsidRPr="00B66490" w:rsidRDefault="007B06A7" w:rsidP="00B66490">
            <w:pPr>
              <w:pStyle w:val="II"/>
            </w:pPr>
            <w:r>
              <w:t>III.</w:t>
            </w:r>
            <w:r>
              <w:tab/>
              <w:t>helicopter perfoRmance</w:t>
            </w:r>
          </w:p>
          <w:p w:rsidR="007B06A7" w:rsidRPr="00B66490" w:rsidRDefault="007B06A7" w:rsidP="00B66490"/>
          <w:p w:rsidR="007B06A7" w:rsidRPr="00B66490" w:rsidRDefault="007B06A7" w:rsidP="00B66490">
            <w:pPr>
              <w:pStyle w:val="IItext"/>
            </w:pPr>
            <w:r w:rsidRPr="00B66490">
              <w:t>The helicopter has proven its value and versatility throughout the world. Its abilities to operate from restricted area and to remain above a selected spot are perhaps the helicopter’s greatest attributes. Managed by trained personnel and treated with proper respect, it is as inherently safe as any equipment in use today.</w:t>
            </w:r>
          </w:p>
          <w:p w:rsidR="007B06A7" w:rsidRPr="00B66490" w:rsidRDefault="007B06A7" w:rsidP="00B66490">
            <w:pPr>
              <w:pStyle w:val="IItext"/>
            </w:pPr>
          </w:p>
          <w:p w:rsidR="007B06A7" w:rsidRPr="00B66490" w:rsidRDefault="007B06A7" w:rsidP="00B66490">
            <w:pPr>
              <w:pStyle w:val="IItext"/>
            </w:pPr>
            <w:r w:rsidRPr="00B66490">
              <w:t>To properly manage helicopters for safe and efficient use, we must know something of their basic capabilities and limitations.</w:t>
            </w:r>
          </w:p>
          <w:p w:rsidR="007B06A7" w:rsidRDefault="007B06A7" w:rsidP="007B06A7">
            <w:pPr>
              <w:pStyle w:val="B"/>
            </w:pPr>
          </w:p>
          <w:p w:rsidR="00B66490" w:rsidRDefault="00B66490" w:rsidP="00B66490">
            <w:pPr>
              <w:pStyle w:val="B"/>
            </w:pPr>
          </w:p>
          <w:p w:rsidR="00BE4685" w:rsidRDefault="00BE4685" w:rsidP="00B66490">
            <w:pPr>
              <w:pStyle w:val="B"/>
            </w:pPr>
          </w:p>
          <w:p w:rsidR="00BE4685" w:rsidRDefault="00BE4685" w:rsidP="00B66490">
            <w:pPr>
              <w:pStyle w:val="B"/>
            </w:pPr>
          </w:p>
          <w:p w:rsidR="00B66490" w:rsidRDefault="00B66490" w:rsidP="00B66490">
            <w:pPr>
              <w:pStyle w:val="B"/>
            </w:pPr>
          </w:p>
          <w:p w:rsidR="00B66490" w:rsidRDefault="00B66490" w:rsidP="00B66490">
            <w:pPr>
              <w:pStyle w:val="B"/>
            </w:pPr>
          </w:p>
          <w:p w:rsidR="007B06A7" w:rsidRDefault="007B06A7" w:rsidP="00B66490">
            <w:pPr>
              <w:pStyle w:val="B"/>
            </w:pPr>
            <w:r>
              <w:t>A.</w:t>
            </w:r>
            <w:r>
              <w:tab/>
              <w:t xml:space="preserve">Basic </w:t>
            </w:r>
            <w:r w:rsidRPr="00B66490">
              <w:t>Helicopter</w:t>
            </w:r>
            <w:r>
              <w:t xml:space="preserve"> Design</w:t>
            </w:r>
          </w:p>
          <w:p w:rsidR="007B06A7" w:rsidRDefault="007B06A7" w:rsidP="007B06A7">
            <w:pPr>
              <w:pStyle w:val="B"/>
            </w:pPr>
          </w:p>
          <w:p w:rsidR="007B06A7" w:rsidRDefault="007B06A7" w:rsidP="00B66490">
            <w:pPr>
              <w:pStyle w:val="2"/>
            </w:pPr>
            <w:r>
              <w:t>1.</w:t>
            </w:r>
            <w:r>
              <w:tab/>
              <w:t xml:space="preserve">Rotor </w:t>
            </w:r>
            <w:r w:rsidRPr="00B66490">
              <w:t>Systems</w:t>
            </w:r>
            <w:r>
              <w:t xml:space="preserve"> </w:t>
            </w:r>
          </w:p>
          <w:p w:rsidR="007B06A7" w:rsidRDefault="007B06A7" w:rsidP="007B06A7">
            <w:pPr>
              <w:pStyle w:val="2"/>
            </w:pPr>
          </w:p>
          <w:p w:rsidR="007B06A7" w:rsidRDefault="007B06A7" w:rsidP="00B66490">
            <w:pPr>
              <w:pStyle w:val="2textindent"/>
            </w:pPr>
            <w:r>
              <w:t xml:space="preserve">Single-Rotor Helicopter - The most common design uses a single main </w:t>
            </w:r>
            <w:r w:rsidRPr="00B66490">
              <w:t>rotor</w:t>
            </w:r>
            <w:r>
              <w:t xml:space="preserve"> which imparts lift and thrust, and a smaller tail rotor, which compensates for torque induced by the powered turning of the main rotor.</w:t>
            </w:r>
          </w:p>
          <w:p w:rsidR="007B06A7" w:rsidRDefault="007B06A7" w:rsidP="007B06A7">
            <w:pPr>
              <w:pStyle w:val="2textindent"/>
              <w:numPr>
                <w:ilvl w:val="0"/>
                <w:numId w:val="0"/>
              </w:numPr>
              <w:ind w:left="2880"/>
            </w:pPr>
          </w:p>
          <w:p w:rsidR="007B06A7" w:rsidRDefault="007B06A7" w:rsidP="00B66490">
            <w:pPr>
              <w:pStyle w:val="2textindent"/>
            </w:pPr>
            <w:r>
              <w:t xml:space="preserve">Dual-Rotor Helicopter – Some helicopters have dual main rotors, mounted in </w:t>
            </w:r>
            <w:r w:rsidRPr="00B66490">
              <w:t>tandem</w:t>
            </w:r>
            <w:r>
              <w:t xml:space="preserve"> or side-by-side.</w:t>
            </w:r>
          </w:p>
          <w:p w:rsidR="007B06A7" w:rsidRDefault="007B06A7" w:rsidP="007B06A7">
            <w:pPr>
              <w:pStyle w:val="ListParagraph"/>
            </w:pPr>
          </w:p>
          <w:p w:rsidR="007B06A7" w:rsidRDefault="007B06A7" w:rsidP="00B66490">
            <w:pPr>
              <w:pStyle w:val="atext0"/>
            </w:pPr>
            <w:r>
              <w:t>Torque compensation is achieved by turning the rotors in opposite directions.</w:t>
            </w:r>
          </w:p>
          <w:p w:rsidR="007B06A7" w:rsidRDefault="007B06A7" w:rsidP="007B06A7">
            <w:pPr>
              <w:pStyle w:val="2text"/>
              <w:ind w:left="2880"/>
            </w:pPr>
          </w:p>
          <w:p w:rsidR="007B06A7" w:rsidRDefault="007B06A7" w:rsidP="00B66490">
            <w:pPr>
              <w:pStyle w:val="2"/>
            </w:pPr>
            <w:r>
              <w:t>2.</w:t>
            </w:r>
            <w:r>
              <w:tab/>
            </w:r>
            <w:r w:rsidRPr="00B66490">
              <w:t>Helicopter</w:t>
            </w:r>
            <w:r>
              <w:t xml:space="preserve"> Controls</w:t>
            </w:r>
          </w:p>
          <w:p w:rsidR="007B06A7" w:rsidRDefault="007B06A7" w:rsidP="007B06A7">
            <w:pPr>
              <w:pStyle w:val="2"/>
            </w:pPr>
          </w:p>
          <w:p w:rsidR="007B06A7" w:rsidRDefault="007B06A7" w:rsidP="00B66490">
            <w:pPr>
              <w:pStyle w:val="2text"/>
            </w:pPr>
            <w:r>
              <w:t xml:space="preserve">There are four controls that are used in conjunction with each </w:t>
            </w:r>
            <w:r w:rsidRPr="00B66490">
              <w:t>other</w:t>
            </w:r>
            <w:r>
              <w:t xml:space="preserve"> when flying a helicopter.</w:t>
            </w:r>
          </w:p>
          <w:p w:rsidR="007B06A7" w:rsidRDefault="007B06A7" w:rsidP="007B06A7">
            <w:pPr>
              <w:pStyle w:val="2text"/>
              <w:ind w:left="2880"/>
            </w:pPr>
          </w:p>
          <w:p w:rsidR="007B06A7" w:rsidRDefault="007B06A7" w:rsidP="00B66490">
            <w:pPr>
              <w:pStyle w:val="a0"/>
            </w:pPr>
            <w:r>
              <w:t>a.</w:t>
            </w:r>
            <w:r>
              <w:tab/>
              <w:t xml:space="preserve">Collective Pitch Control </w:t>
            </w:r>
          </w:p>
          <w:p w:rsidR="007B06A7" w:rsidRDefault="007B06A7" w:rsidP="007B06A7">
            <w:pPr>
              <w:pStyle w:val="a0"/>
            </w:pPr>
          </w:p>
          <w:p w:rsidR="007B06A7" w:rsidRDefault="007B06A7" w:rsidP="00B66490">
            <w:pPr>
              <w:pStyle w:val="atext0"/>
            </w:pPr>
            <w:r>
              <w:t>This changes the angle of the pitch (of angle of attack) of each main rotor blade simultaneously.</w:t>
            </w:r>
          </w:p>
          <w:p w:rsidR="00B66490" w:rsidRDefault="00B66490" w:rsidP="007B06A7">
            <w:pPr>
              <w:pStyle w:val="atext0"/>
            </w:pPr>
          </w:p>
          <w:p w:rsidR="00B66490" w:rsidRDefault="00B66490" w:rsidP="007B06A7">
            <w:pPr>
              <w:pStyle w:val="atext0"/>
            </w:pPr>
          </w:p>
          <w:p w:rsidR="00B66490" w:rsidRDefault="00B66490" w:rsidP="007B06A7">
            <w:pPr>
              <w:pStyle w:val="atext0"/>
            </w:pPr>
          </w:p>
          <w:p w:rsidR="00B66490" w:rsidRDefault="00B66490" w:rsidP="007B06A7">
            <w:pPr>
              <w:pStyle w:val="atext0"/>
            </w:pPr>
          </w:p>
          <w:p w:rsidR="00B66490" w:rsidRDefault="00B66490" w:rsidP="007B06A7">
            <w:pPr>
              <w:pStyle w:val="atext0"/>
            </w:pPr>
          </w:p>
          <w:p w:rsidR="007B06A7" w:rsidRDefault="007B06A7" w:rsidP="00B66490">
            <w:pPr>
              <w:pStyle w:val="atext0"/>
            </w:pPr>
            <w:r>
              <w:t>As the pitch of the blades is increased, lift is created causing the helicopter to rise from the ground, hover or climb, as long as sufficient power is available.</w:t>
            </w:r>
          </w:p>
          <w:p w:rsidR="007B06A7" w:rsidRDefault="007B06A7" w:rsidP="007B06A7">
            <w:pPr>
              <w:pStyle w:val="2text"/>
            </w:pPr>
          </w:p>
          <w:p w:rsidR="007B06A7" w:rsidRDefault="007B06A7" w:rsidP="00B66490">
            <w:pPr>
              <w:pStyle w:val="a0"/>
            </w:pPr>
            <w:r>
              <w:t>b.</w:t>
            </w:r>
            <w:r>
              <w:tab/>
            </w:r>
            <w:r w:rsidRPr="00B66490">
              <w:t>Throttle</w:t>
            </w:r>
            <w:r>
              <w:t xml:space="preserve"> Control</w:t>
            </w:r>
          </w:p>
          <w:p w:rsidR="007B06A7" w:rsidRDefault="007B06A7" w:rsidP="007B06A7">
            <w:pPr>
              <w:pStyle w:val="2"/>
            </w:pPr>
          </w:p>
          <w:p w:rsidR="007B06A7" w:rsidRDefault="007B06A7" w:rsidP="00B66490">
            <w:pPr>
              <w:pStyle w:val="atext0"/>
            </w:pPr>
            <w:r>
              <w:t xml:space="preserve">As the pitch is increased, power must be added to maintain rotor RPM when the helicopter lifts off or climbs. On </w:t>
            </w:r>
            <w:r w:rsidRPr="00B66490">
              <w:t>the</w:t>
            </w:r>
            <w:r>
              <w:t xml:space="preserve"> turbine-powered helicopters, this power coordination is accomplished automatically through the fuel control and governor systems of the turbine engine. A manual throttle control may be located on the collective or on the control panel. </w:t>
            </w:r>
          </w:p>
          <w:p w:rsidR="007B06A7" w:rsidRDefault="007B06A7" w:rsidP="007B06A7">
            <w:pPr>
              <w:pStyle w:val="2text"/>
            </w:pPr>
          </w:p>
          <w:p w:rsidR="007B06A7" w:rsidRDefault="007B06A7" w:rsidP="00B66490">
            <w:pPr>
              <w:pStyle w:val="a0"/>
            </w:pPr>
            <w:r>
              <w:t>c.</w:t>
            </w:r>
            <w:r>
              <w:tab/>
            </w:r>
            <w:r w:rsidRPr="00B66490">
              <w:t>Anti</w:t>
            </w:r>
            <w:r>
              <w:t>-Torque Control</w:t>
            </w:r>
          </w:p>
          <w:p w:rsidR="007B06A7" w:rsidRDefault="007B06A7" w:rsidP="007B06A7">
            <w:pPr>
              <w:pStyle w:val="a0"/>
            </w:pPr>
          </w:p>
          <w:p w:rsidR="007B06A7" w:rsidRPr="00B66490" w:rsidRDefault="007B06A7" w:rsidP="00B66490">
            <w:pPr>
              <w:pStyle w:val="atext0"/>
            </w:pPr>
            <w:r w:rsidRPr="00B66490">
              <w:t>Two anti-torque pedals are provided to counteract the torque effect of the main rotor.  This is done by increasing or decreasing the thrust of the tail rotor.</w:t>
            </w:r>
          </w:p>
          <w:p w:rsidR="007B06A7" w:rsidRPr="00B66490" w:rsidRDefault="007B06A7" w:rsidP="00B66490">
            <w:pPr>
              <w:pStyle w:val="atext0"/>
            </w:pPr>
          </w:p>
          <w:p w:rsidR="007B06A7" w:rsidRPr="00B66490" w:rsidRDefault="007B06A7" w:rsidP="00B66490">
            <w:pPr>
              <w:pStyle w:val="atext0"/>
            </w:pPr>
            <w:r w:rsidRPr="00B66490">
              <w:t>The anti-torque pedals accomplish this by changing the pitch (angle of attack) or the tail rotor blades.</w:t>
            </w:r>
          </w:p>
          <w:p w:rsidR="007B06A7" w:rsidRDefault="007B06A7" w:rsidP="00B66490">
            <w:pPr>
              <w:pStyle w:val="atext0"/>
            </w:pPr>
          </w:p>
          <w:p w:rsidR="00B66490" w:rsidRDefault="00B66490" w:rsidP="00B66490">
            <w:pPr>
              <w:pStyle w:val="atext0"/>
            </w:pPr>
          </w:p>
          <w:p w:rsidR="00B66490" w:rsidRPr="00B66490" w:rsidRDefault="00B66490" w:rsidP="00B66490">
            <w:pPr>
              <w:pStyle w:val="atext0"/>
            </w:pPr>
          </w:p>
          <w:p w:rsidR="007B06A7" w:rsidRPr="00B66490" w:rsidRDefault="007B06A7" w:rsidP="00B66490">
            <w:pPr>
              <w:pStyle w:val="atext0"/>
            </w:pPr>
            <w:r w:rsidRPr="00B66490">
              <w:t>Pedal action will provide heading and directional control in hover and at low airspeeds.</w:t>
            </w:r>
          </w:p>
          <w:p w:rsidR="007B06A7" w:rsidRPr="00B66490" w:rsidRDefault="007B06A7" w:rsidP="00B66490">
            <w:pPr>
              <w:pStyle w:val="atext0"/>
            </w:pPr>
          </w:p>
          <w:p w:rsidR="007B06A7" w:rsidRPr="00B66490" w:rsidRDefault="007B06A7" w:rsidP="00B66490">
            <w:pPr>
              <w:pStyle w:val="atext0"/>
            </w:pPr>
            <w:r w:rsidRPr="00B66490">
              <w:t>On dual rotor helicopters, the problem of torque control is solved through the counter-rotation of the main rotor system. Pedal movement induces pitch changes to the main rotor blades, thereby accomplishing heading and directional control in a hover.</w:t>
            </w:r>
          </w:p>
          <w:p w:rsidR="007B06A7" w:rsidRPr="00B66490" w:rsidRDefault="007B06A7" w:rsidP="00B66490">
            <w:pPr>
              <w:pStyle w:val="atext0"/>
            </w:pPr>
          </w:p>
          <w:p w:rsidR="007B06A7" w:rsidRDefault="007B06A7" w:rsidP="00B66490">
            <w:pPr>
              <w:pStyle w:val="atext0"/>
            </w:pPr>
            <w:r w:rsidRPr="00B66490">
              <w:t>As forward speed increases, the tail rotor becomes less necessary. The “slip-streaming” effect of the fuselage provides enough surface conta</w:t>
            </w:r>
            <w:r>
              <w:t>ct with the relative wind to counteract the torque of the main rotor.</w:t>
            </w:r>
          </w:p>
          <w:p w:rsidR="007B06A7" w:rsidRDefault="007B06A7" w:rsidP="007B06A7">
            <w:pPr>
              <w:pStyle w:val="atext0"/>
            </w:pPr>
          </w:p>
          <w:p w:rsidR="007B06A7" w:rsidRDefault="007B06A7" w:rsidP="00B66490">
            <w:pPr>
              <w:pStyle w:val="a0"/>
            </w:pPr>
            <w:r>
              <w:t>d.</w:t>
            </w:r>
            <w:r>
              <w:tab/>
            </w:r>
            <w:r w:rsidRPr="00B66490">
              <w:t>Cyclic</w:t>
            </w:r>
            <w:r>
              <w:t xml:space="preserve"> Control</w:t>
            </w:r>
          </w:p>
          <w:p w:rsidR="007B06A7" w:rsidRDefault="007B06A7" w:rsidP="007B06A7">
            <w:pPr>
              <w:pStyle w:val="a0"/>
            </w:pPr>
          </w:p>
          <w:p w:rsidR="007B06A7" w:rsidRPr="00B66490" w:rsidRDefault="007B06A7" w:rsidP="00B66490">
            <w:pPr>
              <w:pStyle w:val="atext0"/>
            </w:pPr>
            <w:r>
              <w:t xml:space="preserve">The “cyclic” is </w:t>
            </w:r>
            <w:r w:rsidRPr="00B66490">
              <w:t xml:space="preserve">controlled by the pilot’s right hand. The purpose of the cyclic pitch control is to vary the amount of lift in the portion of the rotor disk. The aircraft moves in the direction that pressure is applied to the cyclic. </w:t>
            </w:r>
          </w:p>
          <w:p w:rsidR="007B06A7" w:rsidRDefault="007B06A7" w:rsidP="00B66490">
            <w:pPr>
              <w:pStyle w:val="atext0"/>
            </w:pPr>
          </w:p>
          <w:p w:rsidR="00B66490" w:rsidRDefault="00B66490" w:rsidP="00B66490">
            <w:pPr>
              <w:pStyle w:val="atext0"/>
            </w:pPr>
          </w:p>
          <w:p w:rsidR="00B66490" w:rsidRDefault="00B66490" w:rsidP="00B66490">
            <w:pPr>
              <w:pStyle w:val="atext0"/>
            </w:pPr>
          </w:p>
          <w:p w:rsidR="00B66490" w:rsidRDefault="00B66490" w:rsidP="00B66490">
            <w:pPr>
              <w:pStyle w:val="atext0"/>
            </w:pPr>
          </w:p>
          <w:p w:rsidR="00B66490" w:rsidRDefault="00B66490" w:rsidP="00B66490">
            <w:pPr>
              <w:pStyle w:val="atext0"/>
            </w:pPr>
          </w:p>
          <w:p w:rsidR="00B66490" w:rsidRPr="00B66490" w:rsidRDefault="00B66490" w:rsidP="00B66490">
            <w:pPr>
              <w:pStyle w:val="atext0"/>
            </w:pPr>
          </w:p>
          <w:p w:rsidR="007B06A7" w:rsidRPr="00B66490" w:rsidRDefault="007B06A7" w:rsidP="00B66490">
            <w:pPr>
              <w:pStyle w:val="atext0"/>
            </w:pPr>
            <w:r w:rsidRPr="00B66490">
              <w:t xml:space="preserve">If the pilot moves the cyclic forward, the lift in the rear half of the rotor disk is increased, and the aircraft moves forward. </w:t>
            </w:r>
          </w:p>
          <w:p w:rsidR="007B06A7" w:rsidRDefault="007B06A7" w:rsidP="007B06A7">
            <w:pPr>
              <w:pStyle w:val="a0"/>
            </w:pPr>
          </w:p>
          <w:p w:rsidR="007B06A7" w:rsidRDefault="007B06A7" w:rsidP="00B66490">
            <w:pPr>
              <w:pStyle w:val="2"/>
            </w:pPr>
            <w:r>
              <w:t>3.</w:t>
            </w:r>
            <w:r>
              <w:tab/>
              <w:t>Landing Gear</w:t>
            </w:r>
          </w:p>
          <w:p w:rsidR="007B06A7" w:rsidRDefault="007B06A7" w:rsidP="007B06A7">
            <w:pPr>
              <w:pStyle w:val="a0"/>
            </w:pPr>
          </w:p>
          <w:p w:rsidR="007B06A7" w:rsidRDefault="007B06A7" w:rsidP="00B66490">
            <w:pPr>
              <w:pStyle w:val="2textindent"/>
            </w:pPr>
            <w:r>
              <w:t>Skids – Skids are the most common type of landing gear used in light and medium-class helicopters.</w:t>
            </w:r>
          </w:p>
          <w:p w:rsidR="007B06A7" w:rsidRDefault="007B06A7" w:rsidP="007B06A7">
            <w:pPr>
              <w:pStyle w:val="atextindent"/>
              <w:numPr>
                <w:ilvl w:val="0"/>
                <w:numId w:val="0"/>
              </w:numPr>
              <w:ind w:left="3600"/>
            </w:pPr>
          </w:p>
          <w:p w:rsidR="007B06A7" w:rsidRDefault="007B06A7" w:rsidP="00B66490">
            <w:pPr>
              <w:pStyle w:val="2textindent"/>
            </w:pPr>
            <w:r>
              <w:t>Wheels – Wheels are primarily used on medium and heavy helicopters.</w:t>
            </w:r>
          </w:p>
          <w:p w:rsidR="007B06A7" w:rsidRDefault="007B06A7" w:rsidP="007B06A7">
            <w:pPr>
              <w:pStyle w:val="atextindent"/>
              <w:numPr>
                <w:ilvl w:val="0"/>
                <w:numId w:val="0"/>
              </w:numPr>
            </w:pPr>
          </w:p>
          <w:p w:rsidR="007B06A7" w:rsidRDefault="007B06A7" w:rsidP="00B66490">
            <w:pPr>
              <w:pStyle w:val="2textindent"/>
            </w:pPr>
            <w:r>
              <w:t>Floats – Floats can be used on land as well as water. There are two types; fixed or inflated. “Pop Outs” are inflated only as needed.</w:t>
            </w:r>
          </w:p>
          <w:p w:rsidR="007B06A7" w:rsidRDefault="007B06A7" w:rsidP="007B06A7">
            <w:pPr>
              <w:pStyle w:val="B"/>
            </w:pPr>
          </w:p>
          <w:p w:rsidR="007B06A7" w:rsidRDefault="007B06A7" w:rsidP="00B66490">
            <w:pPr>
              <w:pStyle w:val="B"/>
            </w:pPr>
            <w:r>
              <w:t>B.</w:t>
            </w:r>
            <w:r>
              <w:tab/>
            </w:r>
            <w:r w:rsidRPr="00B66490">
              <w:t>Helicopter</w:t>
            </w:r>
            <w:r>
              <w:t xml:space="preserve"> Loading</w:t>
            </w:r>
          </w:p>
          <w:p w:rsidR="007B06A7" w:rsidRPr="00B66490" w:rsidRDefault="007B06A7" w:rsidP="00B66490"/>
          <w:p w:rsidR="007B06A7" w:rsidRDefault="00B66490" w:rsidP="007B06A7">
            <w:pPr>
              <w:pStyle w:val="INSTRUCTOR"/>
            </w:pPr>
            <w:r>
              <w:t>Talk about the importance of maintaining center of gravity for auto-rotations and slope landings.</w:t>
            </w:r>
          </w:p>
          <w:p w:rsidR="007B06A7" w:rsidRPr="00B66490" w:rsidRDefault="007B06A7" w:rsidP="00B66490"/>
          <w:p w:rsidR="007B06A7" w:rsidRDefault="00B66490" w:rsidP="00B66490">
            <w:pPr>
              <w:pStyle w:val="2"/>
            </w:pPr>
            <w:r>
              <w:t>1</w:t>
            </w:r>
            <w:bookmarkStart w:id="0" w:name="end"/>
            <w:bookmarkEnd w:id="0"/>
            <w:r w:rsidR="007B06A7">
              <w:t>.</w:t>
            </w:r>
            <w:r w:rsidR="007B06A7">
              <w:tab/>
              <w:t>Center-of-Gravity Effects</w:t>
            </w:r>
          </w:p>
          <w:p w:rsidR="007B06A7" w:rsidRDefault="007B06A7" w:rsidP="007B06A7">
            <w:pPr>
              <w:pStyle w:val="2"/>
            </w:pPr>
          </w:p>
          <w:p w:rsidR="007B06A7" w:rsidRDefault="007B06A7" w:rsidP="00B66490">
            <w:pPr>
              <w:pStyle w:val="2textindent"/>
            </w:pPr>
            <w:r>
              <w:t>Consideration of center-of –</w:t>
            </w:r>
            <w:r w:rsidRPr="00B66490">
              <w:t>gravity</w:t>
            </w:r>
            <w:r>
              <w:t xml:space="preserve"> (CG) limitations is important in the loading of all aircraft, but is particularly important and critical in helicopters.</w:t>
            </w:r>
          </w:p>
          <w:p w:rsidR="007B06A7" w:rsidRDefault="007B06A7" w:rsidP="007B06A7">
            <w:pPr>
              <w:pStyle w:val="2textindent"/>
              <w:numPr>
                <w:ilvl w:val="0"/>
                <w:numId w:val="0"/>
              </w:numPr>
              <w:ind w:left="2880"/>
            </w:pPr>
          </w:p>
          <w:p w:rsidR="00B66490" w:rsidRDefault="00B66490" w:rsidP="00B66490">
            <w:pPr>
              <w:pStyle w:val="atext0"/>
            </w:pPr>
          </w:p>
          <w:p w:rsidR="007B06A7" w:rsidRDefault="007B06A7" w:rsidP="00B66490">
            <w:pPr>
              <w:pStyle w:val="atext0"/>
            </w:pPr>
            <w:r>
              <w:t>In a helicopter, it is carried under a single point, like a pendulum; therefore, very little “out of CT” loading can greatly affect the controllability of the helicopter.</w:t>
            </w:r>
          </w:p>
          <w:p w:rsidR="007B06A7" w:rsidRDefault="007B06A7" w:rsidP="007B06A7">
            <w:pPr>
              <w:pStyle w:val="2textindent"/>
              <w:numPr>
                <w:ilvl w:val="0"/>
                <w:numId w:val="0"/>
              </w:numPr>
              <w:ind w:left="2880"/>
            </w:pPr>
          </w:p>
          <w:p w:rsidR="007B06A7" w:rsidRDefault="007B06A7" w:rsidP="00B66490">
            <w:pPr>
              <w:pStyle w:val="2textindent"/>
            </w:pPr>
            <w:r>
              <w:t xml:space="preserve">The CG point of most </w:t>
            </w:r>
            <w:r w:rsidR="00C76C53">
              <w:t>helicopters</w:t>
            </w:r>
            <w:r>
              <w:t xml:space="preserve"> is an imaginary line extending from the rotor hub through </w:t>
            </w:r>
            <w:r w:rsidRPr="00B66490">
              <w:t>to</w:t>
            </w:r>
            <w:r>
              <w:t xml:space="preserve"> the cargo hook and extended straight below if an external load is attached.</w:t>
            </w:r>
          </w:p>
          <w:p w:rsidR="007B06A7" w:rsidRDefault="007B06A7" w:rsidP="007B06A7">
            <w:pPr>
              <w:pStyle w:val="2textindent"/>
              <w:numPr>
                <w:ilvl w:val="0"/>
                <w:numId w:val="0"/>
              </w:numPr>
              <w:ind w:left="2880"/>
            </w:pPr>
          </w:p>
          <w:p w:rsidR="007B06A7" w:rsidRDefault="007B06A7" w:rsidP="00B66490">
            <w:pPr>
              <w:pStyle w:val="2textindent"/>
            </w:pPr>
            <w:r>
              <w:t xml:space="preserve">Always consult pilot about proper </w:t>
            </w:r>
            <w:r w:rsidRPr="00B66490">
              <w:t>loading</w:t>
            </w:r>
            <w:r>
              <w:t>. Try to keep load centered.</w:t>
            </w:r>
          </w:p>
          <w:p w:rsidR="007B06A7" w:rsidRDefault="007B06A7" w:rsidP="007B06A7">
            <w:pPr>
              <w:pStyle w:val="2textindent"/>
              <w:numPr>
                <w:ilvl w:val="0"/>
                <w:numId w:val="0"/>
              </w:numPr>
              <w:ind w:left="2880"/>
            </w:pPr>
          </w:p>
          <w:p w:rsidR="007B06A7" w:rsidRDefault="007B06A7" w:rsidP="00B66490">
            <w:pPr>
              <w:pStyle w:val="atext0"/>
            </w:pPr>
            <w:r>
              <w:t>It is also important to properly secure all materials loaded on or in a helicopter, as a shift in cargo could affect CG.</w:t>
            </w:r>
          </w:p>
          <w:p w:rsidR="007B06A7" w:rsidRDefault="007B06A7" w:rsidP="007B06A7">
            <w:pPr>
              <w:pStyle w:val="2textindent"/>
              <w:numPr>
                <w:ilvl w:val="0"/>
                <w:numId w:val="0"/>
              </w:numPr>
              <w:ind w:left="2880"/>
            </w:pPr>
          </w:p>
          <w:p w:rsidR="007B06A7" w:rsidRDefault="00B66490" w:rsidP="00B66490">
            <w:pPr>
              <w:pStyle w:val="2"/>
            </w:pPr>
            <w:r>
              <w:t>2</w:t>
            </w:r>
            <w:r w:rsidR="007B06A7">
              <w:t>.</w:t>
            </w:r>
            <w:r w:rsidR="007B06A7">
              <w:tab/>
              <w:t>Floor Loading</w:t>
            </w:r>
          </w:p>
          <w:p w:rsidR="00E859D1" w:rsidRDefault="00E859D1" w:rsidP="00B66490">
            <w:pPr>
              <w:pStyle w:val="2text"/>
            </w:pPr>
          </w:p>
          <w:p w:rsidR="007B06A7" w:rsidRDefault="007B06A7" w:rsidP="00B66490">
            <w:pPr>
              <w:pStyle w:val="2text"/>
            </w:pPr>
            <w:r>
              <w:t xml:space="preserve">Careful attention must be given to small, heavy </w:t>
            </w:r>
            <w:r w:rsidRPr="00B66490">
              <w:t>parcels</w:t>
            </w:r>
            <w:r>
              <w:t xml:space="preserve"> loaded into helicopters to determine that the maximum pounds-per-square-inch limitations are not exceeded. Small, object can punch holes in flooring or collapse decking and supporting stringer.</w:t>
            </w:r>
          </w:p>
          <w:p w:rsidR="007B06A7" w:rsidRDefault="007B06A7" w:rsidP="007B06A7">
            <w:pPr>
              <w:pStyle w:val="Btext"/>
              <w:ind w:left="0"/>
              <w:rPr>
                <w:b/>
              </w:rPr>
            </w:pPr>
          </w:p>
          <w:p w:rsidR="00B26F02" w:rsidRDefault="00B26F02" w:rsidP="007B06A7">
            <w:pPr>
              <w:pStyle w:val="Btext"/>
              <w:ind w:left="0"/>
              <w:rPr>
                <w:b/>
              </w:rPr>
            </w:pPr>
          </w:p>
          <w:p w:rsidR="00B26F02" w:rsidRDefault="00B26F02" w:rsidP="007B06A7">
            <w:pPr>
              <w:pStyle w:val="Btext"/>
              <w:ind w:left="0"/>
              <w:rPr>
                <w:b/>
              </w:rPr>
            </w:pPr>
          </w:p>
          <w:p w:rsidR="00B26F02" w:rsidRDefault="00B26F02" w:rsidP="007B06A7">
            <w:pPr>
              <w:pStyle w:val="Btext"/>
              <w:ind w:left="0"/>
              <w:rPr>
                <w:b/>
              </w:rPr>
            </w:pPr>
          </w:p>
          <w:p w:rsidR="00B26F02" w:rsidRPr="00D152EE" w:rsidRDefault="00B26F02" w:rsidP="007B06A7">
            <w:pPr>
              <w:pStyle w:val="Btext"/>
              <w:ind w:left="0"/>
              <w:rPr>
                <w:b/>
              </w:rPr>
            </w:pPr>
          </w:p>
          <w:p w:rsidR="00B26F02" w:rsidRDefault="00B66490" w:rsidP="00B26F02">
            <w:pPr>
              <w:pStyle w:val="INSTRUCTOR"/>
            </w:pPr>
            <w:r>
              <w:t>Review Unit Objectives.</w:t>
            </w:r>
            <w:r w:rsidR="00B26F02">
              <w:t xml:space="preserve"> </w:t>
            </w:r>
          </w:p>
          <w:p w:rsidR="00B26F02" w:rsidRDefault="00B26F02" w:rsidP="00B26F02">
            <w:pPr>
              <w:pStyle w:val="INSTRUCTOR"/>
            </w:pPr>
          </w:p>
          <w:p w:rsidR="00014629" w:rsidRDefault="00014629" w:rsidP="00B26F02">
            <w:pPr>
              <w:pStyle w:val="INSTRUCTOR"/>
            </w:pPr>
          </w:p>
          <w:p w:rsidR="007B06A7" w:rsidRPr="00D20FC5" w:rsidRDefault="00B26F02" w:rsidP="00B26F02">
            <w:pPr>
              <w:pStyle w:val="INSTRUCTOR"/>
            </w:pPr>
            <w:r>
              <w:t>Hand out unit quiz. Correct quiz as a class.</w:t>
            </w:r>
          </w:p>
        </w:tc>
        <w:tc>
          <w:tcPr>
            <w:tcW w:w="2750" w:type="dxa"/>
            <w:tcBorders>
              <w:top w:val="single" w:sz="4" w:space="0" w:color="auto"/>
            </w:tcBorders>
          </w:tcPr>
          <w:p w:rsidR="00F70BDA" w:rsidRDefault="00F70BDA" w:rsidP="007B06A7"/>
          <w:p w:rsidR="007B06A7" w:rsidRDefault="007B06A7" w:rsidP="007B06A7">
            <w:r>
              <w:t>Slide 5-1</w:t>
            </w:r>
          </w:p>
          <w:p w:rsidR="007B06A7" w:rsidRPr="00FD4ED2" w:rsidRDefault="007B06A7" w:rsidP="007B06A7">
            <w:pPr>
              <w:rPr>
                <w:sz w:val="8"/>
              </w:rPr>
            </w:pPr>
          </w:p>
          <w:p w:rsidR="00FD4ED2" w:rsidRDefault="00FD4ED2" w:rsidP="007B06A7"/>
          <w:p w:rsidR="007B06A7" w:rsidRDefault="007B06A7" w:rsidP="007B06A7">
            <w:r>
              <w:t>Slide 5-2</w:t>
            </w:r>
          </w:p>
          <w:p w:rsidR="001F5DC3" w:rsidRDefault="001F5DC3" w:rsidP="001F5DC3">
            <w:r>
              <w:t>Slide 5-3</w:t>
            </w:r>
          </w:p>
          <w:p w:rsidR="007B06A7" w:rsidRPr="00FD4ED2" w:rsidRDefault="007B06A7" w:rsidP="007B06A7">
            <w:pPr>
              <w:rPr>
                <w:sz w:val="36"/>
              </w:rPr>
            </w:pPr>
          </w:p>
          <w:p w:rsidR="007B06A7" w:rsidRDefault="007B06A7" w:rsidP="007B06A7">
            <w:r>
              <w:t>Video</w:t>
            </w:r>
          </w:p>
          <w:p w:rsidR="007B06A7" w:rsidRDefault="007B06A7" w:rsidP="007B06A7"/>
          <w:p w:rsidR="007B06A7" w:rsidRPr="00C76C53" w:rsidRDefault="007B06A7" w:rsidP="007B06A7">
            <w:pPr>
              <w:rPr>
                <w:sz w:val="16"/>
              </w:rPr>
            </w:pPr>
          </w:p>
          <w:p w:rsidR="00C76C53" w:rsidRDefault="00C76C53" w:rsidP="007B06A7"/>
          <w:p w:rsidR="007B06A7" w:rsidRDefault="007B06A7" w:rsidP="007B06A7">
            <w:r>
              <w:t>Slide 5-</w:t>
            </w:r>
            <w:r w:rsidR="001F5DC3">
              <w:t>4</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r>
              <w:t>Slide 5-</w:t>
            </w:r>
            <w:r w:rsidR="001F5DC3">
              <w:t>5</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r>
              <w:t>Slide 5-</w:t>
            </w:r>
            <w:r w:rsidR="001F5DC3">
              <w:t>6</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Pr="007B06A7" w:rsidRDefault="007B06A7" w:rsidP="007B06A7">
            <w:pPr>
              <w:rPr>
                <w:sz w:val="16"/>
              </w:rPr>
            </w:pPr>
          </w:p>
          <w:p w:rsidR="007B06A7" w:rsidRDefault="007B06A7" w:rsidP="007B06A7"/>
          <w:p w:rsidR="007B06A7" w:rsidRDefault="007B06A7" w:rsidP="007B06A7"/>
          <w:p w:rsidR="007B06A7" w:rsidRDefault="007B06A7" w:rsidP="007B06A7"/>
          <w:p w:rsidR="007B06A7" w:rsidRDefault="007B06A7" w:rsidP="007B06A7">
            <w:r>
              <w:t>Slide 5-</w:t>
            </w:r>
            <w:r w:rsidR="001F5DC3">
              <w:t>7</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r>
              <w:t>Slide 5-</w:t>
            </w:r>
            <w:r w:rsidR="001F5DC3">
              <w:t>8</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r>
              <w:t>Slide 5-</w:t>
            </w:r>
            <w:r w:rsidR="001F5DC3">
              <w:t>9</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r>
              <w:t>Slide 5-</w:t>
            </w:r>
            <w:r w:rsidR="001F5DC3">
              <w:t>10</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C76C53" w:rsidRDefault="00C76C53" w:rsidP="007B06A7"/>
          <w:p w:rsidR="00C76C53" w:rsidRPr="00C76C53" w:rsidRDefault="00C76C53" w:rsidP="007B06A7">
            <w:pPr>
              <w:rPr>
                <w:sz w:val="16"/>
                <w:szCs w:val="16"/>
              </w:rPr>
            </w:pPr>
          </w:p>
          <w:p w:rsidR="007B06A7" w:rsidRDefault="007B06A7" w:rsidP="007B06A7"/>
          <w:p w:rsidR="007B06A7" w:rsidRDefault="007B06A7" w:rsidP="007B06A7"/>
          <w:p w:rsidR="007B06A7" w:rsidRDefault="007B06A7" w:rsidP="007B06A7">
            <w:r>
              <w:t>Slide 5-1</w:t>
            </w:r>
            <w:r w:rsidR="001F5DC3">
              <w:t>1</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r>
              <w:t>Slide 5-1</w:t>
            </w:r>
            <w:r w:rsidR="001F5DC3">
              <w:t>2</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r>
              <w:t>Slide 5-1</w:t>
            </w:r>
            <w:r w:rsidR="001F5DC3">
              <w:t>3</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r>
              <w:t>Slide 5-1</w:t>
            </w:r>
            <w:r w:rsidR="001F5DC3">
              <w:t>4</w:t>
            </w:r>
          </w:p>
          <w:p w:rsidR="007B06A7" w:rsidRDefault="007B4603" w:rsidP="007B06A7">
            <w:r>
              <w:t>Slide 5-1</w:t>
            </w:r>
            <w:r w:rsidR="001F5DC3">
              <w:t>5</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C76C53" w:rsidRDefault="00C76C53" w:rsidP="007B06A7"/>
          <w:p w:rsidR="00C76C53" w:rsidRDefault="00C76C53" w:rsidP="007B06A7"/>
          <w:p w:rsidR="00C76C53" w:rsidRDefault="00C76C53" w:rsidP="007B06A7"/>
          <w:p w:rsidR="007B06A7" w:rsidRDefault="007B06A7" w:rsidP="007B06A7">
            <w:r>
              <w:t>Slide 5-1</w:t>
            </w:r>
            <w:r w:rsidR="001F5DC3">
              <w:t>6</w:t>
            </w:r>
          </w:p>
          <w:p w:rsidR="007B06A7" w:rsidRDefault="007B06A7" w:rsidP="007B06A7"/>
          <w:p w:rsidR="00C76C53" w:rsidRDefault="00C76C53" w:rsidP="007B06A7"/>
          <w:p w:rsidR="00C76C53" w:rsidRDefault="00C76C53" w:rsidP="007B06A7"/>
          <w:p w:rsidR="00C76C53" w:rsidRDefault="00C76C53" w:rsidP="007B06A7"/>
          <w:p w:rsidR="00C76C53" w:rsidRDefault="00C76C53" w:rsidP="007B06A7"/>
          <w:p w:rsidR="00C76C53" w:rsidRDefault="00C76C53" w:rsidP="007B06A7"/>
          <w:p w:rsidR="00C76C53" w:rsidRDefault="00C76C53" w:rsidP="007B06A7"/>
          <w:p w:rsidR="00C76C53" w:rsidRDefault="00C76C53" w:rsidP="007B06A7"/>
          <w:p w:rsidR="00C76C53" w:rsidRDefault="00C76C53" w:rsidP="007B06A7"/>
          <w:p w:rsidR="00C76C53" w:rsidRDefault="00C76C53" w:rsidP="007B06A7"/>
          <w:p w:rsidR="00C76C53" w:rsidRDefault="00C76C53" w:rsidP="007B06A7"/>
          <w:p w:rsidR="00C76C53" w:rsidRDefault="00C76C53" w:rsidP="007B06A7"/>
          <w:p w:rsidR="007B06A7" w:rsidRDefault="007B06A7" w:rsidP="007B06A7">
            <w:r>
              <w:t>Slide 5-1</w:t>
            </w:r>
            <w:r w:rsidR="001F5DC3">
              <w:t>7</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r>
              <w:t>Slide 5-1</w:t>
            </w:r>
            <w:r w:rsidR="001F5DC3">
              <w:t>8</w:t>
            </w:r>
          </w:p>
          <w:p w:rsidR="007B06A7" w:rsidRDefault="007B06A7" w:rsidP="007B06A7"/>
          <w:p w:rsidR="007B06A7" w:rsidRDefault="007B06A7" w:rsidP="007B06A7"/>
          <w:p w:rsidR="007B06A7" w:rsidRDefault="007B06A7" w:rsidP="007B06A7"/>
          <w:p w:rsidR="00C76C53" w:rsidRDefault="00C76C53" w:rsidP="007B06A7"/>
          <w:p w:rsidR="00C76C53" w:rsidRDefault="00C76C53" w:rsidP="007B06A7"/>
          <w:p w:rsidR="00C76C53" w:rsidRDefault="0030095D" w:rsidP="007B06A7">
            <w:r>
              <w:t>Slide 5-1</w:t>
            </w:r>
            <w:r w:rsidR="001F5DC3">
              <w:t>9</w:t>
            </w:r>
          </w:p>
          <w:p w:rsidR="00C76C53" w:rsidRDefault="00C76C53" w:rsidP="007B06A7"/>
          <w:p w:rsidR="00C76C53" w:rsidRDefault="00C76C53" w:rsidP="007B06A7"/>
          <w:p w:rsidR="00C76C53" w:rsidRDefault="00C76C53" w:rsidP="007B06A7"/>
          <w:p w:rsidR="00C76C53" w:rsidRDefault="00C76C53" w:rsidP="007B06A7"/>
          <w:p w:rsidR="00C76C53" w:rsidRDefault="00C76C53" w:rsidP="007B06A7"/>
          <w:p w:rsidR="007B06A7" w:rsidRDefault="007B06A7" w:rsidP="007B06A7"/>
          <w:p w:rsidR="007B06A7" w:rsidRDefault="007B06A7" w:rsidP="007B06A7">
            <w:r>
              <w:t>Slide 5-</w:t>
            </w:r>
            <w:r w:rsidR="001F5DC3">
              <w:t>20</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r>
              <w:t>Slide 5-2</w:t>
            </w:r>
            <w:r w:rsidR="001F5DC3">
              <w:t>1</w:t>
            </w:r>
          </w:p>
          <w:p w:rsidR="00814249" w:rsidRDefault="00814249" w:rsidP="007B06A7"/>
          <w:p w:rsidR="007B06A7" w:rsidRDefault="003378FD" w:rsidP="007B06A7">
            <w:r>
              <w:t>HO-</w:t>
            </w:r>
            <w:r w:rsidR="00607FBD">
              <w:t>5-1</w:t>
            </w:r>
          </w:p>
          <w:p w:rsidR="007B06A7" w:rsidRDefault="007B06A7" w:rsidP="007B06A7"/>
          <w:p w:rsidR="007B06A7" w:rsidRDefault="007B06A7" w:rsidP="007B06A7"/>
          <w:p w:rsidR="00814249" w:rsidRPr="00381901" w:rsidRDefault="00814249" w:rsidP="007B06A7">
            <w:pPr>
              <w:rPr>
                <w:sz w:val="16"/>
              </w:rPr>
            </w:pPr>
          </w:p>
          <w:p w:rsidR="007B06A7" w:rsidRDefault="0030095D" w:rsidP="007B06A7">
            <w:r>
              <w:t>Slide 5-2</w:t>
            </w:r>
            <w:r w:rsidR="001F5DC3">
              <w:t>2</w:t>
            </w:r>
          </w:p>
          <w:p w:rsidR="007B06A7" w:rsidRDefault="007B06A7" w:rsidP="007B06A7"/>
          <w:p w:rsidR="007B06A7" w:rsidRDefault="007B06A7" w:rsidP="007B06A7"/>
          <w:p w:rsidR="00814249" w:rsidRDefault="00814249" w:rsidP="007B06A7"/>
          <w:p w:rsidR="007B06A7" w:rsidRDefault="007B06A7" w:rsidP="007B06A7">
            <w:r>
              <w:t>Slide 5-2</w:t>
            </w:r>
            <w:r w:rsidR="001F5DC3">
              <w:t>3</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C76C53" w:rsidRDefault="00C76C53" w:rsidP="007B06A7"/>
          <w:p w:rsidR="00C76C53" w:rsidRDefault="00C76C53" w:rsidP="007B06A7"/>
          <w:p w:rsidR="007B06A7" w:rsidRDefault="007B06A7" w:rsidP="007B06A7"/>
          <w:p w:rsidR="007B06A7" w:rsidRDefault="007B06A7" w:rsidP="007B06A7"/>
          <w:p w:rsidR="00F071A3" w:rsidRDefault="00F071A3" w:rsidP="007B06A7"/>
          <w:p w:rsidR="00F071A3" w:rsidRDefault="00F071A3" w:rsidP="007B06A7"/>
          <w:p w:rsidR="00F071A3" w:rsidRDefault="00F071A3" w:rsidP="007B06A7"/>
          <w:p w:rsidR="007B06A7" w:rsidRDefault="007B06A7" w:rsidP="007B06A7">
            <w:r>
              <w:t>Slide 5-2</w:t>
            </w:r>
            <w:r w:rsidR="001F5DC3">
              <w:t>4</w:t>
            </w:r>
          </w:p>
          <w:p w:rsidR="007B06A7" w:rsidRDefault="007B06A7" w:rsidP="007B06A7">
            <w:r>
              <w:t>Slide 5-2</w:t>
            </w:r>
            <w:r w:rsidR="001F5DC3">
              <w:t>5</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C76C53" w:rsidRDefault="00C76C53" w:rsidP="007B06A7"/>
          <w:p w:rsidR="00C76C53" w:rsidRDefault="00C76C53" w:rsidP="007B06A7"/>
          <w:p w:rsidR="00C76C53" w:rsidRPr="00C76C53" w:rsidRDefault="00C76C53" w:rsidP="007B06A7">
            <w:pPr>
              <w:rPr>
                <w:sz w:val="16"/>
                <w:szCs w:val="16"/>
              </w:rPr>
            </w:pPr>
          </w:p>
          <w:p w:rsidR="007B06A7" w:rsidRDefault="007B06A7" w:rsidP="007B06A7"/>
          <w:p w:rsidR="007B06A7" w:rsidRDefault="007B06A7" w:rsidP="007B06A7"/>
          <w:p w:rsidR="007B06A7" w:rsidRDefault="007B06A7" w:rsidP="007B06A7"/>
          <w:p w:rsidR="007B06A7" w:rsidRDefault="007B06A7" w:rsidP="007B06A7">
            <w:r>
              <w:t>Slide 5-2</w:t>
            </w:r>
            <w:r w:rsidR="001F5DC3">
              <w:t>6</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r>
              <w:t>Slide 5-2</w:t>
            </w:r>
            <w:r w:rsidR="001F5DC3">
              <w:t>7</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C76C53" w:rsidRDefault="00C76C53" w:rsidP="007B06A7"/>
          <w:p w:rsidR="007B06A7" w:rsidRDefault="007B06A7" w:rsidP="007B06A7">
            <w:r>
              <w:t>Slide 5-2</w:t>
            </w:r>
            <w:r w:rsidR="001F5DC3">
              <w:t>8</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r>
              <w:t>Slide 5-2</w:t>
            </w:r>
            <w:r w:rsidR="001F5DC3">
              <w:t>9</w:t>
            </w:r>
          </w:p>
          <w:p w:rsidR="007B06A7" w:rsidRDefault="00982D73" w:rsidP="007B06A7">
            <w:r>
              <w:t>HO-5-2</w:t>
            </w:r>
          </w:p>
          <w:p w:rsidR="007B06A7" w:rsidRDefault="007B06A7" w:rsidP="007B06A7"/>
          <w:p w:rsidR="007B06A7" w:rsidRDefault="007B06A7" w:rsidP="007B06A7"/>
          <w:p w:rsidR="00C76C53" w:rsidRDefault="00C76C53" w:rsidP="007B06A7"/>
          <w:p w:rsidR="00C76C53" w:rsidRDefault="00C76C53" w:rsidP="007B06A7"/>
          <w:p w:rsidR="00C76C53" w:rsidRDefault="00C76C53" w:rsidP="007B06A7"/>
          <w:p w:rsidR="007B06A7" w:rsidRDefault="007B06A7" w:rsidP="007B06A7"/>
          <w:p w:rsidR="007B06A7" w:rsidRDefault="007B06A7" w:rsidP="007B06A7">
            <w:r>
              <w:t>Slide 5-</w:t>
            </w:r>
            <w:r w:rsidR="001F5DC3">
              <w:t>30</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C76C53" w:rsidRDefault="00C76C53" w:rsidP="007B06A7"/>
          <w:p w:rsidR="00C76C53" w:rsidRDefault="00C76C53" w:rsidP="007B06A7"/>
          <w:p w:rsidR="00C76C53" w:rsidRDefault="00C76C53" w:rsidP="007B06A7"/>
          <w:p w:rsidR="00C76C53" w:rsidRDefault="00C76C53" w:rsidP="007B06A7"/>
          <w:p w:rsidR="00C76C53" w:rsidRDefault="00C76C53" w:rsidP="007B06A7"/>
          <w:p w:rsidR="00C76C53" w:rsidRDefault="00C76C53" w:rsidP="007B06A7"/>
          <w:p w:rsidR="00C76C53" w:rsidRDefault="00C76C53" w:rsidP="007B06A7"/>
          <w:p w:rsidR="00C76C53" w:rsidRDefault="00C76C53" w:rsidP="007B06A7"/>
          <w:p w:rsidR="00C76C53" w:rsidRDefault="00C76C53" w:rsidP="007B06A7"/>
          <w:p w:rsidR="00C76C53" w:rsidRDefault="00C76C53" w:rsidP="007B06A7"/>
          <w:p w:rsidR="007B06A7" w:rsidRDefault="007B06A7" w:rsidP="007B06A7">
            <w:r>
              <w:t>Slide 5-3</w:t>
            </w:r>
            <w:r w:rsidR="001F5DC3">
              <w:t>1</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6C681F" w:rsidRDefault="006C681F" w:rsidP="007B06A7"/>
          <w:p w:rsidR="006C681F" w:rsidRDefault="006C681F" w:rsidP="007B06A7"/>
          <w:p w:rsidR="007B06A7" w:rsidRDefault="007B06A7" w:rsidP="007B06A7"/>
          <w:p w:rsidR="007B06A7" w:rsidRDefault="007B06A7" w:rsidP="007B06A7"/>
          <w:p w:rsidR="007B06A7" w:rsidRDefault="007B06A7" w:rsidP="007B06A7"/>
          <w:p w:rsidR="00C76C53" w:rsidRDefault="00C76C53" w:rsidP="007B06A7"/>
          <w:p w:rsidR="00C76C53" w:rsidRDefault="00C76C53" w:rsidP="007B06A7"/>
          <w:p w:rsidR="00C76C53" w:rsidRDefault="00C76C53" w:rsidP="007B06A7"/>
          <w:p w:rsidR="00C76C53" w:rsidRDefault="00C76C53" w:rsidP="007B06A7"/>
          <w:p w:rsidR="00C76C53" w:rsidRDefault="00C76C53" w:rsidP="007B06A7"/>
          <w:p w:rsidR="007B06A7" w:rsidRDefault="007B06A7" w:rsidP="007B06A7"/>
          <w:p w:rsidR="007B06A7" w:rsidRDefault="007B06A7" w:rsidP="007B06A7">
            <w:r>
              <w:t>Slide 5-3</w:t>
            </w:r>
            <w:r w:rsidR="001F5DC3">
              <w:t>2</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C76C53" w:rsidRDefault="00C76C53" w:rsidP="007B06A7"/>
          <w:p w:rsidR="00C76C53" w:rsidRDefault="00C76C53" w:rsidP="007B06A7"/>
          <w:p w:rsidR="00C76C53" w:rsidRDefault="00C76C53" w:rsidP="007B06A7"/>
          <w:p w:rsidR="007B06A7" w:rsidRDefault="007B06A7" w:rsidP="007B06A7"/>
          <w:p w:rsidR="007B06A7" w:rsidRDefault="007B06A7" w:rsidP="007B06A7"/>
          <w:p w:rsidR="007B06A7" w:rsidRDefault="007B06A7" w:rsidP="007B06A7"/>
          <w:p w:rsidR="007B06A7" w:rsidRDefault="007B06A7" w:rsidP="007B06A7">
            <w:r>
              <w:t>Slide 5-3</w:t>
            </w:r>
            <w:r w:rsidR="001F5DC3">
              <w:t>3</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C76C53" w:rsidRDefault="00C76C53" w:rsidP="007B06A7"/>
          <w:p w:rsidR="00C76C53" w:rsidRDefault="00C76C53" w:rsidP="007B06A7"/>
          <w:p w:rsidR="00C76C53" w:rsidRDefault="00C76C53" w:rsidP="007B06A7"/>
          <w:p w:rsidR="00C76C53" w:rsidRDefault="00C76C53" w:rsidP="007B06A7"/>
          <w:p w:rsidR="00C76C53" w:rsidRDefault="00C76C53" w:rsidP="007B06A7"/>
          <w:p w:rsidR="00C76C53" w:rsidRDefault="00C76C53" w:rsidP="007B06A7"/>
          <w:p w:rsidR="00C76C53" w:rsidRDefault="00C76C53" w:rsidP="007B06A7"/>
          <w:p w:rsidR="00C76C53" w:rsidRDefault="00C76C53" w:rsidP="007B06A7"/>
          <w:p w:rsidR="00C76C53" w:rsidRDefault="00C76C53" w:rsidP="007B06A7"/>
          <w:p w:rsidR="00C76C53" w:rsidRDefault="00C76C53" w:rsidP="007B06A7"/>
          <w:p w:rsidR="00C76C53" w:rsidRDefault="00C76C53" w:rsidP="007B06A7"/>
          <w:p w:rsidR="00C76C53" w:rsidRDefault="00C76C53" w:rsidP="007B06A7"/>
          <w:p w:rsidR="00C76C53" w:rsidRDefault="00C76C53" w:rsidP="007B06A7"/>
          <w:p w:rsidR="00C76C53" w:rsidRDefault="00C76C53" w:rsidP="007B06A7"/>
          <w:p w:rsidR="00C76C53" w:rsidRDefault="00C76C53" w:rsidP="007B06A7"/>
          <w:p w:rsidR="00C76C53" w:rsidRDefault="00C76C53" w:rsidP="007B06A7"/>
          <w:p w:rsidR="00C76C53" w:rsidRDefault="00C76C53"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r>
              <w:t>Slide 5-3</w:t>
            </w:r>
            <w:r w:rsidR="001F5DC3">
              <w:t>4</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C76C53" w:rsidRDefault="00C76C53" w:rsidP="007B06A7"/>
          <w:p w:rsidR="007B06A7" w:rsidRDefault="007B06A7" w:rsidP="007B06A7"/>
          <w:p w:rsidR="007B06A7" w:rsidRDefault="007B06A7" w:rsidP="007B06A7"/>
          <w:p w:rsidR="007B06A7" w:rsidRDefault="007B06A7" w:rsidP="007B06A7"/>
          <w:p w:rsidR="007B06A7" w:rsidRDefault="007B06A7" w:rsidP="007B06A7">
            <w:r>
              <w:t>Slide 5-3</w:t>
            </w:r>
            <w:r w:rsidR="001F5DC3">
              <w:t>5</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r>
              <w:t>Slide 5-3</w:t>
            </w:r>
            <w:r w:rsidR="001F5DC3">
              <w:t>6</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r>
              <w:t>Slide 5-3</w:t>
            </w:r>
            <w:r w:rsidR="001F5DC3">
              <w:t>7</w:t>
            </w:r>
          </w:p>
          <w:p w:rsidR="007B06A7" w:rsidRDefault="007B06A7" w:rsidP="007B06A7"/>
          <w:p w:rsidR="00C76C53" w:rsidRDefault="00C76C53" w:rsidP="007B06A7"/>
          <w:p w:rsidR="00C76C53" w:rsidRDefault="00C76C53" w:rsidP="007B06A7"/>
          <w:p w:rsidR="00C76C53" w:rsidRDefault="00C76C53" w:rsidP="007B06A7"/>
          <w:p w:rsidR="00C76C53" w:rsidRDefault="00C76C53"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r>
              <w:t>Slide 5-3</w:t>
            </w:r>
            <w:r w:rsidR="001F5DC3">
              <w:t>8</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C76C53" w:rsidRDefault="00C76C53" w:rsidP="007B06A7"/>
          <w:p w:rsidR="007B06A7" w:rsidRDefault="007B06A7" w:rsidP="007B06A7"/>
          <w:p w:rsidR="007B06A7" w:rsidRDefault="007B06A7" w:rsidP="007B06A7"/>
          <w:p w:rsidR="007B06A7" w:rsidRDefault="007B06A7" w:rsidP="007B06A7"/>
          <w:p w:rsidR="007B06A7" w:rsidRDefault="007B06A7" w:rsidP="007B06A7">
            <w:r>
              <w:t>Slide 5-3</w:t>
            </w:r>
            <w:r w:rsidR="001F5DC3">
              <w:t>9</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1F5DC3" w:rsidP="007B06A7">
            <w:r>
              <w:t>Slide 5-40</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F071A3" w:rsidP="007B06A7">
            <w:r>
              <w:t>Slide 5-</w:t>
            </w:r>
            <w:r w:rsidR="00E859D1">
              <w:t>4</w:t>
            </w:r>
            <w:r w:rsidR="001F5DC3">
              <w:t>1</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C76C53" w:rsidRDefault="00C76C53" w:rsidP="007B06A7"/>
          <w:p w:rsidR="00C76C53" w:rsidRDefault="00C76C53" w:rsidP="007B06A7"/>
          <w:p w:rsidR="00C76C53" w:rsidRDefault="00C76C53" w:rsidP="007B06A7"/>
          <w:p w:rsidR="00C76C53" w:rsidRDefault="00C76C53"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r>
              <w:t>Slide 5-</w:t>
            </w:r>
            <w:r w:rsidR="00E859D1">
              <w:t>4</w:t>
            </w:r>
            <w:r w:rsidR="001F5DC3">
              <w:t>2</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C76C53" w:rsidRDefault="00C76C53" w:rsidP="007B06A7"/>
          <w:p w:rsidR="00C76C53" w:rsidRDefault="00C76C53" w:rsidP="007B06A7"/>
          <w:p w:rsidR="00C76C53" w:rsidRDefault="00C76C53" w:rsidP="007B06A7"/>
          <w:p w:rsidR="00C76C53" w:rsidRDefault="00C76C53" w:rsidP="007B06A7"/>
          <w:p w:rsidR="00C76C53" w:rsidRDefault="00C76C53" w:rsidP="007B06A7"/>
          <w:p w:rsidR="00C76C53" w:rsidRDefault="00C76C53" w:rsidP="007B06A7"/>
          <w:p w:rsidR="00C76C53" w:rsidRDefault="00C76C53" w:rsidP="007B06A7"/>
          <w:p w:rsidR="007B06A7" w:rsidRDefault="007B06A7" w:rsidP="007B06A7">
            <w:r>
              <w:t>Slide 5-4</w:t>
            </w:r>
            <w:r w:rsidR="001F5DC3">
              <w:t>3</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r>
              <w:t>Slide 5-4</w:t>
            </w:r>
            <w:r w:rsidR="001F5DC3">
              <w:t>4</w:t>
            </w:r>
          </w:p>
          <w:p w:rsidR="007B06A7" w:rsidRDefault="007B06A7" w:rsidP="007B06A7"/>
          <w:p w:rsidR="007B06A7" w:rsidRDefault="007B06A7" w:rsidP="007B06A7"/>
          <w:p w:rsidR="007B06A7" w:rsidRDefault="007B06A7" w:rsidP="007B06A7"/>
          <w:p w:rsidR="007B06A7" w:rsidRDefault="007B06A7" w:rsidP="007B06A7">
            <w:r>
              <w:t>Slide 5-4</w:t>
            </w:r>
            <w:r w:rsidR="001F5DC3">
              <w:t>5</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r>
              <w:t>Slide 5-4</w:t>
            </w:r>
            <w:r w:rsidR="001F5DC3">
              <w:t>6</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C76C53" w:rsidRDefault="00C76C53" w:rsidP="007B06A7"/>
          <w:p w:rsidR="00C76C53" w:rsidRDefault="00C76C53" w:rsidP="007B06A7"/>
          <w:p w:rsidR="00C76C53" w:rsidRDefault="00C76C53" w:rsidP="007B06A7"/>
          <w:p w:rsidR="00C76C53" w:rsidRDefault="00C76C53" w:rsidP="007B06A7"/>
          <w:p w:rsidR="007B06A7" w:rsidRDefault="007B06A7" w:rsidP="007B06A7">
            <w:r>
              <w:t>Slide 5-4</w:t>
            </w:r>
            <w:r w:rsidR="001F5DC3">
              <w:t>7</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C76C53" w:rsidRDefault="00C76C53" w:rsidP="007B06A7"/>
          <w:p w:rsidR="00C76C53" w:rsidRDefault="00C76C53" w:rsidP="007B06A7"/>
          <w:p w:rsidR="007B06A7" w:rsidRDefault="007B06A7" w:rsidP="007B06A7">
            <w:r>
              <w:t>Slide 5-4</w:t>
            </w:r>
            <w:r w:rsidR="001F5DC3">
              <w:t>8</w:t>
            </w:r>
          </w:p>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7B06A7" w:rsidRDefault="007B06A7" w:rsidP="007B06A7"/>
          <w:p w:rsidR="00C76C53" w:rsidRDefault="00C76C53" w:rsidP="007B06A7"/>
          <w:p w:rsidR="007B06A7" w:rsidRDefault="007B06A7" w:rsidP="007B06A7"/>
          <w:p w:rsidR="00B26F02" w:rsidRDefault="00B26F02" w:rsidP="007B06A7"/>
          <w:p w:rsidR="00B26F02" w:rsidRDefault="00B26F02" w:rsidP="007B06A7"/>
          <w:p w:rsidR="00B26F02" w:rsidRDefault="00B26F02" w:rsidP="007B06A7"/>
          <w:p w:rsidR="00B26F02" w:rsidRDefault="00B26F02" w:rsidP="007B06A7"/>
          <w:p w:rsidR="007B06A7" w:rsidRDefault="007B06A7" w:rsidP="007B06A7"/>
          <w:p w:rsidR="007B06A7" w:rsidRDefault="007B06A7" w:rsidP="007B06A7"/>
          <w:p w:rsidR="007B06A7" w:rsidRDefault="007B06A7" w:rsidP="00E859D1">
            <w:r>
              <w:t>Slide 5-4</w:t>
            </w:r>
            <w:r w:rsidR="001F5DC3">
              <w:t>9</w:t>
            </w:r>
          </w:p>
          <w:p w:rsidR="00B26F02" w:rsidRDefault="00014629" w:rsidP="00E859D1">
            <w:r>
              <w:t>Slide 5-50</w:t>
            </w:r>
          </w:p>
          <w:p w:rsidR="00014629" w:rsidRPr="00014629" w:rsidRDefault="00014629" w:rsidP="00E859D1">
            <w:pPr>
              <w:rPr>
                <w:sz w:val="16"/>
              </w:rPr>
            </w:pPr>
          </w:p>
          <w:p w:rsidR="00014629" w:rsidRDefault="00014629" w:rsidP="00E859D1"/>
          <w:p w:rsidR="00B26F02" w:rsidRPr="000C13B2" w:rsidRDefault="00B26F02" w:rsidP="00A74AE1">
            <w:r>
              <w:t>HO-5-</w:t>
            </w:r>
            <w:r w:rsidR="00A74AE1">
              <w:t>3</w:t>
            </w:r>
          </w:p>
        </w:tc>
      </w:tr>
    </w:tbl>
    <w:p w:rsidR="00FF6163" w:rsidRDefault="00FF6163" w:rsidP="00320901">
      <w:pPr>
        <w:rPr>
          <w:szCs w:val="28"/>
        </w:rPr>
      </w:pPr>
    </w:p>
    <w:p w:rsidR="00FF6163" w:rsidRDefault="00FF6163">
      <w:pPr>
        <w:rPr>
          <w:szCs w:val="28"/>
        </w:rPr>
      </w:pPr>
      <w:r>
        <w:rPr>
          <w:szCs w:val="28"/>
        </w:rPr>
        <w:br w:type="page"/>
      </w:r>
    </w:p>
    <w:p w:rsidR="00320901" w:rsidRDefault="00320901" w:rsidP="00320901">
      <w:pPr>
        <w:rPr>
          <w:szCs w:val="28"/>
        </w:rPr>
      </w:pPr>
    </w:p>
    <w:sectPr w:rsidR="00320901" w:rsidSect="00E8632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B02" w:rsidRDefault="00717B02">
      <w:r>
        <w:separator/>
      </w:r>
    </w:p>
  </w:endnote>
  <w:endnote w:type="continuationSeparator" w:id="0">
    <w:p w:rsidR="00717B02" w:rsidRDefault="00717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A3" w:rsidRDefault="00B95E33">
    <w:pPr>
      <w:framePr w:wrap="around" w:vAnchor="text" w:hAnchor="margin" w:xAlign="center" w:y="1"/>
    </w:pPr>
    <w:r>
      <w:fldChar w:fldCharType="begin"/>
    </w:r>
    <w:r w:rsidR="00F071A3">
      <w:instrText xml:space="preserve">PAGE  </w:instrText>
    </w:r>
    <w:r>
      <w:fldChar w:fldCharType="end"/>
    </w:r>
  </w:p>
  <w:p w:rsidR="00F071A3" w:rsidRDefault="00F071A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A3" w:rsidRPr="00E86320" w:rsidRDefault="00F071A3" w:rsidP="00E86320">
    <w:pPr>
      <w:pStyle w:val="Footer"/>
      <w:jc w:val="center"/>
    </w:pPr>
    <w:proofErr w:type="gramStart"/>
    <w:r>
      <w:t>5.</w:t>
    </w:r>
    <w:proofErr w:type="gramEnd"/>
    <w:fldSimple w:instr=" PAGE ">
      <w:r w:rsidR="00442A13">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2C" w:rsidRDefault="00174E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B02" w:rsidRDefault="00717B02">
      <w:r>
        <w:separator/>
      </w:r>
    </w:p>
  </w:footnote>
  <w:footnote w:type="continuationSeparator" w:id="0">
    <w:p w:rsidR="00717B02" w:rsidRDefault="00717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2C" w:rsidRDefault="00174E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939037"/>
      <w:docPartObj>
        <w:docPartGallery w:val="Watermarks"/>
        <w:docPartUnique/>
      </w:docPartObj>
    </w:sdtPr>
    <w:sdtContent>
      <w:p w:rsidR="00174E2C" w:rsidRDefault="00B95E3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2C" w:rsidRDefault="00174E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FFF"/>
    <w:multiLevelType w:val="hybridMultilevel"/>
    <w:tmpl w:val="3E70C6FC"/>
    <w:lvl w:ilvl="0" w:tplc="790E9AC6">
      <w:start w:val="1"/>
      <w:numFmt w:val="bullet"/>
      <w:pStyle w:val="1textindent"/>
      <w:lvlText w:val="•"/>
      <w:lvlJc w:val="left"/>
      <w:pPr>
        <w:tabs>
          <w:tab w:val="num" w:pos="4320"/>
        </w:tabs>
        <w:ind w:left="4320" w:hanging="720"/>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F851FE"/>
    <w:multiLevelType w:val="hybridMultilevel"/>
    <w:tmpl w:val="C98C974C"/>
    <w:lvl w:ilvl="0" w:tplc="E6C81C5A">
      <w:start w:val="1"/>
      <w:numFmt w:val="bullet"/>
      <w:lvlText w:val="•"/>
      <w:lvlJc w:val="left"/>
      <w:pPr>
        <w:tabs>
          <w:tab w:val="num" w:pos="1440"/>
        </w:tabs>
        <w:ind w:left="1440" w:hanging="720"/>
      </w:pPr>
      <w:rPr>
        <w:rFonts w:ascii="Times New Roman" w:hAnsi="Times New Roman" w:cs="Times New Roman"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467793A"/>
    <w:multiLevelType w:val="multilevel"/>
    <w:tmpl w:val="67D4976C"/>
    <w:lvl w:ilvl="0">
      <w:start w:val="1"/>
      <w:numFmt w:val="bullet"/>
      <w:lvlText w:val="□"/>
      <w:lvlJc w:val="left"/>
      <w:pPr>
        <w:tabs>
          <w:tab w:val="num" w:pos="360"/>
        </w:tabs>
        <w:ind w:left="360" w:hanging="360"/>
      </w:pPr>
      <w:rPr>
        <w:rFonts w:ascii="Times New Roman" w:hAnsi="Times New Roman" w:cs="Times New Roman" w:hint="default"/>
        <w:b w:val="0"/>
        <w:i w:val="0"/>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61D7C2D"/>
    <w:multiLevelType w:val="hybridMultilevel"/>
    <w:tmpl w:val="39B076C4"/>
    <w:lvl w:ilvl="0" w:tplc="C54A5CE4">
      <w:start w:val="1"/>
      <w:numFmt w:val="bullet"/>
      <w:lvlText w:val="•"/>
      <w:lvlJc w:val="left"/>
      <w:pPr>
        <w:tabs>
          <w:tab w:val="num" w:pos="2880"/>
        </w:tabs>
        <w:ind w:left="2880" w:hanging="720"/>
      </w:pPr>
      <w:rPr>
        <w:rFonts w:ascii="Times New Roman" w:hAnsi="Times New Roman" w:cs="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CC70D9"/>
    <w:multiLevelType w:val="hybridMultilevel"/>
    <w:tmpl w:val="039CD89A"/>
    <w:lvl w:ilvl="0" w:tplc="1EE47FEC">
      <w:start w:val="1"/>
      <w:numFmt w:val="bullet"/>
      <w:pStyle w:val="2textindent"/>
      <w:lvlText w:val="•"/>
      <w:lvlJc w:val="left"/>
      <w:pPr>
        <w:tabs>
          <w:tab w:val="num" w:pos="2880"/>
        </w:tabs>
        <w:ind w:left="288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6A37EB"/>
    <w:multiLevelType w:val="hybridMultilevel"/>
    <w:tmpl w:val="A40029AC"/>
    <w:lvl w:ilvl="0" w:tplc="729C40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894CCB"/>
    <w:multiLevelType w:val="multilevel"/>
    <w:tmpl w:val="7F3A6C20"/>
    <w:lvl w:ilvl="0">
      <w:start w:val="1"/>
      <w:numFmt w:val="bullet"/>
      <w:lvlText w:val="□"/>
      <w:lvlJc w:val="left"/>
      <w:pPr>
        <w:tabs>
          <w:tab w:val="num" w:pos="360"/>
        </w:tabs>
        <w:ind w:left="360" w:firstLine="0"/>
      </w:pPr>
      <w:rPr>
        <w:rFonts w:ascii="Wingdings" w:hAnsi="Wingdings" w:cs="Times New Roman" w:hint="default"/>
        <w:b w:val="0"/>
        <w:i w:val="0"/>
        <w:color w:val="auto"/>
        <w:sz w:val="28"/>
        <w:szCs w:val="28"/>
        <w:vertAlign w:val="subscrip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DAC08E3"/>
    <w:multiLevelType w:val="hybridMultilevel"/>
    <w:tmpl w:val="2A6E4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DB7D2E"/>
    <w:multiLevelType w:val="multilevel"/>
    <w:tmpl w:val="39B076C4"/>
    <w:lvl w:ilvl="0">
      <w:start w:val="1"/>
      <w:numFmt w:val="bullet"/>
      <w:lvlText w:val="•"/>
      <w:lvlJc w:val="left"/>
      <w:pPr>
        <w:tabs>
          <w:tab w:val="num" w:pos="2880"/>
        </w:tabs>
        <w:ind w:left="2880" w:hanging="720"/>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26665ED"/>
    <w:multiLevelType w:val="hybridMultilevel"/>
    <w:tmpl w:val="DE04EF06"/>
    <w:lvl w:ilvl="0" w:tplc="8124D2DA">
      <w:start w:val="1"/>
      <w:numFmt w:val="bullet"/>
      <w:pStyle w:val="IItextindent"/>
      <w:lvlText w:val="•"/>
      <w:lvlJc w:val="left"/>
      <w:pPr>
        <w:tabs>
          <w:tab w:val="num" w:pos="1440"/>
        </w:tabs>
        <w:ind w:left="144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44220C0"/>
    <w:multiLevelType w:val="multilevel"/>
    <w:tmpl w:val="61C2B4FA"/>
    <w:lvl w:ilvl="0">
      <w:start w:val="1"/>
      <w:numFmt w:val="bullet"/>
      <w:lvlText w:val=""/>
      <w:lvlJc w:val="left"/>
      <w:pPr>
        <w:tabs>
          <w:tab w:val="num" w:pos="576"/>
        </w:tabs>
        <w:ind w:left="576" w:hanging="216"/>
      </w:pPr>
      <w:rPr>
        <w:rFonts w:ascii="Symbol" w:hAnsi="Symbol" w:cs="Times New Roman" w:hint="default"/>
        <w:b w:val="0"/>
        <w:i w:val="0"/>
        <w:color w:val="auto"/>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5EE5104"/>
    <w:multiLevelType w:val="multilevel"/>
    <w:tmpl w:val="DAA4521C"/>
    <w:lvl w:ilvl="0">
      <w:start w:val="1"/>
      <w:numFmt w:val="bullet"/>
      <w:lvlText w:val="•"/>
      <w:lvlJc w:val="left"/>
      <w:pPr>
        <w:tabs>
          <w:tab w:val="num" w:pos="5040"/>
        </w:tabs>
        <w:ind w:left="5040" w:hanging="720"/>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8FC163F"/>
    <w:multiLevelType w:val="hybridMultilevel"/>
    <w:tmpl w:val="6B1C7448"/>
    <w:lvl w:ilvl="0" w:tplc="50287720">
      <w:start w:val="1"/>
      <w:numFmt w:val="bullet"/>
      <w:pStyle w:val="Bullet"/>
      <w:lvlText w:val=""/>
      <w:lvlJc w:val="left"/>
      <w:pPr>
        <w:tabs>
          <w:tab w:val="num" w:pos="576"/>
        </w:tabs>
        <w:ind w:left="576" w:hanging="216"/>
      </w:pPr>
      <w:rPr>
        <w:rFonts w:ascii="Symbol" w:hAnsi="Symbol" w:cs="Times New Roman" w:hint="default"/>
        <w:b w:val="0"/>
        <w:i w:val="0"/>
        <w:color w:val="auto"/>
        <w:sz w:val="20"/>
        <w:szCs w:val="16"/>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D3246F"/>
    <w:multiLevelType w:val="hybridMultilevel"/>
    <w:tmpl w:val="52641F26"/>
    <w:lvl w:ilvl="0" w:tplc="5756F0F4">
      <w:start w:val="1"/>
      <w:numFmt w:val="bullet"/>
      <w:pStyle w:val="Instructorbullet"/>
      <w:lvlText w:val="•"/>
      <w:lvlJc w:val="left"/>
      <w:pPr>
        <w:ind w:left="252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B4CD0"/>
    <w:multiLevelType w:val="hybridMultilevel"/>
    <w:tmpl w:val="9B7C4A3C"/>
    <w:lvl w:ilvl="0" w:tplc="84C264FC">
      <w:start w:val="1"/>
      <w:numFmt w:val="bullet"/>
      <w:lvlText w:val="•"/>
      <w:lvlJc w:val="left"/>
      <w:pPr>
        <w:tabs>
          <w:tab w:val="num" w:pos="3600"/>
        </w:tabs>
        <w:ind w:left="3600" w:hanging="720"/>
      </w:pPr>
      <w:rPr>
        <w:rFonts w:ascii="Times New Roman" w:hAnsi="Times New Roman" w:cs="Times New Roman" w:hint="default"/>
        <w:b w:val="0"/>
        <w:i w:val="0"/>
        <w:sz w:val="28"/>
        <w:szCs w:val="28"/>
      </w:rPr>
    </w:lvl>
    <w:lvl w:ilvl="1" w:tplc="609251CE">
      <w:start w:val="1"/>
      <w:numFmt w:val="bullet"/>
      <w:pStyle w:val="DashBullet"/>
      <w:lvlText w:val="–"/>
      <w:lvlJc w:val="left"/>
      <w:pPr>
        <w:tabs>
          <w:tab w:val="num" w:pos="2160"/>
        </w:tabs>
        <w:ind w:left="2160" w:hanging="360"/>
      </w:pPr>
      <w:rPr>
        <w:rFonts w:ascii="Times New Roman" w:hAnsi="Times New Roman" w:cs="Times New Roman" w:hint="default"/>
        <w:b w:val="0"/>
        <w:i w:val="0"/>
        <w:sz w:val="28"/>
        <w:szCs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5D148E3"/>
    <w:multiLevelType w:val="hybridMultilevel"/>
    <w:tmpl w:val="E822FA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66F0AB3"/>
    <w:multiLevelType w:val="hybridMultilevel"/>
    <w:tmpl w:val="512458A8"/>
    <w:lvl w:ilvl="0" w:tplc="1FC87C34">
      <w:start w:val="1"/>
      <w:numFmt w:val="bullet"/>
      <w:lvlText w:val="□"/>
      <w:lvlJc w:val="left"/>
      <w:pPr>
        <w:tabs>
          <w:tab w:val="num" w:pos="864"/>
        </w:tabs>
        <w:ind w:left="864" w:hanging="576"/>
      </w:pPr>
      <w:rPr>
        <w:rFonts w:ascii="Times New Roman" w:hAnsi="Times New Roman" w:cs="Times New Roman" w:hint="default"/>
        <w:b w:val="0"/>
        <w:i w:val="0"/>
        <w:color w:val="auto"/>
        <w:sz w:val="28"/>
        <w:szCs w:val="28"/>
        <w:vertAlign w:val="subscrip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B37C46"/>
    <w:multiLevelType w:val="hybridMultilevel"/>
    <w:tmpl w:val="C354E8FE"/>
    <w:lvl w:ilvl="0" w:tplc="E05260D8">
      <w:start w:val="1"/>
      <w:numFmt w:val="bullet"/>
      <w:lvlText w:val="•"/>
      <w:lvlJc w:val="left"/>
      <w:pPr>
        <w:tabs>
          <w:tab w:val="num" w:pos="5040"/>
        </w:tabs>
        <w:ind w:left="5040" w:hanging="720"/>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D958AA"/>
    <w:multiLevelType w:val="hybridMultilevel"/>
    <w:tmpl w:val="1A66124E"/>
    <w:lvl w:ilvl="0" w:tplc="0AC8E6E4">
      <w:start w:val="1"/>
      <w:numFmt w:val="decimal"/>
      <w:lvlText w:val="%1."/>
      <w:lvlJc w:val="left"/>
      <w:pPr>
        <w:tabs>
          <w:tab w:val="num" w:pos="1080"/>
        </w:tabs>
        <w:ind w:left="1080" w:hanging="360"/>
      </w:pPr>
      <w:rPr>
        <w:rFonts w:hint="default"/>
      </w:rPr>
    </w:lvl>
    <w:lvl w:ilvl="1" w:tplc="E104EEDE">
      <w:start w:val="5"/>
      <w:numFmt w:val="decimal"/>
      <w:lvlText w:val="%2."/>
      <w:lvlJc w:val="left"/>
      <w:pPr>
        <w:tabs>
          <w:tab w:val="num" w:pos="1980"/>
        </w:tabs>
        <w:ind w:left="1980" w:hanging="360"/>
      </w:pPr>
      <w:rPr>
        <w:rFonts w:hint="default"/>
      </w:rPr>
    </w:lvl>
    <w:lvl w:ilvl="2" w:tplc="8742514A">
      <w:start w:val="4"/>
      <w:numFmt w:val="upperLetter"/>
      <w:lvlText w:val="%3."/>
      <w:lvlJc w:val="left"/>
      <w:pPr>
        <w:tabs>
          <w:tab w:val="num" w:pos="2955"/>
        </w:tabs>
        <w:ind w:left="2955" w:hanging="435"/>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47CF1629"/>
    <w:multiLevelType w:val="multilevel"/>
    <w:tmpl w:val="60A4E896"/>
    <w:lvl w:ilvl="0">
      <w:start w:val="1"/>
      <w:numFmt w:val="bullet"/>
      <w:lvlText w:val=""/>
      <w:lvlJc w:val="left"/>
      <w:pPr>
        <w:tabs>
          <w:tab w:val="num" w:pos="1296"/>
        </w:tabs>
        <w:ind w:left="1296" w:hanging="216"/>
      </w:pPr>
      <w:rPr>
        <w:rFonts w:ascii="Symbol" w:hAnsi="Symbol" w:cs="Times New Roman" w:hint="default"/>
        <w:b w:val="0"/>
        <w:i w:val="0"/>
        <w:color w:val="auto"/>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9810C1D"/>
    <w:multiLevelType w:val="multilevel"/>
    <w:tmpl w:val="C354E8FE"/>
    <w:lvl w:ilvl="0">
      <w:start w:val="1"/>
      <w:numFmt w:val="bullet"/>
      <w:lvlText w:val="•"/>
      <w:lvlJc w:val="left"/>
      <w:pPr>
        <w:tabs>
          <w:tab w:val="num" w:pos="5040"/>
        </w:tabs>
        <w:ind w:left="5040" w:hanging="720"/>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9FB7373"/>
    <w:multiLevelType w:val="hybridMultilevel"/>
    <w:tmpl w:val="B16C089C"/>
    <w:lvl w:ilvl="0" w:tplc="84C264FC">
      <w:start w:val="1"/>
      <w:numFmt w:val="bullet"/>
      <w:lvlText w:val="•"/>
      <w:lvlJc w:val="left"/>
      <w:pPr>
        <w:tabs>
          <w:tab w:val="num" w:pos="5040"/>
        </w:tabs>
        <w:ind w:left="504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D912F9"/>
    <w:multiLevelType w:val="hybridMultilevel"/>
    <w:tmpl w:val="EBD609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6A77DBC"/>
    <w:multiLevelType w:val="hybridMultilevel"/>
    <w:tmpl w:val="8EC210C4"/>
    <w:lvl w:ilvl="0" w:tplc="D3469DCE">
      <w:start w:val="1"/>
      <w:numFmt w:val="bullet"/>
      <w:pStyle w:val="InstructionalAids"/>
      <w:lvlText w:val="□"/>
      <w:lvlJc w:val="left"/>
      <w:pPr>
        <w:tabs>
          <w:tab w:val="num" w:pos="864"/>
        </w:tabs>
        <w:ind w:left="864" w:hanging="576"/>
      </w:pPr>
      <w:rPr>
        <w:rFonts w:ascii="Times New Roman" w:hAnsi="Times New Roman" w:cs="Times New Roman" w:hint="default"/>
        <w:b w:val="0"/>
        <w:i w:val="0"/>
        <w:caps w:val="0"/>
        <w:strike w:val="0"/>
        <w:dstrike w:val="0"/>
        <w:outline w:val="0"/>
        <w:shadow w:val="0"/>
        <w:emboss w:val="0"/>
        <w:imprint w:val="0"/>
        <w:vanish w:val="0"/>
        <w:sz w:val="36"/>
        <w:szCs w:val="36"/>
        <w:vertAlign w:val="baseline"/>
      </w:rPr>
    </w:lvl>
    <w:lvl w:ilvl="1" w:tplc="D4507868">
      <w:start w:val="1"/>
      <w:numFmt w:val="bullet"/>
      <w:lvlText w:val=""/>
      <w:lvlJc w:val="left"/>
      <w:pPr>
        <w:tabs>
          <w:tab w:val="num" w:pos="-1080"/>
        </w:tabs>
        <w:ind w:left="-1080" w:firstLine="2160"/>
      </w:pPr>
      <w:rPr>
        <w:rFonts w:ascii="Symbol" w:hAnsi="Symbol" w:cs="Times New Roman" w:hint="default"/>
        <w:b w:val="0"/>
        <w:i w:val="0"/>
        <w:sz w:val="16"/>
        <w:szCs w:val="24"/>
        <w:vertAlign w:val="subscrip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6C5D67"/>
    <w:multiLevelType w:val="hybridMultilevel"/>
    <w:tmpl w:val="0CF2EE74"/>
    <w:lvl w:ilvl="0" w:tplc="769CBFB2">
      <w:start w:val="1"/>
      <w:numFmt w:val="bullet"/>
      <w:pStyle w:val="Btextindent"/>
      <w:lvlText w:val="•"/>
      <w:lvlJc w:val="left"/>
      <w:pPr>
        <w:tabs>
          <w:tab w:val="num" w:pos="2880"/>
        </w:tabs>
        <w:ind w:left="288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665281"/>
    <w:multiLevelType w:val="hybridMultilevel"/>
    <w:tmpl w:val="A09E7AE2"/>
    <w:lvl w:ilvl="0" w:tplc="4420EEA4">
      <w:start w:val="4"/>
      <w:numFmt w:val="lowerLetter"/>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nsid w:val="5CAD2993"/>
    <w:multiLevelType w:val="hybridMultilevel"/>
    <w:tmpl w:val="411AD204"/>
    <w:lvl w:ilvl="0" w:tplc="16400D98">
      <w:start w:val="1"/>
      <w:numFmt w:val="bullet"/>
      <w:lvlText w:val=""/>
      <w:lvlJc w:val="left"/>
      <w:pPr>
        <w:tabs>
          <w:tab w:val="num" w:pos="360"/>
        </w:tabs>
        <w:ind w:left="360" w:hanging="360"/>
      </w:pPr>
      <w:rPr>
        <w:rFonts w:ascii="Symbol" w:hAnsi="Symbol" w:cs="Times New Roman" w:hint="default"/>
        <w:b w:val="0"/>
        <w:i w:val="0"/>
        <w:color w:val="auto"/>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3C37120"/>
    <w:multiLevelType w:val="hybridMultilevel"/>
    <w:tmpl w:val="32A2D710"/>
    <w:lvl w:ilvl="0" w:tplc="EDF8D9BE">
      <w:start w:val="1"/>
      <w:numFmt w:val="bullet"/>
      <w:pStyle w:val="atextindent"/>
      <w:lvlText w:val="•"/>
      <w:lvlJc w:val="left"/>
      <w:pPr>
        <w:tabs>
          <w:tab w:val="num" w:pos="3600"/>
        </w:tabs>
        <w:ind w:left="3600" w:hanging="720"/>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445459"/>
    <w:multiLevelType w:val="hybridMultilevel"/>
    <w:tmpl w:val="3D36CB9C"/>
    <w:lvl w:ilvl="0" w:tplc="93FA6DF0">
      <w:start w:val="1"/>
      <w:numFmt w:val="bullet"/>
      <w:pStyle w:val="atextindent0"/>
      <w:lvlText w:val="•"/>
      <w:lvlJc w:val="left"/>
      <w:pPr>
        <w:tabs>
          <w:tab w:val="num" w:pos="5040"/>
        </w:tabs>
        <w:ind w:left="504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B23DB5"/>
    <w:multiLevelType w:val="multilevel"/>
    <w:tmpl w:val="5F989F88"/>
    <w:lvl w:ilvl="0">
      <w:start w:val="1"/>
      <w:numFmt w:val="bullet"/>
      <w:lvlText w:val="□"/>
      <w:lvlJc w:val="left"/>
      <w:pPr>
        <w:tabs>
          <w:tab w:val="num" w:pos="864"/>
        </w:tabs>
        <w:ind w:left="864" w:hanging="576"/>
      </w:pPr>
      <w:rPr>
        <w:rFonts w:ascii="Times New Roman" w:hAnsi="Times New Roman" w:cs="Times New Roman" w:hint="default"/>
        <w:b w:val="0"/>
        <w:i w:val="0"/>
        <w:sz w:val="36"/>
        <w:szCs w:val="36"/>
        <w:vertAlign w:val="subscript"/>
      </w:rPr>
    </w:lvl>
    <w:lvl w:ilvl="1">
      <w:start w:val="1"/>
      <w:numFmt w:val="bullet"/>
      <w:lvlText w:val=""/>
      <w:lvlJc w:val="left"/>
      <w:pPr>
        <w:tabs>
          <w:tab w:val="num" w:pos="-1080"/>
        </w:tabs>
        <w:ind w:left="-1080" w:firstLine="2160"/>
      </w:pPr>
      <w:rPr>
        <w:rFonts w:ascii="Symbol" w:hAnsi="Symbol" w:cs="Times New Roman" w:hint="default"/>
        <w:b w:val="0"/>
        <w:i w:val="0"/>
        <w:sz w:val="16"/>
        <w:szCs w:val="24"/>
        <w:vertAlign w:val="subscrip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E4F1BE0"/>
    <w:multiLevelType w:val="multilevel"/>
    <w:tmpl w:val="37C8685A"/>
    <w:lvl w:ilvl="0">
      <w:start w:val="1"/>
      <w:numFmt w:val="bullet"/>
      <w:lvlText w:val="□"/>
      <w:lvlJc w:val="left"/>
      <w:pPr>
        <w:tabs>
          <w:tab w:val="num" w:pos="864"/>
        </w:tabs>
        <w:ind w:left="864" w:hanging="576"/>
      </w:pPr>
      <w:rPr>
        <w:rFonts w:ascii="Times New Roman" w:hAnsi="Times New Roman" w:cs="Times New Roman" w:hint="default"/>
        <w:b w:val="0"/>
        <w:i w:val="0"/>
        <w:color w:val="auto"/>
        <w:sz w:val="28"/>
        <w:szCs w:val="28"/>
        <w:vertAlign w:val="subscrip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2241837"/>
    <w:multiLevelType w:val="multilevel"/>
    <w:tmpl w:val="BD342924"/>
    <w:lvl w:ilvl="0">
      <w:start w:val="1"/>
      <w:numFmt w:val="bullet"/>
      <w:lvlText w:val=""/>
      <w:lvlJc w:val="left"/>
      <w:pPr>
        <w:tabs>
          <w:tab w:val="num" w:pos="576"/>
        </w:tabs>
        <w:ind w:left="576" w:hanging="216"/>
      </w:pPr>
      <w:rPr>
        <w:rFonts w:ascii="Symbol" w:hAnsi="Symbol" w:cs="Times New Roman" w:hint="default"/>
        <w:b w:val="0"/>
        <w:i w:val="0"/>
        <w:color w:val="auto"/>
        <w:sz w:val="20"/>
        <w:szCs w:val="16"/>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4442E51"/>
    <w:multiLevelType w:val="multilevel"/>
    <w:tmpl w:val="614E43BA"/>
    <w:lvl w:ilvl="0">
      <w:start w:val="1"/>
      <w:numFmt w:val="bullet"/>
      <w:lvlText w:val=""/>
      <w:lvlJc w:val="left"/>
      <w:pPr>
        <w:tabs>
          <w:tab w:val="num" w:pos="936"/>
        </w:tabs>
        <w:ind w:left="936" w:hanging="216"/>
      </w:pPr>
      <w:rPr>
        <w:rFonts w:ascii="Symbol" w:hAnsi="Symbol" w:cs="Times New Roman" w:hint="default"/>
        <w:b w:val="0"/>
        <w:i w:val="0"/>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90D3DE6"/>
    <w:multiLevelType w:val="multilevel"/>
    <w:tmpl w:val="857A3C0A"/>
    <w:lvl w:ilvl="0">
      <w:start w:val="1"/>
      <w:numFmt w:val="bullet"/>
      <w:lvlText w:val="□"/>
      <w:lvlJc w:val="left"/>
      <w:pPr>
        <w:tabs>
          <w:tab w:val="num" w:pos="864"/>
        </w:tabs>
        <w:ind w:left="864" w:hanging="576"/>
      </w:pPr>
      <w:rPr>
        <w:rFonts w:ascii="Times New Roman" w:hAnsi="Times New Roman" w:cs="Times New Roman" w:hint="default"/>
        <w:b w:val="0"/>
        <w:i w:val="0"/>
        <w:sz w:val="36"/>
        <w:szCs w:val="36"/>
        <w:vertAlign w:val="subscript"/>
      </w:rPr>
    </w:lvl>
    <w:lvl w:ilvl="1">
      <w:start w:val="1"/>
      <w:numFmt w:val="bullet"/>
      <w:lvlText w:val=""/>
      <w:lvlJc w:val="left"/>
      <w:pPr>
        <w:tabs>
          <w:tab w:val="num" w:pos="-1080"/>
        </w:tabs>
        <w:ind w:left="-1080" w:firstLine="2160"/>
      </w:pPr>
      <w:rPr>
        <w:rFonts w:ascii="Symbol" w:hAnsi="Symbol" w:cs="Times New Roman" w:hint="default"/>
        <w:b w:val="0"/>
        <w:i w:val="0"/>
        <w:sz w:val="16"/>
        <w:szCs w:val="24"/>
        <w:vertAlign w:val="subscrip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E112E80"/>
    <w:multiLevelType w:val="multilevel"/>
    <w:tmpl w:val="C98C974C"/>
    <w:lvl w:ilvl="0">
      <w:start w:val="1"/>
      <w:numFmt w:val="bullet"/>
      <w:lvlText w:val="•"/>
      <w:lvlJc w:val="left"/>
      <w:pPr>
        <w:tabs>
          <w:tab w:val="num" w:pos="1440"/>
        </w:tabs>
        <w:ind w:left="1440" w:hanging="720"/>
      </w:pPr>
      <w:rPr>
        <w:rFonts w:ascii="Times New Roman" w:hAnsi="Times New Roman" w:cs="Times New Roman" w:hint="default"/>
        <w:b w:val="0"/>
        <w:i w:val="0"/>
        <w:sz w:val="22"/>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5"/>
  </w:num>
  <w:num w:numId="3">
    <w:abstractNumId w:val="25"/>
  </w:num>
  <w:num w:numId="4">
    <w:abstractNumId w:val="0"/>
  </w:num>
  <w:num w:numId="5">
    <w:abstractNumId w:val="17"/>
  </w:num>
  <w:num w:numId="6">
    <w:abstractNumId w:val="3"/>
  </w:num>
  <w:num w:numId="7">
    <w:abstractNumId w:val="27"/>
  </w:num>
  <w:num w:numId="8">
    <w:abstractNumId w:val="1"/>
  </w:num>
  <w:num w:numId="9">
    <w:abstractNumId w:val="1"/>
  </w:num>
  <w:num w:numId="10">
    <w:abstractNumId w:val="18"/>
  </w:num>
  <w:num w:numId="11">
    <w:abstractNumId w:val="34"/>
  </w:num>
  <w:num w:numId="12">
    <w:abstractNumId w:val="9"/>
  </w:num>
  <w:num w:numId="13">
    <w:abstractNumId w:val="24"/>
  </w:num>
  <w:num w:numId="14">
    <w:abstractNumId w:val="8"/>
  </w:num>
  <w:num w:numId="15">
    <w:abstractNumId w:val="4"/>
  </w:num>
  <w:num w:numId="16">
    <w:abstractNumId w:val="11"/>
  </w:num>
  <w:num w:numId="17">
    <w:abstractNumId w:val="21"/>
  </w:num>
  <w:num w:numId="18">
    <w:abstractNumId w:val="20"/>
  </w:num>
  <w:num w:numId="19">
    <w:abstractNumId w:val="28"/>
  </w:num>
  <w:num w:numId="20">
    <w:abstractNumId w:val="2"/>
  </w:num>
  <w:num w:numId="21">
    <w:abstractNumId w:val="26"/>
  </w:num>
  <w:num w:numId="22">
    <w:abstractNumId w:val="16"/>
  </w:num>
  <w:num w:numId="23">
    <w:abstractNumId w:val="32"/>
  </w:num>
  <w:num w:numId="24">
    <w:abstractNumId w:val="6"/>
  </w:num>
  <w:num w:numId="25">
    <w:abstractNumId w:val="12"/>
  </w:num>
  <w:num w:numId="26">
    <w:abstractNumId w:val="30"/>
  </w:num>
  <w:num w:numId="27">
    <w:abstractNumId w:val="23"/>
  </w:num>
  <w:num w:numId="28">
    <w:abstractNumId w:val="14"/>
  </w:num>
  <w:num w:numId="29">
    <w:abstractNumId w:val="29"/>
  </w:num>
  <w:num w:numId="30">
    <w:abstractNumId w:val="33"/>
  </w:num>
  <w:num w:numId="31">
    <w:abstractNumId w:val="19"/>
  </w:num>
  <w:num w:numId="32">
    <w:abstractNumId w:val="10"/>
  </w:num>
  <w:num w:numId="33">
    <w:abstractNumId w:val="31"/>
  </w:num>
  <w:num w:numId="34">
    <w:abstractNumId w:val="13"/>
  </w:num>
  <w:num w:numId="35">
    <w:abstractNumId w:val="13"/>
  </w:num>
  <w:num w:numId="36">
    <w:abstractNumId w:val="13"/>
  </w:num>
  <w:num w:numId="37">
    <w:abstractNumId w:val="5"/>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66490"/>
    <w:rsid w:val="000034B6"/>
    <w:rsid w:val="0001124A"/>
    <w:rsid w:val="00014629"/>
    <w:rsid w:val="000215BA"/>
    <w:rsid w:val="000346F7"/>
    <w:rsid w:val="00051B9E"/>
    <w:rsid w:val="00057A3B"/>
    <w:rsid w:val="000924A4"/>
    <w:rsid w:val="00092FE2"/>
    <w:rsid w:val="000961C0"/>
    <w:rsid w:val="000A6261"/>
    <w:rsid w:val="000B6EF7"/>
    <w:rsid w:val="000C550C"/>
    <w:rsid w:val="000E587E"/>
    <w:rsid w:val="00111624"/>
    <w:rsid w:val="00111F74"/>
    <w:rsid w:val="0012114F"/>
    <w:rsid w:val="00144D4A"/>
    <w:rsid w:val="00151A53"/>
    <w:rsid w:val="00174E2C"/>
    <w:rsid w:val="00184F8B"/>
    <w:rsid w:val="00186B5E"/>
    <w:rsid w:val="001A3086"/>
    <w:rsid w:val="001B5973"/>
    <w:rsid w:val="001C1EE0"/>
    <w:rsid w:val="001E15BE"/>
    <w:rsid w:val="001E1CAF"/>
    <w:rsid w:val="001E3150"/>
    <w:rsid w:val="001F5DC3"/>
    <w:rsid w:val="0021595A"/>
    <w:rsid w:val="00217670"/>
    <w:rsid w:val="00261A24"/>
    <w:rsid w:val="00277024"/>
    <w:rsid w:val="0028312B"/>
    <w:rsid w:val="002963B2"/>
    <w:rsid w:val="002963F2"/>
    <w:rsid w:val="002B14DF"/>
    <w:rsid w:val="002D2DDE"/>
    <w:rsid w:val="0030095D"/>
    <w:rsid w:val="00312845"/>
    <w:rsid w:val="00320488"/>
    <w:rsid w:val="00320901"/>
    <w:rsid w:val="0033479D"/>
    <w:rsid w:val="003378FD"/>
    <w:rsid w:val="00337F2C"/>
    <w:rsid w:val="0034175D"/>
    <w:rsid w:val="0035217F"/>
    <w:rsid w:val="00376FC4"/>
    <w:rsid w:val="00381901"/>
    <w:rsid w:val="00394358"/>
    <w:rsid w:val="00397D6C"/>
    <w:rsid w:val="003B7D2A"/>
    <w:rsid w:val="003D1FF4"/>
    <w:rsid w:val="00421BBB"/>
    <w:rsid w:val="00437F0F"/>
    <w:rsid w:val="00442A13"/>
    <w:rsid w:val="004608C2"/>
    <w:rsid w:val="00480EC6"/>
    <w:rsid w:val="00482B3A"/>
    <w:rsid w:val="00483F07"/>
    <w:rsid w:val="004962BE"/>
    <w:rsid w:val="004B25C8"/>
    <w:rsid w:val="004D0449"/>
    <w:rsid w:val="004E425D"/>
    <w:rsid w:val="004F5535"/>
    <w:rsid w:val="00500B90"/>
    <w:rsid w:val="00517351"/>
    <w:rsid w:val="00520569"/>
    <w:rsid w:val="00530D42"/>
    <w:rsid w:val="0054657C"/>
    <w:rsid w:val="005578EE"/>
    <w:rsid w:val="0057737A"/>
    <w:rsid w:val="005871A0"/>
    <w:rsid w:val="005B4C20"/>
    <w:rsid w:val="005C27DC"/>
    <w:rsid w:val="005D0BF4"/>
    <w:rsid w:val="005D73C9"/>
    <w:rsid w:val="005E7178"/>
    <w:rsid w:val="006059FA"/>
    <w:rsid w:val="00607FBD"/>
    <w:rsid w:val="00631069"/>
    <w:rsid w:val="006377AA"/>
    <w:rsid w:val="0064058E"/>
    <w:rsid w:val="00644ABD"/>
    <w:rsid w:val="0066350D"/>
    <w:rsid w:val="00667B38"/>
    <w:rsid w:val="006752E5"/>
    <w:rsid w:val="00677444"/>
    <w:rsid w:val="0068471B"/>
    <w:rsid w:val="006A2A6A"/>
    <w:rsid w:val="006C2C6C"/>
    <w:rsid w:val="006C681F"/>
    <w:rsid w:val="006D25AF"/>
    <w:rsid w:val="00700704"/>
    <w:rsid w:val="0071203E"/>
    <w:rsid w:val="00717B02"/>
    <w:rsid w:val="0073181C"/>
    <w:rsid w:val="00744779"/>
    <w:rsid w:val="0076448F"/>
    <w:rsid w:val="00766DC4"/>
    <w:rsid w:val="007726C3"/>
    <w:rsid w:val="00786F3D"/>
    <w:rsid w:val="007B06A7"/>
    <w:rsid w:val="007B4603"/>
    <w:rsid w:val="007C4037"/>
    <w:rsid w:val="007D51B2"/>
    <w:rsid w:val="007F153F"/>
    <w:rsid w:val="008118C1"/>
    <w:rsid w:val="008125FB"/>
    <w:rsid w:val="00812CBD"/>
    <w:rsid w:val="00814249"/>
    <w:rsid w:val="00831E74"/>
    <w:rsid w:val="00834F3E"/>
    <w:rsid w:val="00836FAD"/>
    <w:rsid w:val="00841FA0"/>
    <w:rsid w:val="00845BD1"/>
    <w:rsid w:val="008509E2"/>
    <w:rsid w:val="00865662"/>
    <w:rsid w:val="008908C1"/>
    <w:rsid w:val="008938A7"/>
    <w:rsid w:val="00895EE9"/>
    <w:rsid w:val="008A2CA5"/>
    <w:rsid w:val="008B1016"/>
    <w:rsid w:val="008C323D"/>
    <w:rsid w:val="008C6262"/>
    <w:rsid w:val="008F5FD1"/>
    <w:rsid w:val="00900BC6"/>
    <w:rsid w:val="009225A8"/>
    <w:rsid w:val="009264CA"/>
    <w:rsid w:val="00932456"/>
    <w:rsid w:val="0093387F"/>
    <w:rsid w:val="0093476B"/>
    <w:rsid w:val="009531E9"/>
    <w:rsid w:val="009672B7"/>
    <w:rsid w:val="00970E4D"/>
    <w:rsid w:val="00971EE2"/>
    <w:rsid w:val="00973640"/>
    <w:rsid w:val="00982D73"/>
    <w:rsid w:val="009A69B5"/>
    <w:rsid w:val="009C0954"/>
    <w:rsid w:val="009C1BB7"/>
    <w:rsid w:val="009D4DC6"/>
    <w:rsid w:val="009E73A6"/>
    <w:rsid w:val="00A062E1"/>
    <w:rsid w:val="00A23084"/>
    <w:rsid w:val="00A2784C"/>
    <w:rsid w:val="00A404A1"/>
    <w:rsid w:val="00A4414B"/>
    <w:rsid w:val="00A74AE1"/>
    <w:rsid w:val="00AA2ED9"/>
    <w:rsid w:val="00AF5681"/>
    <w:rsid w:val="00B20BD0"/>
    <w:rsid w:val="00B26F02"/>
    <w:rsid w:val="00B346EE"/>
    <w:rsid w:val="00B66490"/>
    <w:rsid w:val="00B95E33"/>
    <w:rsid w:val="00BE3FCC"/>
    <w:rsid w:val="00BE4685"/>
    <w:rsid w:val="00BF7D78"/>
    <w:rsid w:val="00C07C14"/>
    <w:rsid w:val="00C46480"/>
    <w:rsid w:val="00C65910"/>
    <w:rsid w:val="00C6601A"/>
    <w:rsid w:val="00C7318C"/>
    <w:rsid w:val="00C76C53"/>
    <w:rsid w:val="00CA19FD"/>
    <w:rsid w:val="00CB10F9"/>
    <w:rsid w:val="00CE139A"/>
    <w:rsid w:val="00D20FC5"/>
    <w:rsid w:val="00D31738"/>
    <w:rsid w:val="00D31C91"/>
    <w:rsid w:val="00D37E90"/>
    <w:rsid w:val="00D443D2"/>
    <w:rsid w:val="00D5728C"/>
    <w:rsid w:val="00D738E9"/>
    <w:rsid w:val="00D75566"/>
    <w:rsid w:val="00D75BB6"/>
    <w:rsid w:val="00DA0B49"/>
    <w:rsid w:val="00DA0D5B"/>
    <w:rsid w:val="00DB6BEC"/>
    <w:rsid w:val="00DD732A"/>
    <w:rsid w:val="00DF0892"/>
    <w:rsid w:val="00E11C93"/>
    <w:rsid w:val="00E21AF9"/>
    <w:rsid w:val="00E555B2"/>
    <w:rsid w:val="00E57637"/>
    <w:rsid w:val="00E57D6D"/>
    <w:rsid w:val="00E67084"/>
    <w:rsid w:val="00E67AA9"/>
    <w:rsid w:val="00E84B07"/>
    <w:rsid w:val="00E859D1"/>
    <w:rsid w:val="00E86320"/>
    <w:rsid w:val="00EA670C"/>
    <w:rsid w:val="00EC7E9E"/>
    <w:rsid w:val="00ED1133"/>
    <w:rsid w:val="00EE28DE"/>
    <w:rsid w:val="00EE34F1"/>
    <w:rsid w:val="00EE47FF"/>
    <w:rsid w:val="00F071A3"/>
    <w:rsid w:val="00F14F8D"/>
    <w:rsid w:val="00F229EC"/>
    <w:rsid w:val="00F327D1"/>
    <w:rsid w:val="00F40928"/>
    <w:rsid w:val="00F56787"/>
    <w:rsid w:val="00F60536"/>
    <w:rsid w:val="00F70BDA"/>
    <w:rsid w:val="00F7709F"/>
    <w:rsid w:val="00F9359C"/>
    <w:rsid w:val="00F97C48"/>
    <w:rsid w:val="00FA33F3"/>
    <w:rsid w:val="00FC6E38"/>
    <w:rsid w:val="00FD2ABE"/>
    <w:rsid w:val="00FD4ED2"/>
    <w:rsid w:val="00FF6163"/>
    <w:rsid w:val="00FF6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892"/>
    <w:rPr>
      <w:sz w:val="28"/>
      <w:szCs w:val="24"/>
    </w:rPr>
  </w:style>
  <w:style w:type="paragraph" w:styleId="Heading1">
    <w:name w:val="heading 1"/>
    <w:aliases w:val="Unit Presentation"/>
    <w:basedOn w:val="Normal"/>
    <w:next w:val="Normal"/>
    <w:qFormat/>
    <w:rsid w:val="00BE3FCC"/>
    <w:pPr>
      <w:jc w:val="center"/>
      <w:outlineLvl w:val="0"/>
    </w:pPr>
    <w:rPr>
      <w:rFonts w:cs="Arial"/>
      <w:b/>
      <w:bCs/>
      <w:caps/>
      <w:szCs w:val="32"/>
    </w:rPr>
  </w:style>
  <w:style w:type="paragraph" w:styleId="Heading2">
    <w:name w:val="heading 2"/>
    <w:aliases w:val="COURSE"/>
    <w:basedOn w:val="Normal"/>
    <w:next w:val="Normal"/>
    <w:qFormat/>
    <w:rsid w:val="005578EE"/>
    <w:pPr>
      <w:ind w:left="2520" w:hanging="2520"/>
      <w:outlineLvl w:val="1"/>
    </w:pPr>
    <w:rPr>
      <w:bCs/>
      <w:iCs/>
      <w:szCs w:val="28"/>
    </w:rPr>
  </w:style>
  <w:style w:type="paragraph" w:styleId="Heading3">
    <w:name w:val="heading 3"/>
    <w:aliases w:val="OBJECTIVES"/>
    <w:basedOn w:val="Normal"/>
    <w:next w:val="Normal"/>
    <w:qFormat/>
    <w:rsid w:val="00051B9E"/>
    <w:pPr>
      <w:ind w:left="2520" w:hanging="7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rsid w:val="00DF0892"/>
    <w:pPr>
      <w:autoSpaceDE w:val="0"/>
      <w:autoSpaceDN w:val="0"/>
      <w:adjustRightInd w:val="0"/>
    </w:pPr>
    <w:rPr>
      <w:color w:val="000000"/>
      <w:sz w:val="28"/>
      <w:szCs w:val="28"/>
    </w:rPr>
  </w:style>
  <w:style w:type="paragraph" w:customStyle="1" w:styleId="1">
    <w:name w:val="(1)"/>
    <w:basedOn w:val="Normal"/>
    <w:rsid w:val="0076448F"/>
    <w:pPr>
      <w:ind w:left="3600" w:hanging="720"/>
      <w:outlineLvl w:val="2"/>
    </w:pPr>
    <w:rPr>
      <w:rFonts w:cs="Arial"/>
      <w:bCs/>
      <w:szCs w:val="26"/>
    </w:rPr>
  </w:style>
  <w:style w:type="paragraph" w:customStyle="1" w:styleId="1text">
    <w:name w:val="(1) text"/>
    <w:basedOn w:val="Normal"/>
    <w:rsid w:val="0076448F"/>
    <w:pPr>
      <w:ind w:left="3600"/>
    </w:pPr>
  </w:style>
  <w:style w:type="paragraph" w:customStyle="1" w:styleId="1textindent">
    <w:name w:val="(1) text indent"/>
    <w:basedOn w:val="1text"/>
    <w:rsid w:val="0076448F"/>
    <w:pPr>
      <w:numPr>
        <w:numId w:val="4"/>
      </w:numPr>
      <w:tabs>
        <w:tab w:val="clear" w:pos="4320"/>
      </w:tabs>
      <w:ind w:left="5040"/>
    </w:pPr>
  </w:style>
  <w:style w:type="paragraph" w:customStyle="1" w:styleId="a">
    <w:name w:val="(a)"/>
    <w:basedOn w:val="1"/>
    <w:rsid w:val="0076448F"/>
    <w:pPr>
      <w:ind w:left="4320"/>
    </w:pPr>
  </w:style>
  <w:style w:type="paragraph" w:customStyle="1" w:styleId="atext">
    <w:name w:val="(a) text"/>
    <w:basedOn w:val="a"/>
    <w:rsid w:val="0076448F"/>
    <w:pPr>
      <w:ind w:firstLine="0"/>
    </w:pPr>
  </w:style>
  <w:style w:type="paragraph" w:customStyle="1" w:styleId="atextindent0">
    <w:name w:val="(a) text indent"/>
    <w:basedOn w:val="atext"/>
    <w:rsid w:val="0076448F"/>
    <w:pPr>
      <w:numPr>
        <w:numId w:val="19"/>
      </w:numPr>
      <w:tabs>
        <w:tab w:val="clear" w:pos="5040"/>
      </w:tabs>
    </w:pPr>
  </w:style>
  <w:style w:type="paragraph" w:customStyle="1" w:styleId="2">
    <w:name w:val="2."/>
    <w:basedOn w:val="Normal"/>
    <w:rsid w:val="0076448F"/>
    <w:pPr>
      <w:ind w:left="2160" w:hanging="720"/>
    </w:pPr>
  </w:style>
  <w:style w:type="paragraph" w:customStyle="1" w:styleId="2text">
    <w:name w:val="2. text"/>
    <w:basedOn w:val="2"/>
    <w:rsid w:val="0076448F"/>
    <w:pPr>
      <w:ind w:firstLine="0"/>
    </w:pPr>
  </w:style>
  <w:style w:type="paragraph" w:customStyle="1" w:styleId="2textindent">
    <w:name w:val="2. text indent"/>
    <w:basedOn w:val="2text"/>
    <w:rsid w:val="0076448F"/>
    <w:pPr>
      <w:numPr>
        <w:numId w:val="15"/>
      </w:numPr>
      <w:tabs>
        <w:tab w:val="clear" w:pos="2880"/>
      </w:tabs>
    </w:pPr>
  </w:style>
  <w:style w:type="paragraph" w:customStyle="1" w:styleId="a0">
    <w:name w:val="a."/>
    <w:basedOn w:val="a"/>
    <w:rsid w:val="0076448F"/>
    <w:pPr>
      <w:ind w:left="2880"/>
    </w:pPr>
  </w:style>
  <w:style w:type="paragraph" w:customStyle="1" w:styleId="atext0">
    <w:name w:val="a. text"/>
    <w:basedOn w:val="a0"/>
    <w:rsid w:val="0076448F"/>
    <w:pPr>
      <w:ind w:firstLine="0"/>
    </w:pPr>
  </w:style>
  <w:style w:type="paragraph" w:customStyle="1" w:styleId="atextindent">
    <w:name w:val="a. text indent"/>
    <w:basedOn w:val="atext0"/>
    <w:rsid w:val="0076448F"/>
    <w:pPr>
      <w:numPr>
        <w:numId w:val="7"/>
      </w:numPr>
      <w:tabs>
        <w:tab w:val="clear" w:pos="3600"/>
      </w:tabs>
    </w:pPr>
  </w:style>
  <w:style w:type="paragraph" w:customStyle="1" w:styleId="B">
    <w:name w:val="B."/>
    <w:basedOn w:val="Normal"/>
    <w:rsid w:val="00051B9E"/>
    <w:pPr>
      <w:ind w:left="1440" w:hanging="720"/>
    </w:pPr>
  </w:style>
  <w:style w:type="paragraph" w:customStyle="1" w:styleId="Btext">
    <w:name w:val="B. text"/>
    <w:basedOn w:val="B"/>
    <w:rsid w:val="0076448F"/>
    <w:pPr>
      <w:ind w:firstLine="0"/>
    </w:pPr>
  </w:style>
  <w:style w:type="paragraph" w:customStyle="1" w:styleId="Btextindent">
    <w:name w:val="B. text indent"/>
    <w:basedOn w:val="Normal"/>
    <w:rsid w:val="0076448F"/>
    <w:pPr>
      <w:numPr>
        <w:numId w:val="13"/>
      </w:numPr>
      <w:tabs>
        <w:tab w:val="clear" w:pos="2880"/>
      </w:tabs>
      <w:ind w:left="2160"/>
    </w:pPr>
  </w:style>
  <w:style w:type="paragraph" w:customStyle="1" w:styleId="II">
    <w:name w:val="II."/>
    <w:basedOn w:val="Normal"/>
    <w:rsid w:val="00051B9E"/>
    <w:pPr>
      <w:ind w:left="720" w:hanging="720"/>
    </w:pPr>
    <w:rPr>
      <w:caps/>
    </w:rPr>
  </w:style>
  <w:style w:type="paragraph" w:customStyle="1" w:styleId="IItext">
    <w:name w:val="II. text"/>
    <w:basedOn w:val="Normal"/>
    <w:rsid w:val="0076448F"/>
    <w:pPr>
      <w:ind w:left="720"/>
    </w:pPr>
  </w:style>
  <w:style w:type="paragraph" w:customStyle="1" w:styleId="IItextindent">
    <w:name w:val="II. text indent"/>
    <w:basedOn w:val="Normal"/>
    <w:rsid w:val="0076448F"/>
    <w:pPr>
      <w:numPr>
        <w:numId w:val="12"/>
      </w:numPr>
      <w:tabs>
        <w:tab w:val="clear" w:pos="1440"/>
      </w:tabs>
    </w:pPr>
  </w:style>
  <w:style w:type="paragraph" w:customStyle="1" w:styleId="INSTRUCTOR">
    <w:name w:val="INSTRUCTOR"/>
    <w:basedOn w:val="Normal"/>
    <w:rsid w:val="00D20FC5"/>
    <w:pPr>
      <w:pBdr>
        <w:top w:val="single" w:sz="12" w:space="1" w:color="auto" w:shadow="1"/>
        <w:left w:val="single" w:sz="12" w:space="4" w:color="auto" w:shadow="1"/>
        <w:bottom w:val="single" w:sz="12" w:space="1" w:color="auto" w:shadow="1"/>
        <w:right w:val="single" w:sz="12" w:space="4" w:color="auto" w:shadow="1"/>
      </w:pBdr>
      <w:ind w:left="144" w:right="144"/>
    </w:pPr>
    <w:rPr>
      <w:b/>
    </w:rPr>
  </w:style>
  <w:style w:type="paragraph" w:styleId="Header">
    <w:name w:val="header"/>
    <w:basedOn w:val="Normal"/>
    <w:rsid w:val="00E86320"/>
    <w:pPr>
      <w:tabs>
        <w:tab w:val="center" w:pos="4320"/>
        <w:tab w:val="right" w:pos="8640"/>
      </w:tabs>
    </w:pPr>
  </w:style>
  <w:style w:type="paragraph" w:styleId="Footer">
    <w:name w:val="footer"/>
    <w:basedOn w:val="Normal"/>
    <w:rsid w:val="009E73A6"/>
    <w:pPr>
      <w:tabs>
        <w:tab w:val="center" w:pos="4680"/>
        <w:tab w:val="right" w:pos="9360"/>
      </w:tabs>
    </w:pPr>
  </w:style>
  <w:style w:type="table" w:styleId="TableGrid">
    <w:name w:val="Table Grid"/>
    <w:basedOn w:val="TableNormal"/>
    <w:semiHidden/>
    <w:rsid w:val="00F70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78EE"/>
    <w:rPr>
      <w:rFonts w:ascii="Tahoma" w:hAnsi="Tahoma" w:cs="Tahoma"/>
      <w:sz w:val="16"/>
      <w:szCs w:val="16"/>
    </w:rPr>
  </w:style>
  <w:style w:type="paragraph" w:customStyle="1" w:styleId="UnitOverview">
    <w:name w:val="Unit Overview"/>
    <w:rsid w:val="00D20FC5"/>
    <w:pPr>
      <w:jc w:val="center"/>
    </w:pPr>
    <w:rPr>
      <w:b/>
      <w:caps/>
      <w:sz w:val="28"/>
      <w:szCs w:val="24"/>
    </w:rPr>
  </w:style>
  <w:style w:type="paragraph" w:customStyle="1" w:styleId="Strategy">
    <w:name w:val="Strategy"/>
    <w:basedOn w:val="Bodytext"/>
    <w:rsid w:val="00831E74"/>
    <w:pPr>
      <w:ind w:left="360"/>
    </w:pPr>
  </w:style>
  <w:style w:type="paragraph" w:customStyle="1" w:styleId="Bullet">
    <w:name w:val="Bullet"/>
    <w:rsid w:val="004B25C8"/>
    <w:pPr>
      <w:numPr>
        <w:numId w:val="25"/>
      </w:numPr>
      <w:tabs>
        <w:tab w:val="clear" w:pos="576"/>
      </w:tabs>
      <w:ind w:left="1440" w:hanging="720"/>
    </w:pPr>
    <w:rPr>
      <w:sz w:val="28"/>
      <w:szCs w:val="28"/>
    </w:rPr>
  </w:style>
  <w:style w:type="paragraph" w:customStyle="1" w:styleId="InstructionalAids">
    <w:name w:val="Instructional Aids"/>
    <w:basedOn w:val="Normal"/>
    <w:rsid w:val="00FF661C"/>
    <w:pPr>
      <w:numPr>
        <w:numId w:val="27"/>
      </w:numPr>
      <w:tabs>
        <w:tab w:val="clear" w:pos="864"/>
        <w:tab w:val="left" w:pos="936"/>
      </w:tabs>
      <w:ind w:left="936"/>
    </w:pPr>
    <w:rPr>
      <w:szCs w:val="28"/>
    </w:rPr>
  </w:style>
  <w:style w:type="paragraph" w:customStyle="1" w:styleId="DashBullet">
    <w:name w:val="Dash Bullet"/>
    <w:rsid w:val="004B25C8"/>
    <w:pPr>
      <w:numPr>
        <w:ilvl w:val="1"/>
        <w:numId w:val="28"/>
      </w:numPr>
      <w:tabs>
        <w:tab w:val="clear" w:pos="2160"/>
      </w:tabs>
      <w:ind w:hanging="720"/>
    </w:pPr>
    <w:rPr>
      <w:sz w:val="28"/>
      <w:szCs w:val="28"/>
    </w:rPr>
  </w:style>
  <w:style w:type="paragraph" w:styleId="ListParagraph">
    <w:name w:val="List Paragraph"/>
    <w:basedOn w:val="Normal"/>
    <w:uiPriority w:val="34"/>
    <w:qFormat/>
    <w:rsid w:val="005871A0"/>
    <w:pPr>
      <w:ind w:left="720"/>
      <w:contextualSpacing/>
    </w:pPr>
  </w:style>
  <w:style w:type="character" w:styleId="Hyperlink">
    <w:name w:val="Hyperlink"/>
    <w:basedOn w:val="DefaultParagraphFont"/>
    <w:rsid w:val="00932456"/>
    <w:rPr>
      <w:color w:val="0000FF" w:themeColor="hyperlink"/>
      <w:u w:val="single"/>
    </w:rPr>
  </w:style>
  <w:style w:type="paragraph" w:customStyle="1" w:styleId="Instructorbullet">
    <w:name w:val="Instructor bullet"/>
    <w:basedOn w:val="INSTRUCTOR"/>
    <w:qFormat/>
    <w:rsid w:val="001E15BE"/>
    <w:pPr>
      <w:numPr>
        <w:numId w:val="34"/>
      </w:numPr>
      <w:ind w:left="864"/>
    </w:pPr>
  </w:style>
  <w:style w:type="paragraph" w:customStyle="1" w:styleId="2textindentdashbullet">
    <w:name w:val="2. text indent dash bullet"/>
    <w:basedOn w:val="DashBullet"/>
    <w:qFormat/>
    <w:rsid w:val="00B66490"/>
    <w:pPr>
      <w:ind w:left="3600"/>
    </w:pPr>
  </w:style>
</w:styles>
</file>

<file path=word/webSettings.xml><?xml version="1.0" encoding="utf-8"?>
<w:webSettings xmlns:r="http://schemas.openxmlformats.org/officeDocument/2006/relationships" xmlns:w="http://schemas.openxmlformats.org/wordprocessingml/2006/main">
  <w:divs>
    <w:div w:id="591200767">
      <w:bodyDiv w:val="1"/>
      <w:marLeft w:val="0"/>
      <w:marRight w:val="0"/>
      <w:marTop w:val="0"/>
      <w:marBottom w:val="0"/>
      <w:divBdr>
        <w:top w:val="none" w:sz="0" w:space="0" w:color="auto"/>
        <w:left w:val="none" w:sz="0" w:space="0" w:color="auto"/>
        <w:bottom w:val="none" w:sz="0" w:space="0" w:color="auto"/>
        <w:right w:val="none" w:sz="0" w:space="0" w:color="auto"/>
      </w:divBdr>
    </w:div>
    <w:div w:id="199579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Z%20-%20My%20Documents\Projects\Unit%20Overview%20IG%20Template%20-%20Vers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352F3-9F84-4AAE-AAF5-3048F14A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Unit Overview IG Template - Version 2</Template>
  <TotalTime>1</TotalTime>
  <Pages>22</Pages>
  <Words>2698</Words>
  <Characters>15441</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DETAILED LESSON OUTLINE</vt:lpstr>
    </vt:vector>
  </TitlesOfParts>
  <Company>BLM-NIFC</Company>
  <LinksUpToDate>false</LinksUpToDate>
  <CharactersWithSpaces>18103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LESSON OUTLINE</dc:title>
  <dc:subject/>
  <dc:creator>Zoila ForrestDavis</dc:creator>
  <cp:keywords/>
  <dc:description/>
  <cp:lastModifiedBy>khood</cp:lastModifiedBy>
  <cp:revision>2</cp:revision>
  <cp:lastPrinted>2008-07-08T20:16:00Z</cp:lastPrinted>
  <dcterms:created xsi:type="dcterms:W3CDTF">2011-02-07T20:02:00Z</dcterms:created>
  <dcterms:modified xsi:type="dcterms:W3CDTF">2011-02-07T20:02:00Z</dcterms:modified>
</cp:coreProperties>
</file>