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top w:w="115" w:type="dxa"/>
          <w:left w:w="115" w:type="dxa"/>
          <w:bottom w:w="115" w:type="dxa"/>
          <w:right w:w="115" w:type="dxa"/>
        </w:tblCellMar>
        <w:tblLook w:val="01E0"/>
      </w:tblPr>
      <w:tblGrid>
        <w:gridCol w:w="9360"/>
      </w:tblGrid>
      <w:tr w:rsidR="00F70BDA" w:rsidRPr="00FA33F3" w:rsidTr="00EE47FF">
        <w:trPr>
          <w:jc w:val="center"/>
        </w:trPr>
        <w:tc>
          <w:tcPr>
            <w:tcW w:w="9360" w:type="dxa"/>
            <w:shd w:val="clear" w:color="auto" w:fill="auto"/>
          </w:tcPr>
          <w:p w:rsidR="00F70BDA" w:rsidRPr="00D658AC" w:rsidRDefault="00F70BDA" w:rsidP="00895EE9">
            <w:pPr>
              <w:pStyle w:val="UnitOverview"/>
            </w:pPr>
            <w:r w:rsidRPr="00D658AC">
              <w:t>UNIT OVERVIEW</w:t>
            </w:r>
          </w:p>
        </w:tc>
      </w:tr>
      <w:tr w:rsidR="00F70BDA" w:rsidRPr="00FA33F3" w:rsidTr="00EE47FF">
        <w:trPr>
          <w:jc w:val="center"/>
        </w:trPr>
        <w:tc>
          <w:tcPr>
            <w:tcW w:w="9360" w:type="dxa"/>
          </w:tcPr>
          <w:p w:rsidR="00F70BDA" w:rsidRPr="00337F2C" w:rsidRDefault="00F70BDA" w:rsidP="0076448F">
            <w:pPr>
              <w:ind w:left="1440" w:hanging="1440"/>
            </w:pPr>
            <w:r w:rsidRPr="00FA33F3">
              <w:rPr>
                <w:b/>
              </w:rPr>
              <w:t>Course</w:t>
            </w:r>
            <w:r w:rsidRPr="00FF661C">
              <w:tab/>
            </w:r>
            <w:r w:rsidR="00736C54" w:rsidRPr="00736C54">
              <w:t>Helicopter Crewmember, S-271</w:t>
            </w:r>
          </w:p>
        </w:tc>
      </w:tr>
      <w:tr w:rsidR="00F70BDA" w:rsidRPr="00FA33F3" w:rsidTr="00EE47FF">
        <w:trPr>
          <w:jc w:val="center"/>
        </w:trPr>
        <w:tc>
          <w:tcPr>
            <w:tcW w:w="9360" w:type="dxa"/>
          </w:tcPr>
          <w:p w:rsidR="00F70BDA" w:rsidRPr="00337F2C" w:rsidRDefault="00F70BDA" w:rsidP="0076448F">
            <w:pPr>
              <w:ind w:left="1440" w:hanging="1440"/>
            </w:pPr>
            <w:r w:rsidRPr="00FA33F3">
              <w:rPr>
                <w:b/>
              </w:rPr>
              <w:t>Unit</w:t>
            </w:r>
            <w:r w:rsidRPr="00FF661C">
              <w:tab/>
            </w:r>
            <w:r w:rsidR="00736C54" w:rsidRPr="00736C54">
              <w:t>7 – Operational Safety</w:t>
            </w:r>
          </w:p>
        </w:tc>
      </w:tr>
      <w:tr w:rsidR="00E57A81" w:rsidRPr="00FA33F3" w:rsidTr="00EE47FF">
        <w:trPr>
          <w:jc w:val="center"/>
        </w:trPr>
        <w:tc>
          <w:tcPr>
            <w:tcW w:w="9360" w:type="dxa"/>
          </w:tcPr>
          <w:p w:rsidR="00E57A81" w:rsidRPr="00FA33F3" w:rsidRDefault="00E57A81" w:rsidP="0076448F">
            <w:pPr>
              <w:ind w:left="1440" w:hanging="1440"/>
              <w:rPr>
                <w:b/>
              </w:rPr>
            </w:pPr>
            <w:r w:rsidRPr="00AE7CCF">
              <w:rPr>
                <w:b/>
              </w:rPr>
              <w:t>Lesson</w:t>
            </w:r>
            <w:r>
              <w:tab/>
            </w:r>
            <w:r>
              <w:rPr>
                <w:szCs w:val="28"/>
              </w:rPr>
              <w:t xml:space="preserve">A – </w:t>
            </w:r>
            <w:r>
              <w:t>General Aviation Safety</w:t>
            </w:r>
          </w:p>
        </w:tc>
      </w:tr>
      <w:tr w:rsidR="00F70BDA" w:rsidRPr="00FA33F3" w:rsidTr="00EE47FF">
        <w:trPr>
          <w:jc w:val="center"/>
        </w:trPr>
        <w:tc>
          <w:tcPr>
            <w:tcW w:w="9360" w:type="dxa"/>
          </w:tcPr>
          <w:p w:rsidR="00F70BDA" w:rsidRPr="00337F2C" w:rsidRDefault="00F70BDA" w:rsidP="00736C54">
            <w:pPr>
              <w:ind w:left="1440" w:hanging="1440"/>
            </w:pPr>
            <w:r w:rsidRPr="00FA33F3">
              <w:rPr>
                <w:b/>
              </w:rPr>
              <w:t>Time</w:t>
            </w:r>
            <w:r w:rsidRPr="00FF661C">
              <w:tab/>
            </w:r>
            <w:r w:rsidR="00736C54">
              <w:t>XX</w:t>
            </w:r>
            <w:r w:rsidR="00320901" w:rsidRPr="00320901">
              <w:t xml:space="preserve"> Hour</w:t>
            </w:r>
          </w:p>
        </w:tc>
      </w:tr>
      <w:tr w:rsidR="00F70BDA" w:rsidRPr="00FA33F3" w:rsidTr="00EE47FF">
        <w:trPr>
          <w:jc w:val="center"/>
        </w:trPr>
        <w:tc>
          <w:tcPr>
            <w:tcW w:w="9360" w:type="dxa"/>
          </w:tcPr>
          <w:p w:rsidR="00F70BDA" w:rsidRPr="00FA33F3" w:rsidRDefault="00F70BDA" w:rsidP="00CA19FD">
            <w:pPr>
              <w:rPr>
                <w:b/>
              </w:rPr>
            </w:pPr>
            <w:r w:rsidRPr="00FA33F3">
              <w:rPr>
                <w:b/>
              </w:rPr>
              <w:t>Objectives</w:t>
            </w:r>
          </w:p>
          <w:p w:rsidR="00736C54" w:rsidRDefault="000961C0" w:rsidP="00736C54">
            <w:pPr>
              <w:spacing w:before="120"/>
              <w:ind w:left="1080" w:hanging="720"/>
            </w:pPr>
            <w:r>
              <w:t>1.</w:t>
            </w:r>
            <w:r>
              <w:tab/>
            </w:r>
            <w:r w:rsidR="00736C54">
              <w:t>List safety precautions to be observed when working around or flying in a helicopter.</w:t>
            </w:r>
          </w:p>
          <w:p w:rsidR="00D75566" w:rsidRPr="00D96699" w:rsidRDefault="00736C54" w:rsidP="00736C54">
            <w:pPr>
              <w:tabs>
                <w:tab w:val="left" w:pos="1080"/>
              </w:tabs>
              <w:spacing w:before="120"/>
              <w:ind w:left="1080" w:hanging="720"/>
            </w:pPr>
            <w:r>
              <w:t>2.</w:t>
            </w:r>
            <w:r>
              <w:tab/>
              <w:t>Define the requirements and procedures to safely perform special missions.</w:t>
            </w:r>
          </w:p>
        </w:tc>
      </w:tr>
      <w:tr w:rsidR="00F70BDA" w:rsidRPr="00FA33F3" w:rsidTr="00EE47FF">
        <w:trPr>
          <w:jc w:val="center"/>
        </w:trPr>
        <w:tc>
          <w:tcPr>
            <w:tcW w:w="9360" w:type="dxa"/>
          </w:tcPr>
          <w:p w:rsidR="00F70BDA" w:rsidRPr="00FA33F3" w:rsidRDefault="00F70BDA" w:rsidP="00CA19FD">
            <w:pPr>
              <w:rPr>
                <w:b/>
              </w:rPr>
            </w:pPr>
            <w:r w:rsidRPr="00FA33F3">
              <w:rPr>
                <w:b/>
              </w:rPr>
              <w:t>Strategy</w:t>
            </w:r>
          </w:p>
          <w:p w:rsidR="00F70BDA" w:rsidRPr="00D658AC" w:rsidRDefault="0094545D" w:rsidP="0094545D">
            <w:pPr>
              <w:spacing w:before="120"/>
              <w:ind w:left="360"/>
            </w:pPr>
            <w:r>
              <w:t>Through lecture, and class discussion t</w:t>
            </w:r>
            <w:r w:rsidR="00DC7EBB">
              <w:t xml:space="preserve">his unit will help students obtain an overall knowledge of </w:t>
            </w:r>
            <w:r>
              <w:t>g</w:t>
            </w:r>
            <w:r w:rsidR="00DC7EBB">
              <w:t xml:space="preserve">eneral </w:t>
            </w:r>
            <w:r>
              <w:t>a</w:t>
            </w:r>
            <w:r w:rsidR="00DC7EBB">
              <w:t xml:space="preserve">viation </w:t>
            </w:r>
            <w:r>
              <w:t>s</w:t>
            </w:r>
            <w:r w:rsidR="00DC7EBB">
              <w:t>afety</w:t>
            </w:r>
            <w:r>
              <w:t xml:space="preserve">, pre-flight and in-flight, aviation watch outs and an overall understanding of special mission safety. </w:t>
            </w:r>
          </w:p>
        </w:tc>
      </w:tr>
      <w:tr w:rsidR="00F70BDA" w:rsidRPr="00FA33F3" w:rsidTr="00EE47FF">
        <w:trPr>
          <w:jc w:val="center"/>
        </w:trPr>
        <w:tc>
          <w:tcPr>
            <w:tcW w:w="9360" w:type="dxa"/>
          </w:tcPr>
          <w:p w:rsidR="00F70BDA" w:rsidRPr="00FA33F3" w:rsidRDefault="00411D4B" w:rsidP="00CA19FD">
            <w:pPr>
              <w:rPr>
                <w:b/>
              </w:rPr>
            </w:pPr>
            <w:r>
              <w:rPr>
                <w:b/>
              </w:rPr>
              <w:t>Instructional Methods</w:t>
            </w:r>
          </w:p>
          <w:p w:rsidR="00D75566" w:rsidRDefault="0094545D" w:rsidP="0076448F">
            <w:pPr>
              <w:pStyle w:val="Bullet"/>
              <w:spacing w:before="120"/>
              <w:ind w:left="1077" w:hanging="717"/>
            </w:pPr>
            <w:r>
              <w:t xml:space="preserve">Facilitation </w:t>
            </w:r>
            <w:r w:rsidR="00DE1136">
              <w:t>/informal lecture supported with slides</w:t>
            </w:r>
          </w:p>
          <w:p w:rsidR="00DE1136" w:rsidRPr="00D658AC" w:rsidRDefault="00DE1136" w:rsidP="0076448F">
            <w:pPr>
              <w:pStyle w:val="Bullet"/>
              <w:spacing w:before="120"/>
              <w:ind w:left="1077" w:hanging="717"/>
            </w:pPr>
            <w:r>
              <w:t>Class discussion</w:t>
            </w:r>
          </w:p>
        </w:tc>
      </w:tr>
      <w:tr w:rsidR="00F70BDA" w:rsidRPr="00FA33F3" w:rsidTr="00EE47FF">
        <w:trPr>
          <w:trHeight w:val="1298"/>
          <w:jc w:val="center"/>
        </w:trPr>
        <w:tc>
          <w:tcPr>
            <w:tcW w:w="9360" w:type="dxa"/>
          </w:tcPr>
          <w:p w:rsidR="00D75566" w:rsidRPr="00FA33F3" w:rsidRDefault="00F70BDA" w:rsidP="00EC7E9E">
            <w:pPr>
              <w:rPr>
                <w:b/>
              </w:rPr>
            </w:pPr>
            <w:r w:rsidRPr="00FA33F3">
              <w:rPr>
                <w:b/>
              </w:rPr>
              <w:t>Instructional Aids</w:t>
            </w:r>
          </w:p>
          <w:p w:rsidR="00DE1136" w:rsidRDefault="00DE1136" w:rsidP="00DE1136">
            <w:pPr>
              <w:pStyle w:val="InstructionalAids"/>
              <w:ind w:left="1077" w:hanging="717"/>
            </w:pPr>
            <w:r>
              <w:t>Computer with presentation software with LCD projector</w:t>
            </w:r>
          </w:p>
          <w:p w:rsidR="00F14F8D" w:rsidRPr="00D658AC" w:rsidRDefault="00DE1136" w:rsidP="00DE1136">
            <w:pPr>
              <w:pStyle w:val="InstructionalAids"/>
              <w:ind w:left="1077" w:hanging="717"/>
            </w:pPr>
            <w:r>
              <w:t>Incident Reponses Pocket Guide (IRPG)</w:t>
            </w:r>
          </w:p>
        </w:tc>
      </w:tr>
      <w:tr w:rsidR="00F70BDA" w:rsidRPr="00FA33F3" w:rsidTr="00EE47FF">
        <w:trPr>
          <w:jc w:val="center"/>
        </w:trPr>
        <w:tc>
          <w:tcPr>
            <w:tcW w:w="9360" w:type="dxa"/>
          </w:tcPr>
          <w:p w:rsidR="00F70BDA" w:rsidRPr="00FA33F3" w:rsidRDefault="00BA51A0" w:rsidP="00CA19FD">
            <w:pPr>
              <w:rPr>
                <w:b/>
              </w:rPr>
            </w:pPr>
            <w:r>
              <w:rPr>
                <w:b/>
              </w:rPr>
              <w:t>Exercise</w:t>
            </w:r>
          </w:p>
          <w:p w:rsidR="00F70BDA" w:rsidRPr="00D658AC" w:rsidRDefault="00BA51A0" w:rsidP="00577744">
            <w:pPr>
              <w:pStyle w:val="Bullet"/>
              <w:tabs>
                <w:tab w:val="clear" w:pos="576"/>
              </w:tabs>
              <w:spacing w:before="120"/>
              <w:ind w:left="1080" w:hanging="720"/>
            </w:pPr>
            <w:r>
              <w:t>None</w:t>
            </w:r>
          </w:p>
        </w:tc>
      </w:tr>
      <w:tr w:rsidR="00F70BDA" w:rsidRPr="00FA33F3" w:rsidTr="00EE47FF">
        <w:trPr>
          <w:jc w:val="center"/>
        </w:trPr>
        <w:tc>
          <w:tcPr>
            <w:tcW w:w="9360" w:type="dxa"/>
          </w:tcPr>
          <w:p w:rsidR="00F70BDA" w:rsidRPr="00FA33F3" w:rsidRDefault="00BA51A0" w:rsidP="00CA19FD">
            <w:pPr>
              <w:rPr>
                <w:b/>
              </w:rPr>
            </w:pPr>
            <w:r>
              <w:rPr>
                <w:b/>
              </w:rPr>
              <w:t>Evaluation Methods</w:t>
            </w:r>
          </w:p>
          <w:p w:rsidR="00BA51A0" w:rsidRDefault="006B77AA" w:rsidP="00BA51A0">
            <w:pPr>
              <w:pStyle w:val="Bullet"/>
              <w:tabs>
                <w:tab w:val="clear" w:pos="576"/>
              </w:tabs>
              <w:spacing w:before="120"/>
              <w:ind w:left="1080" w:hanging="720"/>
            </w:pPr>
            <w:r>
              <w:t xml:space="preserve">Class discussion </w:t>
            </w:r>
          </w:p>
          <w:p w:rsidR="00E26040" w:rsidRDefault="006B77AA" w:rsidP="00BA51A0">
            <w:pPr>
              <w:pStyle w:val="Bullet"/>
              <w:tabs>
                <w:tab w:val="clear" w:pos="576"/>
              </w:tabs>
              <w:spacing w:before="120"/>
              <w:ind w:left="1080" w:hanging="720"/>
            </w:pPr>
            <w:r>
              <w:t>Unit review</w:t>
            </w:r>
          </w:p>
          <w:p w:rsidR="00BA51A0" w:rsidRDefault="00BA51A0" w:rsidP="00BA51A0">
            <w:pPr>
              <w:pStyle w:val="Bullet"/>
              <w:tabs>
                <w:tab w:val="clear" w:pos="576"/>
              </w:tabs>
              <w:spacing w:before="120"/>
              <w:ind w:left="1080" w:hanging="720"/>
            </w:pPr>
            <w:r>
              <w:t>Unit quiz</w:t>
            </w:r>
          </w:p>
          <w:p w:rsidR="00E26040" w:rsidRPr="00D658AC" w:rsidRDefault="00E26040" w:rsidP="00E26040">
            <w:pPr>
              <w:pStyle w:val="Bullet"/>
              <w:numPr>
                <w:ilvl w:val="0"/>
                <w:numId w:val="0"/>
              </w:numPr>
              <w:spacing w:before="120"/>
              <w:ind w:left="1440" w:hanging="720"/>
            </w:pPr>
          </w:p>
        </w:tc>
      </w:tr>
      <w:tr w:rsidR="00F70BDA" w:rsidRPr="00FA33F3" w:rsidTr="00EE47FF">
        <w:trPr>
          <w:jc w:val="center"/>
        </w:trPr>
        <w:tc>
          <w:tcPr>
            <w:tcW w:w="9360" w:type="dxa"/>
          </w:tcPr>
          <w:p w:rsidR="00F70BDA" w:rsidRPr="00FA33F3" w:rsidRDefault="00F70BDA" w:rsidP="00CA19FD">
            <w:pPr>
              <w:rPr>
                <w:b/>
              </w:rPr>
            </w:pPr>
            <w:r w:rsidRPr="00FA33F3">
              <w:rPr>
                <w:b/>
              </w:rPr>
              <w:lastRenderedPageBreak/>
              <w:t>Outline</w:t>
            </w:r>
          </w:p>
          <w:p w:rsidR="00736C54" w:rsidRDefault="00D75566" w:rsidP="00736C54">
            <w:pPr>
              <w:spacing w:before="120"/>
              <w:ind w:left="1077" w:hanging="717"/>
            </w:pPr>
            <w:r>
              <w:t>I.</w:t>
            </w:r>
            <w:r>
              <w:tab/>
            </w:r>
            <w:r w:rsidR="00736C54">
              <w:t>General Aviation Safety</w:t>
            </w:r>
          </w:p>
          <w:p w:rsidR="004E3B64" w:rsidRDefault="004E3B64" w:rsidP="004E3B64">
            <w:pPr>
              <w:spacing w:before="120"/>
              <w:ind w:left="1800" w:hanging="720"/>
            </w:pPr>
            <w:r>
              <w:t>A.</w:t>
            </w:r>
            <w:r>
              <w:tab/>
              <w:t xml:space="preserve">Safety </w:t>
            </w:r>
            <w:r w:rsidRPr="00736C54">
              <w:t>Precautions</w:t>
            </w:r>
          </w:p>
          <w:p w:rsidR="004E3B64" w:rsidRDefault="00E26040" w:rsidP="004E3B64">
            <w:pPr>
              <w:spacing w:before="120"/>
              <w:ind w:left="1800" w:hanging="720"/>
            </w:pPr>
            <w:r>
              <w:t>B.</w:t>
            </w:r>
            <w:r>
              <w:tab/>
              <w:t>General Helicopter Safety</w:t>
            </w:r>
          </w:p>
          <w:p w:rsidR="00E26040" w:rsidRDefault="00E26040" w:rsidP="004E3B64">
            <w:pPr>
              <w:spacing w:before="120"/>
              <w:ind w:left="1800" w:hanging="720"/>
            </w:pPr>
            <w:r>
              <w:t>C.</w:t>
            </w:r>
            <w:r>
              <w:tab/>
              <w:t>In-Flight Discipline</w:t>
            </w:r>
          </w:p>
          <w:p w:rsidR="00E26040" w:rsidRDefault="00E26040" w:rsidP="004E3B64">
            <w:pPr>
              <w:spacing w:before="120"/>
              <w:ind w:left="1800" w:hanging="720"/>
            </w:pPr>
            <w:r>
              <w:t>D.</w:t>
            </w:r>
            <w:r>
              <w:tab/>
              <w:t xml:space="preserve">Common </w:t>
            </w:r>
            <w:r w:rsidR="00A92A2A">
              <w:t>Questions and Concerns t</w:t>
            </w:r>
            <w:r>
              <w:t>o Consider</w:t>
            </w:r>
          </w:p>
          <w:p w:rsidR="00E26040" w:rsidRDefault="00E26040" w:rsidP="00736C54">
            <w:pPr>
              <w:spacing w:before="120"/>
              <w:ind w:left="1080" w:hanging="720"/>
            </w:pPr>
          </w:p>
          <w:p w:rsidR="00D75566" w:rsidRDefault="00736C54" w:rsidP="00736C54">
            <w:pPr>
              <w:spacing w:before="120"/>
              <w:ind w:left="1080" w:hanging="720"/>
            </w:pPr>
            <w:r>
              <w:t>II.</w:t>
            </w:r>
            <w:r>
              <w:tab/>
              <w:t>Special Mission Safety</w:t>
            </w:r>
          </w:p>
          <w:p w:rsidR="00E26040" w:rsidRDefault="00E26040" w:rsidP="00E26040">
            <w:pPr>
              <w:spacing w:before="120"/>
              <w:ind w:left="1800" w:hanging="720"/>
            </w:pPr>
            <w:r>
              <w:t>A.</w:t>
            </w:r>
            <w:r>
              <w:tab/>
              <w:t>What Is Special Use?</w:t>
            </w:r>
          </w:p>
          <w:p w:rsidR="00736C54" w:rsidRPr="00E26040" w:rsidRDefault="00E26040" w:rsidP="00E26040">
            <w:pPr>
              <w:spacing w:before="120"/>
              <w:ind w:left="1800" w:hanging="720"/>
            </w:pPr>
            <w:r>
              <w:t>B.</w:t>
            </w:r>
            <w:r>
              <w:tab/>
              <w:t>Pilot and Helicopter Approved For The Mission</w:t>
            </w:r>
          </w:p>
        </w:tc>
      </w:tr>
      <w:tr w:rsidR="00EE47FF" w:rsidRPr="00FA33F3" w:rsidTr="00EE47FF">
        <w:trPr>
          <w:jc w:val="center"/>
        </w:trPr>
        <w:tc>
          <w:tcPr>
            <w:tcW w:w="9360" w:type="dxa"/>
          </w:tcPr>
          <w:p w:rsidR="00EE47FF" w:rsidRDefault="00EE47FF" w:rsidP="00EE47FF">
            <w:pPr>
              <w:spacing w:before="240" w:after="120"/>
              <w:rPr>
                <w:b/>
                <w:szCs w:val="28"/>
              </w:rPr>
            </w:pPr>
            <w:r>
              <w:rPr>
                <w:b/>
                <w:szCs w:val="28"/>
              </w:rPr>
              <w:t>Aids and Cues Codes</w:t>
            </w:r>
          </w:p>
          <w:p w:rsidR="00EE47FF" w:rsidRDefault="00EE47FF" w:rsidP="00EE47FF">
            <w:pPr>
              <w:tabs>
                <w:tab w:val="left" w:pos="2520"/>
              </w:tabs>
              <w:spacing w:before="120" w:after="120"/>
              <w:rPr>
                <w:sz w:val="20"/>
                <w:szCs w:val="20"/>
              </w:rPr>
            </w:pPr>
            <w:r>
              <w:rPr>
                <w:sz w:val="20"/>
                <w:szCs w:val="20"/>
              </w:rPr>
              <w:t>The codes in the Aids and Cues column are defined as follows:</w:t>
            </w:r>
          </w:p>
          <w:p w:rsidR="00EE47FF" w:rsidRDefault="00EE47FF" w:rsidP="00EE47FF">
            <w:pPr>
              <w:tabs>
                <w:tab w:val="left" w:pos="2880"/>
              </w:tabs>
              <w:ind w:left="2880" w:hanging="2880"/>
              <w:rPr>
                <w:sz w:val="20"/>
                <w:szCs w:val="20"/>
              </w:rPr>
            </w:pPr>
            <w:r>
              <w:rPr>
                <w:sz w:val="20"/>
                <w:szCs w:val="20"/>
              </w:rPr>
              <w:t>IG  –  Instructor Guide</w:t>
            </w:r>
            <w:r>
              <w:rPr>
                <w:sz w:val="20"/>
                <w:szCs w:val="20"/>
              </w:rPr>
              <w:tab/>
              <w:t>IR  –  Instructor Reference</w:t>
            </w:r>
          </w:p>
          <w:p w:rsidR="00EE47FF" w:rsidRDefault="00EE47FF" w:rsidP="00EE47FF">
            <w:pPr>
              <w:tabs>
                <w:tab w:val="left" w:pos="2880"/>
              </w:tabs>
              <w:ind w:left="2880" w:hanging="2880"/>
              <w:rPr>
                <w:sz w:val="20"/>
                <w:szCs w:val="20"/>
              </w:rPr>
            </w:pPr>
            <w:r>
              <w:rPr>
                <w:sz w:val="20"/>
                <w:szCs w:val="20"/>
              </w:rPr>
              <w:t>SW  –  Student Workbook</w:t>
            </w:r>
            <w:r>
              <w:rPr>
                <w:sz w:val="20"/>
                <w:szCs w:val="20"/>
              </w:rPr>
              <w:tab/>
              <w:t>SR  –  Student Reference</w:t>
            </w:r>
          </w:p>
          <w:p w:rsidR="00EE47FF" w:rsidRPr="00FA33F3" w:rsidRDefault="00EE47FF" w:rsidP="00EE47FF">
            <w:pPr>
              <w:rPr>
                <w:b/>
              </w:rPr>
            </w:pPr>
            <w:r>
              <w:rPr>
                <w:sz w:val="20"/>
                <w:szCs w:val="20"/>
              </w:rPr>
              <w:t>HO  –  Handout</w:t>
            </w:r>
            <w:r>
              <w:rPr>
                <w:sz w:val="20"/>
                <w:szCs w:val="20"/>
              </w:rPr>
              <w:tab/>
            </w:r>
            <w:r>
              <w:rPr>
                <w:sz w:val="20"/>
                <w:szCs w:val="20"/>
              </w:rPr>
              <w:tab/>
            </w:r>
            <w:r>
              <w:rPr>
                <w:sz w:val="20"/>
                <w:szCs w:val="20"/>
              </w:rPr>
              <w:tab/>
              <w:t>Slide  –  PowerPoint</w:t>
            </w:r>
          </w:p>
        </w:tc>
      </w:tr>
    </w:tbl>
    <w:p w:rsidR="00F14F8D" w:rsidRDefault="00F14F8D" w:rsidP="00F70BDA">
      <w:pPr>
        <w:rPr>
          <w:szCs w:val="28"/>
        </w:rPr>
      </w:pPr>
    </w:p>
    <w:p w:rsidR="00F70BDA" w:rsidRPr="00F70BDA" w:rsidRDefault="00F70BDA" w:rsidP="00BE3FCC">
      <w:pPr>
        <w:pStyle w:val="Heading1"/>
      </w:pPr>
      <w:r>
        <w:br w:type="page"/>
      </w:r>
      <w:r w:rsidRPr="00F70BDA">
        <w:lastRenderedPageBreak/>
        <w:t>UNIT PRESENTATION</w:t>
      </w:r>
    </w:p>
    <w:p w:rsidR="00F70BDA" w:rsidRPr="00153869" w:rsidRDefault="00F70BDA" w:rsidP="00F70BDA">
      <w:pPr>
        <w:rPr>
          <w:szCs w:val="28"/>
        </w:rPr>
      </w:pPr>
    </w:p>
    <w:p w:rsidR="00736C54" w:rsidRDefault="00736C54" w:rsidP="00736C54">
      <w:pPr>
        <w:ind w:left="1440" w:hanging="1440"/>
      </w:pPr>
      <w:r>
        <w:t>COURSE:</w:t>
      </w:r>
      <w:r>
        <w:tab/>
        <w:t>Helicopter Crewmember, S-271</w:t>
      </w:r>
    </w:p>
    <w:p w:rsidR="00736C54" w:rsidRDefault="00736C54" w:rsidP="00736C54">
      <w:pPr>
        <w:ind w:left="1440" w:hanging="1440"/>
      </w:pPr>
    </w:p>
    <w:p w:rsidR="00736C54" w:rsidRDefault="00736C54" w:rsidP="00736C54">
      <w:pPr>
        <w:ind w:left="1440" w:hanging="1440"/>
      </w:pPr>
      <w:r>
        <w:t>UNIT:</w:t>
      </w:r>
      <w:r>
        <w:tab/>
        <w:t>7 – Operational Safety</w:t>
      </w:r>
    </w:p>
    <w:p w:rsidR="00736C54" w:rsidRDefault="00736C54" w:rsidP="00736C54">
      <w:pPr>
        <w:ind w:left="1440" w:hanging="1440"/>
      </w:pPr>
    </w:p>
    <w:p w:rsidR="00F70BDA" w:rsidRPr="00153869" w:rsidRDefault="00736C54" w:rsidP="00736C54">
      <w:pPr>
        <w:ind w:left="1440" w:hanging="1440"/>
      </w:pPr>
      <w:r>
        <w:t>LESSON:</w:t>
      </w:r>
      <w:r>
        <w:tab/>
        <w:t>A – General Aviation Safety</w:t>
      </w:r>
    </w:p>
    <w:p w:rsidR="00F70BDA" w:rsidRPr="00153869" w:rsidRDefault="00F70BDA" w:rsidP="00F70BDA">
      <w:pPr>
        <w:rPr>
          <w:szCs w:val="28"/>
        </w:rPr>
      </w:pPr>
    </w:p>
    <w:tbl>
      <w:tblPr>
        <w:tblW w:w="0" w:type="auto"/>
        <w:jc w:val="center"/>
        <w:tblBorders>
          <w:top w:val="single" w:sz="4" w:space="0" w:color="auto"/>
          <w:insideV w:val="single" w:sz="4" w:space="0" w:color="auto"/>
        </w:tblBorders>
        <w:tblLayout w:type="fixed"/>
        <w:tblLook w:val="0000"/>
      </w:tblPr>
      <w:tblGrid>
        <w:gridCol w:w="6610"/>
        <w:gridCol w:w="2750"/>
      </w:tblGrid>
      <w:tr w:rsidR="00F70BDA" w:rsidRPr="000C13B2" w:rsidTr="00320488">
        <w:trPr>
          <w:tblHeader/>
          <w:jc w:val="center"/>
        </w:trPr>
        <w:tc>
          <w:tcPr>
            <w:tcW w:w="6610" w:type="dxa"/>
            <w:tcBorders>
              <w:top w:val="single" w:sz="4" w:space="0" w:color="auto"/>
              <w:bottom w:val="single" w:sz="4" w:space="0" w:color="auto"/>
            </w:tcBorders>
          </w:tcPr>
          <w:p w:rsidR="00F70BDA" w:rsidRPr="000C13B2" w:rsidRDefault="00F70BDA" w:rsidP="000034B6">
            <w:pPr>
              <w:jc w:val="center"/>
            </w:pPr>
            <w:r w:rsidRPr="000C13B2">
              <w:t>OUTLINE</w:t>
            </w:r>
          </w:p>
        </w:tc>
        <w:tc>
          <w:tcPr>
            <w:tcW w:w="2750" w:type="dxa"/>
            <w:tcBorders>
              <w:top w:val="single" w:sz="4" w:space="0" w:color="auto"/>
              <w:bottom w:val="single" w:sz="4" w:space="0" w:color="auto"/>
            </w:tcBorders>
          </w:tcPr>
          <w:p w:rsidR="00F70BDA" w:rsidRPr="000C13B2" w:rsidRDefault="00F70BDA" w:rsidP="000034B6">
            <w:pPr>
              <w:jc w:val="center"/>
              <w:rPr>
                <w:szCs w:val="28"/>
              </w:rPr>
            </w:pPr>
            <w:r w:rsidRPr="000C13B2">
              <w:rPr>
                <w:szCs w:val="28"/>
              </w:rPr>
              <w:t>AIDS &amp; CUES</w:t>
            </w:r>
          </w:p>
        </w:tc>
      </w:tr>
      <w:tr w:rsidR="00F70BDA" w:rsidRPr="000C13B2" w:rsidTr="00320488">
        <w:trPr>
          <w:jc w:val="center"/>
        </w:trPr>
        <w:tc>
          <w:tcPr>
            <w:tcW w:w="6610" w:type="dxa"/>
            <w:tcBorders>
              <w:top w:val="single" w:sz="4" w:space="0" w:color="auto"/>
            </w:tcBorders>
          </w:tcPr>
          <w:p w:rsidR="00320901" w:rsidRDefault="00320901" w:rsidP="00736C54"/>
          <w:p w:rsidR="00736C54" w:rsidRDefault="00736C54" w:rsidP="00736C54">
            <w:pPr>
              <w:pStyle w:val="INSTRUCTOR"/>
            </w:pPr>
            <w:r>
              <w:t>U</w:t>
            </w:r>
            <w:r w:rsidRPr="00423E06">
              <w:t xml:space="preserve">nit </w:t>
            </w:r>
            <w:r>
              <w:t>Title Slide</w:t>
            </w:r>
            <w:r w:rsidRPr="00423E06">
              <w:t>.</w:t>
            </w:r>
          </w:p>
          <w:p w:rsidR="00736C54" w:rsidRDefault="00736C54" w:rsidP="00736C54">
            <w:pPr>
              <w:pStyle w:val="INSTRUCTOR"/>
            </w:pPr>
          </w:p>
          <w:p w:rsidR="00736C54" w:rsidRPr="00423E06" w:rsidRDefault="00736C54" w:rsidP="00736C54">
            <w:pPr>
              <w:pStyle w:val="INSTRUCTOR"/>
            </w:pPr>
            <w:r w:rsidRPr="00423E06">
              <w:t>Present Unit Objectives.</w:t>
            </w:r>
          </w:p>
          <w:p w:rsidR="00736C54" w:rsidRPr="000C13B2" w:rsidRDefault="00736C54" w:rsidP="00736C54">
            <w:pPr>
              <w:rPr>
                <w:szCs w:val="28"/>
              </w:rPr>
            </w:pPr>
          </w:p>
          <w:p w:rsidR="00736C54" w:rsidRDefault="00736C54" w:rsidP="00736C54">
            <w:r>
              <w:t>The purpose of this unit is to provide you with information and skills to perform your job safely in and around helicopters.</w:t>
            </w:r>
          </w:p>
          <w:p w:rsidR="00736C54" w:rsidRPr="00736C54" w:rsidRDefault="00736C54" w:rsidP="00736C54"/>
          <w:p w:rsidR="00736C54" w:rsidRDefault="00736C54" w:rsidP="00736C54">
            <w:r>
              <w:t xml:space="preserve">Many accidents and </w:t>
            </w:r>
            <w:r w:rsidRPr="00736C54">
              <w:t>incidents</w:t>
            </w:r>
            <w:r>
              <w:t xml:space="preserve"> could have been prevented if the established policies and procedures were followed.</w:t>
            </w:r>
          </w:p>
          <w:p w:rsidR="00736C54" w:rsidRPr="00736C54" w:rsidRDefault="00736C54" w:rsidP="00736C54"/>
          <w:p w:rsidR="00736C54" w:rsidRDefault="00736C54" w:rsidP="00736C54">
            <w:r>
              <w:t xml:space="preserve">Helicopters </w:t>
            </w:r>
            <w:r w:rsidRPr="00736C54">
              <w:t>are</w:t>
            </w:r>
            <w:r>
              <w:t xml:space="preserve"> potentially dangerous to all personnel.  Through application of the following safety practices, the helicopter operations environment can be safe.</w:t>
            </w:r>
          </w:p>
          <w:p w:rsidR="00736C54" w:rsidRPr="00736C54" w:rsidRDefault="00736C54" w:rsidP="00736C54"/>
          <w:p w:rsidR="00736C54" w:rsidRDefault="00736C54" w:rsidP="00736C54">
            <w:pPr>
              <w:pStyle w:val="II"/>
            </w:pPr>
            <w:r>
              <w:t>i.</w:t>
            </w:r>
            <w:r>
              <w:tab/>
              <w:t xml:space="preserve">general </w:t>
            </w:r>
            <w:r w:rsidRPr="00736C54">
              <w:t>Aviation</w:t>
            </w:r>
            <w:r>
              <w:t xml:space="preserve"> safety</w:t>
            </w:r>
          </w:p>
          <w:p w:rsidR="00736C54" w:rsidRDefault="00736C54" w:rsidP="00736C54">
            <w:pPr>
              <w:pStyle w:val="II"/>
            </w:pPr>
          </w:p>
          <w:p w:rsidR="00736C54" w:rsidRDefault="00736C54" w:rsidP="00736C54">
            <w:pPr>
              <w:pStyle w:val="B"/>
            </w:pPr>
            <w:r>
              <w:t>A.</w:t>
            </w:r>
            <w:r>
              <w:tab/>
              <w:t xml:space="preserve">Safety </w:t>
            </w:r>
            <w:r w:rsidRPr="00736C54">
              <w:t>Precautions</w:t>
            </w:r>
          </w:p>
          <w:p w:rsidR="00736C54" w:rsidRPr="0011053E" w:rsidRDefault="00736C54" w:rsidP="00736C54">
            <w:pPr>
              <w:pStyle w:val="Btextindent"/>
              <w:numPr>
                <w:ilvl w:val="0"/>
                <w:numId w:val="0"/>
              </w:numPr>
              <w:ind w:left="2052"/>
            </w:pPr>
          </w:p>
          <w:p w:rsidR="00736C54" w:rsidRDefault="00736C54" w:rsidP="00736C54">
            <w:pPr>
              <w:pStyle w:val="Btextindent"/>
            </w:pPr>
            <w:r w:rsidRPr="0011053E">
              <w:t>Helicopter operations will be limited to missions approved on the Aircraft Data Card and the Pilot Qualifications Card. If you have not flown in the aircraft or with the pilot recently you should ask to see both cards. The pilot is required to carry the pilot qualifications card, and the aircraft data card is required to be in the aircraft.</w:t>
            </w:r>
          </w:p>
          <w:p w:rsidR="00736C54" w:rsidRDefault="00736C54" w:rsidP="00736C54">
            <w:pPr>
              <w:pStyle w:val="Btext"/>
            </w:pPr>
          </w:p>
          <w:p w:rsidR="00736C54" w:rsidRDefault="00736C54" w:rsidP="00F86837">
            <w:pPr>
              <w:pStyle w:val="Btextindent"/>
            </w:pPr>
            <w:r w:rsidRPr="0011053E">
              <w:t>Helicopter operations will comply with the user agency manual</w:t>
            </w:r>
            <w:r>
              <w:t>, Helicopter Contract</w:t>
            </w:r>
            <w:r w:rsidRPr="0011053E">
              <w:t xml:space="preserve"> and Federal and State Occupational Safety and Health Act. Standards applicable to the general safety rules for operations and practices.</w:t>
            </w:r>
          </w:p>
          <w:p w:rsidR="00736C54" w:rsidRDefault="00736C54" w:rsidP="00736C54">
            <w:pPr>
              <w:pStyle w:val="Btext"/>
            </w:pPr>
          </w:p>
          <w:p w:rsidR="00736C54" w:rsidRDefault="00736C54" w:rsidP="00F86837">
            <w:pPr>
              <w:pStyle w:val="Btextindent"/>
            </w:pPr>
            <w:r w:rsidRPr="00F86837">
              <w:t>Flight</w:t>
            </w:r>
            <w:r w:rsidRPr="0011053E">
              <w:t xml:space="preserve"> following and flight planning will be in place and conducted based on agency policy.</w:t>
            </w:r>
          </w:p>
          <w:p w:rsidR="00736C54" w:rsidRDefault="00736C54" w:rsidP="00736C54">
            <w:pPr>
              <w:pStyle w:val="Btext"/>
            </w:pPr>
          </w:p>
          <w:p w:rsidR="00736C54" w:rsidRDefault="00736C54" w:rsidP="00F86837">
            <w:pPr>
              <w:pStyle w:val="Btextindent"/>
            </w:pPr>
            <w:r w:rsidRPr="0011053E">
              <w:t xml:space="preserve">Operation of the helicopter will be </w:t>
            </w:r>
            <w:r w:rsidRPr="00F86837">
              <w:t>during</w:t>
            </w:r>
            <w:r w:rsidRPr="0011053E">
              <w:t xml:space="preserve"> daylight hours only. (Defined as one-half hour before sunrise to one-half hour after sunset.)</w:t>
            </w:r>
          </w:p>
          <w:p w:rsidR="00736C54" w:rsidRDefault="00736C54" w:rsidP="00736C54">
            <w:pPr>
              <w:pStyle w:val="Btext"/>
            </w:pPr>
          </w:p>
          <w:p w:rsidR="00736C54" w:rsidRDefault="00736C54" w:rsidP="00F86837">
            <w:pPr>
              <w:pStyle w:val="Btextindent"/>
            </w:pPr>
            <w:r w:rsidRPr="0011053E">
              <w:t xml:space="preserve">Helicopter pilot duty and flight limitations have been </w:t>
            </w:r>
            <w:r w:rsidRPr="00F86837">
              <w:t>established</w:t>
            </w:r>
            <w:r w:rsidRPr="0011053E">
              <w:t xml:space="preserve"> by the agencies in </w:t>
            </w:r>
            <w:r>
              <w:t>a</w:t>
            </w:r>
            <w:r w:rsidRPr="0011053E">
              <w:t>n effort to reduce pilot fatigue.</w:t>
            </w:r>
          </w:p>
          <w:p w:rsidR="00736C54" w:rsidRDefault="00736C54" w:rsidP="00736C54">
            <w:pPr>
              <w:pStyle w:val="Btext"/>
            </w:pPr>
          </w:p>
          <w:p w:rsidR="00736C54" w:rsidRDefault="00736C54" w:rsidP="00F86837">
            <w:pPr>
              <w:pStyle w:val="Btextindent"/>
            </w:pPr>
            <w:r w:rsidRPr="0011053E">
              <w:t xml:space="preserve">No unnecessary passengers will be aboard </w:t>
            </w:r>
            <w:r w:rsidRPr="00F86837">
              <w:t>the</w:t>
            </w:r>
            <w:r w:rsidRPr="0011053E">
              <w:t xml:space="preserve"> helicopters.</w:t>
            </w:r>
          </w:p>
          <w:p w:rsidR="00736C54" w:rsidRDefault="00736C54" w:rsidP="00736C54">
            <w:pPr>
              <w:pStyle w:val="Btext"/>
            </w:pPr>
          </w:p>
          <w:p w:rsidR="00736C54" w:rsidRPr="00F86837" w:rsidRDefault="00736C54" w:rsidP="00F86837">
            <w:pPr>
              <w:pStyle w:val="Btextindent"/>
            </w:pPr>
            <w:r w:rsidRPr="00F86837">
              <w:t>Do not allow unnecessary flights.</w:t>
            </w:r>
          </w:p>
          <w:p w:rsidR="00736C54" w:rsidRPr="00F86837" w:rsidRDefault="00736C54" w:rsidP="00736C54">
            <w:pPr>
              <w:pStyle w:val="Btext"/>
            </w:pPr>
          </w:p>
          <w:p w:rsidR="00736C54" w:rsidRPr="00F86837" w:rsidRDefault="00736C54" w:rsidP="00F86837">
            <w:pPr>
              <w:pStyle w:val="Btextindent"/>
            </w:pPr>
            <w:r w:rsidRPr="00F86837">
              <w:t xml:space="preserve">Helicopters shall not be dispatched for mountainous flying when average wind velocity exceeds agency or manufacturer limitations. </w:t>
            </w:r>
          </w:p>
          <w:p w:rsidR="00736C54" w:rsidRPr="00AE03FC" w:rsidRDefault="00736C54" w:rsidP="00736C54">
            <w:pPr>
              <w:pStyle w:val="Btextindent"/>
              <w:numPr>
                <w:ilvl w:val="0"/>
                <w:numId w:val="0"/>
              </w:numPr>
              <w:ind w:left="2880"/>
            </w:pPr>
          </w:p>
          <w:p w:rsidR="00736C54" w:rsidRPr="0071725E" w:rsidRDefault="00736C54" w:rsidP="00F86837">
            <w:pPr>
              <w:pStyle w:val="Btextindent"/>
              <w:rPr>
                <w:i/>
              </w:rPr>
            </w:pPr>
            <w:r>
              <w:t>Personal protective equipment required for all missions-available and worn by all ground personnel, passengers and pilot</w:t>
            </w:r>
            <w:r w:rsidRPr="0071725E">
              <w:t>.</w:t>
            </w:r>
          </w:p>
          <w:p w:rsidR="00736C54" w:rsidRDefault="00736C54" w:rsidP="00736C54">
            <w:pPr>
              <w:pStyle w:val="Btext"/>
            </w:pPr>
          </w:p>
          <w:p w:rsidR="008F6CB3" w:rsidRDefault="008F6CB3" w:rsidP="00736C54">
            <w:pPr>
              <w:pStyle w:val="Btext"/>
            </w:pPr>
          </w:p>
          <w:p w:rsidR="00F86837" w:rsidRDefault="00F86837" w:rsidP="00736C54">
            <w:pPr>
              <w:pStyle w:val="Btext"/>
            </w:pPr>
          </w:p>
          <w:p w:rsidR="00736C54" w:rsidRDefault="00736C54" w:rsidP="00856581">
            <w:pPr>
              <w:pStyle w:val="Btextindent"/>
            </w:pPr>
            <w:r w:rsidRPr="003874AC">
              <w:t>Daily or mission briefing</w:t>
            </w:r>
          </w:p>
          <w:p w:rsidR="00F86837" w:rsidRPr="003874AC" w:rsidRDefault="00F86837" w:rsidP="00736C54">
            <w:pPr>
              <w:pStyle w:val="Btextindent"/>
              <w:numPr>
                <w:ilvl w:val="0"/>
                <w:numId w:val="0"/>
              </w:numPr>
              <w:ind w:left="2880" w:hanging="720"/>
            </w:pPr>
          </w:p>
          <w:p w:rsidR="00736C54" w:rsidRPr="003874AC" w:rsidRDefault="00736C54" w:rsidP="00856581">
            <w:pPr>
              <w:pStyle w:val="2text"/>
            </w:pPr>
            <w:r w:rsidRPr="003874AC">
              <w:t xml:space="preserve">Participants </w:t>
            </w:r>
          </w:p>
          <w:p w:rsidR="00F86837" w:rsidRDefault="00F86837" w:rsidP="00736C54">
            <w:pPr>
              <w:pStyle w:val="Btextindent"/>
              <w:numPr>
                <w:ilvl w:val="0"/>
                <w:numId w:val="0"/>
              </w:numPr>
              <w:ind w:left="3600" w:hanging="720"/>
            </w:pPr>
          </w:p>
          <w:p w:rsidR="00736C54" w:rsidRPr="003874AC" w:rsidRDefault="00686A55" w:rsidP="00856581">
            <w:pPr>
              <w:pStyle w:val="BtextindentDashBullet"/>
            </w:pPr>
            <w:r w:rsidRPr="003874AC">
              <w:t>Pilot</w:t>
            </w:r>
          </w:p>
          <w:p w:rsidR="00F86837" w:rsidRDefault="00F86837" w:rsidP="00736C54">
            <w:pPr>
              <w:pStyle w:val="Btextindent"/>
              <w:numPr>
                <w:ilvl w:val="0"/>
                <w:numId w:val="0"/>
              </w:numPr>
              <w:ind w:left="3600" w:hanging="720"/>
            </w:pPr>
          </w:p>
          <w:p w:rsidR="00736C54" w:rsidRPr="003874AC" w:rsidRDefault="00686A55" w:rsidP="00856581">
            <w:pPr>
              <w:pStyle w:val="BtextindentDashBullet"/>
            </w:pPr>
            <w:r w:rsidRPr="003874AC">
              <w:t>Crewmembers</w:t>
            </w:r>
          </w:p>
          <w:p w:rsidR="00F86837" w:rsidRDefault="00F86837" w:rsidP="00736C54">
            <w:pPr>
              <w:pStyle w:val="Btextindent"/>
              <w:numPr>
                <w:ilvl w:val="0"/>
                <w:numId w:val="0"/>
              </w:numPr>
              <w:ind w:left="2880"/>
            </w:pPr>
          </w:p>
          <w:p w:rsidR="00736C54" w:rsidRPr="003874AC" w:rsidRDefault="00686A55" w:rsidP="00856581">
            <w:pPr>
              <w:pStyle w:val="BtextindentDashBullet"/>
            </w:pPr>
            <w:r w:rsidRPr="003874AC">
              <w:t>Ground personnel</w:t>
            </w:r>
          </w:p>
          <w:p w:rsidR="00F86837" w:rsidRDefault="00F86837" w:rsidP="00736C54">
            <w:pPr>
              <w:pStyle w:val="Btextindent"/>
              <w:numPr>
                <w:ilvl w:val="0"/>
                <w:numId w:val="0"/>
              </w:numPr>
              <w:ind w:left="3600" w:hanging="720"/>
            </w:pPr>
          </w:p>
          <w:p w:rsidR="00736C54" w:rsidRPr="003874AC" w:rsidRDefault="00686A55" w:rsidP="00856581">
            <w:pPr>
              <w:pStyle w:val="BtextindentDashBullet"/>
            </w:pPr>
            <w:r w:rsidRPr="003874AC">
              <w:t>Helicopter manager</w:t>
            </w:r>
          </w:p>
          <w:p w:rsidR="00F86837" w:rsidRDefault="00F86837" w:rsidP="00F86837">
            <w:pPr>
              <w:pStyle w:val="Btextindent"/>
              <w:numPr>
                <w:ilvl w:val="0"/>
                <w:numId w:val="0"/>
              </w:numPr>
              <w:ind w:left="2880"/>
            </w:pPr>
          </w:p>
          <w:p w:rsidR="00736C54" w:rsidRPr="003874AC" w:rsidRDefault="00736C54" w:rsidP="00856581">
            <w:pPr>
              <w:pStyle w:val="2text"/>
            </w:pPr>
            <w:r w:rsidRPr="003874AC">
              <w:t>Briefing items</w:t>
            </w:r>
          </w:p>
          <w:p w:rsidR="00F86837" w:rsidRDefault="00F86837" w:rsidP="00736C54">
            <w:pPr>
              <w:pStyle w:val="Btextindent"/>
              <w:numPr>
                <w:ilvl w:val="0"/>
                <w:numId w:val="0"/>
              </w:numPr>
              <w:ind w:left="3600" w:hanging="720"/>
            </w:pPr>
          </w:p>
          <w:p w:rsidR="00736C54" w:rsidRPr="003874AC" w:rsidRDefault="00736C54" w:rsidP="00856581">
            <w:pPr>
              <w:pStyle w:val="BtextindentDashBullet"/>
            </w:pPr>
            <w:r w:rsidRPr="003874AC">
              <w:t xml:space="preserve">On the ground and in the air safety precautions </w:t>
            </w:r>
          </w:p>
          <w:p w:rsidR="00F86837" w:rsidRDefault="00F86837" w:rsidP="00736C54">
            <w:pPr>
              <w:pStyle w:val="Btextindent"/>
              <w:numPr>
                <w:ilvl w:val="0"/>
                <w:numId w:val="0"/>
              </w:numPr>
              <w:ind w:left="3600" w:hanging="720"/>
            </w:pPr>
          </w:p>
          <w:p w:rsidR="00736C54" w:rsidRPr="003874AC" w:rsidRDefault="00736C54" w:rsidP="00856581">
            <w:pPr>
              <w:pStyle w:val="BtextindentDashBullet"/>
            </w:pPr>
            <w:r w:rsidRPr="003874AC">
              <w:t xml:space="preserve">Safety plan </w:t>
            </w:r>
          </w:p>
          <w:p w:rsidR="00F86837" w:rsidRDefault="00F86837" w:rsidP="00736C54">
            <w:pPr>
              <w:pStyle w:val="Btextindent"/>
              <w:numPr>
                <w:ilvl w:val="0"/>
                <w:numId w:val="0"/>
              </w:numPr>
              <w:ind w:left="3600" w:hanging="720"/>
            </w:pPr>
          </w:p>
          <w:p w:rsidR="00736C54" w:rsidRPr="003874AC" w:rsidRDefault="00736C54" w:rsidP="00856581">
            <w:pPr>
              <w:pStyle w:val="BtextindentDashBullet"/>
            </w:pPr>
            <w:r w:rsidRPr="003874AC">
              <w:t>Hazard map</w:t>
            </w:r>
          </w:p>
          <w:p w:rsidR="00F86837" w:rsidRDefault="00F86837" w:rsidP="00736C54">
            <w:pPr>
              <w:pStyle w:val="Btextindent"/>
              <w:numPr>
                <w:ilvl w:val="0"/>
                <w:numId w:val="0"/>
              </w:numPr>
              <w:ind w:left="3600" w:hanging="720"/>
            </w:pPr>
          </w:p>
          <w:p w:rsidR="00736C54" w:rsidRPr="003874AC" w:rsidRDefault="00736C54" w:rsidP="00856581">
            <w:pPr>
              <w:pStyle w:val="BtextindentDashBullet"/>
            </w:pPr>
            <w:r w:rsidRPr="003874AC">
              <w:t>Mission</w:t>
            </w:r>
          </w:p>
          <w:p w:rsidR="00736C54" w:rsidRDefault="00736C54" w:rsidP="00736C54">
            <w:pPr>
              <w:pStyle w:val="Btext"/>
            </w:pPr>
          </w:p>
          <w:p w:rsidR="00736C54" w:rsidRPr="003874AC" w:rsidRDefault="00736C54" w:rsidP="00856581">
            <w:pPr>
              <w:pStyle w:val="Btextindent"/>
            </w:pPr>
            <w:r w:rsidRPr="00856581">
              <w:t>Responsibilities</w:t>
            </w:r>
            <w:r w:rsidRPr="003874AC">
              <w:t xml:space="preserve"> </w:t>
            </w:r>
          </w:p>
          <w:p w:rsidR="00F86837" w:rsidRDefault="00F86837" w:rsidP="00F86837">
            <w:pPr>
              <w:pStyle w:val="Btextindent"/>
              <w:numPr>
                <w:ilvl w:val="0"/>
                <w:numId w:val="0"/>
              </w:numPr>
              <w:ind w:left="2880"/>
            </w:pPr>
          </w:p>
          <w:p w:rsidR="00736C54" w:rsidRPr="003874AC" w:rsidRDefault="00736C54" w:rsidP="00856581">
            <w:pPr>
              <w:pStyle w:val="2text"/>
            </w:pPr>
            <w:r w:rsidRPr="003874AC">
              <w:t>Pilot</w:t>
            </w:r>
          </w:p>
          <w:p w:rsidR="00F86837" w:rsidRDefault="00F86837" w:rsidP="00736C54">
            <w:pPr>
              <w:pStyle w:val="Btextindent"/>
              <w:numPr>
                <w:ilvl w:val="0"/>
                <w:numId w:val="0"/>
              </w:numPr>
              <w:ind w:left="2880"/>
            </w:pPr>
          </w:p>
          <w:p w:rsidR="00736C54" w:rsidRDefault="00736C54" w:rsidP="00856581">
            <w:pPr>
              <w:pStyle w:val="BtextindentDashBullet"/>
            </w:pPr>
            <w:r w:rsidRPr="003874AC">
              <w:t xml:space="preserve">Safe use of </w:t>
            </w:r>
            <w:r>
              <w:t>the helicopter at all times.</w:t>
            </w:r>
          </w:p>
          <w:p w:rsidR="00F86837" w:rsidRDefault="00F86837" w:rsidP="00736C54">
            <w:pPr>
              <w:pStyle w:val="Btextindent"/>
              <w:numPr>
                <w:ilvl w:val="0"/>
                <w:numId w:val="0"/>
              </w:numPr>
              <w:ind w:left="3600" w:hanging="720"/>
            </w:pPr>
          </w:p>
          <w:p w:rsidR="00736C54" w:rsidRDefault="00856581" w:rsidP="00856581">
            <w:pPr>
              <w:pStyle w:val="BtextindentDashBullet"/>
            </w:pPr>
            <w:r>
              <w:t>P</w:t>
            </w:r>
            <w:r w:rsidR="00736C54" w:rsidRPr="003874AC">
              <w:t>articipate in the helicopter safety program and the</w:t>
            </w:r>
            <w:r w:rsidR="00736C54">
              <w:t xml:space="preserve"> efficient use of the aircraft.</w:t>
            </w:r>
          </w:p>
          <w:p w:rsidR="00F86837" w:rsidRDefault="00F86837" w:rsidP="00736C54">
            <w:pPr>
              <w:pStyle w:val="Btextindent"/>
              <w:numPr>
                <w:ilvl w:val="0"/>
                <w:numId w:val="0"/>
              </w:numPr>
              <w:ind w:left="3600" w:hanging="720"/>
            </w:pPr>
          </w:p>
          <w:p w:rsidR="00736C54" w:rsidRDefault="00856581" w:rsidP="00856581">
            <w:pPr>
              <w:pStyle w:val="BtextindentDashBullet"/>
            </w:pPr>
            <w:r w:rsidRPr="004C64F9">
              <w:t>Approve</w:t>
            </w:r>
            <w:r w:rsidR="00736C54" w:rsidRPr="004C64F9">
              <w:t xml:space="preserve"> all missions; the pilot’s word is final as to whether or not the flight can safely be made.</w:t>
            </w:r>
          </w:p>
          <w:p w:rsidR="00736C54" w:rsidRPr="003874AC" w:rsidRDefault="00736C54" w:rsidP="00736C54">
            <w:pPr>
              <w:pStyle w:val="Btextindent"/>
              <w:numPr>
                <w:ilvl w:val="0"/>
                <w:numId w:val="0"/>
              </w:numPr>
              <w:ind w:left="3600" w:hanging="720"/>
            </w:pPr>
          </w:p>
          <w:p w:rsidR="00736C54" w:rsidRPr="003874AC" w:rsidRDefault="00736C54" w:rsidP="00856581">
            <w:pPr>
              <w:pStyle w:val="2text"/>
            </w:pPr>
            <w:r w:rsidRPr="003874AC">
              <w:t>All personnel</w:t>
            </w:r>
          </w:p>
          <w:p w:rsidR="00F86837" w:rsidRDefault="00F86837" w:rsidP="00736C54">
            <w:pPr>
              <w:pStyle w:val="Btextindent"/>
              <w:numPr>
                <w:ilvl w:val="0"/>
                <w:numId w:val="0"/>
              </w:numPr>
              <w:ind w:left="3600" w:hanging="720"/>
            </w:pPr>
          </w:p>
          <w:p w:rsidR="00736C54" w:rsidRDefault="00856581" w:rsidP="00856581">
            <w:pPr>
              <w:pStyle w:val="BtextindentDashBullet"/>
            </w:pPr>
            <w:r>
              <w:t>E</w:t>
            </w:r>
            <w:r w:rsidR="00736C54" w:rsidRPr="003874AC">
              <w:t>nsure mission objectives and hazards are clear and understood.</w:t>
            </w:r>
          </w:p>
          <w:p w:rsidR="00736C54" w:rsidRDefault="00736C54" w:rsidP="00736C54">
            <w:pPr>
              <w:pStyle w:val="Btextindent"/>
              <w:numPr>
                <w:ilvl w:val="0"/>
                <w:numId w:val="0"/>
              </w:numPr>
            </w:pPr>
          </w:p>
          <w:p w:rsidR="00736C54" w:rsidRDefault="00736C54" w:rsidP="00856581">
            <w:pPr>
              <w:pStyle w:val="BtextindentDashBullet"/>
            </w:pPr>
            <w:r>
              <w:t xml:space="preserve">A </w:t>
            </w:r>
            <w:r w:rsidRPr="00856581">
              <w:t>passenger</w:t>
            </w:r>
            <w:r>
              <w:t xml:space="preserve"> may refuse to fly with any pilot or in any aircraft or curtail an existing flight if, in the opinion of the passenger, conditions exist which make the flight unsafe.</w:t>
            </w:r>
          </w:p>
          <w:p w:rsidR="00736C54" w:rsidRPr="003874AC" w:rsidRDefault="00736C54" w:rsidP="00736C54">
            <w:pPr>
              <w:pStyle w:val="Btextindent"/>
              <w:numPr>
                <w:ilvl w:val="0"/>
                <w:numId w:val="0"/>
              </w:numPr>
            </w:pPr>
          </w:p>
          <w:p w:rsidR="00736C54" w:rsidRDefault="00736C54" w:rsidP="00856581">
            <w:pPr>
              <w:pStyle w:val="B"/>
            </w:pPr>
            <w:r w:rsidRPr="00D262E3">
              <w:t>B</w:t>
            </w:r>
            <w:r>
              <w:t>.</w:t>
            </w:r>
            <w:r>
              <w:tab/>
              <w:t>General Helicopter Safety</w:t>
            </w:r>
          </w:p>
          <w:p w:rsidR="00736C54" w:rsidRDefault="00736C54" w:rsidP="00736C54">
            <w:pPr>
              <w:pStyle w:val="B"/>
              <w:rPr>
                <w:color w:val="000000"/>
                <w:szCs w:val="28"/>
              </w:rPr>
            </w:pPr>
          </w:p>
          <w:p w:rsidR="00736C54" w:rsidRDefault="00736C54" w:rsidP="00856581">
            <w:pPr>
              <w:pStyle w:val="Btextindent"/>
            </w:pPr>
            <w:r w:rsidRPr="0071725E">
              <w:t>Kee</w:t>
            </w:r>
            <w:r>
              <w:t>p clear of helicopter’s rotors.</w:t>
            </w:r>
          </w:p>
          <w:p w:rsidR="00F86837" w:rsidRDefault="00F86837" w:rsidP="00736C54">
            <w:pPr>
              <w:pStyle w:val="Btext"/>
              <w:ind w:left="2880" w:hanging="720"/>
            </w:pPr>
          </w:p>
          <w:p w:rsidR="00736C54" w:rsidRDefault="00736C54" w:rsidP="00856581">
            <w:pPr>
              <w:pStyle w:val="BtextindentDashBullet"/>
            </w:pPr>
            <w:r w:rsidRPr="0071725E">
              <w:t>Unless loading or unloading, stay outs</w:t>
            </w:r>
            <w:r>
              <w:t>ide safety circle at all times.</w:t>
            </w:r>
          </w:p>
          <w:p w:rsidR="00F86837" w:rsidRDefault="00F86837" w:rsidP="00736C54">
            <w:pPr>
              <w:pStyle w:val="Btext"/>
              <w:ind w:left="2880" w:hanging="720"/>
            </w:pPr>
          </w:p>
          <w:p w:rsidR="00736C54" w:rsidRPr="0071725E" w:rsidRDefault="00736C54" w:rsidP="00856581">
            <w:pPr>
              <w:pStyle w:val="BtextindentDashBullet"/>
            </w:pPr>
            <w:r w:rsidRPr="0071725E">
              <w:t xml:space="preserve">Approach or depart in a slight crouch from front or side in full view of the pilot or as directed by the pilot or </w:t>
            </w:r>
            <w:proofErr w:type="spellStart"/>
            <w:r w:rsidRPr="0071725E">
              <w:t>helitack</w:t>
            </w:r>
            <w:proofErr w:type="spellEnd"/>
            <w:r w:rsidRPr="0071725E">
              <w:t xml:space="preserve"> personnel.</w:t>
            </w:r>
          </w:p>
          <w:p w:rsidR="00736C54" w:rsidRDefault="00736C54" w:rsidP="00736C54">
            <w:pPr>
              <w:pStyle w:val="Btext"/>
            </w:pPr>
          </w:p>
          <w:p w:rsidR="00736C54" w:rsidRPr="0071725E" w:rsidRDefault="00736C54" w:rsidP="00856581">
            <w:pPr>
              <w:pStyle w:val="Btextindent"/>
            </w:pPr>
            <w:r w:rsidRPr="0071725E">
              <w:t xml:space="preserve">Under no circumstances go near the tail rotor of the helicopter. </w:t>
            </w:r>
          </w:p>
          <w:p w:rsidR="00736C54" w:rsidRPr="0071725E" w:rsidRDefault="00736C54" w:rsidP="00736C54">
            <w:pPr>
              <w:pStyle w:val="Btextindent"/>
              <w:numPr>
                <w:ilvl w:val="0"/>
                <w:numId w:val="0"/>
              </w:numPr>
              <w:ind w:left="2052"/>
              <w:rPr>
                <w:i/>
              </w:rPr>
            </w:pPr>
          </w:p>
          <w:p w:rsidR="00736C54" w:rsidRDefault="00736C54" w:rsidP="00856581">
            <w:pPr>
              <w:pStyle w:val="Btextindent"/>
            </w:pPr>
            <w:r w:rsidRPr="0071725E">
              <w:t>Do not approach from or depart to an</w:t>
            </w:r>
            <w:r>
              <w:t xml:space="preserve"> area where ground is higher than where the helicopter is sitting or hovering.</w:t>
            </w:r>
          </w:p>
          <w:p w:rsidR="00736C54" w:rsidRDefault="00736C54" w:rsidP="00736C54">
            <w:pPr>
              <w:pStyle w:val="Btextindent"/>
              <w:numPr>
                <w:ilvl w:val="0"/>
                <w:numId w:val="0"/>
              </w:numPr>
              <w:ind w:left="2052"/>
            </w:pPr>
          </w:p>
          <w:p w:rsidR="00736C54" w:rsidRDefault="00736C54" w:rsidP="00856581">
            <w:pPr>
              <w:pStyle w:val="Btextindent"/>
            </w:pPr>
            <w:r>
              <w:t>Never run when approaching or leaving helicopters.</w:t>
            </w:r>
          </w:p>
          <w:p w:rsidR="00736C54" w:rsidRDefault="00736C54" w:rsidP="00736C54">
            <w:pPr>
              <w:pStyle w:val="Btext"/>
            </w:pPr>
          </w:p>
          <w:p w:rsidR="008F6CB3" w:rsidRDefault="008F6CB3" w:rsidP="00736C54">
            <w:pPr>
              <w:pStyle w:val="Btext"/>
            </w:pPr>
          </w:p>
          <w:p w:rsidR="00736C54" w:rsidRDefault="00736C54" w:rsidP="00856581">
            <w:pPr>
              <w:pStyle w:val="Btextindent"/>
            </w:pPr>
            <w:r>
              <w:t xml:space="preserve">Carry equipment parallel to the ground. </w:t>
            </w:r>
          </w:p>
          <w:p w:rsidR="00736C54" w:rsidRDefault="00736C54" w:rsidP="00736C54">
            <w:pPr>
              <w:pStyle w:val="Btext"/>
            </w:pPr>
          </w:p>
          <w:p w:rsidR="00736C54" w:rsidRDefault="00736C54" w:rsidP="00856581">
            <w:pPr>
              <w:pStyle w:val="Btextindent"/>
            </w:pPr>
            <w:r>
              <w:t xml:space="preserve">Obtain </w:t>
            </w:r>
            <w:r w:rsidRPr="00856581">
              <w:t>pilot’s</w:t>
            </w:r>
            <w:r>
              <w:t xml:space="preserve"> approval for all gear stowed in or on the helicopter, especially explosives, flammable, or other hazardous materials.</w:t>
            </w:r>
          </w:p>
          <w:p w:rsidR="00736C54" w:rsidRDefault="00736C54" w:rsidP="00736C54">
            <w:pPr>
              <w:pStyle w:val="Btext"/>
            </w:pPr>
          </w:p>
          <w:p w:rsidR="00736C54" w:rsidRDefault="00736C54" w:rsidP="00856581">
            <w:pPr>
              <w:pStyle w:val="Btextindent"/>
            </w:pPr>
            <w:r>
              <w:t>Cargo in racks or cargo compartments must be tied down securely.</w:t>
            </w:r>
          </w:p>
          <w:p w:rsidR="00736C54" w:rsidRDefault="00736C54" w:rsidP="00736C54">
            <w:pPr>
              <w:pStyle w:val="Btext"/>
            </w:pPr>
          </w:p>
          <w:p w:rsidR="00736C54" w:rsidRDefault="00736C54" w:rsidP="00856581">
            <w:pPr>
              <w:pStyle w:val="Btextindent"/>
            </w:pPr>
            <w:r>
              <w:t xml:space="preserve">Know </w:t>
            </w:r>
            <w:r w:rsidRPr="00856581">
              <w:t>location</w:t>
            </w:r>
            <w:r>
              <w:t xml:space="preserve"> and operation of doors and emergency exits. </w:t>
            </w:r>
          </w:p>
          <w:p w:rsidR="00736C54" w:rsidRDefault="00736C54" w:rsidP="00736C54">
            <w:pPr>
              <w:pStyle w:val="Btext"/>
              <w:ind w:left="0"/>
            </w:pPr>
          </w:p>
          <w:p w:rsidR="00736C54" w:rsidRDefault="00736C54" w:rsidP="00856581">
            <w:pPr>
              <w:pStyle w:val="Btextindent"/>
            </w:pPr>
            <w:r w:rsidRPr="00E3103B">
              <w:t xml:space="preserve">Know </w:t>
            </w:r>
            <w:r w:rsidRPr="00856581">
              <w:t>location</w:t>
            </w:r>
            <w:r w:rsidRPr="00E3103B">
              <w:t xml:space="preserve"> and operation of:</w:t>
            </w:r>
          </w:p>
          <w:p w:rsidR="00736C54" w:rsidRPr="00E3103B" w:rsidRDefault="00736C54" w:rsidP="00736C54">
            <w:pPr>
              <w:pStyle w:val="Btextindent"/>
              <w:numPr>
                <w:ilvl w:val="0"/>
                <w:numId w:val="0"/>
              </w:numPr>
            </w:pPr>
          </w:p>
          <w:p w:rsidR="00736C54" w:rsidRDefault="00856581" w:rsidP="00856581">
            <w:pPr>
              <w:pStyle w:val="BtextindentDashBullet"/>
            </w:pPr>
            <w:r>
              <w:t>F</w:t>
            </w:r>
            <w:r w:rsidR="00736C54" w:rsidRPr="00E3103B">
              <w:t>ire extinguisher</w:t>
            </w:r>
          </w:p>
          <w:p w:rsidR="00F86837" w:rsidRDefault="00F86837" w:rsidP="00736C54">
            <w:pPr>
              <w:pStyle w:val="Btextindent"/>
              <w:numPr>
                <w:ilvl w:val="0"/>
                <w:numId w:val="0"/>
              </w:numPr>
              <w:ind w:left="4320" w:hanging="720"/>
            </w:pPr>
          </w:p>
          <w:p w:rsidR="00736C54" w:rsidRPr="00E3103B" w:rsidRDefault="00736C54" w:rsidP="00856581">
            <w:pPr>
              <w:pStyle w:val="atext0"/>
            </w:pPr>
            <w:r w:rsidRPr="004A5C4E">
              <w:t>All DOI and Forest Service aircraft must have a hand held minimum 20B</w:t>
            </w:r>
            <w:proofErr w:type="gramStart"/>
            <w:r w:rsidRPr="004A5C4E">
              <w:t>:C</w:t>
            </w:r>
            <w:proofErr w:type="gramEnd"/>
            <w:r w:rsidRPr="004A5C4E">
              <w:t xml:space="preserve"> rated fire extinguisher.</w:t>
            </w:r>
          </w:p>
          <w:p w:rsidR="00F86837" w:rsidRDefault="00F86837" w:rsidP="00736C54">
            <w:pPr>
              <w:pStyle w:val="Btextindent"/>
              <w:numPr>
                <w:ilvl w:val="0"/>
                <w:numId w:val="0"/>
              </w:numPr>
              <w:ind w:left="3600" w:hanging="720"/>
            </w:pPr>
          </w:p>
          <w:p w:rsidR="00736C54" w:rsidRDefault="009C7F8C" w:rsidP="00856581">
            <w:pPr>
              <w:pStyle w:val="BtextindentDashBullet"/>
            </w:pPr>
            <w:r>
              <w:t>Emergency location t</w:t>
            </w:r>
            <w:r w:rsidR="00736C54" w:rsidRPr="00E3103B">
              <w:t xml:space="preserve">ransmitter (ELTs) </w:t>
            </w:r>
          </w:p>
          <w:p w:rsidR="00F86837" w:rsidRDefault="00F86837" w:rsidP="00736C54">
            <w:pPr>
              <w:pStyle w:val="Btextindent"/>
              <w:numPr>
                <w:ilvl w:val="0"/>
                <w:numId w:val="0"/>
              </w:numPr>
              <w:ind w:left="4320" w:hanging="720"/>
            </w:pPr>
          </w:p>
          <w:p w:rsidR="00736C54" w:rsidRPr="00E3103B" w:rsidRDefault="00736C54" w:rsidP="00856581">
            <w:pPr>
              <w:pStyle w:val="atext0"/>
            </w:pPr>
            <w:r w:rsidRPr="004A5C4E">
              <w:t>Every aircraft mus</w:t>
            </w:r>
            <w:r w:rsidR="009C7F8C">
              <w:t>t</w:t>
            </w:r>
            <w:r w:rsidRPr="004A5C4E">
              <w:t xml:space="preserve"> have an ELT</w:t>
            </w:r>
            <w:r w:rsidR="00967103">
              <w:t>.</w:t>
            </w:r>
          </w:p>
          <w:p w:rsidR="00F86837" w:rsidRDefault="00F86837" w:rsidP="00736C54">
            <w:pPr>
              <w:pStyle w:val="Btextindent"/>
              <w:numPr>
                <w:ilvl w:val="0"/>
                <w:numId w:val="0"/>
              </w:numPr>
              <w:ind w:left="2160" w:firstLine="720"/>
            </w:pPr>
          </w:p>
          <w:p w:rsidR="00736C54" w:rsidRDefault="00B31A7B" w:rsidP="00856581">
            <w:pPr>
              <w:pStyle w:val="BtextindentDashBullet"/>
            </w:pPr>
            <w:r>
              <w:t>First-a</w:t>
            </w:r>
            <w:r w:rsidR="00736C54">
              <w:t xml:space="preserve">id </w:t>
            </w:r>
            <w:r>
              <w:t>k</w:t>
            </w:r>
            <w:r w:rsidR="00736C54" w:rsidRPr="00E3103B">
              <w:t>it</w:t>
            </w:r>
          </w:p>
          <w:p w:rsidR="00F86837" w:rsidRDefault="00F86837" w:rsidP="00736C54">
            <w:pPr>
              <w:pStyle w:val="Btextindent"/>
              <w:numPr>
                <w:ilvl w:val="0"/>
                <w:numId w:val="0"/>
              </w:numPr>
              <w:ind w:left="4320" w:hanging="720"/>
            </w:pPr>
          </w:p>
          <w:p w:rsidR="00736C54" w:rsidRDefault="00736C54" w:rsidP="00856581">
            <w:pPr>
              <w:pStyle w:val="atext0"/>
            </w:pPr>
            <w:r w:rsidRPr="004A5C4E">
              <w:t>Aircraft owned or operated by DOI and</w:t>
            </w:r>
            <w:r>
              <w:t xml:space="preserve"> </w:t>
            </w:r>
            <w:r w:rsidRPr="004A5C4E">
              <w:t xml:space="preserve">Forest Service </w:t>
            </w:r>
            <w:proofErr w:type="gramStart"/>
            <w:r w:rsidRPr="004A5C4E">
              <w:t>are</w:t>
            </w:r>
            <w:proofErr w:type="gramEnd"/>
            <w:r w:rsidRPr="004A5C4E">
              <w:t xml:space="preserve"> required to carry a</w:t>
            </w:r>
            <w:r>
              <w:t xml:space="preserve"> </w:t>
            </w:r>
            <w:r w:rsidRPr="004A5C4E">
              <w:t>first aid kit.</w:t>
            </w:r>
          </w:p>
          <w:p w:rsidR="00F86837" w:rsidRDefault="00F86837" w:rsidP="00736C54">
            <w:pPr>
              <w:pStyle w:val="Btextindent"/>
              <w:numPr>
                <w:ilvl w:val="0"/>
                <w:numId w:val="0"/>
              </w:numPr>
              <w:ind w:left="4320" w:hanging="720"/>
            </w:pPr>
          </w:p>
          <w:p w:rsidR="00D803BB" w:rsidRDefault="00D803BB" w:rsidP="00736C54">
            <w:pPr>
              <w:pStyle w:val="Btextindent"/>
              <w:numPr>
                <w:ilvl w:val="0"/>
                <w:numId w:val="0"/>
              </w:numPr>
              <w:ind w:left="4320" w:hanging="720"/>
            </w:pPr>
          </w:p>
          <w:p w:rsidR="00D803BB" w:rsidRDefault="00D803BB" w:rsidP="00736C54">
            <w:pPr>
              <w:pStyle w:val="Btextindent"/>
              <w:numPr>
                <w:ilvl w:val="0"/>
                <w:numId w:val="0"/>
              </w:numPr>
              <w:ind w:left="4320" w:hanging="720"/>
            </w:pPr>
          </w:p>
          <w:p w:rsidR="00D803BB" w:rsidRDefault="00D803BB" w:rsidP="00736C54">
            <w:pPr>
              <w:pStyle w:val="Btextindent"/>
              <w:numPr>
                <w:ilvl w:val="0"/>
                <w:numId w:val="0"/>
              </w:numPr>
              <w:ind w:left="4320" w:hanging="720"/>
            </w:pPr>
          </w:p>
          <w:p w:rsidR="00736C54" w:rsidRPr="004A5C4E" w:rsidRDefault="00736C54" w:rsidP="00856581">
            <w:pPr>
              <w:pStyle w:val="atext0"/>
            </w:pPr>
            <w:r w:rsidRPr="004A5C4E">
              <w:t>The first aid kit must be readily</w:t>
            </w:r>
            <w:r>
              <w:t xml:space="preserve"> </w:t>
            </w:r>
            <w:r w:rsidRPr="004A5C4E">
              <w:t>accessible to all occupants in the aircraft.</w:t>
            </w:r>
          </w:p>
          <w:p w:rsidR="00F86837" w:rsidRDefault="00F86837" w:rsidP="00736C54">
            <w:pPr>
              <w:pStyle w:val="Btextindent"/>
              <w:numPr>
                <w:ilvl w:val="0"/>
                <w:numId w:val="0"/>
              </w:numPr>
              <w:ind w:left="2160" w:firstLine="720"/>
            </w:pPr>
          </w:p>
          <w:p w:rsidR="00736C54" w:rsidRDefault="00736C54" w:rsidP="00856581">
            <w:pPr>
              <w:pStyle w:val="BtextindentDashBullet"/>
            </w:pPr>
            <w:r>
              <w:t xml:space="preserve">Survival </w:t>
            </w:r>
            <w:r w:rsidR="00143905">
              <w:t>k</w:t>
            </w:r>
            <w:r>
              <w:t>it</w:t>
            </w:r>
          </w:p>
          <w:p w:rsidR="00F86837" w:rsidRDefault="00F86837" w:rsidP="00736C54">
            <w:pPr>
              <w:pStyle w:val="Btextindent"/>
              <w:numPr>
                <w:ilvl w:val="0"/>
                <w:numId w:val="0"/>
              </w:numPr>
              <w:ind w:left="4320" w:hanging="720"/>
              <w:rPr>
                <w:b/>
                <w:bCs/>
              </w:rPr>
            </w:pPr>
          </w:p>
          <w:p w:rsidR="00736C54" w:rsidRPr="00856581" w:rsidRDefault="00736C54" w:rsidP="00856581">
            <w:pPr>
              <w:pStyle w:val="atext0"/>
              <w:rPr>
                <w:b/>
              </w:rPr>
            </w:pPr>
            <w:r w:rsidRPr="00856581">
              <w:rPr>
                <w:b/>
              </w:rPr>
              <w:t>Survival kits are required for all special use activities and are recommended for all missions.</w:t>
            </w:r>
          </w:p>
          <w:p w:rsidR="00736C54" w:rsidRDefault="00736C54" w:rsidP="00736C54">
            <w:pPr>
              <w:pStyle w:val="Btextindent"/>
              <w:numPr>
                <w:ilvl w:val="0"/>
                <w:numId w:val="0"/>
              </w:numPr>
              <w:rPr>
                <w:b/>
                <w:bCs/>
              </w:rPr>
            </w:pPr>
          </w:p>
          <w:p w:rsidR="00736C54" w:rsidRPr="001722DE" w:rsidRDefault="00856581" w:rsidP="00856581">
            <w:pPr>
              <w:pStyle w:val="atext0"/>
            </w:pPr>
            <w:r>
              <w:t xml:space="preserve">Survival </w:t>
            </w:r>
            <w:r w:rsidR="00143905">
              <w:t>k</w:t>
            </w:r>
            <w:r>
              <w:t>it (minimum contents)</w:t>
            </w:r>
          </w:p>
          <w:p w:rsidR="00F86837" w:rsidRDefault="00F86837" w:rsidP="00F86837">
            <w:pPr>
              <w:pStyle w:val="Btextindent"/>
              <w:numPr>
                <w:ilvl w:val="0"/>
                <w:numId w:val="0"/>
              </w:numPr>
              <w:ind w:left="2880"/>
            </w:pPr>
          </w:p>
          <w:p w:rsidR="00736C54" w:rsidRPr="00E45632" w:rsidRDefault="00736C54" w:rsidP="00856581">
            <w:pPr>
              <w:pStyle w:val="atextindent"/>
            </w:pPr>
            <w:r w:rsidRPr="00E45632">
              <w:t xml:space="preserve">Knife </w:t>
            </w:r>
          </w:p>
          <w:p w:rsidR="00856581" w:rsidRDefault="00856581" w:rsidP="00856581">
            <w:pPr>
              <w:pStyle w:val="atextindent"/>
              <w:numPr>
                <w:ilvl w:val="0"/>
                <w:numId w:val="0"/>
              </w:numPr>
              <w:ind w:left="3600"/>
            </w:pPr>
          </w:p>
          <w:p w:rsidR="00856581" w:rsidRDefault="00736C54" w:rsidP="00856581">
            <w:pPr>
              <w:pStyle w:val="atextindent"/>
            </w:pPr>
            <w:r w:rsidRPr="00E45632">
              <w:t xml:space="preserve">Signal </w:t>
            </w:r>
            <w:r w:rsidR="00197DB8">
              <w:t>m</w:t>
            </w:r>
            <w:r w:rsidRPr="00E45632">
              <w:t>irror</w:t>
            </w:r>
          </w:p>
          <w:p w:rsidR="00856581" w:rsidRDefault="00856581" w:rsidP="00856581">
            <w:pPr>
              <w:pStyle w:val="ListParagraph"/>
            </w:pPr>
          </w:p>
          <w:p w:rsidR="00856581" w:rsidRDefault="00736C54" w:rsidP="00856581">
            <w:pPr>
              <w:pStyle w:val="atextindent"/>
            </w:pPr>
            <w:r w:rsidRPr="00E45632">
              <w:t>Signal flares (6)</w:t>
            </w:r>
          </w:p>
          <w:p w:rsidR="00856581" w:rsidRDefault="00856581" w:rsidP="00856581">
            <w:pPr>
              <w:pStyle w:val="ListParagraph"/>
            </w:pPr>
          </w:p>
          <w:p w:rsidR="00856581" w:rsidRDefault="00736C54" w:rsidP="00856581">
            <w:pPr>
              <w:pStyle w:val="atextindent"/>
            </w:pPr>
            <w:r w:rsidRPr="00E45632">
              <w:t>Matches</w:t>
            </w:r>
          </w:p>
          <w:p w:rsidR="00856581" w:rsidRDefault="00856581" w:rsidP="00856581">
            <w:pPr>
              <w:pStyle w:val="ListParagraph"/>
            </w:pPr>
          </w:p>
          <w:p w:rsidR="00856581" w:rsidRDefault="00736C54" w:rsidP="00856581">
            <w:pPr>
              <w:pStyle w:val="atextindent"/>
            </w:pPr>
            <w:r w:rsidRPr="00E45632">
              <w:t>Space blanket</w:t>
            </w:r>
          </w:p>
          <w:p w:rsidR="00856581" w:rsidRDefault="00856581" w:rsidP="00856581">
            <w:pPr>
              <w:pStyle w:val="ListParagraph"/>
            </w:pPr>
          </w:p>
          <w:p w:rsidR="00856581" w:rsidRDefault="00736C54" w:rsidP="00856581">
            <w:pPr>
              <w:pStyle w:val="atextindent"/>
            </w:pPr>
            <w:r w:rsidRPr="00E45632">
              <w:t>Water (1 qt. per person)</w:t>
            </w:r>
          </w:p>
          <w:p w:rsidR="00856581" w:rsidRDefault="00856581" w:rsidP="00856581">
            <w:pPr>
              <w:pStyle w:val="ListParagraph"/>
            </w:pPr>
          </w:p>
          <w:p w:rsidR="00856581" w:rsidRDefault="00736C54" w:rsidP="00856581">
            <w:pPr>
              <w:pStyle w:val="atextindent"/>
            </w:pPr>
            <w:r w:rsidRPr="00E45632">
              <w:t>Food (2 days per person)</w:t>
            </w:r>
          </w:p>
          <w:p w:rsidR="00856581" w:rsidRDefault="00856581" w:rsidP="00856581">
            <w:pPr>
              <w:pStyle w:val="ListParagraph"/>
            </w:pPr>
          </w:p>
          <w:p w:rsidR="00856581" w:rsidRDefault="00736C54" w:rsidP="00856581">
            <w:pPr>
              <w:pStyle w:val="atextindent"/>
            </w:pPr>
            <w:r w:rsidRPr="00E45632">
              <w:t>Candles</w:t>
            </w:r>
          </w:p>
          <w:p w:rsidR="00856581" w:rsidRDefault="00856581" w:rsidP="00856581">
            <w:pPr>
              <w:pStyle w:val="ListParagraph"/>
            </w:pPr>
          </w:p>
          <w:p w:rsidR="00856581" w:rsidRDefault="00736C54" w:rsidP="00856581">
            <w:pPr>
              <w:pStyle w:val="atextindent"/>
            </w:pPr>
            <w:r w:rsidRPr="00E45632">
              <w:t>Water purification tablets</w:t>
            </w:r>
          </w:p>
          <w:p w:rsidR="00856581" w:rsidRDefault="00856581" w:rsidP="00856581">
            <w:pPr>
              <w:pStyle w:val="ListParagraph"/>
            </w:pPr>
          </w:p>
          <w:p w:rsidR="00856581" w:rsidRDefault="00736C54" w:rsidP="00856581">
            <w:pPr>
              <w:pStyle w:val="atextindent"/>
            </w:pPr>
            <w:r w:rsidRPr="00E45632">
              <w:t>Collapsible water bag</w:t>
            </w:r>
          </w:p>
          <w:p w:rsidR="00856581" w:rsidRDefault="00856581" w:rsidP="00856581">
            <w:pPr>
              <w:pStyle w:val="ListParagraph"/>
            </w:pPr>
          </w:p>
          <w:p w:rsidR="00856581" w:rsidRDefault="00736C54" w:rsidP="00856581">
            <w:pPr>
              <w:pStyle w:val="atextindent"/>
            </w:pPr>
            <w:r w:rsidRPr="00E45632">
              <w:t>Whistle</w:t>
            </w:r>
          </w:p>
          <w:p w:rsidR="00856581" w:rsidRDefault="00856581" w:rsidP="00856581">
            <w:pPr>
              <w:pStyle w:val="ListParagraph"/>
            </w:pPr>
          </w:p>
          <w:p w:rsidR="00856581" w:rsidRDefault="00856581" w:rsidP="00856581">
            <w:pPr>
              <w:pStyle w:val="ListParagraph"/>
            </w:pPr>
          </w:p>
          <w:p w:rsidR="00856581" w:rsidRDefault="00736C54" w:rsidP="00856581">
            <w:pPr>
              <w:pStyle w:val="atextindent"/>
            </w:pPr>
            <w:r w:rsidRPr="00E45632">
              <w:t>Magnesium fire starter</w:t>
            </w:r>
          </w:p>
          <w:p w:rsidR="00856581" w:rsidRDefault="00856581" w:rsidP="00856581">
            <w:pPr>
              <w:pStyle w:val="ListParagraph"/>
            </w:pPr>
          </w:p>
          <w:p w:rsidR="00736C54" w:rsidRPr="00E45632" w:rsidRDefault="00736C54" w:rsidP="00856581">
            <w:pPr>
              <w:pStyle w:val="atextindent"/>
            </w:pPr>
            <w:r w:rsidRPr="00E45632">
              <w:t xml:space="preserve">Nylon Rope (50 ft.) </w:t>
            </w:r>
          </w:p>
          <w:p w:rsidR="00736C54" w:rsidRDefault="00736C54" w:rsidP="00736C54">
            <w:pPr>
              <w:pStyle w:val="2"/>
            </w:pPr>
          </w:p>
          <w:p w:rsidR="00736C54" w:rsidRDefault="00B41155" w:rsidP="00856581">
            <w:pPr>
              <w:pStyle w:val="BtextindentDashBullet"/>
            </w:pPr>
            <w:r>
              <w:t>Restraint s</w:t>
            </w:r>
            <w:r w:rsidR="00736C54">
              <w:t>ystems</w:t>
            </w:r>
          </w:p>
          <w:p w:rsidR="00F86837" w:rsidRDefault="00F86837" w:rsidP="00736C54">
            <w:pPr>
              <w:pStyle w:val="2text"/>
            </w:pPr>
          </w:p>
          <w:p w:rsidR="00736C54" w:rsidRDefault="00736C54" w:rsidP="00856581">
            <w:pPr>
              <w:pStyle w:val="atext0"/>
            </w:pPr>
            <w:r w:rsidRPr="001722DE">
              <w:t>All aircraft must be equipped with</w:t>
            </w:r>
            <w:r w:rsidR="00F86837">
              <w:t xml:space="preserve"> </w:t>
            </w:r>
            <w:r w:rsidRPr="001722DE">
              <w:t>an FAA approved restraint system.</w:t>
            </w:r>
          </w:p>
          <w:p w:rsidR="00F86837" w:rsidRDefault="00F86837" w:rsidP="00856581">
            <w:pPr>
              <w:pStyle w:val="atext0"/>
            </w:pPr>
          </w:p>
          <w:p w:rsidR="00736C54" w:rsidRDefault="00736C54" w:rsidP="00856581">
            <w:pPr>
              <w:pStyle w:val="atext0"/>
            </w:pPr>
            <w:r w:rsidRPr="001722DE">
              <w:t>All restraint systems must have a metal-to-metal buckle or latching mechanism</w:t>
            </w:r>
            <w:r>
              <w:t>.</w:t>
            </w:r>
          </w:p>
          <w:p w:rsidR="00F86837" w:rsidRDefault="00F86837" w:rsidP="00856581">
            <w:pPr>
              <w:pStyle w:val="atext0"/>
            </w:pPr>
          </w:p>
          <w:p w:rsidR="00736C54" w:rsidRDefault="00736C54" w:rsidP="00856581">
            <w:pPr>
              <w:pStyle w:val="atext0"/>
            </w:pPr>
            <w:r>
              <w:t>Keep belt fastened during flight.</w:t>
            </w:r>
          </w:p>
          <w:p w:rsidR="00736C54" w:rsidRDefault="00736C54" w:rsidP="00736C54">
            <w:pPr>
              <w:pStyle w:val="Btextindent"/>
              <w:numPr>
                <w:ilvl w:val="0"/>
                <w:numId w:val="0"/>
              </w:numPr>
              <w:ind w:left="2160" w:firstLine="720"/>
              <w:rPr>
                <w:b/>
                <w:bCs/>
              </w:rPr>
            </w:pPr>
          </w:p>
          <w:p w:rsidR="00736C54" w:rsidRDefault="00736C54" w:rsidP="00856581">
            <w:pPr>
              <w:pStyle w:val="atext0"/>
            </w:pPr>
            <w:r w:rsidRPr="001722DE">
              <w:t>Three types of restraint systems:</w:t>
            </w:r>
          </w:p>
          <w:p w:rsidR="00F86837" w:rsidRPr="001722DE" w:rsidRDefault="00F86837" w:rsidP="00736C54">
            <w:pPr>
              <w:pStyle w:val="2"/>
            </w:pPr>
          </w:p>
          <w:p w:rsidR="00736C54" w:rsidRPr="001722DE" w:rsidRDefault="00736C54" w:rsidP="009512B1">
            <w:pPr>
              <w:pStyle w:val="atextindent"/>
            </w:pPr>
            <w:r w:rsidRPr="001722DE">
              <w:t xml:space="preserve">Two-point (if applicable) </w:t>
            </w:r>
          </w:p>
          <w:p w:rsidR="00F86837" w:rsidRDefault="00F86837" w:rsidP="00F86837">
            <w:pPr>
              <w:pStyle w:val="Btext"/>
              <w:ind w:left="2160"/>
            </w:pPr>
          </w:p>
          <w:p w:rsidR="00736C54" w:rsidRPr="001722DE" w:rsidRDefault="00736C54" w:rsidP="009512B1">
            <w:pPr>
              <w:pStyle w:val="atextindent"/>
            </w:pPr>
            <w:r w:rsidRPr="001722DE">
              <w:t>Three-point</w:t>
            </w:r>
          </w:p>
          <w:p w:rsidR="00F86837" w:rsidRDefault="00F86837" w:rsidP="00F86837">
            <w:pPr>
              <w:pStyle w:val="Btext"/>
              <w:ind w:left="2160"/>
            </w:pPr>
          </w:p>
          <w:p w:rsidR="00736C54" w:rsidRPr="001722DE" w:rsidRDefault="00736C54" w:rsidP="009512B1">
            <w:pPr>
              <w:pStyle w:val="atextindent"/>
            </w:pPr>
            <w:r w:rsidRPr="001722DE">
              <w:t>Four-point</w:t>
            </w:r>
          </w:p>
          <w:p w:rsidR="00736C54" w:rsidRDefault="00736C54" w:rsidP="00736C54">
            <w:pPr>
              <w:pStyle w:val="2"/>
            </w:pPr>
          </w:p>
          <w:p w:rsidR="00736C54" w:rsidRDefault="00736C54" w:rsidP="009512B1">
            <w:pPr>
              <w:pStyle w:val="atext0"/>
            </w:pPr>
            <w:r w:rsidRPr="001722DE">
              <w:t>Front seat occupants of a</w:t>
            </w:r>
            <w:r>
              <w:t xml:space="preserve"> </w:t>
            </w:r>
            <w:r w:rsidRPr="001722DE">
              <w:t>helicopter must have</w:t>
            </w:r>
            <w:r w:rsidR="00F86837">
              <w:t xml:space="preserve"> </w:t>
            </w:r>
            <w:r w:rsidRPr="001722DE">
              <w:t>a four-point</w:t>
            </w:r>
            <w:r>
              <w:t xml:space="preserve"> </w:t>
            </w:r>
            <w:r w:rsidRPr="001722DE">
              <w:t>harness.</w:t>
            </w:r>
          </w:p>
          <w:p w:rsidR="00736C54" w:rsidRDefault="00736C54" w:rsidP="00736C54">
            <w:pPr>
              <w:pStyle w:val="Btextindent"/>
              <w:numPr>
                <w:ilvl w:val="0"/>
                <w:numId w:val="0"/>
              </w:numPr>
              <w:rPr>
                <w:b/>
                <w:bCs/>
              </w:rPr>
            </w:pPr>
          </w:p>
          <w:p w:rsidR="00736C54" w:rsidRPr="001722DE" w:rsidRDefault="00736C54" w:rsidP="009512B1">
            <w:pPr>
              <w:pStyle w:val="atext0"/>
            </w:pPr>
            <w:r>
              <w:t>Make sure lap belts are refastened before</w:t>
            </w:r>
            <w:r w:rsidR="009512B1">
              <w:t xml:space="preserve"> </w:t>
            </w:r>
            <w:r>
              <w:t>closing door</w:t>
            </w:r>
          </w:p>
          <w:p w:rsidR="00736C54" w:rsidRDefault="00736C54" w:rsidP="00736C54">
            <w:pPr>
              <w:pStyle w:val="Btextindent"/>
              <w:numPr>
                <w:ilvl w:val="0"/>
                <w:numId w:val="0"/>
              </w:numPr>
            </w:pPr>
          </w:p>
          <w:p w:rsidR="009512B1" w:rsidRDefault="009512B1" w:rsidP="00736C54">
            <w:pPr>
              <w:pStyle w:val="Btextindent"/>
              <w:numPr>
                <w:ilvl w:val="0"/>
                <w:numId w:val="0"/>
              </w:numPr>
            </w:pPr>
          </w:p>
          <w:p w:rsidR="009512B1" w:rsidRDefault="009512B1" w:rsidP="00736C54">
            <w:pPr>
              <w:pStyle w:val="Btextindent"/>
              <w:numPr>
                <w:ilvl w:val="0"/>
                <w:numId w:val="0"/>
              </w:numPr>
            </w:pPr>
          </w:p>
          <w:p w:rsidR="009512B1" w:rsidRDefault="009512B1" w:rsidP="00736C54">
            <w:pPr>
              <w:pStyle w:val="Btextindent"/>
              <w:numPr>
                <w:ilvl w:val="0"/>
                <w:numId w:val="0"/>
              </w:numPr>
            </w:pPr>
          </w:p>
          <w:p w:rsidR="009512B1" w:rsidRDefault="009512B1" w:rsidP="00736C54">
            <w:pPr>
              <w:pStyle w:val="Btextindent"/>
              <w:numPr>
                <w:ilvl w:val="0"/>
                <w:numId w:val="0"/>
              </w:numPr>
            </w:pPr>
          </w:p>
          <w:p w:rsidR="009512B1" w:rsidRDefault="009512B1" w:rsidP="00736C54">
            <w:pPr>
              <w:pStyle w:val="Btextindent"/>
              <w:numPr>
                <w:ilvl w:val="0"/>
                <w:numId w:val="0"/>
              </w:numPr>
            </w:pPr>
          </w:p>
          <w:p w:rsidR="00736C54" w:rsidRDefault="00725355" w:rsidP="009512B1">
            <w:pPr>
              <w:pStyle w:val="BtextindentDashBullet"/>
            </w:pPr>
            <w:r>
              <w:t>F</w:t>
            </w:r>
            <w:r w:rsidR="00736C54" w:rsidRPr="00E3103B">
              <w:t>uel and battery shut off</w:t>
            </w:r>
          </w:p>
          <w:p w:rsidR="00F86837" w:rsidRDefault="00F86837" w:rsidP="00736C54">
            <w:pPr>
              <w:pStyle w:val="Btextindent"/>
              <w:numPr>
                <w:ilvl w:val="0"/>
                <w:numId w:val="0"/>
              </w:numPr>
              <w:ind w:left="4320" w:hanging="720"/>
            </w:pPr>
          </w:p>
          <w:p w:rsidR="00736C54" w:rsidRDefault="00736C54" w:rsidP="009512B1">
            <w:pPr>
              <w:pStyle w:val="atext0"/>
            </w:pPr>
            <w:r w:rsidRPr="001722DE">
              <w:t>Know location and operation, specifically which to shut-off first in the event of an emergency</w:t>
            </w:r>
          </w:p>
          <w:p w:rsidR="00736C54" w:rsidRPr="001722DE" w:rsidRDefault="00736C54" w:rsidP="00736C54">
            <w:pPr>
              <w:pStyle w:val="Btextindent"/>
              <w:numPr>
                <w:ilvl w:val="0"/>
                <w:numId w:val="0"/>
              </w:numPr>
            </w:pPr>
          </w:p>
          <w:p w:rsidR="00736C54" w:rsidRDefault="00736C54" w:rsidP="009512B1">
            <w:pPr>
              <w:pStyle w:val="Btextindent"/>
            </w:pPr>
            <w:r>
              <w:t>Use a chin strap or secure hard hat when working close to the helicopter.</w:t>
            </w:r>
          </w:p>
          <w:p w:rsidR="00736C54" w:rsidRDefault="00736C54" w:rsidP="00736C54">
            <w:pPr>
              <w:pStyle w:val="Btext"/>
            </w:pPr>
          </w:p>
          <w:p w:rsidR="00736C54" w:rsidRDefault="00736C54" w:rsidP="009512B1">
            <w:pPr>
              <w:pStyle w:val="Btextindent"/>
            </w:pPr>
            <w:r>
              <w:t>No smoking within 100 feet of helicopter or fuel trucks.</w:t>
            </w:r>
          </w:p>
          <w:p w:rsidR="00736C54" w:rsidRDefault="00736C54" w:rsidP="00736C54">
            <w:pPr>
              <w:pStyle w:val="Btext"/>
            </w:pPr>
          </w:p>
          <w:p w:rsidR="00736C54" w:rsidRDefault="00736C54" w:rsidP="009512B1">
            <w:pPr>
              <w:pStyle w:val="Btextindent"/>
            </w:pPr>
            <w:r>
              <w:t xml:space="preserve">One-wheel, one-skid, hover </w:t>
            </w:r>
            <w:r w:rsidRPr="009512B1">
              <w:t>stepping</w:t>
            </w:r>
            <w:r>
              <w:t>, or power-on landing will not be performed without written agency approval.</w:t>
            </w:r>
          </w:p>
          <w:p w:rsidR="00736C54" w:rsidRDefault="00736C54" w:rsidP="00736C54">
            <w:pPr>
              <w:pStyle w:val="Btext"/>
            </w:pPr>
          </w:p>
          <w:p w:rsidR="00736C54" w:rsidRPr="009512B1" w:rsidRDefault="00736C54" w:rsidP="009512B1">
            <w:pPr>
              <w:pStyle w:val="B"/>
            </w:pPr>
            <w:r>
              <w:t>C.</w:t>
            </w:r>
            <w:r>
              <w:tab/>
              <w:t>In-Flight Discipline</w:t>
            </w:r>
          </w:p>
          <w:p w:rsidR="00736C54" w:rsidRDefault="00736C54" w:rsidP="00736C54">
            <w:pPr>
              <w:pStyle w:val="Btext"/>
            </w:pPr>
          </w:p>
          <w:p w:rsidR="00736C54" w:rsidRDefault="00736C54" w:rsidP="009512B1">
            <w:pPr>
              <w:pStyle w:val="Btextindent"/>
            </w:pPr>
            <w:r>
              <w:t xml:space="preserve">No moving about in </w:t>
            </w:r>
            <w:r w:rsidRPr="009512B1">
              <w:t>flight</w:t>
            </w:r>
            <w:r>
              <w:t>; i.e., changing seats.</w:t>
            </w:r>
          </w:p>
          <w:p w:rsidR="00736C54" w:rsidRDefault="00736C54" w:rsidP="00736C54">
            <w:pPr>
              <w:pStyle w:val="Btext"/>
            </w:pPr>
          </w:p>
          <w:p w:rsidR="00736C54" w:rsidRDefault="00736C54" w:rsidP="009512B1">
            <w:pPr>
              <w:pStyle w:val="Btextindent"/>
            </w:pPr>
            <w:r>
              <w:t>Keep arms and legs clear of controls and inside helicopter.</w:t>
            </w:r>
          </w:p>
          <w:p w:rsidR="00736C54" w:rsidRDefault="00736C54" w:rsidP="00736C54">
            <w:pPr>
              <w:pStyle w:val="Btext"/>
            </w:pPr>
          </w:p>
          <w:p w:rsidR="00736C54" w:rsidRDefault="00736C54" w:rsidP="009512B1">
            <w:pPr>
              <w:pStyle w:val="Btextindent"/>
            </w:pPr>
            <w:r>
              <w:t xml:space="preserve">Control objects, </w:t>
            </w:r>
            <w:r w:rsidRPr="009512B1">
              <w:t>such</w:t>
            </w:r>
            <w:r>
              <w:t xml:space="preserve"> as maps, etc., so as to not restrict visibility.</w:t>
            </w:r>
          </w:p>
          <w:p w:rsidR="00736C54" w:rsidRDefault="00736C54" w:rsidP="00736C54">
            <w:pPr>
              <w:pStyle w:val="Btext"/>
            </w:pPr>
          </w:p>
          <w:p w:rsidR="00736C54" w:rsidRDefault="00736C54" w:rsidP="009512B1">
            <w:pPr>
              <w:pStyle w:val="Btextindent"/>
            </w:pPr>
            <w:r>
              <w:t>Keep hardhat, gloves and other PPE on.</w:t>
            </w:r>
          </w:p>
          <w:p w:rsidR="00736C54" w:rsidRDefault="00736C54" w:rsidP="00736C54">
            <w:pPr>
              <w:pStyle w:val="Btext"/>
            </w:pPr>
          </w:p>
          <w:p w:rsidR="00736C54" w:rsidRDefault="00736C54" w:rsidP="009512B1">
            <w:pPr>
              <w:pStyle w:val="Btextindent"/>
            </w:pPr>
            <w:r>
              <w:t>Locate the emergency exits and know how to operate. Use only in emergency.</w:t>
            </w:r>
          </w:p>
          <w:p w:rsidR="00DF78F3" w:rsidRDefault="00DF78F3" w:rsidP="009512B1">
            <w:pPr>
              <w:pStyle w:val="Btextindent"/>
            </w:pPr>
            <w:r>
              <w:t>If suspect becomes combative, restrain the suspect and notify pilot to land in a safe area.</w:t>
            </w:r>
          </w:p>
          <w:p w:rsidR="00736C54" w:rsidRDefault="00736C54" w:rsidP="00736C54">
            <w:pPr>
              <w:pStyle w:val="Btext"/>
            </w:pPr>
          </w:p>
          <w:p w:rsidR="00736C54" w:rsidRDefault="00736C54" w:rsidP="009512B1">
            <w:pPr>
              <w:pStyle w:val="Btextindent"/>
            </w:pPr>
            <w:r>
              <w:t xml:space="preserve">No smoking at any time </w:t>
            </w:r>
            <w:r w:rsidRPr="009512B1">
              <w:t>while</w:t>
            </w:r>
            <w:r>
              <w:t xml:space="preserve"> in flight.</w:t>
            </w:r>
          </w:p>
          <w:p w:rsidR="00736C54" w:rsidRDefault="00736C54" w:rsidP="00736C54">
            <w:pPr>
              <w:pStyle w:val="Btext"/>
            </w:pPr>
          </w:p>
          <w:p w:rsidR="00736C54" w:rsidRDefault="00736C54" w:rsidP="009512B1">
            <w:pPr>
              <w:pStyle w:val="Btextindent"/>
            </w:pPr>
            <w:r>
              <w:t xml:space="preserve">Keep alert for aerial hazards, particularly other </w:t>
            </w:r>
            <w:r w:rsidRPr="009512B1">
              <w:t>aircraft</w:t>
            </w:r>
            <w:r>
              <w:t xml:space="preserve"> and power lines; inform pilot of their presence. </w:t>
            </w:r>
          </w:p>
          <w:p w:rsidR="00736C54" w:rsidRDefault="00736C54" w:rsidP="00736C54">
            <w:pPr>
              <w:pStyle w:val="Btext"/>
            </w:pPr>
          </w:p>
          <w:p w:rsidR="00736C54" w:rsidRDefault="00736C54" w:rsidP="009512B1">
            <w:pPr>
              <w:pStyle w:val="Btextindent"/>
            </w:pPr>
            <w:r>
              <w:t xml:space="preserve">Always know your location so you may assist in flight </w:t>
            </w:r>
            <w:r w:rsidRPr="009512B1">
              <w:t>following</w:t>
            </w:r>
            <w:r>
              <w:t xml:space="preserve"> and maintain situational awareness.</w:t>
            </w:r>
          </w:p>
          <w:p w:rsidR="00736C54" w:rsidRDefault="00736C54" w:rsidP="00736C54">
            <w:pPr>
              <w:pStyle w:val="Btext"/>
            </w:pPr>
          </w:p>
          <w:p w:rsidR="00736C54" w:rsidRDefault="00736C54" w:rsidP="009512B1">
            <w:pPr>
              <w:pStyle w:val="Btextindent"/>
            </w:pPr>
            <w:r>
              <w:t xml:space="preserve">Do not throw objects out of </w:t>
            </w:r>
            <w:r w:rsidRPr="009512B1">
              <w:t>helicopter</w:t>
            </w:r>
            <w:r>
              <w:t xml:space="preserve"> unless trained in procedures and pilot approval is obtained.</w:t>
            </w:r>
          </w:p>
          <w:p w:rsidR="00736C54" w:rsidRDefault="00736C54" w:rsidP="00736C54">
            <w:pPr>
              <w:pStyle w:val="Btext"/>
            </w:pPr>
          </w:p>
          <w:p w:rsidR="00736C54" w:rsidRDefault="007F2B6F" w:rsidP="009512B1">
            <w:pPr>
              <w:pStyle w:val="B"/>
            </w:pPr>
            <w:r>
              <w:t>D</w:t>
            </w:r>
            <w:r w:rsidR="00736C54">
              <w:t>.</w:t>
            </w:r>
            <w:r w:rsidR="00736C54">
              <w:tab/>
              <w:t xml:space="preserve">Common Questions and </w:t>
            </w:r>
            <w:r w:rsidR="00736C54" w:rsidRPr="009512B1">
              <w:t>Concerns</w:t>
            </w:r>
            <w:r w:rsidR="00736C54">
              <w:t xml:space="preserve"> </w:t>
            </w:r>
            <w:r w:rsidR="00A92A2A">
              <w:t>t</w:t>
            </w:r>
            <w:r w:rsidR="00736C54">
              <w:t>o Consider</w:t>
            </w:r>
          </w:p>
          <w:p w:rsidR="00736C54" w:rsidRDefault="00736C54" w:rsidP="00736C54">
            <w:pPr>
              <w:pStyle w:val="B"/>
              <w:ind w:left="0" w:firstLine="0"/>
            </w:pPr>
          </w:p>
          <w:p w:rsidR="00736C54" w:rsidRDefault="009512B1" w:rsidP="00736C54">
            <w:pPr>
              <w:pStyle w:val="INSTRUCTOR"/>
            </w:pPr>
            <w:r>
              <w:t xml:space="preserve">Refer to IRPG aviation </w:t>
            </w:r>
            <w:r w:rsidR="00976609">
              <w:t xml:space="preserve">blue </w:t>
            </w:r>
            <w:r>
              <w:t>section for list of watch out situations. Go through list with students and discuss each situation.</w:t>
            </w:r>
          </w:p>
          <w:p w:rsidR="00736C54" w:rsidRPr="00F86837" w:rsidRDefault="00736C54" w:rsidP="00F86837"/>
          <w:p w:rsidR="00736C54" w:rsidRDefault="00736C54" w:rsidP="009512B1">
            <w:pPr>
              <w:pStyle w:val="2"/>
            </w:pPr>
            <w:r>
              <w:t>1.</w:t>
            </w:r>
            <w:r>
              <w:tab/>
              <w:t xml:space="preserve">Aviation Watch </w:t>
            </w:r>
            <w:r w:rsidR="00A92A2A">
              <w:t>o</w:t>
            </w:r>
            <w:r>
              <w:t>ut Situations</w:t>
            </w:r>
          </w:p>
          <w:p w:rsidR="00736C54" w:rsidRDefault="00736C54" w:rsidP="00736C54">
            <w:pPr>
              <w:pStyle w:val="II"/>
            </w:pPr>
          </w:p>
          <w:p w:rsidR="00736C54" w:rsidRDefault="00736C54" w:rsidP="009512B1">
            <w:pPr>
              <w:pStyle w:val="2textindent"/>
            </w:pPr>
            <w:r>
              <w:t>Is the flight necessary?</w:t>
            </w:r>
          </w:p>
          <w:p w:rsidR="00736C54" w:rsidRDefault="00736C54" w:rsidP="00736C54">
            <w:pPr>
              <w:pStyle w:val="Btextindent"/>
              <w:numPr>
                <w:ilvl w:val="0"/>
                <w:numId w:val="0"/>
              </w:numPr>
              <w:ind w:left="2880"/>
            </w:pPr>
          </w:p>
          <w:p w:rsidR="00736C54" w:rsidRDefault="00736C54" w:rsidP="009512B1">
            <w:pPr>
              <w:pStyle w:val="2textindent"/>
            </w:pPr>
            <w:r>
              <w:t>Who is in charge?</w:t>
            </w:r>
          </w:p>
          <w:p w:rsidR="00736C54" w:rsidRDefault="00736C54" w:rsidP="00736C54">
            <w:pPr>
              <w:pStyle w:val="Btextindent"/>
              <w:numPr>
                <w:ilvl w:val="0"/>
                <w:numId w:val="0"/>
              </w:numPr>
              <w:ind w:left="2880"/>
            </w:pPr>
          </w:p>
          <w:p w:rsidR="00736C54" w:rsidRDefault="00736C54" w:rsidP="009512B1">
            <w:pPr>
              <w:pStyle w:val="atext0"/>
            </w:pPr>
            <w:r>
              <w:t>Are all known hazards identified and have you made them known?</w:t>
            </w:r>
          </w:p>
          <w:p w:rsidR="00F86837" w:rsidRDefault="00F86837" w:rsidP="00736C54">
            <w:pPr>
              <w:pStyle w:val="Btextindent"/>
              <w:numPr>
                <w:ilvl w:val="0"/>
                <w:numId w:val="0"/>
              </w:numPr>
              <w:ind w:left="2880"/>
            </w:pPr>
          </w:p>
          <w:p w:rsidR="00736C54" w:rsidRDefault="00736C54" w:rsidP="009512B1">
            <w:pPr>
              <w:pStyle w:val="2textindent"/>
            </w:pPr>
            <w:r>
              <w:t xml:space="preserve">Should you stop the operation or flight due to change in conditions, communications, confusion, conflicting </w:t>
            </w:r>
            <w:r>
              <w:lastRenderedPageBreak/>
              <w:t>priorities, weather, turbulence, personnel?</w:t>
            </w:r>
          </w:p>
          <w:p w:rsidR="00F86837" w:rsidRDefault="00F86837" w:rsidP="00F86837">
            <w:pPr>
              <w:pStyle w:val="Btextindent"/>
              <w:numPr>
                <w:ilvl w:val="0"/>
                <w:numId w:val="0"/>
              </w:numPr>
              <w:ind w:left="2880"/>
            </w:pPr>
          </w:p>
          <w:p w:rsidR="009512B1" w:rsidRDefault="009512B1" w:rsidP="00F86837">
            <w:pPr>
              <w:pStyle w:val="Btextindent"/>
              <w:numPr>
                <w:ilvl w:val="0"/>
                <w:numId w:val="0"/>
              </w:numPr>
              <w:ind w:left="2880"/>
            </w:pPr>
          </w:p>
          <w:p w:rsidR="00736C54" w:rsidRDefault="00736C54" w:rsidP="009512B1">
            <w:pPr>
              <w:pStyle w:val="2textindent"/>
            </w:pPr>
            <w:r>
              <w:t xml:space="preserve">Is this the best </w:t>
            </w:r>
            <w:r w:rsidRPr="009512B1">
              <w:t>way</w:t>
            </w:r>
            <w:r>
              <w:t xml:space="preserve"> to accomplish the mission?</w:t>
            </w:r>
          </w:p>
          <w:p w:rsidR="00F86837" w:rsidRDefault="00F86837" w:rsidP="00736C54">
            <w:pPr>
              <w:pStyle w:val="Btextindent"/>
              <w:numPr>
                <w:ilvl w:val="0"/>
                <w:numId w:val="0"/>
              </w:numPr>
              <w:ind w:left="2880" w:hanging="720"/>
            </w:pPr>
          </w:p>
          <w:p w:rsidR="00736C54" w:rsidRDefault="00736C54" w:rsidP="00736C54">
            <w:pPr>
              <w:pStyle w:val="Btextindent"/>
              <w:numPr>
                <w:ilvl w:val="0"/>
                <w:numId w:val="15"/>
              </w:numPr>
            </w:pPr>
            <w:r>
              <w:t>Are you driven by an overwhelming sense of urgency?</w:t>
            </w:r>
          </w:p>
          <w:p w:rsidR="009512B1" w:rsidRDefault="009512B1" w:rsidP="009512B1">
            <w:pPr>
              <w:pStyle w:val="ListParagraph"/>
            </w:pPr>
          </w:p>
          <w:p w:rsidR="00736C54" w:rsidRDefault="00736C54" w:rsidP="00736C54">
            <w:pPr>
              <w:pStyle w:val="Btextindent"/>
              <w:numPr>
                <w:ilvl w:val="0"/>
                <w:numId w:val="15"/>
              </w:numPr>
            </w:pPr>
            <w:r>
              <w:t>Can you justify your actions?</w:t>
            </w:r>
          </w:p>
          <w:p w:rsidR="00736C54" w:rsidRDefault="00736C54" w:rsidP="00736C54">
            <w:pPr>
              <w:pStyle w:val="Btextindent"/>
              <w:numPr>
                <w:ilvl w:val="0"/>
                <w:numId w:val="0"/>
              </w:numPr>
              <w:ind w:left="2880"/>
            </w:pPr>
          </w:p>
          <w:p w:rsidR="009512B1" w:rsidRDefault="00736C54" w:rsidP="00736C54">
            <w:pPr>
              <w:pStyle w:val="Btextindent"/>
              <w:numPr>
                <w:ilvl w:val="0"/>
                <w:numId w:val="15"/>
              </w:numPr>
            </w:pPr>
            <w:r>
              <w:t>Are there any other aircraft in the area?</w:t>
            </w:r>
          </w:p>
          <w:p w:rsidR="009512B1" w:rsidRDefault="009512B1" w:rsidP="009512B1">
            <w:pPr>
              <w:pStyle w:val="ListParagraph"/>
            </w:pPr>
          </w:p>
          <w:p w:rsidR="00736C54" w:rsidRDefault="00736C54" w:rsidP="00736C54">
            <w:pPr>
              <w:pStyle w:val="Btextindent"/>
              <w:numPr>
                <w:ilvl w:val="0"/>
                <w:numId w:val="15"/>
              </w:numPr>
            </w:pPr>
            <w:r>
              <w:t>Do you have an escape route?</w:t>
            </w:r>
          </w:p>
          <w:p w:rsidR="009512B1" w:rsidRDefault="009512B1" w:rsidP="009512B1">
            <w:pPr>
              <w:pStyle w:val="Btextindent"/>
              <w:numPr>
                <w:ilvl w:val="0"/>
                <w:numId w:val="0"/>
              </w:numPr>
              <w:ind w:left="2880"/>
            </w:pPr>
          </w:p>
          <w:p w:rsidR="00736C54" w:rsidRDefault="00736C54" w:rsidP="00736C54">
            <w:pPr>
              <w:pStyle w:val="Btextindent"/>
              <w:numPr>
                <w:ilvl w:val="0"/>
                <w:numId w:val="15"/>
              </w:numPr>
            </w:pPr>
            <w:r>
              <w:t>Are there any rules being broken?</w:t>
            </w:r>
          </w:p>
          <w:p w:rsidR="00736C54" w:rsidRDefault="00736C54" w:rsidP="00736C54">
            <w:pPr>
              <w:pStyle w:val="Btextindent"/>
              <w:numPr>
                <w:ilvl w:val="0"/>
                <w:numId w:val="0"/>
              </w:numPr>
            </w:pPr>
          </w:p>
          <w:p w:rsidR="009512B1" w:rsidRDefault="00736C54" w:rsidP="00736C54">
            <w:pPr>
              <w:pStyle w:val="Btextindent"/>
              <w:numPr>
                <w:ilvl w:val="0"/>
                <w:numId w:val="15"/>
              </w:numPr>
            </w:pPr>
            <w:r>
              <w:t>Are communications getting tense?</w:t>
            </w:r>
          </w:p>
          <w:p w:rsidR="009512B1" w:rsidRDefault="009512B1" w:rsidP="009512B1">
            <w:pPr>
              <w:pStyle w:val="ListParagraph"/>
            </w:pPr>
          </w:p>
          <w:p w:rsidR="00736C54" w:rsidRDefault="00736C54" w:rsidP="00736C54">
            <w:pPr>
              <w:pStyle w:val="Btextindent"/>
              <w:numPr>
                <w:ilvl w:val="0"/>
                <w:numId w:val="15"/>
              </w:numPr>
            </w:pPr>
            <w:r>
              <w:t>Are you deviating from assigned operation or flight?</w:t>
            </w:r>
          </w:p>
          <w:p w:rsidR="00736C54" w:rsidRDefault="00736C54" w:rsidP="00736C54">
            <w:pPr>
              <w:pStyle w:val="Btextindent"/>
              <w:numPr>
                <w:ilvl w:val="0"/>
                <w:numId w:val="0"/>
              </w:numPr>
              <w:ind w:left="2880"/>
            </w:pPr>
          </w:p>
          <w:p w:rsidR="00736C54" w:rsidRDefault="00736C54" w:rsidP="00736C54">
            <w:pPr>
              <w:pStyle w:val="2"/>
            </w:pPr>
            <w:r>
              <w:t>2.</w:t>
            </w:r>
            <w:r>
              <w:tab/>
              <w:t>Other Questions to Consider</w:t>
            </w:r>
          </w:p>
          <w:p w:rsidR="00736C54" w:rsidRDefault="00736C54" w:rsidP="00736C54">
            <w:pPr>
              <w:pStyle w:val="II"/>
            </w:pPr>
          </w:p>
          <w:p w:rsidR="00736C54" w:rsidRDefault="00736C54" w:rsidP="00736C54">
            <w:pPr>
              <w:pStyle w:val="Btextindent"/>
              <w:numPr>
                <w:ilvl w:val="0"/>
                <w:numId w:val="15"/>
              </w:numPr>
            </w:pPr>
            <w:r>
              <w:t>Do the risks outweigh the benefits of the operation?</w:t>
            </w:r>
          </w:p>
          <w:p w:rsidR="00736C54" w:rsidRDefault="00736C54" w:rsidP="00736C54">
            <w:pPr>
              <w:pStyle w:val="Btextindent"/>
              <w:numPr>
                <w:ilvl w:val="0"/>
                <w:numId w:val="0"/>
              </w:numPr>
              <w:ind w:left="2160"/>
            </w:pPr>
          </w:p>
          <w:p w:rsidR="00736C54" w:rsidRDefault="00736C54" w:rsidP="00736C54">
            <w:pPr>
              <w:pStyle w:val="Btextindent"/>
              <w:numPr>
                <w:ilvl w:val="0"/>
                <w:numId w:val="15"/>
              </w:numPr>
            </w:pPr>
            <w:r>
              <w:t>Is there an adequate safety margin?</w:t>
            </w:r>
          </w:p>
          <w:p w:rsidR="00736C54" w:rsidRDefault="00736C54" w:rsidP="00736C54">
            <w:pPr>
              <w:pStyle w:val="Btextindent"/>
              <w:numPr>
                <w:ilvl w:val="0"/>
                <w:numId w:val="0"/>
              </w:numPr>
              <w:ind w:left="2880" w:hanging="720"/>
            </w:pPr>
          </w:p>
          <w:p w:rsidR="00736C54" w:rsidRDefault="00736C54" w:rsidP="00736C54">
            <w:pPr>
              <w:pStyle w:val="Btextindent"/>
              <w:numPr>
                <w:ilvl w:val="0"/>
                <w:numId w:val="15"/>
              </w:numPr>
            </w:pPr>
            <w:r>
              <w:t>Has adequate planning been accomplished?</w:t>
            </w:r>
          </w:p>
          <w:p w:rsidR="00736C54" w:rsidRDefault="00736C54" w:rsidP="00736C54">
            <w:pPr>
              <w:pStyle w:val="Btextindent"/>
              <w:numPr>
                <w:ilvl w:val="0"/>
                <w:numId w:val="0"/>
              </w:numPr>
              <w:ind w:left="2880"/>
            </w:pPr>
          </w:p>
          <w:p w:rsidR="00736C54" w:rsidRDefault="00736C54" w:rsidP="00736C54">
            <w:pPr>
              <w:pStyle w:val="Btextindent"/>
              <w:numPr>
                <w:ilvl w:val="0"/>
                <w:numId w:val="15"/>
              </w:numPr>
            </w:pPr>
            <w:r>
              <w:t xml:space="preserve">Are the pilot and helicopter </w:t>
            </w:r>
            <w:r>
              <w:lastRenderedPageBreak/>
              <w:t>carded and equipped for the mission?</w:t>
            </w:r>
          </w:p>
          <w:p w:rsidR="00736C54" w:rsidRDefault="00736C54" w:rsidP="00736C54">
            <w:pPr>
              <w:pStyle w:val="Btextindent"/>
              <w:numPr>
                <w:ilvl w:val="0"/>
                <w:numId w:val="0"/>
              </w:numPr>
              <w:ind w:left="2880"/>
            </w:pPr>
          </w:p>
          <w:p w:rsidR="00BA443A" w:rsidRDefault="00BA443A" w:rsidP="00736C54">
            <w:pPr>
              <w:pStyle w:val="Btextindent"/>
              <w:numPr>
                <w:ilvl w:val="0"/>
                <w:numId w:val="0"/>
              </w:numPr>
              <w:ind w:left="2880"/>
            </w:pPr>
          </w:p>
          <w:p w:rsidR="00736C54" w:rsidRDefault="00736C54" w:rsidP="00736C54">
            <w:pPr>
              <w:pStyle w:val="Btextindent"/>
              <w:numPr>
                <w:ilvl w:val="0"/>
                <w:numId w:val="15"/>
              </w:numPr>
            </w:pPr>
            <w:r>
              <w:t>Are there sufficient qualified personnel to accomplish the mission?</w:t>
            </w:r>
          </w:p>
          <w:p w:rsidR="00736C54" w:rsidRDefault="00736C54" w:rsidP="00736C54">
            <w:pPr>
              <w:pStyle w:val="Btextindent"/>
              <w:numPr>
                <w:ilvl w:val="0"/>
                <w:numId w:val="0"/>
              </w:numPr>
              <w:ind w:left="2880"/>
            </w:pPr>
          </w:p>
          <w:p w:rsidR="00736C54" w:rsidRDefault="00736C54" w:rsidP="00736C54">
            <w:pPr>
              <w:pStyle w:val="Btextindent"/>
              <w:numPr>
                <w:ilvl w:val="0"/>
                <w:numId w:val="15"/>
              </w:numPr>
            </w:pPr>
            <w:r>
              <w:t>Has there been an adequate planning and hazard analysis?</w:t>
            </w:r>
          </w:p>
          <w:p w:rsidR="00736C54" w:rsidRDefault="00736C54" w:rsidP="00736C54">
            <w:pPr>
              <w:pStyle w:val="Btextindent"/>
              <w:numPr>
                <w:ilvl w:val="0"/>
                <w:numId w:val="0"/>
              </w:numPr>
              <w:ind w:left="2880"/>
            </w:pPr>
          </w:p>
          <w:p w:rsidR="00736C54" w:rsidRDefault="00736C54" w:rsidP="00736C54">
            <w:pPr>
              <w:pStyle w:val="Btextindent"/>
              <w:numPr>
                <w:ilvl w:val="0"/>
                <w:numId w:val="15"/>
              </w:numPr>
            </w:pPr>
            <w:r>
              <w:t>Is there adequate equipment to accomplish the mission?</w:t>
            </w:r>
          </w:p>
          <w:p w:rsidR="00736C54" w:rsidRDefault="00736C54" w:rsidP="00736C54">
            <w:pPr>
              <w:pStyle w:val="Btextindent"/>
              <w:numPr>
                <w:ilvl w:val="0"/>
                <w:numId w:val="0"/>
              </w:numPr>
              <w:ind w:left="2880"/>
            </w:pPr>
          </w:p>
          <w:p w:rsidR="00736C54" w:rsidRDefault="00736C54" w:rsidP="00736C54">
            <w:pPr>
              <w:pStyle w:val="Btextindent"/>
              <w:numPr>
                <w:ilvl w:val="0"/>
                <w:numId w:val="15"/>
              </w:numPr>
            </w:pPr>
            <w:r>
              <w:t>Have all personnel been briefed on the mission and a positive communication established?</w:t>
            </w:r>
          </w:p>
          <w:p w:rsidR="00736C54" w:rsidRDefault="00736C54" w:rsidP="00736C54">
            <w:pPr>
              <w:pStyle w:val="Btextindent"/>
              <w:numPr>
                <w:ilvl w:val="0"/>
                <w:numId w:val="0"/>
              </w:numPr>
              <w:ind w:left="2880"/>
            </w:pPr>
          </w:p>
          <w:p w:rsidR="00736C54" w:rsidRDefault="00736C54" w:rsidP="00736C54">
            <w:pPr>
              <w:pStyle w:val="Btextindent"/>
              <w:numPr>
                <w:ilvl w:val="0"/>
                <w:numId w:val="15"/>
              </w:numPr>
            </w:pPr>
            <w:r>
              <w:t>Are contingency plans in place for changes due to bad weather or equipment failure?</w:t>
            </w:r>
          </w:p>
          <w:p w:rsidR="00736C54" w:rsidRDefault="00736C54" w:rsidP="00736C54">
            <w:pPr>
              <w:pStyle w:val="Btextindent"/>
              <w:numPr>
                <w:ilvl w:val="0"/>
                <w:numId w:val="0"/>
              </w:numPr>
            </w:pPr>
          </w:p>
          <w:p w:rsidR="00736C54" w:rsidRDefault="001107E5" w:rsidP="00736C54">
            <w:pPr>
              <w:pStyle w:val="II"/>
            </w:pPr>
            <w:r>
              <w:t>Ii.</w:t>
            </w:r>
            <w:r>
              <w:tab/>
              <w:t>special mission safety</w:t>
            </w:r>
          </w:p>
          <w:p w:rsidR="00736C54" w:rsidRDefault="00736C54" w:rsidP="00736C54">
            <w:pPr>
              <w:pStyle w:val="II"/>
            </w:pPr>
          </w:p>
          <w:p w:rsidR="00736C54" w:rsidRPr="001107E5" w:rsidRDefault="00736C54" w:rsidP="001107E5">
            <w:pPr>
              <w:pStyle w:val="B"/>
            </w:pPr>
            <w:r>
              <w:t>A.</w:t>
            </w:r>
            <w:r>
              <w:tab/>
              <w:t>What Is Special Use?</w:t>
            </w:r>
          </w:p>
          <w:p w:rsidR="00736C54" w:rsidRDefault="00736C54" w:rsidP="00736C54">
            <w:pPr>
              <w:pStyle w:val="B"/>
            </w:pPr>
          </w:p>
          <w:p w:rsidR="00736C54" w:rsidRDefault="00E2558E" w:rsidP="00E15D51">
            <w:pPr>
              <w:pStyle w:val="Btext"/>
            </w:pPr>
            <w:r>
              <w:t>Special use is o</w:t>
            </w:r>
            <w:r w:rsidR="00736C54">
              <w:t>perations involving the use of helicopters in support of DOI and U.S. Forest Service programs, which require special considerations due to their functional use. Pilot and aircraft must be carded for special mission.</w:t>
            </w:r>
          </w:p>
          <w:p w:rsidR="00736C54" w:rsidRDefault="00736C54" w:rsidP="00736C54">
            <w:pPr>
              <w:pStyle w:val="Btext"/>
            </w:pPr>
          </w:p>
          <w:p w:rsidR="00736C54" w:rsidRDefault="00736C54" w:rsidP="00736C54">
            <w:pPr>
              <w:pStyle w:val="Btext"/>
              <w:rPr>
                <w:u w:val="single"/>
              </w:rPr>
            </w:pPr>
            <w:r>
              <w:rPr>
                <w:u w:val="single"/>
              </w:rPr>
              <w:t>Example of Special Use:</w:t>
            </w:r>
          </w:p>
          <w:p w:rsidR="00736C54" w:rsidRDefault="00736C54" w:rsidP="00736C54">
            <w:pPr>
              <w:pStyle w:val="Btext"/>
            </w:pPr>
          </w:p>
          <w:p w:rsidR="00736C54" w:rsidRDefault="00736C54" w:rsidP="00B950D0">
            <w:pPr>
              <w:pStyle w:val="Btextindent"/>
            </w:pPr>
            <w:r>
              <w:t xml:space="preserve">Flying low-level (below 500 ft.) </w:t>
            </w:r>
          </w:p>
          <w:p w:rsidR="00696127" w:rsidRDefault="00696127" w:rsidP="00696127">
            <w:pPr>
              <w:pStyle w:val="Btextindent"/>
              <w:numPr>
                <w:ilvl w:val="0"/>
                <w:numId w:val="0"/>
              </w:numPr>
              <w:ind w:left="2160"/>
            </w:pPr>
          </w:p>
          <w:p w:rsidR="00736C54" w:rsidRPr="00B950D0" w:rsidRDefault="00736C54" w:rsidP="00B950D0">
            <w:pPr>
              <w:pStyle w:val="Btextindent"/>
            </w:pPr>
            <w:r w:rsidRPr="00B950D0">
              <w:t>Mountain flying</w:t>
            </w:r>
          </w:p>
          <w:p w:rsidR="00696127" w:rsidRDefault="00696127" w:rsidP="00696127">
            <w:pPr>
              <w:pStyle w:val="Btextindent"/>
              <w:numPr>
                <w:ilvl w:val="0"/>
                <w:numId w:val="0"/>
              </w:numPr>
              <w:ind w:left="2160"/>
            </w:pPr>
          </w:p>
          <w:p w:rsidR="00736C54" w:rsidRPr="00B950D0" w:rsidRDefault="00736C54" w:rsidP="00B950D0">
            <w:pPr>
              <w:pStyle w:val="Btextindent"/>
            </w:pPr>
            <w:r w:rsidRPr="00B950D0">
              <w:t xml:space="preserve">Long-line </w:t>
            </w:r>
          </w:p>
          <w:p w:rsidR="00696127" w:rsidRDefault="00696127" w:rsidP="00696127">
            <w:pPr>
              <w:pStyle w:val="Btextindent"/>
              <w:numPr>
                <w:ilvl w:val="0"/>
                <w:numId w:val="0"/>
              </w:numPr>
              <w:ind w:left="2160"/>
            </w:pPr>
          </w:p>
          <w:p w:rsidR="00696127" w:rsidRDefault="00696127" w:rsidP="00696127">
            <w:pPr>
              <w:pStyle w:val="Btextindent"/>
              <w:numPr>
                <w:ilvl w:val="0"/>
                <w:numId w:val="0"/>
              </w:numPr>
              <w:ind w:left="2160"/>
            </w:pPr>
          </w:p>
          <w:p w:rsidR="00736C54" w:rsidRPr="00B950D0" w:rsidRDefault="00736C54" w:rsidP="00B950D0">
            <w:pPr>
              <w:pStyle w:val="Btextindent"/>
            </w:pPr>
            <w:r w:rsidRPr="00B950D0">
              <w:t>Aerial ignition</w:t>
            </w:r>
          </w:p>
          <w:p w:rsidR="00696127" w:rsidRDefault="00696127" w:rsidP="00696127">
            <w:pPr>
              <w:pStyle w:val="Btextindent"/>
              <w:numPr>
                <w:ilvl w:val="0"/>
                <w:numId w:val="0"/>
              </w:numPr>
              <w:ind w:left="2160"/>
            </w:pPr>
          </w:p>
          <w:p w:rsidR="00736C54" w:rsidRPr="00B950D0" w:rsidRDefault="00DF78F3" w:rsidP="00B950D0">
            <w:pPr>
              <w:pStyle w:val="Btextindent"/>
            </w:pPr>
            <w:r>
              <w:t>Short Haul/</w:t>
            </w:r>
            <w:r w:rsidR="00736C54" w:rsidRPr="00B950D0">
              <w:t>Rappel</w:t>
            </w:r>
          </w:p>
          <w:p w:rsidR="00696127" w:rsidRDefault="00696127" w:rsidP="00696127">
            <w:pPr>
              <w:pStyle w:val="Btextindent"/>
              <w:numPr>
                <w:ilvl w:val="0"/>
                <w:numId w:val="0"/>
              </w:numPr>
              <w:ind w:left="2160"/>
            </w:pPr>
          </w:p>
          <w:p w:rsidR="00736C54" w:rsidRDefault="00DF78F3" w:rsidP="00B950D0">
            <w:pPr>
              <w:pStyle w:val="Btextindent"/>
            </w:pPr>
            <w:r>
              <w:t>Law Enforcement Missions</w:t>
            </w:r>
          </w:p>
          <w:p w:rsidR="00736C54" w:rsidRDefault="00736C54" w:rsidP="00736C54">
            <w:pPr>
              <w:pStyle w:val="Btextindent"/>
              <w:numPr>
                <w:ilvl w:val="0"/>
                <w:numId w:val="0"/>
              </w:numPr>
            </w:pPr>
          </w:p>
          <w:p w:rsidR="00736C54" w:rsidRPr="00D04523" w:rsidRDefault="00736C54" w:rsidP="00E46D26">
            <w:pPr>
              <w:pStyle w:val="B"/>
            </w:pPr>
            <w:r>
              <w:t>B.</w:t>
            </w:r>
            <w:r>
              <w:tab/>
              <w:t>Pil</w:t>
            </w:r>
            <w:r w:rsidR="00324C97">
              <w:t>ot and Helicopter Approved For t</w:t>
            </w:r>
            <w:r>
              <w:t xml:space="preserve">he </w:t>
            </w:r>
            <w:r w:rsidRPr="00E46D26">
              <w:t>Mission</w:t>
            </w:r>
          </w:p>
          <w:p w:rsidR="00736C54" w:rsidRDefault="00736C54" w:rsidP="00736C54">
            <w:pPr>
              <w:pStyle w:val="B"/>
            </w:pPr>
          </w:p>
          <w:p w:rsidR="00736C54" w:rsidRPr="00E46D26" w:rsidRDefault="00736C54" w:rsidP="00E46D26">
            <w:pPr>
              <w:pStyle w:val="Btext"/>
            </w:pPr>
            <w:r w:rsidRPr="00E46D26">
              <w:t>Before any flight, you must ensure the pilot and helicopter are approved for the planned mission.</w:t>
            </w:r>
          </w:p>
          <w:p w:rsidR="00736C54" w:rsidRPr="00E46D26" w:rsidRDefault="00736C54" w:rsidP="00E46D26">
            <w:pPr>
              <w:pStyle w:val="Btext"/>
            </w:pPr>
          </w:p>
          <w:p w:rsidR="00736C54" w:rsidRDefault="00736C54" w:rsidP="00E46D26">
            <w:pPr>
              <w:pStyle w:val="Btext"/>
            </w:pPr>
            <w:r w:rsidRPr="00E46D26">
              <w:t>Special use activities require that everyone aboard the helicopter wear a full complement of</w:t>
            </w:r>
            <w:r>
              <w:t xml:space="preserve"> PPE:</w:t>
            </w:r>
          </w:p>
          <w:p w:rsidR="00736C54" w:rsidRDefault="00736C54" w:rsidP="00736C54">
            <w:pPr>
              <w:pStyle w:val="Btext"/>
            </w:pPr>
          </w:p>
          <w:p w:rsidR="00736C54" w:rsidRPr="00ED040D" w:rsidRDefault="00736C54" w:rsidP="00ED040D">
            <w:pPr>
              <w:pStyle w:val="Btextindent"/>
            </w:pPr>
            <w:r w:rsidRPr="00AA50E8">
              <w:t>Aviator’s Flight Helmet</w:t>
            </w:r>
          </w:p>
          <w:p w:rsidR="00ED040D" w:rsidRDefault="00ED040D" w:rsidP="00ED040D">
            <w:pPr>
              <w:pStyle w:val="Btextindent"/>
              <w:numPr>
                <w:ilvl w:val="0"/>
                <w:numId w:val="0"/>
              </w:numPr>
              <w:ind w:left="2160"/>
            </w:pPr>
          </w:p>
          <w:p w:rsidR="00736C54" w:rsidRPr="00ED040D" w:rsidRDefault="00736C54" w:rsidP="00ED040D">
            <w:pPr>
              <w:pStyle w:val="Btextindent"/>
            </w:pPr>
            <w:r w:rsidRPr="00ED040D">
              <w:t>Fire Resistant Clothing</w:t>
            </w:r>
          </w:p>
          <w:p w:rsidR="00ED040D" w:rsidRDefault="00ED040D" w:rsidP="00ED040D">
            <w:pPr>
              <w:pStyle w:val="Btextindent"/>
              <w:numPr>
                <w:ilvl w:val="0"/>
                <w:numId w:val="0"/>
              </w:numPr>
              <w:ind w:left="2160"/>
            </w:pPr>
          </w:p>
          <w:p w:rsidR="00ED040D" w:rsidRDefault="00736C54" w:rsidP="00ED040D">
            <w:pPr>
              <w:pStyle w:val="Btextindent"/>
            </w:pPr>
            <w:r w:rsidRPr="00ED040D">
              <w:t xml:space="preserve">Leather or </w:t>
            </w:r>
            <w:proofErr w:type="spellStart"/>
            <w:r w:rsidRPr="00ED040D">
              <w:t>Nomex</w:t>
            </w:r>
            <w:proofErr w:type="spellEnd"/>
            <w:r w:rsidRPr="00ED040D">
              <w:t xml:space="preserve"> Gloves</w:t>
            </w:r>
          </w:p>
          <w:p w:rsidR="00ED040D" w:rsidRDefault="00ED040D" w:rsidP="00ED040D">
            <w:pPr>
              <w:pStyle w:val="ListParagraph"/>
            </w:pPr>
          </w:p>
          <w:p w:rsidR="00ED040D" w:rsidRDefault="00736C54" w:rsidP="00ED040D">
            <w:pPr>
              <w:pStyle w:val="Btextindent"/>
            </w:pPr>
            <w:r w:rsidRPr="00ED040D">
              <w:t>Leather Boots</w:t>
            </w:r>
          </w:p>
          <w:p w:rsidR="00ED040D" w:rsidRDefault="00ED040D" w:rsidP="00ED040D">
            <w:pPr>
              <w:pStyle w:val="ListParagraph"/>
            </w:pPr>
          </w:p>
          <w:p w:rsidR="00736C54" w:rsidRPr="00AA50E8" w:rsidRDefault="00736C54" w:rsidP="00ED040D">
            <w:pPr>
              <w:pStyle w:val="Btextindent"/>
            </w:pPr>
            <w:r w:rsidRPr="00ED040D">
              <w:t>Restraint harness</w:t>
            </w:r>
          </w:p>
          <w:p w:rsidR="00736C54" w:rsidRDefault="00736C54" w:rsidP="00736C54">
            <w:pPr>
              <w:pStyle w:val="Btext"/>
            </w:pPr>
          </w:p>
          <w:p w:rsidR="00736C54" w:rsidRDefault="00736C54" w:rsidP="00736C54">
            <w:pPr>
              <w:pStyle w:val="INSTRUCTOR"/>
            </w:pPr>
            <w:r>
              <w:t>Any questions?</w:t>
            </w:r>
          </w:p>
          <w:p w:rsidR="00736C54" w:rsidRDefault="00736C54" w:rsidP="00736C54">
            <w:pPr>
              <w:pStyle w:val="INSTRUCTOR"/>
            </w:pPr>
          </w:p>
          <w:p w:rsidR="00736C54" w:rsidRPr="00D20FC5" w:rsidRDefault="00F86837" w:rsidP="00F86837">
            <w:pPr>
              <w:pStyle w:val="INSTRUCTOR"/>
            </w:pPr>
            <w:r>
              <w:t>Review Unit Objectives.</w:t>
            </w:r>
          </w:p>
        </w:tc>
        <w:tc>
          <w:tcPr>
            <w:tcW w:w="2750" w:type="dxa"/>
            <w:tcBorders>
              <w:top w:val="single" w:sz="4" w:space="0" w:color="auto"/>
            </w:tcBorders>
          </w:tcPr>
          <w:p w:rsidR="00736C54" w:rsidRDefault="00736C54" w:rsidP="00736C54"/>
          <w:p w:rsidR="00736C54" w:rsidRDefault="00736C54" w:rsidP="00736C54">
            <w:r>
              <w:t>Slide 7A-1</w:t>
            </w:r>
          </w:p>
          <w:p w:rsidR="00736C54" w:rsidRPr="008F13FF" w:rsidRDefault="00736C54" w:rsidP="00736C54">
            <w:pPr>
              <w:rPr>
                <w:sz w:val="16"/>
                <w:szCs w:val="16"/>
              </w:rPr>
            </w:pPr>
          </w:p>
          <w:p w:rsidR="008F13FF" w:rsidRDefault="008F13FF" w:rsidP="00736C54"/>
          <w:p w:rsidR="00736C54" w:rsidRDefault="00736C54" w:rsidP="00736C54">
            <w:r>
              <w:t>Slide 7A-2</w:t>
            </w:r>
          </w:p>
          <w:p w:rsidR="00736C54" w:rsidRDefault="00736C54" w:rsidP="00736C54"/>
          <w:p w:rsidR="00736C54" w:rsidRDefault="00736C54" w:rsidP="00736C54">
            <w:r>
              <w:t>Slide 7A-3</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7A-4</w:t>
            </w:r>
          </w:p>
          <w:p w:rsidR="00736C54" w:rsidRDefault="00736C54" w:rsidP="00736C54"/>
          <w:p w:rsidR="00736C54" w:rsidRDefault="00736C54" w:rsidP="00736C54">
            <w:r>
              <w:t>Slide 7A-5</w:t>
            </w:r>
          </w:p>
          <w:p w:rsidR="00736C54" w:rsidRDefault="00736C54" w:rsidP="00736C54">
            <w:r>
              <w:t>Slide 7A-6</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7A-7</w:t>
            </w:r>
          </w:p>
          <w:p w:rsidR="00736C54" w:rsidRDefault="00736C54" w:rsidP="00736C54">
            <w:r>
              <w:t>Slide 7A-8</w:t>
            </w:r>
          </w:p>
          <w:p w:rsidR="00736C54" w:rsidRDefault="00736C54" w:rsidP="00736C54">
            <w:r>
              <w:t>Slide 7A-9</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Pr="009E1878" w:rsidRDefault="00736C54" w:rsidP="00736C54">
            <w:r w:rsidRPr="009E1878">
              <w:t>Slide 7A-10</w:t>
            </w:r>
          </w:p>
          <w:p w:rsidR="00736C54" w:rsidRDefault="00736C54" w:rsidP="00736C54"/>
          <w:p w:rsidR="00736C54" w:rsidRDefault="00736C54" w:rsidP="00736C54"/>
          <w:p w:rsidR="00736C54" w:rsidRDefault="00736C54" w:rsidP="00736C54"/>
          <w:p w:rsidR="00736C54" w:rsidRDefault="00736C54" w:rsidP="00736C54">
            <w:r>
              <w:t>Slide 7A-11</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7A-12</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7A-13</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7A-14</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7A-15</w:t>
            </w:r>
          </w:p>
          <w:p w:rsidR="00736C54" w:rsidRDefault="00736C54" w:rsidP="00736C54"/>
          <w:p w:rsidR="00736C54" w:rsidRDefault="00736C54" w:rsidP="00736C54"/>
          <w:p w:rsidR="00736C54" w:rsidRDefault="00736C54" w:rsidP="00736C54"/>
          <w:p w:rsidR="008F6CB3" w:rsidRDefault="008F6CB3" w:rsidP="00736C54"/>
          <w:p w:rsidR="00B04E62" w:rsidRDefault="00B04E62" w:rsidP="00736C54"/>
          <w:p w:rsidR="00736C54" w:rsidRDefault="00736C54" w:rsidP="00736C54"/>
          <w:p w:rsidR="00736C54" w:rsidRDefault="00736C54" w:rsidP="00736C54">
            <w:r>
              <w:t>Slide 7A-16</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B04E62" w:rsidRDefault="00B04E62" w:rsidP="00736C54"/>
          <w:p w:rsidR="00B04E62" w:rsidRDefault="00B04E62" w:rsidP="00736C54"/>
          <w:p w:rsidR="00B04E62" w:rsidRDefault="00B04E62" w:rsidP="00736C54"/>
          <w:p w:rsidR="00B04E62" w:rsidRDefault="00B04E62" w:rsidP="00736C54"/>
          <w:p w:rsidR="00B04E62" w:rsidRDefault="00B04E62" w:rsidP="00736C54"/>
          <w:p w:rsidR="00B04E62" w:rsidRDefault="00B04E62" w:rsidP="00736C54"/>
          <w:p w:rsidR="00B04E62" w:rsidRDefault="00B04E62" w:rsidP="00736C54"/>
          <w:p w:rsidR="00B04E62" w:rsidRDefault="00B04E62" w:rsidP="00736C54"/>
          <w:p w:rsidR="00B04E62" w:rsidRDefault="00B04E62" w:rsidP="00736C54"/>
          <w:p w:rsidR="00B04E62" w:rsidRDefault="00B04E62" w:rsidP="00736C54"/>
          <w:p w:rsidR="00736C54" w:rsidRDefault="00736C54" w:rsidP="00736C54"/>
          <w:p w:rsidR="00736C54" w:rsidRDefault="00736C54" w:rsidP="00736C54">
            <w:r>
              <w:t>Slide 7A-17</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B04E62" w:rsidRDefault="00B04E62" w:rsidP="00736C54"/>
          <w:p w:rsidR="00B04E62" w:rsidRDefault="00B04E62" w:rsidP="00736C54"/>
          <w:p w:rsidR="00B04E62" w:rsidRDefault="00B04E62" w:rsidP="00736C54"/>
          <w:p w:rsidR="00B04E62" w:rsidRDefault="00B04E62" w:rsidP="00736C54"/>
          <w:p w:rsidR="00736C54" w:rsidRDefault="00736C54" w:rsidP="00736C54"/>
          <w:p w:rsidR="00736C54" w:rsidRDefault="00736C54" w:rsidP="00736C54"/>
          <w:p w:rsidR="00736C54" w:rsidRDefault="00736C54" w:rsidP="00736C54">
            <w:r>
              <w:t>Slide 7A-18</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7A-19</w:t>
            </w:r>
          </w:p>
          <w:p w:rsidR="00736C54" w:rsidRDefault="00736C54" w:rsidP="00736C54"/>
          <w:p w:rsidR="00736C54" w:rsidRDefault="00736C54" w:rsidP="00736C54">
            <w:r>
              <w:t>Slide 7A-20</w:t>
            </w:r>
          </w:p>
          <w:p w:rsidR="00736C54" w:rsidRDefault="00736C54" w:rsidP="00736C54"/>
          <w:p w:rsidR="00736C54" w:rsidRDefault="00736C54" w:rsidP="00736C54"/>
          <w:p w:rsidR="00736C54" w:rsidRDefault="00736C54" w:rsidP="00736C54"/>
          <w:p w:rsidR="00736C54" w:rsidRDefault="00736C54" w:rsidP="00736C54"/>
          <w:p w:rsidR="001345BA" w:rsidRDefault="001345BA" w:rsidP="00736C54"/>
          <w:p w:rsidR="001345BA" w:rsidRDefault="001345BA" w:rsidP="00736C54"/>
          <w:p w:rsidR="001345BA" w:rsidRDefault="001345BA" w:rsidP="00736C54"/>
          <w:p w:rsidR="001345BA" w:rsidRDefault="001345BA" w:rsidP="00736C54"/>
          <w:p w:rsidR="001345BA" w:rsidRDefault="001345BA" w:rsidP="00736C54"/>
          <w:p w:rsidR="001345BA" w:rsidRDefault="001345BA" w:rsidP="00736C54"/>
          <w:p w:rsidR="001345BA" w:rsidRDefault="001345BA" w:rsidP="00736C54"/>
          <w:p w:rsidR="00736C54" w:rsidRDefault="00736C54" w:rsidP="00736C54">
            <w:r>
              <w:t>Slide 7A-21</w:t>
            </w:r>
          </w:p>
          <w:p w:rsidR="00736C54" w:rsidRDefault="00736C54" w:rsidP="00736C54">
            <w:r>
              <w:t>Slide 7A-22</w:t>
            </w:r>
          </w:p>
          <w:p w:rsidR="00736C54" w:rsidRDefault="00736C54" w:rsidP="00736C54"/>
          <w:p w:rsidR="00736C54" w:rsidRPr="008F6CB3" w:rsidRDefault="00736C54" w:rsidP="00736C54">
            <w:r w:rsidRPr="008F6CB3">
              <w:t>Slide 7A-23</w:t>
            </w:r>
          </w:p>
          <w:p w:rsidR="00736C54" w:rsidRDefault="00736C54" w:rsidP="00736C54"/>
          <w:p w:rsidR="00736C54" w:rsidRDefault="00736C54" w:rsidP="00736C54"/>
          <w:p w:rsidR="00736C54" w:rsidRDefault="00736C54" w:rsidP="00736C54"/>
          <w:p w:rsidR="001345BA" w:rsidRDefault="001345BA" w:rsidP="00736C54"/>
          <w:p w:rsidR="00736C54" w:rsidRDefault="00736C54" w:rsidP="00736C54">
            <w:r>
              <w:t>Slide 7A-24</w:t>
            </w:r>
          </w:p>
          <w:p w:rsidR="00736C54" w:rsidRDefault="00736C54" w:rsidP="00736C54"/>
          <w:p w:rsidR="00736C54" w:rsidRDefault="00736C54" w:rsidP="00736C54"/>
          <w:p w:rsidR="008F6CB3" w:rsidRDefault="008F6CB3" w:rsidP="00736C54"/>
          <w:p w:rsidR="00736C54" w:rsidRPr="008F6CB3" w:rsidRDefault="00736C54" w:rsidP="00736C54">
            <w:r w:rsidRPr="008F6CB3">
              <w:t>Slide 7A-25</w:t>
            </w:r>
          </w:p>
          <w:p w:rsidR="00736C54" w:rsidRDefault="00736C54" w:rsidP="00736C54"/>
          <w:p w:rsidR="000770BE" w:rsidRDefault="000770BE" w:rsidP="00736C54"/>
          <w:p w:rsidR="00736C54" w:rsidRDefault="00736C54" w:rsidP="00736C54">
            <w:r>
              <w:t>Slide 7A-26</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7A-27</w:t>
            </w:r>
          </w:p>
          <w:p w:rsidR="00736C54" w:rsidRDefault="00736C54" w:rsidP="00736C54"/>
          <w:p w:rsidR="00736C54" w:rsidRDefault="00736C54" w:rsidP="00736C54"/>
          <w:p w:rsidR="000770BE" w:rsidRDefault="000770BE" w:rsidP="00736C54"/>
          <w:p w:rsidR="00736C54" w:rsidRPr="00D803BB" w:rsidRDefault="00736C54" w:rsidP="00736C54">
            <w:r w:rsidRPr="00D803BB">
              <w:t>Slide 7A-28</w:t>
            </w:r>
          </w:p>
          <w:p w:rsidR="00736C54" w:rsidRDefault="00736C54" w:rsidP="00736C54"/>
          <w:p w:rsidR="00736C54" w:rsidRDefault="00736C54" w:rsidP="00736C54"/>
          <w:p w:rsidR="00736C54" w:rsidRDefault="00736C54" w:rsidP="00736C54">
            <w:r>
              <w:t>Slide 7A-29</w:t>
            </w:r>
          </w:p>
          <w:p w:rsidR="00736C54" w:rsidRDefault="00736C54" w:rsidP="00736C54"/>
          <w:p w:rsidR="00736C54" w:rsidRDefault="00736C54" w:rsidP="00736C54">
            <w:r>
              <w:t>Slide 7A-30</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7A-31</w:t>
            </w:r>
          </w:p>
          <w:p w:rsidR="00736C54" w:rsidRDefault="00736C54" w:rsidP="00736C54"/>
          <w:p w:rsidR="00736C54" w:rsidRDefault="00736C54" w:rsidP="00736C54"/>
          <w:p w:rsidR="00736C54" w:rsidRDefault="00736C54" w:rsidP="00736C54"/>
          <w:p w:rsidR="000770BE" w:rsidRDefault="000770BE" w:rsidP="00736C54"/>
          <w:p w:rsidR="000770BE" w:rsidRDefault="000770BE" w:rsidP="00736C54"/>
          <w:p w:rsidR="00736C54" w:rsidRDefault="00736C54" w:rsidP="00736C54">
            <w:r>
              <w:t>Slide 7A-32</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D803BB" w:rsidRDefault="00D803BB" w:rsidP="00736C54"/>
          <w:p w:rsidR="00D803BB" w:rsidRDefault="00D803BB" w:rsidP="00736C54"/>
          <w:p w:rsidR="00D803BB" w:rsidRDefault="00D803BB" w:rsidP="00736C54"/>
          <w:p w:rsidR="00736C54" w:rsidRDefault="00736C54" w:rsidP="00736C54">
            <w:r>
              <w:t>Slide 7A-33</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7A-34</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1021DA" w:rsidRDefault="001021DA" w:rsidP="00736C54"/>
          <w:p w:rsidR="001021DA" w:rsidRDefault="001021DA" w:rsidP="00736C54"/>
          <w:p w:rsidR="001021DA" w:rsidRDefault="001021DA" w:rsidP="00736C54"/>
          <w:p w:rsidR="001021DA" w:rsidRDefault="001021DA" w:rsidP="00736C54"/>
          <w:p w:rsidR="001021DA" w:rsidRDefault="001021DA" w:rsidP="00736C54"/>
          <w:p w:rsidR="001021DA" w:rsidRDefault="001021DA" w:rsidP="00736C54"/>
          <w:p w:rsidR="001021DA" w:rsidRDefault="001021DA" w:rsidP="00736C54"/>
          <w:p w:rsidR="001021DA" w:rsidRDefault="001021DA" w:rsidP="00736C54"/>
          <w:p w:rsidR="001021DA" w:rsidRDefault="001021DA" w:rsidP="00736C54"/>
          <w:p w:rsidR="001021DA" w:rsidRDefault="001021DA" w:rsidP="00736C54"/>
          <w:p w:rsidR="001021DA" w:rsidRDefault="001021DA" w:rsidP="00736C54"/>
          <w:p w:rsidR="001021DA" w:rsidRDefault="001021DA" w:rsidP="00736C54"/>
          <w:p w:rsidR="001021DA" w:rsidRDefault="001021DA" w:rsidP="00736C54"/>
          <w:p w:rsidR="001021DA" w:rsidRDefault="001021DA" w:rsidP="00736C54"/>
          <w:p w:rsidR="001021DA" w:rsidRDefault="001021DA" w:rsidP="00736C54"/>
          <w:p w:rsidR="001021DA" w:rsidRDefault="001021DA" w:rsidP="00736C54"/>
          <w:p w:rsidR="001021DA" w:rsidRDefault="001021DA" w:rsidP="00736C54"/>
          <w:p w:rsidR="00736C54" w:rsidRDefault="00736C54" w:rsidP="00736C54"/>
          <w:p w:rsidR="00736C54" w:rsidRDefault="00736C54" w:rsidP="00736C54"/>
          <w:p w:rsidR="00736C54" w:rsidRDefault="00736C54" w:rsidP="00736C54">
            <w:r>
              <w:t>Slide 7A-35</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3B0139" w:rsidRDefault="003B0139" w:rsidP="00736C54"/>
          <w:p w:rsidR="003B0139" w:rsidRDefault="003B0139" w:rsidP="00736C54"/>
          <w:p w:rsidR="003B0139" w:rsidRDefault="003B0139" w:rsidP="00736C54"/>
          <w:p w:rsidR="003B0139" w:rsidRDefault="003B0139" w:rsidP="00736C54"/>
          <w:p w:rsidR="003B0139" w:rsidRDefault="003B0139" w:rsidP="00736C54"/>
          <w:p w:rsidR="00736C54" w:rsidRDefault="00736C54" w:rsidP="00736C54">
            <w:r>
              <w:t>Slide 7A-36</w:t>
            </w:r>
          </w:p>
          <w:p w:rsidR="00736C54" w:rsidRDefault="00736C54" w:rsidP="00736C54">
            <w:r>
              <w:t>Slide 7A-37</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145503" w:rsidRDefault="00145503" w:rsidP="00736C54"/>
          <w:p w:rsidR="00145503" w:rsidRDefault="00145503" w:rsidP="00736C54"/>
          <w:p w:rsidR="00145503" w:rsidRDefault="00145503" w:rsidP="00736C54"/>
          <w:p w:rsidR="00145503" w:rsidRDefault="00145503" w:rsidP="00736C54"/>
          <w:p w:rsidR="00145503" w:rsidRDefault="00145503" w:rsidP="00736C54"/>
          <w:p w:rsidR="00145503" w:rsidRDefault="00145503" w:rsidP="00736C54"/>
          <w:p w:rsidR="00736C54" w:rsidRDefault="00736C54" w:rsidP="00736C54">
            <w:r>
              <w:t>Slide 7A-38</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7A-39</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7A-40</w:t>
            </w:r>
          </w:p>
          <w:p w:rsidR="00736C54" w:rsidRDefault="00736C54" w:rsidP="00736C54"/>
          <w:p w:rsidR="00736C54" w:rsidRDefault="00736C54" w:rsidP="00736C54"/>
          <w:p w:rsidR="00736C54" w:rsidRDefault="00736C54" w:rsidP="00736C54">
            <w:r>
              <w:t>Slide 7A-41</w:t>
            </w:r>
          </w:p>
          <w:p w:rsidR="00736C54" w:rsidRDefault="00736C54" w:rsidP="00736C54"/>
          <w:p w:rsidR="00736C54" w:rsidRDefault="00736C54" w:rsidP="00736C54"/>
          <w:p w:rsidR="00736C54" w:rsidRDefault="00736C54" w:rsidP="00736C54">
            <w:r>
              <w:t>Slide 7A-42</w:t>
            </w:r>
          </w:p>
          <w:p w:rsidR="00736C54" w:rsidRDefault="00736C54" w:rsidP="00736C54"/>
          <w:p w:rsidR="00736C54" w:rsidRDefault="00736C54" w:rsidP="00736C54"/>
          <w:p w:rsidR="00736C54" w:rsidRDefault="00736C54" w:rsidP="00736C54"/>
          <w:p w:rsidR="00150EDE" w:rsidRDefault="00150EDE" w:rsidP="00736C54"/>
          <w:p w:rsidR="00736C54" w:rsidRDefault="00736C54" w:rsidP="00736C54">
            <w:r>
              <w:t>Slide 7A-43</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1A6806" w:rsidRDefault="001A6806" w:rsidP="00736C54"/>
          <w:p w:rsidR="00736C54" w:rsidRDefault="00736C54" w:rsidP="00736C54">
            <w:r>
              <w:t>Slide 7A-44</w:t>
            </w:r>
          </w:p>
          <w:p w:rsidR="00736C54" w:rsidRDefault="00736C54" w:rsidP="00736C54"/>
          <w:p w:rsidR="00736C54" w:rsidRDefault="00736C54" w:rsidP="00736C54"/>
          <w:p w:rsidR="00736C54" w:rsidRDefault="00736C54" w:rsidP="00736C54"/>
          <w:p w:rsidR="00736C54" w:rsidRDefault="00736C54" w:rsidP="00736C54"/>
          <w:p w:rsidR="001A0FA1" w:rsidRDefault="001A0FA1" w:rsidP="00736C54"/>
          <w:p w:rsidR="001A0FA1" w:rsidRDefault="001A0FA1" w:rsidP="00736C54"/>
          <w:p w:rsidR="00736C54" w:rsidRDefault="00736C54" w:rsidP="00736C54">
            <w:r>
              <w:t>Slide 7A-45</w:t>
            </w:r>
          </w:p>
          <w:p w:rsidR="00736C54" w:rsidRDefault="00736C54" w:rsidP="00736C54"/>
          <w:p w:rsidR="00736C54" w:rsidRDefault="00736C54" w:rsidP="00736C54"/>
          <w:p w:rsidR="00736C54" w:rsidRDefault="00736C54" w:rsidP="00736C54"/>
          <w:p w:rsidR="00736C54" w:rsidRDefault="00736C54" w:rsidP="00736C54">
            <w:r>
              <w:t>Slide 7A-46</w:t>
            </w:r>
          </w:p>
          <w:p w:rsidR="00736C54" w:rsidRDefault="00736C54" w:rsidP="00736C54"/>
          <w:p w:rsidR="00736C54" w:rsidRDefault="00736C54" w:rsidP="00736C54"/>
          <w:p w:rsidR="00736C54" w:rsidRDefault="00736C54" w:rsidP="00736C54"/>
          <w:p w:rsidR="00736C54" w:rsidRDefault="00736C54" w:rsidP="00736C54">
            <w:r>
              <w:t>Slide 7A-47</w:t>
            </w:r>
          </w:p>
          <w:p w:rsidR="00736C54" w:rsidRDefault="00736C54" w:rsidP="00736C54"/>
          <w:p w:rsidR="00736C54" w:rsidRDefault="00736C54" w:rsidP="00736C54"/>
          <w:p w:rsidR="00736C54" w:rsidRDefault="00736C54" w:rsidP="00736C54"/>
          <w:p w:rsidR="000460CC" w:rsidRDefault="000460CC" w:rsidP="00736C54"/>
          <w:p w:rsidR="00736C54" w:rsidRDefault="00736C54" w:rsidP="00736C54">
            <w:r>
              <w:t>Slide 7A-48</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142E9C" w:rsidRDefault="00142E9C" w:rsidP="00736C54"/>
          <w:p w:rsidR="00142E9C" w:rsidRDefault="00142E9C" w:rsidP="00736C54"/>
          <w:p w:rsidR="00142E9C" w:rsidRDefault="00142E9C" w:rsidP="00736C54"/>
          <w:p w:rsidR="00142E9C" w:rsidRDefault="00142E9C" w:rsidP="00736C54"/>
          <w:p w:rsidR="00142E9C" w:rsidRDefault="00142E9C" w:rsidP="00736C54"/>
          <w:p w:rsidR="00736C54" w:rsidRDefault="00736C54" w:rsidP="00736C54"/>
          <w:p w:rsidR="00736C54" w:rsidRDefault="00736C54" w:rsidP="00736C54"/>
          <w:p w:rsidR="00736C54" w:rsidRDefault="00736C54" w:rsidP="00736C54">
            <w:r>
              <w:t>Slide 7A-49</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142E9C" w:rsidRDefault="00142E9C" w:rsidP="00736C54"/>
          <w:p w:rsidR="00142E9C" w:rsidRDefault="00142E9C" w:rsidP="00736C54"/>
          <w:p w:rsidR="00736C54" w:rsidRDefault="00736C54" w:rsidP="00736C54">
            <w:r>
              <w:t>Slide 7A-50</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7A-51</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6B27C9" w:rsidRDefault="006B27C9" w:rsidP="00736C54"/>
          <w:p w:rsidR="00736C54" w:rsidRDefault="00736C54" w:rsidP="00736C54">
            <w:r>
              <w:t>Slide 7A-52</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CE5926" w:rsidRDefault="00CE5926" w:rsidP="00736C54"/>
          <w:p w:rsidR="00CE5926" w:rsidRDefault="00CE5926" w:rsidP="00736C54"/>
          <w:p w:rsidR="00CE5926" w:rsidRDefault="00CE5926" w:rsidP="00736C54"/>
          <w:p w:rsidR="00CE5926" w:rsidRDefault="00CE5926" w:rsidP="00736C54"/>
          <w:p w:rsidR="00CE5926" w:rsidRDefault="00CE5926" w:rsidP="00736C54"/>
          <w:p w:rsidR="00CE5926" w:rsidRDefault="00CE5926" w:rsidP="00736C54"/>
          <w:p w:rsidR="00736C54" w:rsidRDefault="00736C54" w:rsidP="00736C54">
            <w:r>
              <w:t>Slide 7A-53</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7A-54</w:t>
            </w: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B54899" w:rsidRDefault="00B54899" w:rsidP="00736C54"/>
          <w:p w:rsidR="00B54899" w:rsidRDefault="00B54899" w:rsidP="00736C54"/>
          <w:p w:rsidR="00B54899" w:rsidRDefault="00B54899" w:rsidP="00736C54"/>
          <w:p w:rsidR="00B54899" w:rsidRDefault="00B54899" w:rsidP="00736C54"/>
          <w:p w:rsidR="00736C54" w:rsidRPr="00B54899" w:rsidRDefault="00736C54" w:rsidP="00736C54">
            <w:pPr>
              <w:rPr>
                <w:sz w:val="16"/>
                <w:szCs w:val="16"/>
              </w:rPr>
            </w:pPr>
          </w:p>
          <w:p w:rsidR="00736C54" w:rsidRDefault="00736C54" w:rsidP="00736C54"/>
          <w:p w:rsidR="00736C54" w:rsidRDefault="00736C54" w:rsidP="00736C54"/>
          <w:p w:rsidR="00736C54" w:rsidRDefault="00736C54" w:rsidP="00736C54"/>
          <w:p w:rsidR="00736C54" w:rsidRDefault="00736C54" w:rsidP="00736C54"/>
          <w:p w:rsidR="00736C54" w:rsidRDefault="00736C54" w:rsidP="00736C54"/>
          <w:p w:rsidR="00736C54" w:rsidRDefault="00736C54" w:rsidP="00736C54">
            <w:r>
              <w:t>Slide 7A-55</w:t>
            </w:r>
          </w:p>
          <w:p w:rsidR="00736C54" w:rsidRPr="000C13B2" w:rsidRDefault="00736C54" w:rsidP="00736C54"/>
        </w:tc>
      </w:tr>
    </w:tbl>
    <w:p w:rsidR="00320901" w:rsidRDefault="00320901" w:rsidP="00320901">
      <w:pPr>
        <w:rPr>
          <w:szCs w:val="28"/>
        </w:rPr>
      </w:pPr>
    </w:p>
    <w:sectPr w:rsidR="00320901" w:rsidSect="00E8632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8C" w:rsidRDefault="004C0A8C">
      <w:r>
        <w:separator/>
      </w:r>
    </w:p>
  </w:endnote>
  <w:endnote w:type="continuationSeparator" w:id="0">
    <w:p w:rsidR="004C0A8C" w:rsidRDefault="004C0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8" w:rsidRDefault="005010E2">
    <w:pPr>
      <w:framePr w:wrap="around" w:vAnchor="text" w:hAnchor="margin" w:xAlign="center" w:y="1"/>
    </w:pPr>
    <w:r>
      <w:fldChar w:fldCharType="begin"/>
    </w:r>
    <w:r w:rsidR="00174248">
      <w:instrText xml:space="preserve">PAGE  </w:instrText>
    </w:r>
    <w:r>
      <w:fldChar w:fldCharType="end"/>
    </w:r>
  </w:p>
  <w:p w:rsidR="00174248" w:rsidRDefault="001742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8" w:rsidRPr="00E86320" w:rsidRDefault="00174248" w:rsidP="00E86320">
    <w:pPr>
      <w:pStyle w:val="Footer"/>
      <w:jc w:val="center"/>
    </w:pPr>
    <w:r>
      <w:t>7A</w:t>
    </w:r>
    <w:proofErr w:type="gramStart"/>
    <w:r>
      <w:t>.</w:t>
    </w:r>
    <w:proofErr w:type="gramEnd"/>
    <w:fldSimple w:instr=" PAGE ">
      <w:r w:rsidR="00DF78F3">
        <w:rPr>
          <w:noProof/>
        </w:rPr>
        <w:t>14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8" w:rsidRDefault="00174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8C" w:rsidRDefault="004C0A8C">
      <w:r>
        <w:separator/>
      </w:r>
    </w:p>
  </w:footnote>
  <w:footnote w:type="continuationSeparator" w:id="0">
    <w:p w:rsidR="004C0A8C" w:rsidRDefault="004C0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8" w:rsidRDefault="001742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39039"/>
      <w:docPartObj>
        <w:docPartGallery w:val="Watermarks"/>
        <w:docPartUnique/>
      </w:docPartObj>
    </w:sdtPr>
    <w:sdtContent>
      <w:p w:rsidR="00174248" w:rsidRDefault="005010E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48" w:rsidRDefault="001742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FFF"/>
    <w:multiLevelType w:val="hybridMultilevel"/>
    <w:tmpl w:val="3E70C6FC"/>
    <w:lvl w:ilvl="0" w:tplc="790E9AC6">
      <w:start w:val="1"/>
      <w:numFmt w:val="bullet"/>
      <w:pStyle w:val="1textindent"/>
      <w:lvlText w:val="•"/>
      <w:lvlJc w:val="left"/>
      <w:pPr>
        <w:tabs>
          <w:tab w:val="num" w:pos="4320"/>
        </w:tabs>
        <w:ind w:left="432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851FE"/>
    <w:multiLevelType w:val="hybridMultilevel"/>
    <w:tmpl w:val="C98C974C"/>
    <w:lvl w:ilvl="0" w:tplc="E6C81C5A">
      <w:start w:val="1"/>
      <w:numFmt w:val="bullet"/>
      <w:lvlText w:val="•"/>
      <w:lvlJc w:val="left"/>
      <w:pPr>
        <w:tabs>
          <w:tab w:val="num" w:pos="1440"/>
        </w:tabs>
        <w:ind w:left="1440" w:hanging="720"/>
      </w:pPr>
      <w:rPr>
        <w:rFonts w:ascii="Times New Roman" w:hAnsi="Times New Roman" w:cs="Times New Roman"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0076A7"/>
    <w:multiLevelType w:val="hybridMultilevel"/>
    <w:tmpl w:val="590CA5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67793A"/>
    <w:multiLevelType w:val="multilevel"/>
    <w:tmpl w:val="67D4976C"/>
    <w:lvl w:ilvl="0">
      <w:start w:val="1"/>
      <w:numFmt w:val="bullet"/>
      <w:lvlText w:val="□"/>
      <w:lvlJc w:val="left"/>
      <w:pPr>
        <w:tabs>
          <w:tab w:val="num" w:pos="360"/>
        </w:tabs>
        <w:ind w:left="360" w:hanging="360"/>
      </w:pPr>
      <w:rPr>
        <w:rFonts w:ascii="Times New Roman" w:hAnsi="Times New Roman" w:cs="Times New Roman" w:hint="default"/>
        <w:b w:val="0"/>
        <w:i w:val="0"/>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1D7C2D"/>
    <w:multiLevelType w:val="hybridMultilevel"/>
    <w:tmpl w:val="39B076C4"/>
    <w:lvl w:ilvl="0" w:tplc="C54A5CE4">
      <w:start w:val="1"/>
      <w:numFmt w:val="bullet"/>
      <w:lvlText w:val="•"/>
      <w:lvlJc w:val="left"/>
      <w:pPr>
        <w:tabs>
          <w:tab w:val="num" w:pos="2880"/>
        </w:tabs>
        <w:ind w:left="2880" w:hanging="720"/>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CC70D9"/>
    <w:multiLevelType w:val="hybridMultilevel"/>
    <w:tmpl w:val="039CD89A"/>
    <w:lvl w:ilvl="0" w:tplc="1EE47FEC">
      <w:start w:val="1"/>
      <w:numFmt w:val="bullet"/>
      <w:pStyle w:val="2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894CCB"/>
    <w:multiLevelType w:val="multilevel"/>
    <w:tmpl w:val="7F3A6C20"/>
    <w:lvl w:ilvl="0">
      <w:start w:val="1"/>
      <w:numFmt w:val="bullet"/>
      <w:lvlText w:val="□"/>
      <w:lvlJc w:val="left"/>
      <w:pPr>
        <w:tabs>
          <w:tab w:val="num" w:pos="360"/>
        </w:tabs>
        <w:ind w:left="360" w:firstLine="0"/>
      </w:pPr>
      <w:rPr>
        <w:rFonts w:ascii="Wingdings" w:hAnsi="Wingdings"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AC08E3"/>
    <w:multiLevelType w:val="hybridMultilevel"/>
    <w:tmpl w:val="2A6E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DB7D2E"/>
    <w:multiLevelType w:val="multilevel"/>
    <w:tmpl w:val="39B076C4"/>
    <w:lvl w:ilvl="0">
      <w:start w:val="1"/>
      <w:numFmt w:val="bullet"/>
      <w:lvlText w:val="•"/>
      <w:lvlJc w:val="left"/>
      <w:pPr>
        <w:tabs>
          <w:tab w:val="num" w:pos="2880"/>
        </w:tabs>
        <w:ind w:left="288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6665ED"/>
    <w:multiLevelType w:val="hybridMultilevel"/>
    <w:tmpl w:val="DE04EF06"/>
    <w:lvl w:ilvl="0" w:tplc="8124D2DA">
      <w:start w:val="1"/>
      <w:numFmt w:val="bullet"/>
      <w:pStyle w:val="IItextindent"/>
      <w:lvlText w:val="•"/>
      <w:lvlJc w:val="left"/>
      <w:pPr>
        <w:tabs>
          <w:tab w:val="num" w:pos="1440"/>
        </w:tabs>
        <w:ind w:left="14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4220C0"/>
    <w:multiLevelType w:val="multilevel"/>
    <w:tmpl w:val="61C2B4FA"/>
    <w:lvl w:ilvl="0">
      <w:start w:val="1"/>
      <w:numFmt w:val="bullet"/>
      <w:lvlText w:val=""/>
      <w:lvlJc w:val="left"/>
      <w:pPr>
        <w:tabs>
          <w:tab w:val="num" w:pos="576"/>
        </w:tabs>
        <w:ind w:left="57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EE5104"/>
    <w:multiLevelType w:val="multilevel"/>
    <w:tmpl w:val="DAA4521C"/>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FC163F"/>
    <w:multiLevelType w:val="hybridMultilevel"/>
    <w:tmpl w:val="6B1C7448"/>
    <w:lvl w:ilvl="0" w:tplc="50287720">
      <w:start w:val="1"/>
      <w:numFmt w:val="bullet"/>
      <w:pStyle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D3246F"/>
    <w:multiLevelType w:val="hybridMultilevel"/>
    <w:tmpl w:val="52641F26"/>
    <w:lvl w:ilvl="0" w:tplc="5756F0F4">
      <w:start w:val="1"/>
      <w:numFmt w:val="bullet"/>
      <w:pStyle w:val="Instructorbullet"/>
      <w:lvlText w:val="•"/>
      <w:lvlJc w:val="left"/>
      <w:pPr>
        <w:ind w:left="252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B4CD0"/>
    <w:multiLevelType w:val="hybridMultilevel"/>
    <w:tmpl w:val="00BC80E0"/>
    <w:lvl w:ilvl="0" w:tplc="84C264FC">
      <w:start w:val="1"/>
      <w:numFmt w:val="bullet"/>
      <w:lvlText w:val="•"/>
      <w:lvlJc w:val="left"/>
      <w:pPr>
        <w:tabs>
          <w:tab w:val="num" w:pos="3600"/>
        </w:tabs>
        <w:ind w:left="3600" w:hanging="720"/>
      </w:pPr>
      <w:rPr>
        <w:rFonts w:ascii="Times New Roman" w:hAnsi="Times New Roman" w:cs="Times New Roman" w:hint="default"/>
        <w:b w:val="0"/>
        <w:i w:val="0"/>
        <w:sz w:val="28"/>
        <w:szCs w:val="28"/>
      </w:rPr>
    </w:lvl>
    <w:lvl w:ilvl="1" w:tplc="86304322">
      <w:start w:val="1"/>
      <w:numFmt w:val="bullet"/>
      <w:pStyle w:val="DashBullet"/>
      <w:lvlText w:val="–"/>
      <w:lvlJc w:val="left"/>
      <w:pPr>
        <w:tabs>
          <w:tab w:val="num" w:pos="2160"/>
        </w:tabs>
        <w:ind w:left="2160" w:hanging="360"/>
      </w:pPr>
      <w:rPr>
        <w:rFonts w:ascii="Times New Roman" w:hAnsi="Times New Roman" w:cs="Times New Roman" w:hint="default"/>
        <w:b w:val="0"/>
        <w:i w:val="0"/>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5D148E3"/>
    <w:multiLevelType w:val="hybridMultilevel"/>
    <w:tmpl w:val="E822FA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66F0AB3"/>
    <w:multiLevelType w:val="hybridMultilevel"/>
    <w:tmpl w:val="512458A8"/>
    <w:lvl w:ilvl="0" w:tplc="1FC87C34">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B37C46"/>
    <w:multiLevelType w:val="hybridMultilevel"/>
    <w:tmpl w:val="C354E8FE"/>
    <w:lvl w:ilvl="0" w:tplc="E05260D8">
      <w:start w:val="1"/>
      <w:numFmt w:val="bullet"/>
      <w:lvlText w:val="•"/>
      <w:lvlJc w:val="left"/>
      <w:pPr>
        <w:tabs>
          <w:tab w:val="num" w:pos="5040"/>
        </w:tabs>
        <w:ind w:left="504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D958AA"/>
    <w:multiLevelType w:val="hybridMultilevel"/>
    <w:tmpl w:val="1A66124E"/>
    <w:lvl w:ilvl="0" w:tplc="0AC8E6E4">
      <w:start w:val="1"/>
      <w:numFmt w:val="decimal"/>
      <w:lvlText w:val="%1."/>
      <w:lvlJc w:val="left"/>
      <w:pPr>
        <w:tabs>
          <w:tab w:val="num" w:pos="1080"/>
        </w:tabs>
        <w:ind w:left="1080" w:hanging="360"/>
      </w:pPr>
      <w:rPr>
        <w:rFonts w:hint="default"/>
      </w:rPr>
    </w:lvl>
    <w:lvl w:ilvl="1" w:tplc="E104EEDE">
      <w:start w:val="5"/>
      <w:numFmt w:val="decimal"/>
      <w:lvlText w:val="%2."/>
      <w:lvlJc w:val="left"/>
      <w:pPr>
        <w:tabs>
          <w:tab w:val="num" w:pos="1980"/>
        </w:tabs>
        <w:ind w:left="1980" w:hanging="360"/>
      </w:pPr>
      <w:rPr>
        <w:rFonts w:hint="default"/>
      </w:rPr>
    </w:lvl>
    <w:lvl w:ilvl="2" w:tplc="8742514A">
      <w:start w:val="4"/>
      <w:numFmt w:val="upperLetter"/>
      <w:lvlText w:val="%3."/>
      <w:lvlJc w:val="left"/>
      <w:pPr>
        <w:tabs>
          <w:tab w:val="num" w:pos="2955"/>
        </w:tabs>
        <w:ind w:left="2955" w:hanging="435"/>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47CF1629"/>
    <w:multiLevelType w:val="multilevel"/>
    <w:tmpl w:val="60A4E896"/>
    <w:lvl w:ilvl="0">
      <w:start w:val="1"/>
      <w:numFmt w:val="bullet"/>
      <w:lvlText w:val=""/>
      <w:lvlJc w:val="left"/>
      <w:pPr>
        <w:tabs>
          <w:tab w:val="num" w:pos="1296"/>
        </w:tabs>
        <w:ind w:left="129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9810C1D"/>
    <w:multiLevelType w:val="multilevel"/>
    <w:tmpl w:val="C354E8FE"/>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9FB7373"/>
    <w:multiLevelType w:val="hybridMultilevel"/>
    <w:tmpl w:val="B16C089C"/>
    <w:lvl w:ilvl="0" w:tplc="84C264FC">
      <w:start w:val="1"/>
      <w:numFmt w:val="bullet"/>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A77DBC"/>
    <w:multiLevelType w:val="hybridMultilevel"/>
    <w:tmpl w:val="8EC210C4"/>
    <w:lvl w:ilvl="0" w:tplc="D3469DCE">
      <w:start w:val="1"/>
      <w:numFmt w:val="bullet"/>
      <w:pStyle w:val="InstructionalAids"/>
      <w:lvlText w:val="□"/>
      <w:lvlJc w:val="left"/>
      <w:pPr>
        <w:tabs>
          <w:tab w:val="num" w:pos="864"/>
        </w:tabs>
        <w:ind w:left="864" w:hanging="576"/>
      </w:pPr>
      <w:rPr>
        <w:rFonts w:ascii="Times New Roman" w:hAnsi="Times New Roman" w:cs="Times New Roman" w:hint="default"/>
        <w:b w:val="0"/>
        <w:i w:val="0"/>
        <w:caps w:val="0"/>
        <w:strike w:val="0"/>
        <w:dstrike w:val="0"/>
        <w:outline w:val="0"/>
        <w:shadow w:val="0"/>
        <w:emboss w:val="0"/>
        <w:imprint w:val="0"/>
        <w:vanish w:val="0"/>
        <w:sz w:val="36"/>
        <w:szCs w:val="36"/>
        <w:vertAlign w:val="baseline"/>
      </w:rPr>
    </w:lvl>
    <w:lvl w:ilvl="1" w:tplc="D4507868">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101DDC"/>
    <w:multiLevelType w:val="hybridMultilevel"/>
    <w:tmpl w:val="8EFA9232"/>
    <w:lvl w:ilvl="0" w:tplc="2B387B9A">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86C5D67"/>
    <w:multiLevelType w:val="hybridMultilevel"/>
    <w:tmpl w:val="0CF2EE74"/>
    <w:lvl w:ilvl="0" w:tplc="769CBFB2">
      <w:start w:val="1"/>
      <w:numFmt w:val="bullet"/>
      <w:pStyle w:val="B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665281"/>
    <w:multiLevelType w:val="hybridMultilevel"/>
    <w:tmpl w:val="A09E7AE2"/>
    <w:lvl w:ilvl="0" w:tplc="4420EEA4">
      <w:start w:val="4"/>
      <w:numFmt w:val="lowerLetter"/>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CAD2993"/>
    <w:multiLevelType w:val="hybridMultilevel"/>
    <w:tmpl w:val="411AD204"/>
    <w:lvl w:ilvl="0" w:tplc="16400D98">
      <w:start w:val="1"/>
      <w:numFmt w:val="bullet"/>
      <w:lvlText w:val=""/>
      <w:lvlJc w:val="left"/>
      <w:pPr>
        <w:tabs>
          <w:tab w:val="num" w:pos="360"/>
        </w:tabs>
        <w:ind w:left="360" w:hanging="360"/>
      </w:pPr>
      <w:rPr>
        <w:rFonts w:ascii="Symbol" w:hAnsi="Symbol" w:cs="Times New Roman" w:hint="default"/>
        <w:b w:val="0"/>
        <w:i w:val="0"/>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3C37120"/>
    <w:multiLevelType w:val="hybridMultilevel"/>
    <w:tmpl w:val="32A2D710"/>
    <w:lvl w:ilvl="0" w:tplc="EDF8D9BE">
      <w:start w:val="1"/>
      <w:numFmt w:val="bullet"/>
      <w:pStyle w:val="atextindent"/>
      <w:lvlText w:val="•"/>
      <w:lvlJc w:val="left"/>
      <w:pPr>
        <w:tabs>
          <w:tab w:val="num" w:pos="3600"/>
        </w:tabs>
        <w:ind w:left="360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445459"/>
    <w:multiLevelType w:val="hybridMultilevel"/>
    <w:tmpl w:val="3D36CB9C"/>
    <w:lvl w:ilvl="0" w:tplc="93FA6DF0">
      <w:start w:val="1"/>
      <w:numFmt w:val="bullet"/>
      <w:pStyle w:val="atextindent0"/>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B23DB5"/>
    <w:multiLevelType w:val="multilevel"/>
    <w:tmpl w:val="5F989F88"/>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E4F1BE0"/>
    <w:multiLevelType w:val="multilevel"/>
    <w:tmpl w:val="37C8685A"/>
    <w:lvl w:ilvl="0">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2241837"/>
    <w:multiLevelType w:val="multilevel"/>
    <w:tmpl w:val="BD342924"/>
    <w:lvl w:ilvl="0">
      <w:start w:val="1"/>
      <w:numFmt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4442E51"/>
    <w:multiLevelType w:val="multilevel"/>
    <w:tmpl w:val="614E43BA"/>
    <w:lvl w:ilvl="0">
      <w:start w:val="1"/>
      <w:numFmt w:val="bullet"/>
      <w:lvlText w:val=""/>
      <w:lvlJc w:val="left"/>
      <w:pPr>
        <w:tabs>
          <w:tab w:val="num" w:pos="936"/>
        </w:tabs>
        <w:ind w:left="936" w:hanging="216"/>
      </w:pPr>
      <w:rPr>
        <w:rFonts w:ascii="Symbol" w:hAnsi="Symbol" w:cs="Times New Roman" w:hint="default"/>
        <w:b w:val="0"/>
        <w:i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90D3DE6"/>
    <w:multiLevelType w:val="multilevel"/>
    <w:tmpl w:val="857A3C0A"/>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112E80"/>
    <w:multiLevelType w:val="multilevel"/>
    <w:tmpl w:val="C98C974C"/>
    <w:lvl w:ilvl="0">
      <w:start w:val="1"/>
      <w:numFmt w:val="bullet"/>
      <w:lvlText w:val="•"/>
      <w:lvlJc w:val="left"/>
      <w:pPr>
        <w:tabs>
          <w:tab w:val="num" w:pos="1440"/>
        </w:tabs>
        <w:ind w:left="1440" w:hanging="720"/>
      </w:pPr>
      <w:rPr>
        <w:rFonts w:ascii="Times New Roman" w:hAnsi="Times New Roman" w:cs="Times New Roman" w:hint="default"/>
        <w:b w:val="0"/>
        <w:i w:val="0"/>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5"/>
  </w:num>
  <w:num w:numId="3">
    <w:abstractNumId w:val="25"/>
  </w:num>
  <w:num w:numId="4">
    <w:abstractNumId w:val="0"/>
  </w:num>
  <w:num w:numId="5">
    <w:abstractNumId w:val="17"/>
  </w:num>
  <w:num w:numId="6">
    <w:abstractNumId w:val="4"/>
  </w:num>
  <w:num w:numId="7">
    <w:abstractNumId w:val="27"/>
  </w:num>
  <w:num w:numId="8">
    <w:abstractNumId w:val="1"/>
  </w:num>
  <w:num w:numId="9">
    <w:abstractNumId w:val="1"/>
  </w:num>
  <w:num w:numId="10">
    <w:abstractNumId w:val="18"/>
  </w:num>
  <w:num w:numId="11">
    <w:abstractNumId w:val="34"/>
  </w:num>
  <w:num w:numId="12">
    <w:abstractNumId w:val="9"/>
  </w:num>
  <w:num w:numId="13">
    <w:abstractNumId w:val="24"/>
  </w:num>
  <w:num w:numId="14">
    <w:abstractNumId w:val="8"/>
  </w:num>
  <w:num w:numId="15">
    <w:abstractNumId w:val="5"/>
  </w:num>
  <w:num w:numId="16">
    <w:abstractNumId w:val="11"/>
  </w:num>
  <w:num w:numId="17">
    <w:abstractNumId w:val="21"/>
  </w:num>
  <w:num w:numId="18">
    <w:abstractNumId w:val="20"/>
  </w:num>
  <w:num w:numId="19">
    <w:abstractNumId w:val="28"/>
  </w:num>
  <w:num w:numId="20">
    <w:abstractNumId w:val="3"/>
  </w:num>
  <w:num w:numId="21">
    <w:abstractNumId w:val="26"/>
  </w:num>
  <w:num w:numId="22">
    <w:abstractNumId w:val="16"/>
  </w:num>
  <w:num w:numId="23">
    <w:abstractNumId w:val="32"/>
  </w:num>
  <w:num w:numId="24">
    <w:abstractNumId w:val="6"/>
  </w:num>
  <w:num w:numId="25">
    <w:abstractNumId w:val="12"/>
  </w:num>
  <w:num w:numId="26">
    <w:abstractNumId w:val="30"/>
  </w:num>
  <w:num w:numId="27">
    <w:abstractNumId w:val="22"/>
  </w:num>
  <w:num w:numId="28">
    <w:abstractNumId w:val="14"/>
  </w:num>
  <w:num w:numId="29">
    <w:abstractNumId w:val="29"/>
  </w:num>
  <w:num w:numId="30">
    <w:abstractNumId w:val="33"/>
  </w:num>
  <w:num w:numId="31">
    <w:abstractNumId w:val="19"/>
  </w:num>
  <w:num w:numId="32">
    <w:abstractNumId w:val="10"/>
  </w:num>
  <w:num w:numId="33">
    <w:abstractNumId w:val="31"/>
  </w:num>
  <w:num w:numId="34">
    <w:abstractNumId w:val="13"/>
  </w:num>
  <w:num w:numId="35">
    <w:abstractNumId w:val="13"/>
  </w:num>
  <w:num w:numId="36">
    <w:abstractNumId w:val="13"/>
  </w:num>
  <w:num w:numId="37">
    <w:abstractNumId w:val="23"/>
  </w:num>
  <w:num w:numId="38">
    <w:abstractNumId w:val="2"/>
  </w:num>
  <w:num w:numId="39">
    <w:abstractNumId w:val="12"/>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86837"/>
    <w:rsid w:val="000034B6"/>
    <w:rsid w:val="0001124A"/>
    <w:rsid w:val="00027DE3"/>
    <w:rsid w:val="000346F7"/>
    <w:rsid w:val="000460CC"/>
    <w:rsid w:val="00051B9E"/>
    <w:rsid w:val="00057A3B"/>
    <w:rsid w:val="000770BE"/>
    <w:rsid w:val="000924A4"/>
    <w:rsid w:val="000961C0"/>
    <w:rsid w:val="000A6261"/>
    <w:rsid w:val="000B6EF7"/>
    <w:rsid w:val="000C550C"/>
    <w:rsid w:val="000E587E"/>
    <w:rsid w:val="001021DA"/>
    <w:rsid w:val="001107E5"/>
    <w:rsid w:val="001162EB"/>
    <w:rsid w:val="0012114F"/>
    <w:rsid w:val="00124014"/>
    <w:rsid w:val="001345BA"/>
    <w:rsid w:val="001379BC"/>
    <w:rsid w:val="00142E9C"/>
    <w:rsid w:val="00143905"/>
    <w:rsid w:val="00144D4A"/>
    <w:rsid w:val="00145503"/>
    <w:rsid w:val="00150EDE"/>
    <w:rsid w:val="00151A53"/>
    <w:rsid w:val="00174248"/>
    <w:rsid w:val="00184F8B"/>
    <w:rsid w:val="00186B5E"/>
    <w:rsid w:val="00197DB8"/>
    <w:rsid w:val="001A0FA1"/>
    <w:rsid w:val="001A3086"/>
    <w:rsid w:val="001A6806"/>
    <w:rsid w:val="001B5973"/>
    <w:rsid w:val="001C1EE0"/>
    <w:rsid w:val="001E15BE"/>
    <w:rsid w:val="001E1CAF"/>
    <w:rsid w:val="001E3150"/>
    <w:rsid w:val="00217670"/>
    <w:rsid w:val="00232D73"/>
    <w:rsid w:val="00261A24"/>
    <w:rsid w:val="00277024"/>
    <w:rsid w:val="0028312B"/>
    <w:rsid w:val="002963B2"/>
    <w:rsid w:val="002B14DF"/>
    <w:rsid w:val="002D2DDE"/>
    <w:rsid w:val="00312845"/>
    <w:rsid w:val="00320488"/>
    <w:rsid w:val="00320901"/>
    <w:rsid w:val="00324C97"/>
    <w:rsid w:val="0033479D"/>
    <w:rsid w:val="00337F2C"/>
    <w:rsid w:val="0034175D"/>
    <w:rsid w:val="0035217F"/>
    <w:rsid w:val="0035727E"/>
    <w:rsid w:val="00371268"/>
    <w:rsid w:val="00376FC4"/>
    <w:rsid w:val="00394358"/>
    <w:rsid w:val="003B0139"/>
    <w:rsid w:val="003B7D2A"/>
    <w:rsid w:val="003D1FF4"/>
    <w:rsid w:val="00411D4B"/>
    <w:rsid w:val="00421BBB"/>
    <w:rsid w:val="00437F0F"/>
    <w:rsid w:val="00480EC6"/>
    <w:rsid w:val="00483F07"/>
    <w:rsid w:val="004962BE"/>
    <w:rsid w:val="004B25C8"/>
    <w:rsid w:val="004C0A8C"/>
    <w:rsid w:val="004E3B64"/>
    <w:rsid w:val="004E425D"/>
    <w:rsid w:val="004F1315"/>
    <w:rsid w:val="004F5535"/>
    <w:rsid w:val="00500B90"/>
    <w:rsid w:val="005010E2"/>
    <w:rsid w:val="00517351"/>
    <w:rsid w:val="00520569"/>
    <w:rsid w:val="00530D42"/>
    <w:rsid w:val="0053342E"/>
    <w:rsid w:val="005578EE"/>
    <w:rsid w:val="0057737A"/>
    <w:rsid w:val="00577744"/>
    <w:rsid w:val="005871A0"/>
    <w:rsid w:val="00597068"/>
    <w:rsid w:val="005B4C20"/>
    <w:rsid w:val="005C27DC"/>
    <w:rsid w:val="005D0BF4"/>
    <w:rsid w:val="005D73C9"/>
    <w:rsid w:val="005E7178"/>
    <w:rsid w:val="006059FA"/>
    <w:rsid w:val="00631069"/>
    <w:rsid w:val="006377AA"/>
    <w:rsid w:val="0064058E"/>
    <w:rsid w:val="00644ABD"/>
    <w:rsid w:val="00650537"/>
    <w:rsid w:val="0066350D"/>
    <w:rsid w:val="00667B38"/>
    <w:rsid w:val="0068471B"/>
    <w:rsid w:val="00686A55"/>
    <w:rsid w:val="00696127"/>
    <w:rsid w:val="006A2A6A"/>
    <w:rsid w:val="006B27C9"/>
    <w:rsid w:val="006B77AA"/>
    <w:rsid w:val="006C2C6C"/>
    <w:rsid w:val="006D25AF"/>
    <w:rsid w:val="00700704"/>
    <w:rsid w:val="0071203E"/>
    <w:rsid w:val="00725355"/>
    <w:rsid w:val="00736C54"/>
    <w:rsid w:val="00744779"/>
    <w:rsid w:val="0076448F"/>
    <w:rsid w:val="00766DC4"/>
    <w:rsid w:val="007726C3"/>
    <w:rsid w:val="00785981"/>
    <w:rsid w:val="00786F3D"/>
    <w:rsid w:val="007D51B2"/>
    <w:rsid w:val="007F153F"/>
    <w:rsid w:val="007F2B6F"/>
    <w:rsid w:val="008125FB"/>
    <w:rsid w:val="00812CBD"/>
    <w:rsid w:val="00831E74"/>
    <w:rsid w:val="00836FAD"/>
    <w:rsid w:val="00841FA0"/>
    <w:rsid w:val="008423C6"/>
    <w:rsid w:val="008509E2"/>
    <w:rsid w:val="00853E55"/>
    <w:rsid w:val="00856581"/>
    <w:rsid w:val="00861A1E"/>
    <w:rsid w:val="00865662"/>
    <w:rsid w:val="0088779B"/>
    <w:rsid w:val="008908C1"/>
    <w:rsid w:val="008938A7"/>
    <w:rsid w:val="00895EE9"/>
    <w:rsid w:val="008A2CA5"/>
    <w:rsid w:val="008B1016"/>
    <w:rsid w:val="008C323D"/>
    <w:rsid w:val="008D5439"/>
    <w:rsid w:val="008F13FF"/>
    <w:rsid w:val="008F5FD1"/>
    <w:rsid w:val="008F6CB3"/>
    <w:rsid w:val="00900BC6"/>
    <w:rsid w:val="009264CA"/>
    <w:rsid w:val="00932456"/>
    <w:rsid w:val="0093387F"/>
    <w:rsid w:val="0093476B"/>
    <w:rsid w:val="0094545D"/>
    <w:rsid w:val="009512B1"/>
    <w:rsid w:val="00952255"/>
    <w:rsid w:val="009531E9"/>
    <w:rsid w:val="00967103"/>
    <w:rsid w:val="009672B7"/>
    <w:rsid w:val="00970E4D"/>
    <w:rsid w:val="00971EE2"/>
    <w:rsid w:val="00973640"/>
    <w:rsid w:val="009740FB"/>
    <w:rsid w:val="00974EF6"/>
    <w:rsid w:val="00976609"/>
    <w:rsid w:val="009A69B5"/>
    <w:rsid w:val="009C0954"/>
    <w:rsid w:val="009C1BB7"/>
    <w:rsid w:val="009C7F8C"/>
    <w:rsid w:val="009D4DC6"/>
    <w:rsid w:val="009E1878"/>
    <w:rsid w:val="009E73A6"/>
    <w:rsid w:val="00A062E1"/>
    <w:rsid w:val="00A23084"/>
    <w:rsid w:val="00A25047"/>
    <w:rsid w:val="00A2784C"/>
    <w:rsid w:val="00A404A1"/>
    <w:rsid w:val="00A4414B"/>
    <w:rsid w:val="00A92A2A"/>
    <w:rsid w:val="00AA09C1"/>
    <w:rsid w:val="00AA2ED9"/>
    <w:rsid w:val="00AC7548"/>
    <w:rsid w:val="00AE6A39"/>
    <w:rsid w:val="00B04E62"/>
    <w:rsid w:val="00B10957"/>
    <w:rsid w:val="00B20BD0"/>
    <w:rsid w:val="00B31A7B"/>
    <w:rsid w:val="00B346EE"/>
    <w:rsid w:val="00B41155"/>
    <w:rsid w:val="00B54899"/>
    <w:rsid w:val="00B743E6"/>
    <w:rsid w:val="00B868E4"/>
    <w:rsid w:val="00B93349"/>
    <w:rsid w:val="00B950D0"/>
    <w:rsid w:val="00BA443A"/>
    <w:rsid w:val="00BA51A0"/>
    <w:rsid w:val="00BE3FCC"/>
    <w:rsid w:val="00BF7D78"/>
    <w:rsid w:val="00C07C14"/>
    <w:rsid w:val="00C46480"/>
    <w:rsid w:val="00C65910"/>
    <w:rsid w:val="00C6601A"/>
    <w:rsid w:val="00C7318C"/>
    <w:rsid w:val="00CA19FD"/>
    <w:rsid w:val="00CB10F9"/>
    <w:rsid w:val="00CE5926"/>
    <w:rsid w:val="00D13322"/>
    <w:rsid w:val="00D14C0A"/>
    <w:rsid w:val="00D20FC5"/>
    <w:rsid w:val="00D25AF3"/>
    <w:rsid w:val="00D31738"/>
    <w:rsid w:val="00D37E90"/>
    <w:rsid w:val="00D443D2"/>
    <w:rsid w:val="00D5645F"/>
    <w:rsid w:val="00D5728C"/>
    <w:rsid w:val="00D738E9"/>
    <w:rsid w:val="00D75566"/>
    <w:rsid w:val="00D75BB6"/>
    <w:rsid w:val="00D803BB"/>
    <w:rsid w:val="00DA0B49"/>
    <w:rsid w:val="00DA0D5B"/>
    <w:rsid w:val="00DB6BEC"/>
    <w:rsid w:val="00DC7EBB"/>
    <w:rsid w:val="00DD732A"/>
    <w:rsid w:val="00DE1136"/>
    <w:rsid w:val="00DF0892"/>
    <w:rsid w:val="00DF78F3"/>
    <w:rsid w:val="00E11C93"/>
    <w:rsid w:val="00E15D51"/>
    <w:rsid w:val="00E21AF9"/>
    <w:rsid w:val="00E2558E"/>
    <w:rsid w:val="00E26040"/>
    <w:rsid w:val="00E42A2C"/>
    <w:rsid w:val="00E46D26"/>
    <w:rsid w:val="00E555B2"/>
    <w:rsid w:val="00E57637"/>
    <w:rsid w:val="00E57A81"/>
    <w:rsid w:val="00E57D6D"/>
    <w:rsid w:val="00E67084"/>
    <w:rsid w:val="00E745F7"/>
    <w:rsid w:val="00E84B07"/>
    <w:rsid w:val="00E86320"/>
    <w:rsid w:val="00E903C2"/>
    <w:rsid w:val="00E95DC9"/>
    <w:rsid w:val="00EA670C"/>
    <w:rsid w:val="00EC7E9E"/>
    <w:rsid w:val="00ED040D"/>
    <w:rsid w:val="00EE28DE"/>
    <w:rsid w:val="00EE47FF"/>
    <w:rsid w:val="00F13D45"/>
    <w:rsid w:val="00F14F8D"/>
    <w:rsid w:val="00F229EC"/>
    <w:rsid w:val="00F327D1"/>
    <w:rsid w:val="00F40928"/>
    <w:rsid w:val="00F56787"/>
    <w:rsid w:val="00F60536"/>
    <w:rsid w:val="00F70BDA"/>
    <w:rsid w:val="00F7709F"/>
    <w:rsid w:val="00F86837"/>
    <w:rsid w:val="00FA33F3"/>
    <w:rsid w:val="00FC6E38"/>
    <w:rsid w:val="00FD2ABE"/>
    <w:rsid w:val="00FF6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92"/>
    <w:rPr>
      <w:sz w:val="28"/>
      <w:szCs w:val="24"/>
    </w:rPr>
  </w:style>
  <w:style w:type="paragraph" w:styleId="Heading1">
    <w:name w:val="heading 1"/>
    <w:aliases w:val="Unit Presentation"/>
    <w:basedOn w:val="Normal"/>
    <w:next w:val="Normal"/>
    <w:qFormat/>
    <w:rsid w:val="00BE3FCC"/>
    <w:pPr>
      <w:jc w:val="center"/>
      <w:outlineLvl w:val="0"/>
    </w:pPr>
    <w:rPr>
      <w:rFonts w:cs="Arial"/>
      <w:b/>
      <w:bCs/>
      <w:caps/>
      <w:szCs w:val="32"/>
    </w:rPr>
  </w:style>
  <w:style w:type="paragraph" w:styleId="Heading2">
    <w:name w:val="heading 2"/>
    <w:aliases w:val="COURSE"/>
    <w:basedOn w:val="Normal"/>
    <w:next w:val="Normal"/>
    <w:qFormat/>
    <w:rsid w:val="005578EE"/>
    <w:pPr>
      <w:ind w:left="2520" w:hanging="2520"/>
      <w:outlineLvl w:val="1"/>
    </w:pPr>
    <w:rPr>
      <w:bCs/>
      <w:iCs/>
      <w:szCs w:val="28"/>
    </w:rPr>
  </w:style>
  <w:style w:type="paragraph" w:styleId="Heading3">
    <w:name w:val="heading 3"/>
    <w:aliases w:val="OBJECTIVES"/>
    <w:basedOn w:val="Normal"/>
    <w:next w:val="Normal"/>
    <w:qFormat/>
    <w:rsid w:val="00051B9E"/>
    <w:pPr>
      <w:ind w:left="2520" w:hanging="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DF0892"/>
    <w:pPr>
      <w:autoSpaceDE w:val="0"/>
      <w:autoSpaceDN w:val="0"/>
      <w:adjustRightInd w:val="0"/>
    </w:pPr>
    <w:rPr>
      <w:color w:val="000000"/>
      <w:sz w:val="28"/>
      <w:szCs w:val="28"/>
    </w:rPr>
  </w:style>
  <w:style w:type="paragraph" w:customStyle="1" w:styleId="1">
    <w:name w:val="(1)"/>
    <w:basedOn w:val="Normal"/>
    <w:rsid w:val="0076448F"/>
    <w:pPr>
      <w:ind w:left="3600" w:hanging="720"/>
      <w:outlineLvl w:val="2"/>
    </w:pPr>
    <w:rPr>
      <w:rFonts w:cs="Arial"/>
      <w:bCs/>
      <w:szCs w:val="26"/>
    </w:rPr>
  </w:style>
  <w:style w:type="paragraph" w:customStyle="1" w:styleId="1text">
    <w:name w:val="(1) text"/>
    <w:basedOn w:val="Normal"/>
    <w:rsid w:val="0076448F"/>
    <w:pPr>
      <w:ind w:left="3600"/>
    </w:pPr>
  </w:style>
  <w:style w:type="paragraph" w:customStyle="1" w:styleId="1textindent">
    <w:name w:val="(1) text indent"/>
    <w:basedOn w:val="1text"/>
    <w:rsid w:val="0076448F"/>
    <w:pPr>
      <w:numPr>
        <w:numId w:val="4"/>
      </w:numPr>
      <w:tabs>
        <w:tab w:val="clear" w:pos="4320"/>
      </w:tabs>
      <w:ind w:left="5040"/>
    </w:pPr>
  </w:style>
  <w:style w:type="paragraph" w:customStyle="1" w:styleId="a">
    <w:name w:val="(a)"/>
    <w:basedOn w:val="1"/>
    <w:rsid w:val="0076448F"/>
    <w:pPr>
      <w:ind w:left="4320"/>
    </w:pPr>
  </w:style>
  <w:style w:type="paragraph" w:customStyle="1" w:styleId="atext">
    <w:name w:val="(a) text"/>
    <w:basedOn w:val="a"/>
    <w:rsid w:val="0076448F"/>
    <w:pPr>
      <w:ind w:firstLine="0"/>
    </w:pPr>
  </w:style>
  <w:style w:type="paragraph" w:customStyle="1" w:styleId="atextindent0">
    <w:name w:val="(a) text indent"/>
    <w:basedOn w:val="atext"/>
    <w:rsid w:val="0076448F"/>
    <w:pPr>
      <w:numPr>
        <w:numId w:val="19"/>
      </w:numPr>
      <w:tabs>
        <w:tab w:val="clear" w:pos="5040"/>
      </w:tabs>
    </w:pPr>
  </w:style>
  <w:style w:type="paragraph" w:customStyle="1" w:styleId="2">
    <w:name w:val="2."/>
    <w:basedOn w:val="Normal"/>
    <w:rsid w:val="0076448F"/>
    <w:pPr>
      <w:ind w:left="2160" w:hanging="720"/>
    </w:pPr>
  </w:style>
  <w:style w:type="paragraph" w:customStyle="1" w:styleId="2text">
    <w:name w:val="2. text"/>
    <w:basedOn w:val="2"/>
    <w:rsid w:val="0076448F"/>
    <w:pPr>
      <w:ind w:firstLine="0"/>
    </w:pPr>
  </w:style>
  <w:style w:type="paragraph" w:customStyle="1" w:styleId="2textindent">
    <w:name w:val="2. text indent"/>
    <w:basedOn w:val="2text"/>
    <w:rsid w:val="0076448F"/>
    <w:pPr>
      <w:numPr>
        <w:numId w:val="15"/>
      </w:numPr>
      <w:tabs>
        <w:tab w:val="clear" w:pos="2880"/>
      </w:tabs>
    </w:pPr>
  </w:style>
  <w:style w:type="paragraph" w:customStyle="1" w:styleId="a0">
    <w:name w:val="a."/>
    <w:basedOn w:val="a"/>
    <w:rsid w:val="0076448F"/>
    <w:pPr>
      <w:ind w:left="2880"/>
    </w:pPr>
  </w:style>
  <w:style w:type="paragraph" w:customStyle="1" w:styleId="atext0">
    <w:name w:val="a. text"/>
    <w:basedOn w:val="a0"/>
    <w:rsid w:val="0076448F"/>
    <w:pPr>
      <w:ind w:firstLine="0"/>
    </w:pPr>
  </w:style>
  <w:style w:type="paragraph" w:customStyle="1" w:styleId="atextindent">
    <w:name w:val="a. text indent"/>
    <w:basedOn w:val="atext0"/>
    <w:rsid w:val="0076448F"/>
    <w:pPr>
      <w:numPr>
        <w:numId w:val="7"/>
      </w:numPr>
      <w:tabs>
        <w:tab w:val="clear" w:pos="3600"/>
      </w:tabs>
    </w:pPr>
  </w:style>
  <w:style w:type="paragraph" w:customStyle="1" w:styleId="B">
    <w:name w:val="B."/>
    <w:basedOn w:val="Normal"/>
    <w:rsid w:val="00051B9E"/>
    <w:pPr>
      <w:ind w:left="1440" w:hanging="720"/>
    </w:pPr>
  </w:style>
  <w:style w:type="paragraph" w:customStyle="1" w:styleId="Btext">
    <w:name w:val="B. text"/>
    <w:basedOn w:val="B"/>
    <w:rsid w:val="0076448F"/>
    <w:pPr>
      <w:ind w:firstLine="0"/>
    </w:pPr>
  </w:style>
  <w:style w:type="paragraph" w:customStyle="1" w:styleId="Btextindent">
    <w:name w:val="B. text indent"/>
    <w:basedOn w:val="Normal"/>
    <w:rsid w:val="0076448F"/>
    <w:pPr>
      <w:numPr>
        <w:numId w:val="13"/>
      </w:numPr>
      <w:tabs>
        <w:tab w:val="clear" w:pos="2880"/>
      </w:tabs>
      <w:ind w:left="2160"/>
    </w:pPr>
  </w:style>
  <w:style w:type="paragraph" w:customStyle="1" w:styleId="II">
    <w:name w:val="II."/>
    <w:basedOn w:val="Normal"/>
    <w:rsid w:val="00051B9E"/>
    <w:pPr>
      <w:ind w:left="720" w:hanging="720"/>
    </w:pPr>
    <w:rPr>
      <w:caps/>
    </w:rPr>
  </w:style>
  <w:style w:type="paragraph" w:customStyle="1" w:styleId="IItext">
    <w:name w:val="II. text"/>
    <w:basedOn w:val="Normal"/>
    <w:rsid w:val="0076448F"/>
    <w:pPr>
      <w:ind w:left="720"/>
    </w:pPr>
  </w:style>
  <w:style w:type="paragraph" w:customStyle="1" w:styleId="IItextindent">
    <w:name w:val="II. text indent"/>
    <w:basedOn w:val="Normal"/>
    <w:rsid w:val="0076448F"/>
    <w:pPr>
      <w:numPr>
        <w:numId w:val="12"/>
      </w:numPr>
      <w:tabs>
        <w:tab w:val="clear" w:pos="1440"/>
      </w:tabs>
    </w:pPr>
  </w:style>
  <w:style w:type="paragraph" w:customStyle="1" w:styleId="INSTRUCTOR">
    <w:name w:val="INSTRUCTOR"/>
    <w:basedOn w:val="Normal"/>
    <w:rsid w:val="00D20FC5"/>
    <w:pPr>
      <w:pBdr>
        <w:top w:val="single" w:sz="12" w:space="1" w:color="auto" w:shadow="1"/>
        <w:left w:val="single" w:sz="12" w:space="4" w:color="auto" w:shadow="1"/>
        <w:bottom w:val="single" w:sz="12" w:space="1" w:color="auto" w:shadow="1"/>
        <w:right w:val="single" w:sz="12" w:space="4" w:color="auto" w:shadow="1"/>
      </w:pBdr>
      <w:ind w:left="144" w:right="144"/>
    </w:pPr>
    <w:rPr>
      <w:b/>
    </w:rPr>
  </w:style>
  <w:style w:type="paragraph" w:styleId="Header">
    <w:name w:val="header"/>
    <w:basedOn w:val="Normal"/>
    <w:rsid w:val="00E86320"/>
    <w:pPr>
      <w:tabs>
        <w:tab w:val="center" w:pos="4320"/>
        <w:tab w:val="right" w:pos="8640"/>
      </w:tabs>
    </w:pPr>
  </w:style>
  <w:style w:type="paragraph" w:styleId="Footer">
    <w:name w:val="footer"/>
    <w:basedOn w:val="Normal"/>
    <w:rsid w:val="009E73A6"/>
    <w:pPr>
      <w:tabs>
        <w:tab w:val="center" w:pos="4680"/>
        <w:tab w:val="right" w:pos="9360"/>
      </w:tabs>
    </w:pPr>
  </w:style>
  <w:style w:type="table" w:styleId="TableGrid">
    <w:name w:val="Table Grid"/>
    <w:basedOn w:val="TableNormal"/>
    <w:semiHidden/>
    <w:rsid w:val="00F7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78EE"/>
    <w:rPr>
      <w:rFonts w:ascii="Tahoma" w:hAnsi="Tahoma" w:cs="Tahoma"/>
      <w:sz w:val="16"/>
      <w:szCs w:val="16"/>
    </w:rPr>
  </w:style>
  <w:style w:type="paragraph" w:customStyle="1" w:styleId="UnitOverview">
    <w:name w:val="Unit Overview"/>
    <w:rsid w:val="00D20FC5"/>
    <w:pPr>
      <w:jc w:val="center"/>
    </w:pPr>
    <w:rPr>
      <w:b/>
      <w:caps/>
      <w:sz w:val="28"/>
      <w:szCs w:val="24"/>
    </w:rPr>
  </w:style>
  <w:style w:type="paragraph" w:customStyle="1" w:styleId="Strategy">
    <w:name w:val="Strategy"/>
    <w:basedOn w:val="Bodytext"/>
    <w:rsid w:val="00831E74"/>
    <w:pPr>
      <w:ind w:left="360"/>
    </w:pPr>
  </w:style>
  <w:style w:type="paragraph" w:customStyle="1" w:styleId="Bullet">
    <w:name w:val="Bullet"/>
    <w:rsid w:val="004B25C8"/>
    <w:pPr>
      <w:numPr>
        <w:numId w:val="25"/>
      </w:numPr>
    </w:pPr>
    <w:rPr>
      <w:sz w:val="28"/>
      <w:szCs w:val="28"/>
    </w:rPr>
  </w:style>
  <w:style w:type="paragraph" w:customStyle="1" w:styleId="InstructionalAids">
    <w:name w:val="Instructional Aids"/>
    <w:basedOn w:val="Normal"/>
    <w:rsid w:val="00FF661C"/>
    <w:pPr>
      <w:numPr>
        <w:numId w:val="27"/>
      </w:numPr>
      <w:tabs>
        <w:tab w:val="clear" w:pos="864"/>
        <w:tab w:val="left" w:pos="936"/>
      </w:tabs>
      <w:ind w:left="936"/>
    </w:pPr>
    <w:rPr>
      <w:szCs w:val="28"/>
    </w:rPr>
  </w:style>
  <w:style w:type="paragraph" w:customStyle="1" w:styleId="DashBullet">
    <w:name w:val="Dash Bullet"/>
    <w:rsid w:val="004B25C8"/>
    <w:pPr>
      <w:numPr>
        <w:ilvl w:val="1"/>
        <w:numId w:val="28"/>
      </w:numPr>
      <w:tabs>
        <w:tab w:val="clear" w:pos="2160"/>
      </w:tabs>
      <w:ind w:hanging="720"/>
    </w:pPr>
    <w:rPr>
      <w:sz w:val="28"/>
      <w:szCs w:val="28"/>
    </w:rPr>
  </w:style>
  <w:style w:type="paragraph" w:styleId="ListParagraph">
    <w:name w:val="List Paragraph"/>
    <w:basedOn w:val="Normal"/>
    <w:uiPriority w:val="34"/>
    <w:qFormat/>
    <w:rsid w:val="005871A0"/>
    <w:pPr>
      <w:ind w:left="720"/>
      <w:contextualSpacing/>
    </w:pPr>
  </w:style>
  <w:style w:type="character" w:styleId="Hyperlink">
    <w:name w:val="Hyperlink"/>
    <w:basedOn w:val="DefaultParagraphFont"/>
    <w:rsid w:val="00932456"/>
    <w:rPr>
      <w:color w:val="0000FF" w:themeColor="hyperlink"/>
      <w:u w:val="single"/>
    </w:rPr>
  </w:style>
  <w:style w:type="paragraph" w:customStyle="1" w:styleId="Instructorbullet">
    <w:name w:val="Instructor bullet"/>
    <w:basedOn w:val="INSTRUCTOR"/>
    <w:qFormat/>
    <w:rsid w:val="001E15BE"/>
    <w:pPr>
      <w:numPr>
        <w:numId w:val="34"/>
      </w:numPr>
      <w:ind w:left="864"/>
    </w:pPr>
  </w:style>
  <w:style w:type="paragraph" w:customStyle="1" w:styleId="BtextindentDashBullet">
    <w:name w:val="B. text indent Dash Bullet"/>
    <w:basedOn w:val="DashBullet"/>
    <w:qFormat/>
    <w:rsid w:val="00856581"/>
    <w:pPr>
      <w:ind w:left="2880"/>
    </w:pPr>
  </w:style>
</w:styles>
</file>

<file path=word/webSettings.xml><?xml version="1.0" encoding="utf-8"?>
<w:webSettings xmlns:r="http://schemas.openxmlformats.org/officeDocument/2006/relationships" xmlns:w="http://schemas.openxmlformats.org/wordprocessingml/2006/main">
  <w:divs>
    <w:div w:id="5912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Z%20-%20My%20Documents\Projects\Unit%20Overview%20IG%20Template%20-%20Vers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1036B-6016-40B1-8576-69369DE9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Overview IG Template - Version 2</Template>
  <TotalTime>4</TotalTime>
  <Pages>14</Pages>
  <Words>1606</Words>
  <Characters>8777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DETAILED LESSON OUTLINE</vt:lpstr>
    </vt:vector>
  </TitlesOfParts>
  <Company>BLM-NIFC</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LESSON OUTLINE</dc:title>
  <dc:subject/>
  <dc:creator>Zoila ForrestDavis</dc:creator>
  <cp:keywords/>
  <dc:description/>
  <cp:lastModifiedBy>khood</cp:lastModifiedBy>
  <cp:revision>2</cp:revision>
  <cp:lastPrinted>2008-07-08T20:16:00Z</cp:lastPrinted>
  <dcterms:created xsi:type="dcterms:W3CDTF">2011-02-07T21:06:00Z</dcterms:created>
  <dcterms:modified xsi:type="dcterms:W3CDTF">2011-02-07T21:06:00Z</dcterms:modified>
</cp:coreProperties>
</file>