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271 Berry Creek</w:t>
            </w:r>
          </w:p>
          <w:p w:rsidR="00BC2DA3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OR-MAF-015271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OR-JDIDC</w:t>
            </w:r>
          </w:p>
          <w:p w:rsidR="00BC2DA3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541-575-1321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87D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569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87D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87D58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87D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0143(PDT)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87D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08/14/2015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WA-MAF (541-575-1321)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Johnson-Lowey/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87D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Pass, clear imagery, streak of distortion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87D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7D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08/14/2015- 0215(PDT)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C2DA3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987D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7D58">
              <w:rPr>
                <w:rFonts w:ascii="Tahoma" w:hAnsi="Tahoma" w:cs="Tahoma"/>
                <w:b/>
                <w:sz w:val="20"/>
                <w:szCs w:val="20"/>
              </w:rPr>
              <w:t>/incident_specific_data/pacific_nw/2015_Incidents_Oregon/2015_271BerryCreek_ORMAF_015271/IR/20150814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7D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08/14/2015-0330(PDT)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87D58" w:rsidRDefault="00987D5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1st IR Flight – Berry creek fire is 569 acres and almost all intense heat except for Northern 1/3.  4 isolated heat sources along eastern edge on southern half of fire.</w:t>
            </w:r>
          </w:p>
          <w:p w:rsidR="00987D58" w:rsidRDefault="00987D5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Another unnamed fire was on the northeast corner of imagery.  There was distortion from the Berry fire to the Unnamed fire that created a line of false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posite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heat trips between the 2 fires.</w:t>
            </w:r>
            <w:bookmarkStart w:id="0" w:name="_GoBack"/>
            <w:bookmarkEnd w:id="0"/>
          </w:p>
          <w:p w:rsidR="009748D6" w:rsidRPr="000309F5" w:rsidRDefault="009748D6" w:rsidP="00BC2DA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7E" w:rsidRDefault="00E6347E">
      <w:r>
        <w:separator/>
      </w:r>
    </w:p>
  </w:endnote>
  <w:endnote w:type="continuationSeparator" w:id="0">
    <w:p w:rsidR="00E6347E" w:rsidRDefault="00E6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7E" w:rsidRDefault="00E6347E">
      <w:r>
        <w:separator/>
      </w:r>
    </w:p>
  </w:footnote>
  <w:footnote w:type="continuationSeparator" w:id="0">
    <w:p w:rsidR="00E6347E" w:rsidRDefault="00E6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91688"/>
    <w:rsid w:val="00105747"/>
    <w:rsid w:val="00133DB7"/>
    <w:rsid w:val="00181A56"/>
    <w:rsid w:val="0022172E"/>
    <w:rsid w:val="00262E34"/>
    <w:rsid w:val="00320B15"/>
    <w:rsid w:val="003F20F3"/>
    <w:rsid w:val="005B320F"/>
    <w:rsid w:val="0063737D"/>
    <w:rsid w:val="006446A6"/>
    <w:rsid w:val="00650FBF"/>
    <w:rsid w:val="006D53AE"/>
    <w:rsid w:val="00763EB7"/>
    <w:rsid w:val="007924FE"/>
    <w:rsid w:val="007B2F7F"/>
    <w:rsid w:val="008905E1"/>
    <w:rsid w:val="00935C5E"/>
    <w:rsid w:val="009748D6"/>
    <w:rsid w:val="00987D58"/>
    <w:rsid w:val="009C2908"/>
    <w:rsid w:val="00A2031B"/>
    <w:rsid w:val="00A56502"/>
    <w:rsid w:val="00B770B9"/>
    <w:rsid w:val="00BC2DA3"/>
    <w:rsid w:val="00BD0A6F"/>
    <w:rsid w:val="00C503E4"/>
    <w:rsid w:val="00C61171"/>
    <w:rsid w:val="00CB255A"/>
    <w:rsid w:val="00DC6D9B"/>
    <w:rsid w:val="00E1515F"/>
    <w:rsid w:val="00E6347E"/>
    <w:rsid w:val="00EE4FC9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2004-03-23T21:00:00Z</cp:lastPrinted>
  <dcterms:created xsi:type="dcterms:W3CDTF">2015-08-14T04:53:00Z</dcterms:created>
  <dcterms:modified xsi:type="dcterms:W3CDTF">2015-08-14T09:54:00Z</dcterms:modified>
</cp:coreProperties>
</file>