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01"/>
        <w:gridCol w:w="2967"/>
      </w:tblGrid>
      <w:tr w:rsidR="009748D6" w:rsidRPr="000309F5" w:rsidTr="005F6311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C77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Buckskin</w:t>
            </w:r>
          </w:p>
          <w:p w:rsidR="00007BD4" w:rsidRPr="00CB255A" w:rsidRDefault="001A2242" w:rsidP="007C77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E657F5">
              <w:rPr>
                <w:rFonts w:ascii="Arial" w:hAnsi="Arial" w:cs="Arial"/>
                <w:sz w:val="20"/>
                <w:szCs w:val="20"/>
              </w:rPr>
              <w:t>OR-</w:t>
            </w:r>
            <w:r w:rsidR="007C77C1">
              <w:rPr>
                <w:rFonts w:ascii="Arial" w:hAnsi="Arial" w:cs="Arial"/>
                <w:sz w:val="20"/>
                <w:szCs w:val="20"/>
              </w:rPr>
              <w:t>RS</w:t>
            </w:r>
            <w:r w:rsidR="00E657F5">
              <w:rPr>
                <w:rFonts w:ascii="Arial" w:hAnsi="Arial" w:cs="Arial"/>
                <w:sz w:val="20"/>
                <w:szCs w:val="20"/>
              </w:rPr>
              <w:t>F-000</w:t>
            </w:r>
            <w:r w:rsidR="007C77C1">
              <w:rPr>
                <w:rFonts w:ascii="Arial" w:hAnsi="Arial" w:cs="Arial"/>
                <w:sz w:val="20"/>
                <w:szCs w:val="20"/>
              </w:rPr>
              <w:t>382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1376B" w:rsidRPr="00CB255A" w:rsidRDefault="001A2242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</w:tc>
        <w:tc>
          <w:tcPr>
            <w:tcW w:w="12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C77C1" w:rsidP="00E657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MICC (541-618-2510)</w:t>
            </w:r>
          </w:p>
        </w:tc>
        <w:tc>
          <w:tcPr>
            <w:tcW w:w="1286" w:type="pct"/>
          </w:tcPr>
          <w:p w:rsidR="009748D6" w:rsidRPr="00D47C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C71A1" w:rsidRPr="00D47C9A" w:rsidRDefault="00C9759D" w:rsidP="001A22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2,</w:t>
            </w:r>
            <w:r w:rsidR="00D47C9A" w:rsidRPr="00D47C9A">
              <w:rPr>
                <w:rFonts w:ascii="Tahoma" w:hAnsi="Tahoma" w:cs="Tahoma"/>
                <w:sz w:val="20"/>
                <w:szCs w:val="20"/>
              </w:rPr>
              <w:t>3</w:t>
            </w:r>
            <w:r w:rsidR="0092497F">
              <w:rPr>
                <w:rFonts w:ascii="Tahoma" w:hAnsi="Tahoma" w:cs="Tahoma"/>
                <w:sz w:val="20"/>
                <w:szCs w:val="20"/>
              </w:rPr>
              <w:t>6</w:t>
            </w:r>
            <w:r w:rsidR="00D47C9A" w:rsidRPr="00D47C9A">
              <w:rPr>
                <w:rFonts w:ascii="Tahoma" w:hAnsi="Tahoma" w:cs="Tahoma"/>
                <w:sz w:val="20"/>
                <w:szCs w:val="20"/>
              </w:rPr>
              <w:t>0</w:t>
            </w:r>
            <w:r w:rsidR="00152CA5" w:rsidRPr="00D47C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71A" w:rsidRPr="00D47C9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CB255A" w:rsidRDefault="008C71A1" w:rsidP="00FB6D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 xml:space="preserve">(Grew </w:t>
            </w:r>
            <w:r w:rsidR="00FB6D0C">
              <w:rPr>
                <w:rFonts w:ascii="Tahoma" w:hAnsi="Tahoma" w:cs="Tahoma"/>
                <w:sz w:val="20"/>
                <w:szCs w:val="20"/>
              </w:rPr>
              <w:t>140</w:t>
            </w:r>
            <w:r w:rsidRPr="00D47C9A">
              <w:rPr>
                <w:rFonts w:ascii="Tahoma" w:hAnsi="Tahoma" w:cs="Tahoma"/>
                <w:sz w:val="20"/>
                <w:szCs w:val="20"/>
              </w:rPr>
              <w:t xml:space="preserve"> acres)</w:t>
            </w:r>
          </w:p>
        </w:tc>
      </w:tr>
      <w:tr w:rsidR="009748D6" w:rsidRPr="000309F5" w:rsidTr="005F6311">
        <w:trPr>
          <w:trHeight w:val="1059"/>
        </w:trPr>
        <w:tc>
          <w:tcPr>
            <w:tcW w:w="1250" w:type="pct"/>
          </w:tcPr>
          <w:p w:rsidR="00BD0A6F" w:rsidRPr="00D47C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1570D" w:rsidRPr="00D47C9A" w:rsidRDefault="00D47C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 xml:space="preserve">2140 </w:t>
            </w:r>
            <w:r w:rsidR="00C51AB7" w:rsidRPr="00D47C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BF9" w:rsidRPr="00D47C9A">
              <w:rPr>
                <w:rFonts w:ascii="Tahoma" w:hAnsi="Tahoma" w:cs="Tahoma"/>
                <w:sz w:val="20"/>
                <w:szCs w:val="20"/>
              </w:rPr>
              <w:t>(PDT)</w:t>
            </w:r>
          </w:p>
          <w:p w:rsidR="00BD0A6F" w:rsidRPr="00D47C9A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D47C9A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 w:rsidRPr="00D47C9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448D3" w:rsidP="00063B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06/</w:t>
            </w:r>
            <w:r w:rsidR="00D47C9A" w:rsidRPr="00D47C9A">
              <w:rPr>
                <w:rFonts w:ascii="Tahoma" w:hAnsi="Tahoma" w:cs="Tahoma"/>
                <w:sz w:val="20"/>
                <w:szCs w:val="20"/>
              </w:rPr>
              <w:t>16</w:t>
            </w:r>
            <w:r w:rsidR="00E22BF9" w:rsidRPr="00D47C9A">
              <w:rPr>
                <w:rFonts w:ascii="Tahoma" w:hAnsi="Tahoma" w:cs="Tahoma"/>
                <w:sz w:val="20"/>
                <w:szCs w:val="20"/>
              </w:rPr>
              <w:t>/201</w:t>
            </w:r>
            <w:r w:rsidRPr="00D47C9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A22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C77C1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541-654-</w:t>
            </w:r>
            <w:r w:rsidR="001A2242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925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925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338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D6D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 w:rsidTr="005F6311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Pr="00EA3BE0" w:rsidRDefault="007C77C1" w:rsidP="00EA3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MICC (541-618-2510)</w:t>
            </w:r>
          </w:p>
        </w:tc>
        <w:tc>
          <w:tcPr>
            <w:tcW w:w="1250" w:type="pct"/>
          </w:tcPr>
          <w:p w:rsidR="009748D6" w:rsidRPr="00D47C9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47C9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47C9A" w:rsidRDefault="000005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A-</w:t>
            </w:r>
            <w:r w:rsidR="00B95258" w:rsidRPr="00D47C9A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214" w:type="pct"/>
          </w:tcPr>
          <w:p w:rsidR="009748D6" w:rsidRPr="00D47C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D47C9A" w:rsidRDefault="00CB43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N149</w:t>
            </w:r>
            <w:r w:rsidR="0061747C" w:rsidRPr="00D47C9A">
              <w:rPr>
                <w:rFonts w:ascii="Tahoma" w:hAnsi="Tahoma" w:cs="Tahoma"/>
                <w:sz w:val="20"/>
                <w:szCs w:val="20"/>
              </w:rPr>
              <w:t>Z/</w:t>
            </w:r>
            <w:r w:rsidR="00EE065A" w:rsidRPr="00D47C9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86" w:type="pct"/>
          </w:tcPr>
          <w:p w:rsidR="009748D6" w:rsidRPr="00D47C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47C9A" w:rsidRDefault="007C77C1" w:rsidP="00C532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Woody Smith</w:t>
            </w:r>
            <w:r w:rsidR="004D5943" w:rsidRPr="00D47C9A">
              <w:rPr>
                <w:rFonts w:ascii="Tahoma" w:hAnsi="Tahoma" w:cs="Tahoma"/>
                <w:sz w:val="20"/>
                <w:szCs w:val="20"/>
              </w:rPr>
              <w:t>/Adam(T) (T</w:t>
            </w:r>
            <w:r w:rsidR="00C53248" w:rsidRPr="00D47C9A">
              <w:rPr>
                <w:rFonts w:ascii="Tahoma" w:hAnsi="Tahoma" w:cs="Tahoma"/>
                <w:sz w:val="20"/>
                <w:szCs w:val="20"/>
              </w:rPr>
              <w:t>ech</w:t>
            </w:r>
            <w:r w:rsidR="004D5943" w:rsidRPr="00D47C9A">
              <w:rPr>
                <w:rFonts w:ascii="Tahoma" w:hAnsi="Tahoma" w:cs="Tahoma"/>
                <w:sz w:val="20"/>
                <w:szCs w:val="20"/>
              </w:rPr>
              <w:t>s</w:t>
            </w:r>
            <w:r w:rsidR="00C53248" w:rsidRPr="00D47C9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 w:rsidTr="005F6311">
        <w:trPr>
          <w:trHeight w:val="630"/>
        </w:trPr>
        <w:tc>
          <w:tcPr>
            <w:tcW w:w="2500" w:type="pct"/>
            <w:gridSpan w:val="2"/>
          </w:tcPr>
          <w:p w:rsidR="009748D6" w:rsidRPr="00D47C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D47C9A" w:rsidRDefault="00C9759D" w:rsidP="00E60F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Good Imagery; 2</w:t>
            </w:r>
            <w:r w:rsidR="008F16A9" w:rsidRPr="00D47C9A">
              <w:rPr>
                <w:rFonts w:ascii="Tahoma" w:hAnsi="Tahoma" w:cs="Tahoma"/>
                <w:sz w:val="20"/>
                <w:szCs w:val="20"/>
              </w:rPr>
              <w:t xml:space="preserve"> Runs</w:t>
            </w:r>
          </w:p>
        </w:tc>
        <w:tc>
          <w:tcPr>
            <w:tcW w:w="1214" w:type="pct"/>
          </w:tcPr>
          <w:p w:rsidR="009748D6" w:rsidRPr="00D47C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D47C9A" w:rsidRDefault="008C71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A2242" w:rsidP="00007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Heat.</w:t>
            </w:r>
          </w:p>
        </w:tc>
      </w:tr>
      <w:tr w:rsidR="009748D6" w:rsidRPr="000309F5" w:rsidTr="005F631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A6B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A22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log, and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994E1B" w:rsidRDefault="004A66E3" w:rsidP="007C77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66E3">
              <w:rPr>
                <w:rFonts w:ascii="Tahoma" w:hAnsi="Tahoma" w:cs="Tahoma"/>
                <w:sz w:val="20"/>
                <w:szCs w:val="20"/>
              </w:rPr>
              <w:t>ftp://ftp.nifc.gov/Incident_Specific_Data/PACIFIC_NW/</w:t>
            </w:r>
            <w:r w:rsidR="007C77C1">
              <w:rPr>
                <w:rFonts w:ascii="Tahoma" w:hAnsi="Tahoma" w:cs="Tahoma"/>
                <w:sz w:val="20"/>
                <w:szCs w:val="20"/>
              </w:rPr>
              <w:t>2015</w:t>
            </w:r>
            <w:r w:rsidRPr="004A66E3">
              <w:rPr>
                <w:rFonts w:ascii="Tahoma" w:hAnsi="Tahoma" w:cs="Tahoma"/>
                <w:sz w:val="20"/>
                <w:szCs w:val="20"/>
              </w:rPr>
              <w:t>_Incidents_Oregon/</w:t>
            </w:r>
            <w:r w:rsidR="007C77C1">
              <w:rPr>
                <w:rFonts w:ascii="Tahoma" w:hAnsi="Tahoma" w:cs="Tahoma"/>
                <w:sz w:val="20"/>
                <w:szCs w:val="20"/>
              </w:rPr>
              <w:t>2015_Buckskin</w:t>
            </w:r>
            <w:r w:rsidRPr="004A66E3">
              <w:rPr>
                <w:rFonts w:ascii="Tahoma" w:hAnsi="Tahoma" w:cs="Tahoma"/>
                <w:sz w:val="20"/>
                <w:szCs w:val="20"/>
              </w:rPr>
              <w:t>/</w:t>
            </w:r>
            <w:r w:rsidR="007C77C1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 w:rsidTr="005F6311">
        <w:trPr>
          <w:trHeight w:val="614"/>
        </w:trPr>
        <w:tc>
          <w:tcPr>
            <w:tcW w:w="2500" w:type="pct"/>
            <w:gridSpan w:val="2"/>
          </w:tcPr>
          <w:p w:rsidR="009748D6" w:rsidRPr="00D47C9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47C9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47C9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47C9A" w:rsidP="00D47C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06/16</w:t>
            </w:r>
            <w:r w:rsidR="006448D3" w:rsidRPr="00D47C9A">
              <w:rPr>
                <w:rFonts w:ascii="Tahoma" w:hAnsi="Tahoma" w:cs="Tahoma"/>
                <w:sz w:val="20"/>
                <w:szCs w:val="20"/>
              </w:rPr>
              <w:t xml:space="preserve">/2015 @ </w:t>
            </w:r>
            <w:r w:rsidRPr="00D47C9A">
              <w:rPr>
                <w:rFonts w:ascii="Tahoma" w:hAnsi="Tahoma" w:cs="Tahoma"/>
                <w:sz w:val="20"/>
                <w:szCs w:val="20"/>
              </w:rPr>
              <w:t>2300</w:t>
            </w:r>
            <w:r w:rsidR="00E60F4D" w:rsidRPr="00D47C9A">
              <w:rPr>
                <w:rFonts w:ascii="Tahoma" w:hAnsi="Tahoma" w:cs="Tahoma"/>
                <w:sz w:val="20"/>
                <w:szCs w:val="20"/>
              </w:rPr>
              <w:t xml:space="preserve"> (PDT)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F6311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85D2D" w:rsidRPr="00020C82" w:rsidRDefault="008C71A1" w:rsidP="00FB6D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T</w:t>
            </w:r>
            <w:r w:rsidR="00C9759D" w:rsidRPr="00D47C9A">
              <w:rPr>
                <w:rFonts w:ascii="Tahoma" w:hAnsi="Tahoma" w:cs="Tahoma"/>
                <w:sz w:val="20"/>
                <w:szCs w:val="20"/>
              </w:rPr>
              <w:t xml:space="preserve">he heat perimeter </w:t>
            </w:r>
            <w:r w:rsidR="0092497F">
              <w:rPr>
                <w:rFonts w:ascii="Tahoma" w:hAnsi="Tahoma" w:cs="Tahoma"/>
                <w:sz w:val="20"/>
                <w:szCs w:val="20"/>
              </w:rPr>
              <w:t xml:space="preserve">grew by </w:t>
            </w:r>
            <w:r w:rsidR="00FB6D0C">
              <w:rPr>
                <w:rFonts w:ascii="Tahoma" w:hAnsi="Tahoma" w:cs="Tahoma"/>
                <w:sz w:val="20"/>
                <w:szCs w:val="20"/>
              </w:rPr>
              <w:t>140</w:t>
            </w:r>
            <w:r w:rsidR="00D47C9A" w:rsidRPr="00D47C9A">
              <w:rPr>
                <w:rFonts w:ascii="Tahoma" w:hAnsi="Tahoma" w:cs="Tahoma"/>
                <w:sz w:val="20"/>
                <w:szCs w:val="20"/>
              </w:rPr>
              <w:t xml:space="preserve"> acres which is </w:t>
            </w:r>
            <w:bookmarkStart w:id="0" w:name="_GoBack"/>
            <w:bookmarkEnd w:id="0"/>
            <w:r w:rsidR="00D47C9A">
              <w:rPr>
                <w:rFonts w:ascii="Tahoma" w:hAnsi="Tahoma" w:cs="Tahoma"/>
                <w:sz w:val="20"/>
                <w:szCs w:val="20"/>
              </w:rPr>
              <w:t>much reduced activity from the past 4 nights. There is almost no intense heat and only a few slivers of scattered heat on the eastern flank. There is isolated interior heat and one spot of exterior isolated heat 1 mile west of the heat perimeter (circled in purple) that could be a false positive based on potential rock reflectance.</w:t>
            </w:r>
          </w:p>
        </w:tc>
      </w:tr>
      <w:tr w:rsidR="00185D2D" w:rsidRPr="000309F5" w:rsidTr="005F6311">
        <w:trPr>
          <w:trHeight w:val="5275"/>
        </w:trPr>
        <w:tc>
          <w:tcPr>
            <w:tcW w:w="5000" w:type="pct"/>
            <w:gridSpan w:val="4"/>
          </w:tcPr>
          <w:p w:rsidR="00185D2D" w:rsidRPr="000309F5" w:rsidRDefault="00185D2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EF" w:rsidRDefault="007043EF">
      <w:r>
        <w:separator/>
      </w:r>
    </w:p>
  </w:endnote>
  <w:endnote w:type="continuationSeparator" w:id="0">
    <w:p w:rsidR="007043EF" w:rsidRDefault="0070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EF" w:rsidRDefault="007043EF">
      <w:r>
        <w:separator/>
      </w:r>
    </w:p>
  </w:footnote>
  <w:footnote w:type="continuationSeparator" w:id="0">
    <w:p w:rsidR="007043EF" w:rsidRDefault="0070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B406B"/>
    <w:multiLevelType w:val="hybridMultilevel"/>
    <w:tmpl w:val="82AC814A"/>
    <w:lvl w:ilvl="0" w:tplc="6CCE8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27AD"/>
    <w:multiLevelType w:val="hybridMultilevel"/>
    <w:tmpl w:val="5D1E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7BD4"/>
    <w:rsid w:val="00016AAB"/>
    <w:rsid w:val="00020C82"/>
    <w:rsid w:val="000309F5"/>
    <w:rsid w:val="00040F15"/>
    <w:rsid w:val="0005498A"/>
    <w:rsid w:val="00063B19"/>
    <w:rsid w:val="000767D8"/>
    <w:rsid w:val="000A6B91"/>
    <w:rsid w:val="000E00F8"/>
    <w:rsid w:val="00103046"/>
    <w:rsid w:val="00105747"/>
    <w:rsid w:val="00117B20"/>
    <w:rsid w:val="00126A9C"/>
    <w:rsid w:val="00126D5F"/>
    <w:rsid w:val="00133DB7"/>
    <w:rsid w:val="00152CA5"/>
    <w:rsid w:val="00154BE1"/>
    <w:rsid w:val="00155726"/>
    <w:rsid w:val="001606C8"/>
    <w:rsid w:val="00164DE9"/>
    <w:rsid w:val="0016755A"/>
    <w:rsid w:val="0018090C"/>
    <w:rsid w:val="00181A56"/>
    <w:rsid w:val="00185D2D"/>
    <w:rsid w:val="001A2242"/>
    <w:rsid w:val="001A437D"/>
    <w:rsid w:val="001B1939"/>
    <w:rsid w:val="001D0753"/>
    <w:rsid w:val="001D6E77"/>
    <w:rsid w:val="002133C1"/>
    <w:rsid w:val="002151FC"/>
    <w:rsid w:val="0022172E"/>
    <w:rsid w:val="0023218B"/>
    <w:rsid w:val="00247420"/>
    <w:rsid w:val="00251966"/>
    <w:rsid w:val="00257DEC"/>
    <w:rsid w:val="00262DBE"/>
    <w:rsid w:val="00262E34"/>
    <w:rsid w:val="002841D8"/>
    <w:rsid w:val="002D0893"/>
    <w:rsid w:val="002D75E4"/>
    <w:rsid w:val="00301141"/>
    <w:rsid w:val="00320A64"/>
    <w:rsid w:val="00320B15"/>
    <w:rsid w:val="00343249"/>
    <w:rsid w:val="0035340F"/>
    <w:rsid w:val="00383CB9"/>
    <w:rsid w:val="003978FC"/>
    <w:rsid w:val="003A4B7C"/>
    <w:rsid w:val="003C31FF"/>
    <w:rsid w:val="003D55AC"/>
    <w:rsid w:val="003F20F3"/>
    <w:rsid w:val="003F534E"/>
    <w:rsid w:val="004004E0"/>
    <w:rsid w:val="00401BC9"/>
    <w:rsid w:val="00402FEE"/>
    <w:rsid w:val="00450CDA"/>
    <w:rsid w:val="0045472C"/>
    <w:rsid w:val="004925D5"/>
    <w:rsid w:val="004A0F3C"/>
    <w:rsid w:val="004A66E3"/>
    <w:rsid w:val="004B55D3"/>
    <w:rsid w:val="004C3B20"/>
    <w:rsid w:val="004C4307"/>
    <w:rsid w:val="004D58C3"/>
    <w:rsid w:val="004D5943"/>
    <w:rsid w:val="004D6133"/>
    <w:rsid w:val="004D6DBD"/>
    <w:rsid w:val="004E438A"/>
    <w:rsid w:val="0050209C"/>
    <w:rsid w:val="00511924"/>
    <w:rsid w:val="005301B5"/>
    <w:rsid w:val="005545B7"/>
    <w:rsid w:val="005639F7"/>
    <w:rsid w:val="00564083"/>
    <w:rsid w:val="00564B0A"/>
    <w:rsid w:val="00594623"/>
    <w:rsid w:val="005A1CFF"/>
    <w:rsid w:val="005B320F"/>
    <w:rsid w:val="005D236E"/>
    <w:rsid w:val="005D68AF"/>
    <w:rsid w:val="005D6F4C"/>
    <w:rsid w:val="005F299E"/>
    <w:rsid w:val="005F6311"/>
    <w:rsid w:val="0061747C"/>
    <w:rsid w:val="00622608"/>
    <w:rsid w:val="0063737D"/>
    <w:rsid w:val="006446A6"/>
    <w:rsid w:val="006448D3"/>
    <w:rsid w:val="00650FBF"/>
    <w:rsid w:val="00660311"/>
    <w:rsid w:val="006725C0"/>
    <w:rsid w:val="0067271A"/>
    <w:rsid w:val="00677DCF"/>
    <w:rsid w:val="006A09D7"/>
    <w:rsid w:val="006D055B"/>
    <w:rsid w:val="006D53AE"/>
    <w:rsid w:val="006E0BBF"/>
    <w:rsid w:val="007043EF"/>
    <w:rsid w:val="00731181"/>
    <w:rsid w:val="007414CC"/>
    <w:rsid w:val="00745A13"/>
    <w:rsid w:val="00750618"/>
    <w:rsid w:val="007730F1"/>
    <w:rsid w:val="00775392"/>
    <w:rsid w:val="00777F63"/>
    <w:rsid w:val="007924FE"/>
    <w:rsid w:val="007B1BD2"/>
    <w:rsid w:val="007B2F7F"/>
    <w:rsid w:val="007B2FED"/>
    <w:rsid w:val="007B73D6"/>
    <w:rsid w:val="007C77C1"/>
    <w:rsid w:val="007F08E1"/>
    <w:rsid w:val="007F366B"/>
    <w:rsid w:val="007F3E91"/>
    <w:rsid w:val="0081570D"/>
    <w:rsid w:val="00823D46"/>
    <w:rsid w:val="008631E9"/>
    <w:rsid w:val="00865291"/>
    <w:rsid w:val="008905E1"/>
    <w:rsid w:val="008C2173"/>
    <w:rsid w:val="008C71A1"/>
    <w:rsid w:val="008D418F"/>
    <w:rsid w:val="008F14EB"/>
    <w:rsid w:val="008F16A9"/>
    <w:rsid w:val="00921782"/>
    <w:rsid w:val="0092497F"/>
    <w:rsid w:val="00931933"/>
    <w:rsid w:val="00935C5E"/>
    <w:rsid w:val="00937DBB"/>
    <w:rsid w:val="009748D6"/>
    <w:rsid w:val="00976A40"/>
    <w:rsid w:val="00994E1B"/>
    <w:rsid w:val="009A2CE7"/>
    <w:rsid w:val="009B0F40"/>
    <w:rsid w:val="009B33E4"/>
    <w:rsid w:val="009B7017"/>
    <w:rsid w:val="009C0BE1"/>
    <w:rsid w:val="009C2908"/>
    <w:rsid w:val="009E3985"/>
    <w:rsid w:val="00A132A4"/>
    <w:rsid w:val="00A16B3F"/>
    <w:rsid w:val="00A2031B"/>
    <w:rsid w:val="00A32D5A"/>
    <w:rsid w:val="00A56502"/>
    <w:rsid w:val="00A57D89"/>
    <w:rsid w:val="00A735C9"/>
    <w:rsid w:val="00A759E3"/>
    <w:rsid w:val="00A76656"/>
    <w:rsid w:val="00A8038F"/>
    <w:rsid w:val="00A82724"/>
    <w:rsid w:val="00AA06A2"/>
    <w:rsid w:val="00AA6546"/>
    <w:rsid w:val="00AB3642"/>
    <w:rsid w:val="00AE348C"/>
    <w:rsid w:val="00B118BB"/>
    <w:rsid w:val="00B60D25"/>
    <w:rsid w:val="00B770B9"/>
    <w:rsid w:val="00B949F2"/>
    <w:rsid w:val="00B95258"/>
    <w:rsid w:val="00BB1D9F"/>
    <w:rsid w:val="00BB3F3B"/>
    <w:rsid w:val="00BB7B6A"/>
    <w:rsid w:val="00BC4D35"/>
    <w:rsid w:val="00BD0A6F"/>
    <w:rsid w:val="00BF330E"/>
    <w:rsid w:val="00C07892"/>
    <w:rsid w:val="00C1376B"/>
    <w:rsid w:val="00C15440"/>
    <w:rsid w:val="00C33847"/>
    <w:rsid w:val="00C503E4"/>
    <w:rsid w:val="00C51AB7"/>
    <w:rsid w:val="00C53248"/>
    <w:rsid w:val="00C542EC"/>
    <w:rsid w:val="00C61171"/>
    <w:rsid w:val="00C7021A"/>
    <w:rsid w:val="00C71E51"/>
    <w:rsid w:val="00C81EB8"/>
    <w:rsid w:val="00C95899"/>
    <w:rsid w:val="00C9759D"/>
    <w:rsid w:val="00CB255A"/>
    <w:rsid w:val="00CB430E"/>
    <w:rsid w:val="00CD08D5"/>
    <w:rsid w:val="00CD64B6"/>
    <w:rsid w:val="00CE0B52"/>
    <w:rsid w:val="00D17E5E"/>
    <w:rsid w:val="00D22BA3"/>
    <w:rsid w:val="00D44878"/>
    <w:rsid w:val="00D47C9A"/>
    <w:rsid w:val="00D660B8"/>
    <w:rsid w:val="00D74A29"/>
    <w:rsid w:val="00D86285"/>
    <w:rsid w:val="00D9393D"/>
    <w:rsid w:val="00D96B5F"/>
    <w:rsid w:val="00D97ED5"/>
    <w:rsid w:val="00DA0CDE"/>
    <w:rsid w:val="00DA7F81"/>
    <w:rsid w:val="00DC6D9B"/>
    <w:rsid w:val="00DE7AD3"/>
    <w:rsid w:val="00DF244F"/>
    <w:rsid w:val="00E023E5"/>
    <w:rsid w:val="00E210C0"/>
    <w:rsid w:val="00E22BF9"/>
    <w:rsid w:val="00E33201"/>
    <w:rsid w:val="00E42B0B"/>
    <w:rsid w:val="00E5217B"/>
    <w:rsid w:val="00E60F4D"/>
    <w:rsid w:val="00E61AD6"/>
    <w:rsid w:val="00E657F5"/>
    <w:rsid w:val="00E67531"/>
    <w:rsid w:val="00E96293"/>
    <w:rsid w:val="00EA3BE0"/>
    <w:rsid w:val="00EE065A"/>
    <w:rsid w:val="00EE64BC"/>
    <w:rsid w:val="00EF76FD"/>
    <w:rsid w:val="00F11E1F"/>
    <w:rsid w:val="00F958AA"/>
    <w:rsid w:val="00FA1607"/>
    <w:rsid w:val="00FB3C4A"/>
    <w:rsid w:val="00FB6D0C"/>
    <w:rsid w:val="00FC3C01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6</cp:revision>
  <cp:lastPrinted>2004-03-23T21:00:00Z</cp:lastPrinted>
  <dcterms:created xsi:type="dcterms:W3CDTF">2015-06-16T15:46:00Z</dcterms:created>
  <dcterms:modified xsi:type="dcterms:W3CDTF">2015-06-17T11:18:00Z</dcterms:modified>
</cp:coreProperties>
</file>