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B0761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Collier Butte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Pr="00CB255A" w:rsidRDefault="00BF41F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75081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41-618-2505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965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F45">
              <w:rPr>
                <w:rFonts w:ascii="Tahoma" w:hAnsi="Tahoma" w:cs="Tahoma"/>
                <w:sz w:val="20"/>
                <w:szCs w:val="20"/>
              </w:rPr>
              <w:t>5,1</w:t>
            </w:r>
            <w:r w:rsidR="00794C36">
              <w:rPr>
                <w:rFonts w:ascii="Tahoma" w:hAnsi="Tahoma" w:cs="Tahoma"/>
                <w:sz w:val="20"/>
                <w:szCs w:val="20"/>
              </w:rPr>
              <w:t>81</w:t>
            </w:r>
            <w:r w:rsidR="00AD1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5C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15F1F" w:rsidP="00A37C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C36">
              <w:rPr>
                <w:rFonts w:ascii="Tahoma" w:hAnsi="Tahoma" w:cs="Tahoma"/>
                <w:sz w:val="20"/>
                <w:szCs w:val="20"/>
              </w:rPr>
              <w:t>17</w:t>
            </w:r>
            <w:r w:rsidR="00872F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CD5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21C71" w:rsidRPr="00B21C71" w:rsidRDefault="00794C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2349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94C36" w:rsidP="005E68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8/13/15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(435)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865-3731 Office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(435</w:t>
            </w:r>
            <w:r w:rsidR="00890584">
              <w:rPr>
                <w:rFonts w:ascii="Tahoma" w:hAnsi="Tahoma" w:cs="Tahoma"/>
                <w:sz w:val="20"/>
                <w:szCs w:val="20"/>
              </w:rPr>
              <w:t>) 590-6088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Cell</w:t>
            </w:r>
          </w:p>
          <w:p w:rsidR="00027A00" w:rsidRPr="00CB255A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chorman@fs.fed.us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A37CD5" w:rsidRPr="00CB255A" w:rsidRDefault="00A37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466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E853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95FDF">
              <w:rPr>
                <w:rFonts w:ascii="Tahoma" w:hAnsi="Tahoma" w:cs="Tahoma"/>
                <w:sz w:val="20"/>
                <w:szCs w:val="20"/>
              </w:rPr>
              <w:t>3</w:t>
            </w:r>
            <w:r w:rsidR="00A37CD5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84808" w:rsidP="00E848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Johnson/Lowery/</w:t>
            </w:r>
            <w:proofErr w:type="spellStart"/>
            <w:r w:rsidR="004668F5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A6CA1" w:rsidP="005230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5FDF">
              <w:rPr>
                <w:rFonts w:ascii="Tahoma" w:hAnsi="Tahoma" w:cs="Tahoma"/>
                <w:sz w:val="20"/>
                <w:szCs w:val="20"/>
              </w:rPr>
              <w:t>good</w:t>
            </w:r>
            <w:r w:rsidR="0021384C">
              <w:rPr>
                <w:rFonts w:ascii="Tahoma" w:hAnsi="Tahoma" w:cs="Tahoma"/>
                <w:sz w:val="20"/>
                <w:szCs w:val="20"/>
              </w:rPr>
              <w:t>.</w:t>
            </w:r>
            <w:r w:rsidR="009A2A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F45">
              <w:rPr>
                <w:rFonts w:ascii="Tahoma" w:hAnsi="Tahoma" w:cs="Tahoma"/>
                <w:sz w:val="20"/>
                <w:szCs w:val="20"/>
              </w:rPr>
              <w:t xml:space="preserve">Imagery was clear.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94C36" w:rsidP="00AE0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Lots of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94C36" w:rsidP="001A07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8/14/15 @ 0056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pdf maps x </w:t>
            </w:r>
            <w:r w:rsidR="00A37C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8534D" w:rsidP="008905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2FA7">
              <w:rPr>
                <w:rFonts w:ascii="Tahoma" w:hAnsi="Tahoma" w:cs="Tahoma"/>
                <w:sz w:val="20"/>
                <w:szCs w:val="20"/>
              </w:rPr>
              <w:t>ftp://ftp.nifc.gov/incident_specific_data/pacific_nw/2015_Incidents_Oregon/CollierButte/IR/201508</w:t>
            </w:r>
            <w:r w:rsidR="00872FA7">
              <w:rPr>
                <w:rFonts w:ascii="Tahoma" w:hAnsi="Tahoma" w:cs="Tahoma"/>
                <w:sz w:val="20"/>
                <w:szCs w:val="20"/>
              </w:rPr>
              <w:t>1</w:t>
            </w:r>
            <w:r w:rsidR="00A37CD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5B320F" w:rsidP="008905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884B9E" w:rsidRPr="00884B9E" w:rsidRDefault="00794C36" w:rsidP="00FE3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8/14/15 @ 00215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7286E" w:rsidRPr="00BF41F4" w:rsidRDefault="0021384C" w:rsidP="00623C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37CD5">
              <w:rPr>
                <w:rFonts w:ascii="Tahoma" w:hAnsi="Tahoma" w:cs="Tahoma"/>
                <w:sz w:val="20"/>
                <w:szCs w:val="20"/>
              </w:rPr>
              <w:t xml:space="preserve">incident provided </w:t>
            </w:r>
            <w:r w:rsidR="005230F1">
              <w:rPr>
                <w:rFonts w:ascii="Tahoma" w:hAnsi="Tahoma" w:cs="Tahoma"/>
                <w:sz w:val="20"/>
                <w:szCs w:val="20"/>
              </w:rPr>
              <w:t>perimeter from 8/1</w:t>
            </w:r>
            <w:r w:rsidR="00A37CD5">
              <w:rPr>
                <w:rFonts w:ascii="Tahoma" w:hAnsi="Tahoma" w:cs="Tahoma"/>
                <w:sz w:val="20"/>
                <w:szCs w:val="20"/>
              </w:rPr>
              <w:t>3</w:t>
            </w:r>
            <w:r w:rsidR="005230F1">
              <w:rPr>
                <w:rFonts w:ascii="Tahoma" w:hAnsi="Tahoma" w:cs="Tahoma"/>
                <w:sz w:val="20"/>
                <w:szCs w:val="20"/>
              </w:rPr>
              <w:t xml:space="preserve">/15. </w:t>
            </w:r>
            <w:r w:rsidR="00794C36">
              <w:rPr>
                <w:rFonts w:ascii="Tahoma" w:hAnsi="Tahoma" w:cs="Tahoma"/>
                <w:sz w:val="20"/>
                <w:szCs w:val="20"/>
              </w:rPr>
              <w:t>Lots of clouds cover the fire. Even the areas that are showing open in the cl</w:t>
            </w:r>
            <w:r w:rsidR="00623C6D">
              <w:rPr>
                <w:rFonts w:ascii="Tahoma" w:hAnsi="Tahoma" w:cs="Tahoma"/>
                <w:sz w:val="20"/>
                <w:szCs w:val="20"/>
              </w:rPr>
              <w:t xml:space="preserve">oud layer on the map, but even those had thin </w:t>
            </w:r>
            <w:r w:rsidR="00794C36">
              <w:rPr>
                <w:rFonts w:ascii="Tahoma" w:hAnsi="Tahoma" w:cs="Tahoma"/>
                <w:sz w:val="20"/>
                <w:szCs w:val="20"/>
              </w:rPr>
              <w:t>cloud cover, but some heat was visible. What visible heat was observed was mapped.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35" w:rsidRDefault="003A6E35">
      <w:r>
        <w:separator/>
      </w:r>
    </w:p>
  </w:endnote>
  <w:endnote w:type="continuationSeparator" w:id="0">
    <w:p w:rsidR="003A6E35" w:rsidRDefault="003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35" w:rsidRDefault="003A6E35">
      <w:r>
        <w:separator/>
      </w:r>
    </w:p>
  </w:footnote>
  <w:footnote w:type="continuationSeparator" w:id="0">
    <w:p w:rsidR="003A6E35" w:rsidRDefault="003A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70C2C"/>
    <w:rsid w:val="000957B7"/>
    <w:rsid w:val="000A2AB7"/>
    <w:rsid w:val="000B47CF"/>
    <w:rsid w:val="000C3B16"/>
    <w:rsid w:val="000D79D7"/>
    <w:rsid w:val="000F34DF"/>
    <w:rsid w:val="00105747"/>
    <w:rsid w:val="00133DB7"/>
    <w:rsid w:val="00137297"/>
    <w:rsid w:val="0017286E"/>
    <w:rsid w:val="00181A56"/>
    <w:rsid w:val="00184876"/>
    <w:rsid w:val="001A074F"/>
    <w:rsid w:val="001A5355"/>
    <w:rsid w:val="001F674E"/>
    <w:rsid w:val="0021384C"/>
    <w:rsid w:val="0022172E"/>
    <w:rsid w:val="00227B10"/>
    <w:rsid w:val="00236903"/>
    <w:rsid w:val="0025322A"/>
    <w:rsid w:val="00262E34"/>
    <w:rsid w:val="00265117"/>
    <w:rsid w:val="00294D56"/>
    <w:rsid w:val="002C2C16"/>
    <w:rsid w:val="002D66F4"/>
    <w:rsid w:val="002F0333"/>
    <w:rsid w:val="00320B15"/>
    <w:rsid w:val="00341486"/>
    <w:rsid w:val="003542AF"/>
    <w:rsid w:val="003A6E35"/>
    <w:rsid w:val="003B0DBF"/>
    <w:rsid w:val="003D4640"/>
    <w:rsid w:val="003E33DD"/>
    <w:rsid w:val="003F03F3"/>
    <w:rsid w:val="003F20F3"/>
    <w:rsid w:val="00431EB6"/>
    <w:rsid w:val="004668F5"/>
    <w:rsid w:val="0048030A"/>
    <w:rsid w:val="00484EE5"/>
    <w:rsid w:val="004B0B53"/>
    <w:rsid w:val="005230F1"/>
    <w:rsid w:val="00524AE8"/>
    <w:rsid w:val="00533F93"/>
    <w:rsid w:val="00534D67"/>
    <w:rsid w:val="00545FB6"/>
    <w:rsid w:val="005741BC"/>
    <w:rsid w:val="00576D1F"/>
    <w:rsid w:val="005805FA"/>
    <w:rsid w:val="005912BC"/>
    <w:rsid w:val="005933E1"/>
    <w:rsid w:val="00595093"/>
    <w:rsid w:val="005B320F"/>
    <w:rsid w:val="005C0E83"/>
    <w:rsid w:val="005C66FE"/>
    <w:rsid w:val="005E6899"/>
    <w:rsid w:val="00617E7B"/>
    <w:rsid w:val="006215CF"/>
    <w:rsid w:val="00623C6D"/>
    <w:rsid w:val="0063737D"/>
    <w:rsid w:val="006446A6"/>
    <w:rsid w:val="00650FBF"/>
    <w:rsid w:val="0066722E"/>
    <w:rsid w:val="0068575C"/>
    <w:rsid w:val="006937AF"/>
    <w:rsid w:val="006D53AE"/>
    <w:rsid w:val="007236E7"/>
    <w:rsid w:val="00725C51"/>
    <w:rsid w:val="0076371A"/>
    <w:rsid w:val="00763DE5"/>
    <w:rsid w:val="007865C3"/>
    <w:rsid w:val="007924FE"/>
    <w:rsid w:val="00794C36"/>
    <w:rsid w:val="007A5D0A"/>
    <w:rsid w:val="007B2F7F"/>
    <w:rsid w:val="007E3B56"/>
    <w:rsid w:val="008235FD"/>
    <w:rsid w:val="00823F74"/>
    <w:rsid w:val="00867C8F"/>
    <w:rsid w:val="00872FA7"/>
    <w:rsid w:val="00880806"/>
    <w:rsid w:val="008816EB"/>
    <w:rsid w:val="00884B9E"/>
    <w:rsid w:val="00890584"/>
    <w:rsid w:val="008905E1"/>
    <w:rsid w:val="008D37F1"/>
    <w:rsid w:val="00935C5E"/>
    <w:rsid w:val="00953D5A"/>
    <w:rsid w:val="009655E7"/>
    <w:rsid w:val="0097091C"/>
    <w:rsid w:val="009748D6"/>
    <w:rsid w:val="00995FDF"/>
    <w:rsid w:val="009A2AC2"/>
    <w:rsid w:val="009C2908"/>
    <w:rsid w:val="009E3929"/>
    <w:rsid w:val="00A2031B"/>
    <w:rsid w:val="00A37CD5"/>
    <w:rsid w:val="00A445DD"/>
    <w:rsid w:val="00A53452"/>
    <w:rsid w:val="00A56502"/>
    <w:rsid w:val="00AA6CEB"/>
    <w:rsid w:val="00AD142A"/>
    <w:rsid w:val="00AD2882"/>
    <w:rsid w:val="00AE0F45"/>
    <w:rsid w:val="00AF433B"/>
    <w:rsid w:val="00B15F1F"/>
    <w:rsid w:val="00B1753B"/>
    <w:rsid w:val="00B21C71"/>
    <w:rsid w:val="00B50A0D"/>
    <w:rsid w:val="00B53FFF"/>
    <w:rsid w:val="00B6383F"/>
    <w:rsid w:val="00B770B9"/>
    <w:rsid w:val="00BA483E"/>
    <w:rsid w:val="00BA5A6F"/>
    <w:rsid w:val="00BA6CA1"/>
    <w:rsid w:val="00BB7BD6"/>
    <w:rsid w:val="00BD0A6F"/>
    <w:rsid w:val="00BF41F4"/>
    <w:rsid w:val="00C318F0"/>
    <w:rsid w:val="00C503E4"/>
    <w:rsid w:val="00C61171"/>
    <w:rsid w:val="00CA131F"/>
    <w:rsid w:val="00CA633E"/>
    <w:rsid w:val="00CB255A"/>
    <w:rsid w:val="00CB5781"/>
    <w:rsid w:val="00CD1D6D"/>
    <w:rsid w:val="00D86C5B"/>
    <w:rsid w:val="00DA522A"/>
    <w:rsid w:val="00DB0FBC"/>
    <w:rsid w:val="00DC6D9B"/>
    <w:rsid w:val="00DD3BA0"/>
    <w:rsid w:val="00E2224B"/>
    <w:rsid w:val="00E43295"/>
    <w:rsid w:val="00E56647"/>
    <w:rsid w:val="00E62C6F"/>
    <w:rsid w:val="00E70D9D"/>
    <w:rsid w:val="00E75081"/>
    <w:rsid w:val="00E84808"/>
    <w:rsid w:val="00E8534D"/>
    <w:rsid w:val="00E908E6"/>
    <w:rsid w:val="00E90EC7"/>
    <w:rsid w:val="00EA7FBF"/>
    <w:rsid w:val="00EB0761"/>
    <w:rsid w:val="00EF337D"/>
    <w:rsid w:val="00EF5AC3"/>
    <w:rsid w:val="00EF76FD"/>
    <w:rsid w:val="00F31EF1"/>
    <w:rsid w:val="00F74B3B"/>
    <w:rsid w:val="00F75868"/>
    <w:rsid w:val="00F75C5D"/>
    <w:rsid w:val="00F97E2C"/>
    <w:rsid w:val="00FB3C4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Chad Horman</cp:lastModifiedBy>
  <cp:revision>6</cp:revision>
  <cp:lastPrinted>2004-03-23T21:00:00Z</cp:lastPrinted>
  <dcterms:created xsi:type="dcterms:W3CDTF">2015-08-14T01:43:00Z</dcterms:created>
  <dcterms:modified xsi:type="dcterms:W3CDTF">2015-08-14T08:05:00Z</dcterms:modified>
</cp:coreProperties>
</file>