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B0761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Collier Butte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80806" w:rsidRPr="00CB255A" w:rsidRDefault="00BF41F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75081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41-618-2505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9655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65C">
              <w:rPr>
                <w:rFonts w:ascii="Tahoma" w:hAnsi="Tahoma" w:cs="Tahoma"/>
                <w:sz w:val="20"/>
                <w:szCs w:val="20"/>
              </w:rPr>
              <w:t>5,607</w:t>
            </w:r>
            <w:r w:rsidR="00AD14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5C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15F1F" w:rsidP="00F137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3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65C">
              <w:rPr>
                <w:rFonts w:ascii="Tahoma" w:hAnsi="Tahoma" w:cs="Tahoma"/>
                <w:sz w:val="20"/>
                <w:szCs w:val="20"/>
              </w:rPr>
              <w:t>426</w:t>
            </w:r>
            <w:r w:rsidR="00872F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7CD5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7B4" w:rsidRPr="00F137B4" w:rsidRDefault="00D84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0106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8442F" w:rsidP="005E68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8/15/15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(435)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865-3731 Office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(435</w:t>
            </w:r>
            <w:r w:rsidR="00890584">
              <w:rPr>
                <w:rFonts w:ascii="Tahoma" w:hAnsi="Tahoma" w:cs="Tahoma"/>
                <w:sz w:val="20"/>
                <w:szCs w:val="20"/>
              </w:rPr>
              <w:t>) 590-6088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Cell</w:t>
            </w:r>
          </w:p>
          <w:p w:rsidR="00027A00" w:rsidRPr="00CB255A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chorman@fs.fed.us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05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890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  <w:p w:rsidR="00A37CD5" w:rsidRPr="00CB255A" w:rsidRDefault="00A37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(cell)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4668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Zerr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E853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137B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84808" w:rsidP="00E848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Johnson/Lowery/</w:t>
            </w:r>
            <w:proofErr w:type="spellStart"/>
            <w:r w:rsidR="004668F5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A6CA1" w:rsidP="005230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5FDF">
              <w:rPr>
                <w:rFonts w:ascii="Tahoma" w:hAnsi="Tahoma" w:cs="Tahoma"/>
                <w:sz w:val="20"/>
                <w:szCs w:val="20"/>
              </w:rPr>
              <w:t>good</w:t>
            </w:r>
            <w:r w:rsidR="0021384C">
              <w:rPr>
                <w:rFonts w:ascii="Tahoma" w:hAnsi="Tahoma" w:cs="Tahoma"/>
                <w:sz w:val="20"/>
                <w:szCs w:val="20"/>
              </w:rPr>
              <w:t>.</w:t>
            </w:r>
            <w:r w:rsidR="009A2A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F45">
              <w:rPr>
                <w:rFonts w:ascii="Tahoma" w:hAnsi="Tahoma" w:cs="Tahoma"/>
                <w:sz w:val="20"/>
                <w:szCs w:val="20"/>
              </w:rPr>
              <w:t xml:space="preserve">Imagery was clear.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94C36" w:rsidP="00AE0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442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1A07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137B4" w:rsidRPr="00F137B4" w:rsidRDefault="00D8442F" w:rsidP="001A07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8/15/15 @ 0212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>
              <w:rPr>
                <w:rFonts w:ascii="Tahoma" w:hAnsi="Tahoma" w:cs="Tahoma"/>
                <w:sz w:val="20"/>
                <w:szCs w:val="20"/>
              </w:rPr>
              <w:t xml:space="preserve">pdf maps x </w:t>
            </w:r>
            <w:r w:rsidR="00A37CD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8534D" w:rsidP="008905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 w:rsidRPr="00872FA7">
              <w:rPr>
                <w:rFonts w:ascii="Tahoma" w:hAnsi="Tahoma" w:cs="Tahoma"/>
                <w:sz w:val="20"/>
                <w:szCs w:val="20"/>
              </w:rPr>
              <w:t>ftp://ftp.nifc.gov/incident_specific_data/pacific_nw/2015_Incidents_Oregon/CollierButte/IR/201508</w:t>
            </w:r>
            <w:r w:rsidR="00872FA7">
              <w:rPr>
                <w:rFonts w:ascii="Tahoma" w:hAnsi="Tahoma" w:cs="Tahoma"/>
                <w:sz w:val="20"/>
                <w:szCs w:val="20"/>
              </w:rPr>
              <w:t>1</w:t>
            </w:r>
            <w:r w:rsidR="00F137B4">
              <w:rPr>
                <w:rFonts w:ascii="Tahoma" w:hAnsi="Tahoma" w:cs="Tahoma"/>
                <w:sz w:val="20"/>
                <w:szCs w:val="20"/>
              </w:rPr>
              <w:t>5</w:t>
            </w:r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884B9E" w:rsidRDefault="005B320F" w:rsidP="00FE39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CF165C" w:rsidRPr="00CF165C" w:rsidRDefault="00CF165C" w:rsidP="00FE39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8/15/15 @ 0445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7286E" w:rsidRPr="00BF41F4" w:rsidRDefault="0021384C" w:rsidP="00F137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A37CD5">
              <w:rPr>
                <w:rFonts w:ascii="Tahoma" w:hAnsi="Tahoma" w:cs="Tahoma"/>
                <w:sz w:val="20"/>
                <w:szCs w:val="20"/>
              </w:rPr>
              <w:t xml:space="preserve">incident provided </w:t>
            </w:r>
            <w:r w:rsidR="005230F1">
              <w:rPr>
                <w:rFonts w:ascii="Tahoma" w:hAnsi="Tahoma" w:cs="Tahoma"/>
                <w:sz w:val="20"/>
                <w:szCs w:val="20"/>
              </w:rPr>
              <w:t>perimeter from 8/1</w:t>
            </w:r>
            <w:r w:rsidR="00F137B4">
              <w:rPr>
                <w:rFonts w:ascii="Tahoma" w:hAnsi="Tahoma" w:cs="Tahoma"/>
                <w:sz w:val="20"/>
                <w:szCs w:val="20"/>
              </w:rPr>
              <w:t>4</w:t>
            </w:r>
            <w:r w:rsidR="005230F1">
              <w:rPr>
                <w:rFonts w:ascii="Tahoma" w:hAnsi="Tahoma" w:cs="Tahoma"/>
                <w:sz w:val="20"/>
                <w:szCs w:val="20"/>
              </w:rPr>
              <w:t xml:space="preserve">/15. </w:t>
            </w:r>
            <w:r w:rsidR="00CF165C">
              <w:rPr>
                <w:rFonts w:ascii="Tahoma" w:hAnsi="Tahoma" w:cs="Tahoma"/>
                <w:sz w:val="20"/>
                <w:szCs w:val="20"/>
              </w:rPr>
              <w:t xml:space="preserve">Not as much growth or as activity as previous days. Main area of growth occurred on the east side below FR420. There </w:t>
            </w:r>
            <w:proofErr w:type="gramStart"/>
            <w:r w:rsidR="00CF165C"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 w:rsidR="00CF165C">
              <w:rPr>
                <w:rFonts w:ascii="Tahoma" w:hAnsi="Tahoma" w:cs="Tahoma"/>
                <w:sz w:val="20"/>
                <w:szCs w:val="20"/>
              </w:rPr>
              <w:t xml:space="preserve"> also some patches of intense heat along the two fingers jutting out on the east side. A lot less scattered heat in the interior with most of that being replaced with isolated heat sources.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3F" w:rsidRDefault="00185F3F">
      <w:r>
        <w:separator/>
      </w:r>
    </w:p>
  </w:endnote>
  <w:endnote w:type="continuationSeparator" w:id="0">
    <w:p w:rsidR="00185F3F" w:rsidRDefault="001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3F" w:rsidRDefault="00185F3F">
      <w:r>
        <w:separator/>
      </w:r>
    </w:p>
  </w:footnote>
  <w:footnote w:type="continuationSeparator" w:id="0">
    <w:p w:rsidR="00185F3F" w:rsidRDefault="0018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7A00"/>
    <w:rsid w:val="000309F5"/>
    <w:rsid w:val="00070C2C"/>
    <w:rsid w:val="000957B7"/>
    <w:rsid w:val="000A2AB7"/>
    <w:rsid w:val="000B47CF"/>
    <w:rsid w:val="000C3B16"/>
    <w:rsid w:val="000D79D7"/>
    <w:rsid w:val="000F34DF"/>
    <w:rsid w:val="00105747"/>
    <w:rsid w:val="00133DB7"/>
    <w:rsid w:val="00137297"/>
    <w:rsid w:val="0017286E"/>
    <w:rsid w:val="00181A56"/>
    <w:rsid w:val="00184876"/>
    <w:rsid w:val="00185F3F"/>
    <w:rsid w:val="001A074F"/>
    <w:rsid w:val="001A5355"/>
    <w:rsid w:val="001F674E"/>
    <w:rsid w:val="0021384C"/>
    <w:rsid w:val="0022172E"/>
    <w:rsid w:val="00227B10"/>
    <w:rsid w:val="00236903"/>
    <w:rsid w:val="0025322A"/>
    <w:rsid w:val="00262E34"/>
    <w:rsid w:val="00265117"/>
    <w:rsid w:val="00294D56"/>
    <w:rsid w:val="002C2C16"/>
    <w:rsid w:val="002D66F4"/>
    <w:rsid w:val="002F0333"/>
    <w:rsid w:val="00320B15"/>
    <w:rsid w:val="00341486"/>
    <w:rsid w:val="003542AF"/>
    <w:rsid w:val="003A6E35"/>
    <w:rsid w:val="003B0DBF"/>
    <w:rsid w:val="003D4640"/>
    <w:rsid w:val="003E33DD"/>
    <w:rsid w:val="003F03F3"/>
    <w:rsid w:val="003F20F3"/>
    <w:rsid w:val="00431EB6"/>
    <w:rsid w:val="004668F5"/>
    <w:rsid w:val="0048030A"/>
    <w:rsid w:val="00484EE5"/>
    <w:rsid w:val="004B0B53"/>
    <w:rsid w:val="005230F1"/>
    <w:rsid w:val="00524AE8"/>
    <w:rsid w:val="00533F93"/>
    <w:rsid w:val="00534D67"/>
    <w:rsid w:val="00545FB6"/>
    <w:rsid w:val="005741BC"/>
    <w:rsid w:val="00576D1F"/>
    <w:rsid w:val="005805FA"/>
    <w:rsid w:val="005912BC"/>
    <w:rsid w:val="005933E1"/>
    <w:rsid w:val="00595093"/>
    <w:rsid w:val="005B320F"/>
    <w:rsid w:val="005C0E83"/>
    <w:rsid w:val="005C66FE"/>
    <w:rsid w:val="005E6899"/>
    <w:rsid w:val="00617E7B"/>
    <w:rsid w:val="006215CF"/>
    <w:rsid w:val="00623C6D"/>
    <w:rsid w:val="0063737D"/>
    <w:rsid w:val="006446A6"/>
    <w:rsid w:val="00650FBF"/>
    <w:rsid w:val="0066722E"/>
    <w:rsid w:val="0068575C"/>
    <w:rsid w:val="006937AF"/>
    <w:rsid w:val="006D53AE"/>
    <w:rsid w:val="007236E7"/>
    <w:rsid w:val="00725C51"/>
    <w:rsid w:val="0076371A"/>
    <w:rsid w:val="00763DE5"/>
    <w:rsid w:val="007865C3"/>
    <w:rsid w:val="007924FE"/>
    <w:rsid w:val="00794C36"/>
    <w:rsid w:val="007A5D0A"/>
    <w:rsid w:val="007B2F7F"/>
    <w:rsid w:val="007E3B56"/>
    <w:rsid w:val="008235FD"/>
    <w:rsid w:val="00823F74"/>
    <w:rsid w:val="00867C8F"/>
    <w:rsid w:val="00872FA7"/>
    <w:rsid w:val="00880806"/>
    <w:rsid w:val="008816EB"/>
    <w:rsid w:val="00884B9E"/>
    <w:rsid w:val="00890584"/>
    <w:rsid w:val="008905E1"/>
    <w:rsid w:val="008D37F1"/>
    <w:rsid w:val="00935C5E"/>
    <w:rsid w:val="00953D5A"/>
    <w:rsid w:val="009655E7"/>
    <w:rsid w:val="0097091C"/>
    <w:rsid w:val="009748D6"/>
    <w:rsid w:val="00995FDF"/>
    <w:rsid w:val="009A2AC2"/>
    <w:rsid w:val="009C2908"/>
    <w:rsid w:val="009E3929"/>
    <w:rsid w:val="00A2031B"/>
    <w:rsid w:val="00A37CD5"/>
    <w:rsid w:val="00A445DD"/>
    <w:rsid w:val="00A53452"/>
    <w:rsid w:val="00A56502"/>
    <w:rsid w:val="00A64FD5"/>
    <w:rsid w:val="00AA6CEB"/>
    <w:rsid w:val="00AD142A"/>
    <w:rsid w:val="00AD2882"/>
    <w:rsid w:val="00AE0F45"/>
    <w:rsid w:val="00AF433B"/>
    <w:rsid w:val="00B15F1F"/>
    <w:rsid w:val="00B1753B"/>
    <w:rsid w:val="00B21C71"/>
    <w:rsid w:val="00B50A0D"/>
    <w:rsid w:val="00B53FFF"/>
    <w:rsid w:val="00B6383F"/>
    <w:rsid w:val="00B770B9"/>
    <w:rsid w:val="00BA483E"/>
    <w:rsid w:val="00BA5A6F"/>
    <w:rsid w:val="00BA6CA1"/>
    <w:rsid w:val="00BB7BD6"/>
    <w:rsid w:val="00BD0A6F"/>
    <w:rsid w:val="00BF41F4"/>
    <w:rsid w:val="00C318F0"/>
    <w:rsid w:val="00C503E4"/>
    <w:rsid w:val="00C61171"/>
    <w:rsid w:val="00CA131F"/>
    <w:rsid w:val="00CA633E"/>
    <w:rsid w:val="00CB255A"/>
    <w:rsid w:val="00CB5781"/>
    <w:rsid w:val="00CD1D6D"/>
    <w:rsid w:val="00CF165C"/>
    <w:rsid w:val="00D8442F"/>
    <w:rsid w:val="00D86C5B"/>
    <w:rsid w:val="00DA522A"/>
    <w:rsid w:val="00DB0FBC"/>
    <w:rsid w:val="00DC6D9B"/>
    <w:rsid w:val="00DD3BA0"/>
    <w:rsid w:val="00E2224B"/>
    <w:rsid w:val="00E43295"/>
    <w:rsid w:val="00E56647"/>
    <w:rsid w:val="00E62C6F"/>
    <w:rsid w:val="00E70D9D"/>
    <w:rsid w:val="00E75081"/>
    <w:rsid w:val="00E84808"/>
    <w:rsid w:val="00E8534D"/>
    <w:rsid w:val="00E908E6"/>
    <w:rsid w:val="00E90EC7"/>
    <w:rsid w:val="00EA7FBF"/>
    <w:rsid w:val="00EB0761"/>
    <w:rsid w:val="00EF337D"/>
    <w:rsid w:val="00EF5AC3"/>
    <w:rsid w:val="00EF76FD"/>
    <w:rsid w:val="00F137B4"/>
    <w:rsid w:val="00F31EF1"/>
    <w:rsid w:val="00F3263B"/>
    <w:rsid w:val="00F74B3B"/>
    <w:rsid w:val="00F75868"/>
    <w:rsid w:val="00F75C5D"/>
    <w:rsid w:val="00F97E2C"/>
    <w:rsid w:val="00FB3C4A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Chad Horman</cp:lastModifiedBy>
  <cp:revision>5</cp:revision>
  <cp:lastPrinted>2004-03-23T21:00:00Z</cp:lastPrinted>
  <dcterms:created xsi:type="dcterms:W3CDTF">2015-08-15T02:07:00Z</dcterms:created>
  <dcterms:modified xsi:type="dcterms:W3CDTF">2015-08-15T10:28:00Z</dcterms:modified>
</cp:coreProperties>
</file>