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404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Corner Creek</w:t>
            </w:r>
          </w:p>
          <w:p w:rsidR="00140488" w:rsidRPr="00CB255A" w:rsidRDefault="001404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488">
              <w:rPr>
                <w:rFonts w:ascii="Tahoma" w:hAnsi="Tahoma" w:cs="Tahoma"/>
                <w:sz w:val="20"/>
                <w:szCs w:val="20"/>
              </w:rPr>
              <w:t>OR-OCF-000297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  <w:p w:rsidR="00A82123" w:rsidRDefault="00E426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3064F7" w:rsidRPr="00DB0E28">
                <w:rPr>
                  <w:rStyle w:val="Hyperlink"/>
                  <w:rFonts w:ascii="Tahoma" w:hAnsi="Tahoma" w:cs="Tahoma"/>
                  <w:sz w:val="20"/>
                  <w:szCs w:val="20"/>
                </w:rPr>
                <w:t>mwahlberg@fs.fed.us</w:t>
              </w:r>
            </w:hyperlink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F4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4DB0">
              <w:rPr>
                <w:rFonts w:ascii="Tahoma" w:hAnsi="Tahoma" w:cs="Tahoma"/>
                <w:sz w:val="20"/>
                <w:szCs w:val="20"/>
              </w:rPr>
              <w:t>COIDC (541-416-6800)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F4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29,673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F4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F4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0127hrs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F4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25,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928-273-0779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F4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F4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4DB0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3149F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F65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F654A">
              <w:rPr>
                <w:rFonts w:ascii="Tahoma" w:hAnsi="Tahoma" w:cs="Tahoma"/>
                <w:sz w:val="20"/>
                <w:szCs w:val="20"/>
              </w:rPr>
              <w:t>Ochoco</w:t>
            </w:r>
            <w:proofErr w:type="spellEnd"/>
            <w:r w:rsidRPr="002F654A">
              <w:rPr>
                <w:rFonts w:ascii="Tahoma" w:hAnsi="Tahoma" w:cs="Tahoma"/>
                <w:sz w:val="20"/>
                <w:szCs w:val="20"/>
              </w:rPr>
              <w:t xml:space="preserve"> N.F (505-470-5694)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F65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A-72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F65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F65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F65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north/south passes, clean and clear.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F65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F65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25, 2015 @ 0148hrs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2F654A" w:rsidP="002F65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 &amp;  email to: </w:t>
            </w:r>
            <w:hyperlink r:id="rId8" w:history="1">
              <w:r w:rsidRPr="0090498F">
                <w:rPr>
                  <w:rStyle w:val="Hyperlink"/>
                  <w:rFonts w:ascii="Tahoma" w:hAnsi="Tahoma" w:cs="Tahoma"/>
                  <w:sz w:val="20"/>
                  <w:szCs w:val="20"/>
                </w:rPr>
                <w:t>prairiediv@gmail.com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65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9" w:history="1">
              <w:r w:rsidRPr="0090498F">
                <w:rPr>
                  <w:rStyle w:val="Hyperlink"/>
                  <w:rFonts w:ascii="Tahoma" w:hAnsi="Tahoma" w:cs="Tahoma"/>
                  <w:sz w:val="20"/>
                  <w:szCs w:val="20"/>
                </w:rPr>
                <w:t>j4fisher@blm.gov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654A">
              <w:rPr>
                <w:rFonts w:ascii="Tahoma" w:hAnsi="Tahoma" w:cs="Tahoma"/>
                <w:sz w:val="20"/>
                <w:szCs w:val="20"/>
              </w:rPr>
              <w:cr/>
            </w:r>
          </w:p>
          <w:p w:rsidR="00A82123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F65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25, 2015 @ 0445hrs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551D2D" w:rsidRDefault="00551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1D2D">
              <w:rPr>
                <w:rFonts w:ascii="Tahoma" w:hAnsi="Tahoma" w:cs="Tahoma"/>
                <w:sz w:val="20"/>
                <w:szCs w:val="20"/>
              </w:rPr>
              <w:t xml:space="preserve">No perimeter growth was detected on the Corner Creek fire tonight. No intense heat was detected. Pockets of scattered heat were detected in the area southeast of Mud Springs Campground.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All isolated heat sources remain within the fire perimeter, and are primarily concentrated in the northwest quadrant of the fire.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A2" w:rsidRDefault="00E426A2">
      <w:r>
        <w:separator/>
      </w:r>
    </w:p>
  </w:endnote>
  <w:endnote w:type="continuationSeparator" w:id="0">
    <w:p w:rsidR="00E426A2" w:rsidRDefault="00E4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A2" w:rsidRDefault="00E426A2">
      <w:r>
        <w:separator/>
      </w:r>
    </w:p>
  </w:footnote>
  <w:footnote w:type="continuationSeparator" w:id="0">
    <w:p w:rsidR="00E426A2" w:rsidRDefault="00E4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149F"/>
    <w:rsid w:val="00105747"/>
    <w:rsid w:val="00133DB7"/>
    <w:rsid w:val="00140488"/>
    <w:rsid w:val="00181A56"/>
    <w:rsid w:val="0022172E"/>
    <w:rsid w:val="00262E34"/>
    <w:rsid w:val="002F654A"/>
    <w:rsid w:val="003064F7"/>
    <w:rsid w:val="00320B15"/>
    <w:rsid w:val="00362D0F"/>
    <w:rsid w:val="003F20F3"/>
    <w:rsid w:val="003F4DB0"/>
    <w:rsid w:val="00551D2D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82123"/>
    <w:rsid w:val="00B770B9"/>
    <w:rsid w:val="00BD0A6F"/>
    <w:rsid w:val="00BF49B8"/>
    <w:rsid w:val="00C503E4"/>
    <w:rsid w:val="00C61171"/>
    <w:rsid w:val="00CB255A"/>
    <w:rsid w:val="00DC6D9B"/>
    <w:rsid w:val="00E426A2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iriedi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ahlberg@fs.fed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4fisher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Maximillian Wahlberg</cp:lastModifiedBy>
  <cp:revision>4</cp:revision>
  <cp:lastPrinted>2004-03-23T21:00:00Z</cp:lastPrinted>
  <dcterms:created xsi:type="dcterms:W3CDTF">2015-07-25T11:24:00Z</dcterms:created>
  <dcterms:modified xsi:type="dcterms:W3CDTF">2015-07-25T11:39:00Z</dcterms:modified>
</cp:coreProperties>
</file>