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E3F12" w:rsidRDefault="00053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County Line 2</w:t>
            </w:r>
          </w:p>
          <w:p w:rsidR="0005388F" w:rsidRPr="00CB255A" w:rsidRDefault="00053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OR-WSA-000060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6C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48,371</w:t>
            </w:r>
            <w:r w:rsidR="000538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AB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F6C41" w:rsidP="000D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48,371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B7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F6C41">
              <w:rPr>
                <w:rFonts w:ascii="Tahoma" w:hAnsi="Tahoma" w:cs="Tahoma"/>
                <w:sz w:val="20"/>
                <w:szCs w:val="20"/>
              </w:rPr>
              <w:t>256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53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</w:t>
            </w:r>
            <w:r w:rsidR="00AA20DD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E27544" w:rsidRPr="00E27544" w:rsidRDefault="005B320F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27544" w:rsidRPr="000309F5" w:rsidRDefault="00E27544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5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53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Nowak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53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B7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630AC8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30AC8" w:rsidP="006B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B7EF0">
              <w:rPr>
                <w:rFonts w:ascii="Tahoma" w:hAnsi="Tahoma" w:cs="Tahoma"/>
                <w:sz w:val="20"/>
                <w:szCs w:val="20"/>
              </w:rPr>
              <w:t>Rob N.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2330" w:rsidP="00AC0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ood.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C0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C2330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46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A704F" w:rsidP="005F6C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5388F">
              <w:rPr>
                <w:rFonts w:ascii="Tahoma" w:hAnsi="Tahoma" w:cs="Tahoma"/>
                <w:sz w:val="20"/>
                <w:szCs w:val="20"/>
              </w:rPr>
              <w:t>15</w:t>
            </w:r>
            <w:r w:rsidR="006B7EF0">
              <w:rPr>
                <w:rFonts w:ascii="Tahoma" w:hAnsi="Tahoma" w:cs="Tahoma"/>
                <w:sz w:val="20"/>
                <w:szCs w:val="20"/>
              </w:rPr>
              <w:t>/2015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544">
              <w:rPr>
                <w:rFonts w:ascii="Tahoma" w:hAnsi="Tahoma" w:cs="Tahoma"/>
                <w:sz w:val="20"/>
                <w:szCs w:val="20"/>
              </w:rPr>
              <w:t>0</w:t>
            </w:r>
            <w:r w:rsidR="005F6C41">
              <w:rPr>
                <w:rFonts w:ascii="Tahoma" w:hAnsi="Tahoma" w:cs="Tahoma"/>
                <w:sz w:val="20"/>
                <w:szCs w:val="20"/>
              </w:rPr>
              <w:t>230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EF0">
              <w:rPr>
                <w:rFonts w:ascii="Tahoma" w:hAnsi="Tahoma" w:cs="Tahoma"/>
                <w:sz w:val="20"/>
                <w:szCs w:val="20"/>
              </w:rPr>
              <w:t>P</w:t>
            </w:r>
            <w:r w:rsidR="003A38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C23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30AC8" w:rsidP="000538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630AC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E27544">
              <w:rPr>
                <w:rFonts w:ascii="Tahoma" w:hAnsi="Tahoma" w:cs="Tahoma"/>
                <w:sz w:val="20"/>
                <w:szCs w:val="20"/>
              </w:rPr>
              <w:t>pacific_nw</w:t>
            </w:r>
            <w:r w:rsidRPr="00630AC8">
              <w:rPr>
                <w:rFonts w:ascii="Tahoma" w:hAnsi="Tahoma" w:cs="Tahoma"/>
                <w:sz w:val="20"/>
                <w:szCs w:val="20"/>
              </w:rPr>
              <w:t>/</w:t>
            </w:r>
            <w:r w:rsidR="00EF5490">
              <w:rPr>
                <w:rFonts w:ascii="Tahoma" w:hAnsi="Tahoma" w:cs="Tahoma"/>
                <w:sz w:val="20"/>
                <w:szCs w:val="20"/>
              </w:rPr>
              <w:t>2015_</w:t>
            </w:r>
            <w:r w:rsidR="00E27544">
              <w:rPr>
                <w:rFonts w:ascii="Tahoma" w:hAnsi="Tahoma" w:cs="Tahoma"/>
                <w:sz w:val="20"/>
                <w:szCs w:val="20"/>
              </w:rPr>
              <w:t>incidents_Washington/</w:t>
            </w:r>
            <w:r w:rsidR="0005388F">
              <w:rPr>
                <w:rFonts w:ascii="Tahoma" w:hAnsi="Tahoma" w:cs="Tahoma"/>
                <w:sz w:val="20"/>
                <w:szCs w:val="20"/>
              </w:rPr>
              <w:t>2015_CountyLine2_OR-WSA-000060</w:t>
            </w:r>
            <w:r w:rsidR="00EF5490">
              <w:rPr>
                <w:rFonts w:ascii="Tahoma" w:hAnsi="Tahoma" w:cs="Tahoma"/>
                <w:sz w:val="20"/>
                <w:szCs w:val="20"/>
              </w:rPr>
              <w:t>/</w:t>
            </w:r>
            <w:r w:rsidRPr="00630AC8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A704F" w:rsidP="005F6C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5388F">
              <w:rPr>
                <w:rFonts w:ascii="Tahoma" w:hAnsi="Tahoma" w:cs="Tahoma"/>
                <w:sz w:val="20"/>
                <w:szCs w:val="20"/>
              </w:rPr>
              <w:t>15</w:t>
            </w:r>
            <w:r w:rsidR="006B7EF0">
              <w:rPr>
                <w:rFonts w:ascii="Tahoma" w:hAnsi="Tahoma" w:cs="Tahoma"/>
                <w:sz w:val="20"/>
                <w:szCs w:val="20"/>
              </w:rPr>
              <w:t>/2015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818">
              <w:rPr>
                <w:rFonts w:ascii="Tahoma" w:hAnsi="Tahoma" w:cs="Tahoma"/>
                <w:sz w:val="20"/>
                <w:szCs w:val="20"/>
              </w:rPr>
              <w:t>0</w:t>
            </w:r>
            <w:r w:rsidR="005F6C41">
              <w:rPr>
                <w:rFonts w:ascii="Tahoma" w:hAnsi="Tahoma" w:cs="Tahoma"/>
                <w:sz w:val="20"/>
                <w:szCs w:val="20"/>
              </w:rPr>
              <w:t>400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6C41">
              <w:rPr>
                <w:rFonts w:ascii="Tahoma" w:hAnsi="Tahoma" w:cs="Tahoma"/>
                <w:sz w:val="20"/>
                <w:szCs w:val="20"/>
              </w:rPr>
              <w:t>P</w:t>
            </w:r>
            <w:r w:rsidR="003A38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078DE" w:rsidRDefault="003078DE" w:rsidP="005F6C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the incident perimeter.</w:t>
            </w:r>
            <w:bookmarkStart w:id="0" w:name="_GoBack"/>
            <w:bookmarkEnd w:id="0"/>
          </w:p>
          <w:p w:rsidR="003078DE" w:rsidRDefault="003078DE" w:rsidP="005F6C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0AD2" w:rsidRPr="0049631E" w:rsidRDefault="003078DE" w:rsidP="005F6C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870A2F">
              <w:rPr>
                <w:rFonts w:ascii="Tahoma" w:hAnsi="Tahoma" w:cs="Tahoma"/>
                <w:sz w:val="20"/>
                <w:szCs w:val="20"/>
              </w:rPr>
              <w:t>he majority of the heat was in the southwest flank and the northeast flank holding to the washes. There is still a lot of heat near warm springs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81" w:rsidRDefault="006E0081">
      <w:r>
        <w:separator/>
      </w:r>
    </w:p>
  </w:endnote>
  <w:endnote w:type="continuationSeparator" w:id="0">
    <w:p w:rsidR="006E0081" w:rsidRDefault="006E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81" w:rsidRDefault="006E0081">
      <w:r>
        <w:separator/>
      </w:r>
    </w:p>
  </w:footnote>
  <w:footnote w:type="continuationSeparator" w:id="0">
    <w:p w:rsidR="006E0081" w:rsidRDefault="006E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5388F"/>
    <w:rsid w:val="000716C5"/>
    <w:rsid w:val="00080AD2"/>
    <w:rsid w:val="000C2385"/>
    <w:rsid w:val="000D7AB8"/>
    <w:rsid w:val="000E6D19"/>
    <w:rsid w:val="00105747"/>
    <w:rsid w:val="00133DB7"/>
    <w:rsid w:val="00144FC0"/>
    <w:rsid w:val="00153B8C"/>
    <w:rsid w:val="00181A56"/>
    <w:rsid w:val="001A320A"/>
    <w:rsid w:val="002052B6"/>
    <w:rsid w:val="0022172E"/>
    <w:rsid w:val="00262E34"/>
    <w:rsid w:val="002C5F3E"/>
    <w:rsid w:val="002F10A1"/>
    <w:rsid w:val="00302ABE"/>
    <w:rsid w:val="003078DE"/>
    <w:rsid w:val="00320B15"/>
    <w:rsid w:val="003735B3"/>
    <w:rsid w:val="003A0E42"/>
    <w:rsid w:val="003A3818"/>
    <w:rsid w:val="003B34ED"/>
    <w:rsid w:val="003F20F3"/>
    <w:rsid w:val="0049631E"/>
    <w:rsid w:val="005B320F"/>
    <w:rsid w:val="005E3F12"/>
    <w:rsid w:val="005E47DE"/>
    <w:rsid w:val="005F6C41"/>
    <w:rsid w:val="00630AC8"/>
    <w:rsid w:val="0063737D"/>
    <w:rsid w:val="006446A6"/>
    <w:rsid w:val="00645DA5"/>
    <w:rsid w:val="00650FBF"/>
    <w:rsid w:val="0067067E"/>
    <w:rsid w:val="00675F11"/>
    <w:rsid w:val="006A7DE0"/>
    <w:rsid w:val="006B7EF0"/>
    <w:rsid w:val="006D53AE"/>
    <w:rsid w:val="006E0081"/>
    <w:rsid w:val="00756BF2"/>
    <w:rsid w:val="007626CB"/>
    <w:rsid w:val="00765AE4"/>
    <w:rsid w:val="007924FE"/>
    <w:rsid w:val="007B2F7F"/>
    <w:rsid w:val="008347D0"/>
    <w:rsid w:val="00846330"/>
    <w:rsid w:val="00870A2F"/>
    <w:rsid w:val="008815F6"/>
    <w:rsid w:val="008905E1"/>
    <w:rsid w:val="008A704F"/>
    <w:rsid w:val="008C6164"/>
    <w:rsid w:val="008F1DE1"/>
    <w:rsid w:val="00916608"/>
    <w:rsid w:val="00935C5E"/>
    <w:rsid w:val="00941864"/>
    <w:rsid w:val="00970D9E"/>
    <w:rsid w:val="009748D6"/>
    <w:rsid w:val="009A498A"/>
    <w:rsid w:val="009B6A09"/>
    <w:rsid w:val="009C2908"/>
    <w:rsid w:val="009E36A2"/>
    <w:rsid w:val="009E6D62"/>
    <w:rsid w:val="00A2031B"/>
    <w:rsid w:val="00A446C1"/>
    <w:rsid w:val="00A50860"/>
    <w:rsid w:val="00A515A2"/>
    <w:rsid w:val="00A56502"/>
    <w:rsid w:val="00A85183"/>
    <w:rsid w:val="00AA20DD"/>
    <w:rsid w:val="00AB310E"/>
    <w:rsid w:val="00AC0169"/>
    <w:rsid w:val="00AC61F1"/>
    <w:rsid w:val="00B0285D"/>
    <w:rsid w:val="00B05FC2"/>
    <w:rsid w:val="00B34551"/>
    <w:rsid w:val="00B42479"/>
    <w:rsid w:val="00B74097"/>
    <w:rsid w:val="00B770B9"/>
    <w:rsid w:val="00B96DEA"/>
    <w:rsid w:val="00BD0A6F"/>
    <w:rsid w:val="00C503E4"/>
    <w:rsid w:val="00C61171"/>
    <w:rsid w:val="00C71152"/>
    <w:rsid w:val="00C93A5A"/>
    <w:rsid w:val="00CB03E3"/>
    <w:rsid w:val="00CB255A"/>
    <w:rsid w:val="00CC1B57"/>
    <w:rsid w:val="00D24539"/>
    <w:rsid w:val="00D60308"/>
    <w:rsid w:val="00D77D5A"/>
    <w:rsid w:val="00DC6D9B"/>
    <w:rsid w:val="00E27544"/>
    <w:rsid w:val="00EC2330"/>
    <w:rsid w:val="00EC2532"/>
    <w:rsid w:val="00EF5490"/>
    <w:rsid w:val="00EF76FD"/>
    <w:rsid w:val="00F65AB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Joe Larson</dc:creator>
  <cp:lastModifiedBy>Brian M.</cp:lastModifiedBy>
  <cp:revision>19</cp:revision>
  <cp:lastPrinted>2004-03-23T21:00:00Z</cp:lastPrinted>
  <dcterms:created xsi:type="dcterms:W3CDTF">2015-08-06T03:42:00Z</dcterms:created>
  <dcterms:modified xsi:type="dcterms:W3CDTF">2015-08-15T10:48:00Z</dcterms:modified>
</cp:coreProperties>
</file>