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F0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Eagle</w:t>
            </w:r>
            <w:r w:rsidR="00652AFF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8D16A3" w:rsidRPr="00CB255A" w:rsidRDefault="008D16A3" w:rsidP="00DF04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DF04DC">
              <w:rPr>
                <w:rFonts w:ascii="Tahoma" w:hAnsi="Tahoma" w:cs="Tahoma"/>
                <w:sz w:val="20"/>
                <w:szCs w:val="20"/>
              </w:rPr>
              <w:t>WWF</w:t>
            </w:r>
            <w:r>
              <w:rPr>
                <w:rFonts w:ascii="Tahoma" w:hAnsi="Tahoma" w:cs="Tahoma"/>
                <w:sz w:val="20"/>
                <w:szCs w:val="20"/>
              </w:rPr>
              <w:t>-000</w:t>
            </w:r>
            <w:r w:rsidR="00DF04DC">
              <w:rPr>
                <w:rFonts w:ascii="Tahoma" w:hAnsi="Tahoma" w:cs="Tahoma"/>
                <w:sz w:val="20"/>
                <w:szCs w:val="20"/>
              </w:rPr>
              <w:t>87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01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DF04DC">
              <w:rPr>
                <w:rFonts w:ascii="Tahoma" w:hAnsi="Tahoma" w:cs="Tahoma"/>
                <w:sz w:val="20"/>
                <w:szCs w:val="20"/>
              </w:rPr>
              <w:t>963-7171</w:t>
            </w:r>
          </w:p>
          <w:p w:rsidR="008D16A3" w:rsidRPr="00CB255A" w:rsidRDefault="00DF0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Blue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Interagency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60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12,298</w:t>
            </w:r>
            <w:r w:rsidR="004E479E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8D16A3">
              <w:rPr>
                <w:rFonts w:ascii="Tahoma" w:hAnsi="Tahoma" w:cs="Tahoma"/>
                <w:sz w:val="20"/>
                <w:szCs w:val="20"/>
              </w:rPr>
              <w:t>cres</w:t>
            </w:r>
            <w:r w:rsidR="00DF04DC">
              <w:rPr>
                <w:rFonts w:ascii="Tahoma" w:hAnsi="Tahoma" w:cs="Tahoma"/>
                <w:sz w:val="20"/>
                <w:szCs w:val="20"/>
              </w:rPr>
              <w:t xml:space="preserve"> total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B0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01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304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01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01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907-617-5121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52AF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71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48D6" w:rsidP="009F0C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822F0" w:rsidP="00EE0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9F0C62">
              <w:rPr>
                <w:rFonts w:ascii="Tahoma" w:hAnsi="Tahoma" w:cs="Tahoma"/>
                <w:sz w:val="20"/>
                <w:szCs w:val="20"/>
              </w:rPr>
              <w:t>Z</w:t>
            </w:r>
            <w:r w:rsidR="00EE0BC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822F0" w:rsidP="008B0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605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015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0153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01533" w:rsidRPr="000309F5" w:rsidRDefault="00967B6E" w:rsidP="00E957C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01533">
              <w:rPr>
                <w:rFonts w:ascii="Tahoma" w:hAnsi="Tahoma" w:cs="Tahoma"/>
                <w:sz w:val="20"/>
                <w:szCs w:val="20"/>
              </w:rPr>
              <w:t>http://ftp.nifc.gov/incident_specific_data/pacific_nw/2015_Incidents_Oregon/2015_Eagle/IR/2015082</w:t>
            </w:r>
            <w:r w:rsidR="00830454" w:rsidRPr="00501533">
              <w:rPr>
                <w:rFonts w:ascii="Tahoma" w:hAnsi="Tahoma" w:cs="Tahoma"/>
                <w:sz w:val="20"/>
                <w:szCs w:val="20"/>
              </w:rPr>
              <w:t>8</w:t>
            </w:r>
            <w:r w:rsidR="00501533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3605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059A" w:rsidRDefault="000A011C" w:rsidP="005015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501533">
              <w:rPr>
                <w:rFonts w:ascii="Tahoma" w:hAnsi="Tahoma" w:cs="Tahoma"/>
                <w:sz w:val="20"/>
                <w:szCs w:val="20"/>
              </w:rPr>
              <w:t xml:space="preserve">The fire was </w:t>
            </w:r>
            <w:proofErr w:type="spellStart"/>
            <w:r w:rsidR="00501533">
              <w:rPr>
                <w:rFonts w:ascii="Tahoma" w:hAnsi="Tahoma" w:cs="Tahoma"/>
                <w:sz w:val="20"/>
                <w:szCs w:val="20"/>
              </w:rPr>
              <w:t>UTF’d</w:t>
            </w:r>
            <w:proofErr w:type="spellEnd"/>
            <w:r w:rsidR="00501533">
              <w:rPr>
                <w:rFonts w:ascii="Tahoma" w:hAnsi="Tahoma" w:cs="Tahoma"/>
                <w:sz w:val="20"/>
                <w:szCs w:val="20"/>
              </w:rPr>
              <w:t xml:space="preserve"> due to Time Restrictions.  Sorry.</w:t>
            </w:r>
            <w:bookmarkStart w:id="0" w:name="_GoBack"/>
            <w:bookmarkEnd w:id="0"/>
          </w:p>
          <w:p w:rsidR="0036059A" w:rsidRDefault="00360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059A" w:rsidRDefault="003605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12898" w:rsidRPr="00365B3B" w:rsidRDefault="003B5F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feel free to contact me if you have questions.</w:t>
            </w:r>
            <w:r w:rsidR="0036059A">
              <w:rPr>
                <w:rFonts w:ascii="Tahoma" w:hAnsi="Tahoma" w:cs="Tahoma"/>
                <w:sz w:val="20"/>
                <w:szCs w:val="20"/>
              </w:rPr>
              <w:t xml:space="preserve">  Thanks!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A7" w:rsidRDefault="00720BA7">
      <w:r>
        <w:separator/>
      </w:r>
    </w:p>
  </w:endnote>
  <w:endnote w:type="continuationSeparator" w:id="0">
    <w:p w:rsidR="00720BA7" w:rsidRDefault="0072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A7" w:rsidRDefault="00720BA7">
      <w:r>
        <w:separator/>
      </w:r>
    </w:p>
  </w:footnote>
  <w:footnote w:type="continuationSeparator" w:id="0">
    <w:p w:rsidR="00720BA7" w:rsidRDefault="0072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31FA2"/>
    <w:rsid w:val="0005381A"/>
    <w:rsid w:val="000A011C"/>
    <w:rsid w:val="000A48C4"/>
    <w:rsid w:val="00102835"/>
    <w:rsid w:val="00105747"/>
    <w:rsid w:val="00133DB7"/>
    <w:rsid w:val="00135F3D"/>
    <w:rsid w:val="00145789"/>
    <w:rsid w:val="001540E0"/>
    <w:rsid w:val="001620D9"/>
    <w:rsid w:val="00181A56"/>
    <w:rsid w:val="001B105B"/>
    <w:rsid w:val="0022172E"/>
    <w:rsid w:val="00262E34"/>
    <w:rsid w:val="00292ACD"/>
    <w:rsid w:val="002C208E"/>
    <w:rsid w:val="002F78EA"/>
    <w:rsid w:val="00302F95"/>
    <w:rsid w:val="00320B15"/>
    <w:rsid w:val="00322C26"/>
    <w:rsid w:val="0034242C"/>
    <w:rsid w:val="0036059A"/>
    <w:rsid w:val="00365B3B"/>
    <w:rsid w:val="003B5FEB"/>
    <w:rsid w:val="003F20F3"/>
    <w:rsid w:val="003F6CD2"/>
    <w:rsid w:val="00401557"/>
    <w:rsid w:val="00410EA3"/>
    <w:rsid w:val="004258A1"/>
    <w:rsid w:val="004328F9"/>
    <w:rsid w:val="00442085"/>
    <w:rsid w:val="00477AF9"/>
    <w:rsid w:val="004866FF"/>
    <w:rsid w:val="004A57D5"/>
    <w:rsid w:val="004D1D68"/>
    <w:rsid w:val="004E479E"/>
    <w:rsid w:val="00501533"/>
    <w:rsid w:val="0054524E"/>
    <w:rsid w:val="005546AA"/>
    <w:rsid w:val="00577440"/>
    <w:rsid w:val="00583F23"/>
    <w:rsid w:val="005B320F"/>
    <w:rsid w:val="005C21FD"/>
    <w:rsid w:val="00613459"/>
    <w:rsid w:val="00615959"/>
    <w:rsid w:val="0063737D"/>
    <w:rsid w:val="006446A6"/>
    <w:rsid w:val="00650FBF"/>
    <w:rsid w:val="00652AFF"/>
    <w:rsid w:val="006A2B89"/>
    <w:rsid w:val="006B1A11"/>
    <w:rsid w:val="006C248B"/>
    <w:rsid w:val="006D102C"/>
    <w:rsid w:val="006D53AE"/>
    <w:rsid w:val="007036BE"/>
    <w:rsid w:val="00720BA7"/>
    <w:rsid w:val="00726332"/>
    <w:rsid w:val="00735954"/>
    <w:rsid w:val="0078436B"/>
    <w:rsid w:val="007924FE"/>
    <w:rsid w:val="007B2F7F"/>
    <w:rsid w:val="0082035F"/>
    <w:rsid w:val="00820A5B"/>
    <w:rsid w:val="00830454"/>
    <w:rsid w:val="00830A2F"/>
    <w:rsid w:val="008343EA"/>
    <w:rsid w:val="00864638"/>
    <w:rsid w:val="008905E1"/>
    <w:rsid w:val="00893C8C"/>
    <w:rsid w:val="008B038B"/>
    <w:rsid w:val="008D16A3"/>
    <w:rsid w:val="008E6575"/>
    <w:rsid w:val="00935C5E"/>
    <w:rsid w:val="00945347"/>
    <w:rsid w:val="00967B6E"/>
    <w:rsid w:val="009748D6"/>
    <w:rsid w:val="009C2908"/>
    <w:rsid w:val="009E5982"/>
    <w:rsid w:val="009F0C62"/>
    <w:rsid w:val="00A10F41"/>
    <w:rsid w:val="00A12898"/>
    <w:rsid w:val="00A155BB"/>
    <w:rsid w:val="00A2031B"/>
    <w:rsid w:val="00A56502"/>
    <w:rsid w:val="00A75DEF"/>
    <w:rsid w:val="00AC04B7"/>
    <w:rsid w:val="00AE4586"/>
    <w:rsid w:val="00B40670"/>
    <w:rsid w:val="00B72922"/>
    <w:rsid w:val="00B760B0"/>
    <w:rsid w:val="00B770B9"/>
    <w:rsid w:val="00B9062E"/>
    <w:rsid w:val="00BB18BB"/>
    <w:rsid w:val="00BC7653"/>
    <w:rsid w:val="00BD0A6F"/>
    <w:rsid w:val="00BF20B1"/>
    <w:rsid w:val="00C503E4"/>
    <w:rsid w:val="00C52702"/>
    <w:rsid w:val="00C61171"/>
    <w:rsid w:val="00C97F54"/>
    <w:rsid w:val="00CA742F"/>
    <w:rsid w:val="00CB255A"/>
    <w:rsid w:val="00CD04E2"/>
    <w:rsid w:val="00CD71C2"/>
    <w:rsid w:val="00CE1215"/>
    <w:rsid w:val="00D12E43"/>
    <w:rsid w:val="00D443A1"/>
    <w:rsid w:val="00DB45F3"/>
    <w:rsid w:val="00DC6D9B"/>
    <w:rsid w:val="00DF04DC"/>
    <w:rsid w:val="00E01B58"/>
    <w:rsid w:val="00E17AAD"/>
    <w:rsid w:val="00E47F11"/>
    <w:rsid w:val="00E515F5"/>
    <w:rsid w:val="00E57704"/>
    <w:rsid w:val="00E92F2F"/>
    <w:rsid w:val="00E957C2"/>
    <w:rsid w:val="00E9746F"/>
    <w:rsid w:val="00EE0BC2"/>
    <w:rsid w:val="00EF76FD"/>
    <w:rsid w:val="00F76192"/>
    <w:rsid w:val="00F822F0"/>
    <w:rsid w:val="00FB0E36"/>
    <w:rsid w:val="00FB3C4A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2015-08-29T14:04:00Z</dcterms:created>
  <dcterms:modified xsi:type="dcterms:W3CDTF">2015-08-29T14:09:00Z</dcterms:modified>
</cp:coreProperties>
</file>