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F04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Eagle</w:t>
            </w:r>
            <w:r w:rsidR="00652AFF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8D16A3" w:rsidRPr="00CB255A" w:rsidRDefault="008D16A3" w:rsidP="00DF04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="00DF04DC">
              <w:rPr>
                <w:rFonts w:ascii="Tahoma" w:hAnsi="Tahoma" w:cs="Tahoma"/>
                <w:sz w:val="20"/>
                <w:szCs w:val="20"/>
              </w:rPr>
              <w:t>WWF</w:t>
            </w:r>
            <w:r>
              <w:rPr>
                <w:rFonts w:ascii="Tahoma" w:hAnsi="Tahoma" w:cs="Tahoma"/>
                <w:sz w:val="20"/>
                <w:szCs w:val="20"/>
              </w:rPr>
              <w:t>-000</w:t>
            </w:r>
            <w:r w:rsidR="00DF04DC">
              <w:rPr>
                <w:rFonts w:ascii="Tahoma" w:hAnsi="Tahoma" w:cs="Tahoma"/>
                <w:sz w:val="20"/>
                <w:szCs w:val="20"/>
              </w:rPr>
              <w:t>87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F0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DF04DC">
              <w:rPr>
                <w:rFonts w:ascii="Tahoma" w:hAnsi="Tahoma" w:cs="Tahoma"/>
                <w:sz w:val="20"/>
                <w:szCs w:val="20"/>
              </w:rPr>
              <w:t>963-7171</w:t>
            </w:r>
          </w:p>
          <w:p w:rsidR="008D16A3" w:rsidRPr="00CB255A" w:rsidRDefault="00DF04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Blue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Mtn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Interagency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605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</w:t>
            </w:r>
            <w:r w:rsidR="00986670">
              <w:rPr>
                <w:rFonts w:ascii="Tahoma" w:hAnsi="Tahoma" w:cs="Tahoma"/>
                <w:sz w:val="20"/>
                <w:szCs w:val="20"/>
              </w:rPr>
              <w:t>702</w:t>
            </w:r>
            <w:r w:rsidR="004E479E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8D16A3">
              <w:rPr>
                <w:rFonts w:ascii="Tahoma" w:hAnsi="Tahoma" w:cs="Tahoma"/>
                <w:sz w:val="20"/>
                <w:szCs w:val="20"/>
              </w:rPr>
              <w:t>cres</w:t>
            </w:r>
            <w:r w:rsidR="00DF04DC">
              <w:rPr>
                <w:rFonts w:ascii="Tahoma" w:hAnsi="Tahoma" w:cs="Tahoma"/>
                <w:sz w:val="20"/>
                <w:szCs w:val="20"/>
              </w:rPr>
              <w:t xml:space="preserve"> total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86670" w:rsidP="008B03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</w:t>
            </w:r>
            <w:r w:rsidR="006A2B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479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866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1948</w:t>
            </w:r>
            <w:r w:rsidR="004E47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E479E">
              <w:rPr>
                <w:rFonts w:ascii="Tahoma" w:hAnsi="Tahoma" w:cs="Tahoma"/>
                <w:sz w:val="20"/>
                <w:szCs w:val="20"/>
              </w:rPr>
              <w:t>h</w:t>
            </w:r>
            <w:r w:rsidR="008D16A3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2ACD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66FF" w:rsidP="008304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986670">
              <w:rPr>
                <w:rFonts w:ascii="Tahoma" w:hAnsi="Tahoma" w:cs="Tahoma"/>
                <w:sz w:val="20"/>
                <w:szCs w:val="20"/>
              </w:rPr>
              <w:t>31</w:t>
            </w:r>
            <w:r w:rsidR="008D16A3">
              <w:rPr>
                <w:rFonts w:ascii="Tahoma" w:hAnsi="Tahoma" w:cs="Tahoma"/>
                <w:sz w:val="20"/>
                <w:szCs w:val="20"/>
              </w:rPr>
              <w:t>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F0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F0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907-617-5121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866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D71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9B5E3F" w:rsidRDefault="009B5E3F" w:rsidP="009B5E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bookmarkStart w:id="0" w:name="_GoBack"/>
            <w:bookmarkEnd w:id="0"/>
            <w:r w:rsidR="00830454" w:rsidRPr="009B5E3F">
              <w:rPr>
                <w:rFonts w:ascii="Tahoma" w:hAnsi="Tahoma" w:cs="Tahoma"/>
                <w:sz w:val="20"/>
                <w:szCs w:val="20"/>
              </w:rPr>
              <w:t>5</w:t>
            </w:r>
            <w:r w:rsidR="00CF06A7" w:rsidRPr="009B5E3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F06A7" w:rsidP="00EE0B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9F0C62">
              <w:rPr>
                <w:rFonts w:ascii="Tahoma" w:hAnsi="Tahoma" w:cs="Tahoma"/>
                <w:sz w:val="20"/>
                <w:szCs w:val="20"/>
              </w:rPr>
              <w:t>Z</w:t>
            </w:r>
            <w:r w:rsidR="00EE0BC2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670" w:rsidP="008B03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1F497D"/>
              </w:rPr>
              <w:t>Kingsbury/Lowery</w:t>
            </w:r>
            <w:r>
              <w:t>/</w:t>
            </w:r>
            <w:proofErr w:type="spellStart"/>
            <w:r>
              <w:rPr>
                <w:color w:val="1F497D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CF06A7" w:rsidP="003605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</w:p>
          <w:p w:rsidR="00CF06A7" w:rsidRPr="00CB255A" w:rsidRDefault="00CF06A7" w:rsidP="00CF0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0B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6670" w:rsidP="009866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8/31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/2015   </w:t>
            </w:r>
            <w:r>
              <w:rPr>
                <w:rFonts w:ascii="Tahoma" w:hAnsi="Tahoma" w:cs="Tahoma"/>
                <w:sz w:val="20"/>
                <w:szCs w:val="20"/>
              </w:rPr>
              <w:t>2015</w:t>
            </w:r>
            <w:r w:rsidR="00360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E0BC2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2ACD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KMZ files, map, IRIN,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F06A7" w:rsidRDefault="00986670" w:rsidP="00E957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8C152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http://ftp.nifc.gov/incident_specific_data/pacific_nw/2015_Incidents_Oregon/2015_Eagle/IR/20150901</w:t>
              </w:r>
            </w:hyperlink>
          </w:p>
          <w:p w:rsidR="00986670" w:rsidRPr="00CF06A7" w:rsidRDefault="00986670" w:rsidP="00E957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52AFF" w:rsidP="009866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986670">
              <w:rPr>
                <w:rFonts w:ascii="Tahoma" w:hAnsi="Tahoma" w:cs="Tahoma"/>
                <w:sz w:val="20"/>
                <w:szCs w:val="20"/>
              </w:rPr>
              <w:t>31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986670">
              <w:rPr>
                <w:rFonts w:ascii="Tahoma" w:hAnsi="Tahoma" w:cs="Tahoma"/>
                <w:sz w:val="20"/>
                <w:szCs w:val="20"/>
              </w:rPr>
              <w:t>2200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16A3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2ACD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65B3B" w:rsidRDefault="000A01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CA742F">
              <w:rPr>
                <w:rFonts w:ascii="Tahoma" w:hAnsi="Tahoma" w:cs="Tahoma"/>
                <w:sz w:val="20"/>
                <w:szCs w:val="20"/>
              </w:rPr>
              <w:t xml:space="preserve">The heat perimeter is </w:t>
            </w:r>
            <w:r w:rsidR="00CF06A7">
              <w:rPr>
                <w:rFonts w:ascii="Tahoma" w:hAnsi="Tahoma" w:cs="Tahoma"/>
                <w:sz w:val="20"/>
                <w:szCs w:val="20"/>
              </w:rPr>
              <w:t>12,</w:t>
            </w:r>
            <w:r w:rsidR="00986670">
              <w:rPr>
                <w:rFonts w:ascii="Tahoma" w:hAnsi="Tahoma" w:cs="Tahoma"/>
                <w:sz w:val="20"/>
                <w:szCs w:val="20"/>
              </w:rPr>
              <w:t>702</w:t>
            </w:r>
            <w:r w:rsidR="00CA742F">
              <w:rPr>
                <w:rFonts w:ascii="Tahoma" w:hAnsi="Tahoma" w:cs="Tahoma"/>
                <w:sz w:val="20"/>
                <w:szCs w:val="20"/>
              </w:rPr>
              <w:t xml:space="preserve"> acres.</w:t>
            </w:r>
          </w:p>
          <w:p w:rsidR="0036059A" w:rsidRPr="007C4627" w:rsidRDefault="009B5E3F" w:rsidP="00160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Since the last flight on 08/30 at 0030 there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little pockets of heat growth to the north and south of Two Color Creek.  The other heat growth occurred to the SE of Sullivan Creek in the arm.</w:t>
            </w:r>
          </w:p>
          <w:p w:rsidR="0036059A" w:rsidRDefault="003605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12898" w:rsidRPr="00365B3B" w:rsidRDefault="003B5F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feel free to contact me if you have questions.</w:t>
            </w:r>
            <w:r w:rsidR="0036059A">
              <w:rPr>
                <w:rFonts w:ascii="Tahoma" w:hAnsi="Tahoma" w:cs="Tahoma"/>
                <w:sz w:val="20"/>
                <w:szCs w:val="20"/>
              </w:rPr>
              <w:t xml:space="preserve">  Thanks!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2A" w:rsidRDefault="007C492A">
      <w:r>
        <w:separator/>
      </w:r>
    </w:p>
  </w:endnote>
  <w:endnote w:type="continuationSeparator" w:id="0">
    <w:p w:rsidR="007C492A" w:rsidRDefault="007C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2A" w:rsidRDefault="007C492A">
      <w:r>
        <w:separator/>
      </w:r>
    </w:p>
  </w:footnote>
  <w:footnote w:type="continuationSeparator" w:id="0">
    <w:p w:rsidR="007C492A" w:rsidRDefault="007C4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E83"/>
    <w:multiLevelType w:val="hybridMultilevel"/>
    <w:tmpl w:val="205A7384"/>
    <w:lvl w:ilvl="0" w:tplc="0568C5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1FA2"/>
    <w:rsid w:val="0005381A"/>
    <w:rsid w:val="000A011C"/>
    <w:rsid w:val="000A48C4"/>
    <w:rsid w:val="00102835"/>
    <w:rsid w:val="00105747"/>
    <w:rsid w:val="00133DB7"/>
    <w:rsid w:val="00135F3D"/>
    <w:rsid w:val="00145789"/>
    <w:rsid w:val="001540E0"/>
    <w:rsid w:val="0016032C"/>
    <w:rsid w:val="001620D9"/>
    <w:rsid w:val="00181A56"/>
    <w:rsid w:val="001B105B"/>
    <w:rsid w:val="0022172E"/>
    <w:rsid w:val="00262E34"/>
    <w:rsid w:val="00292ACD"/>
    <w:rsid w:val="002C208E"/>
    <w:rsid w:val="002F78EA"/>
    <w:rsid w:val="00302F95"/>
    <w:rsid w:val="00320B15"/>
    <w:rsid w:val="00322C26"/>
    <w:rsid w:val="0034242C"/>
    <w:rsid w:val="0036059A"/>
    <w:rsid w:val="00365B3B"/>
    <w:rsid w:val="003B5FEB"/>
    <w:rsid w:val="003F20F3"/>
    <w:rsid w:val="003F6CD2"/>
    <w:rsid w:val="00401557"/>
    <w:rsid w:val="00410EA3"/>
    <w:rsid w:val="004258A1"/>
    <w:rsid w:val="004328F9"/>
    <w:rsid w:val="00442085"/>
    <w:rsid w:val="00477AF9"/>
    <w:rsid w:val="004866FF"/>
    <w:rsid w:val="004A57D5"/>
    <w:rsid w:val="004D1D68"/>
    <w:rsid w:val="004E479E"/>
    <w:rsid w:val="0054524E"/>
    <w:rsid w:val="005546AA"/>
    <w:rsid w:val="00577440"/>
    <w:rsid w:val="00583F23"/>
    <w:rsid w:val="005B320F"/>
    <w:rsid w:val="005C21FD"/>
    <w:rsid w:val="00613459"/>
    <w:rsid w:val="00615959"/>
    <w:rsid w:val="0063737D"/>
    <w:rsid w:val="006446A6"/>
    <w:rsid w:val="00650FBF"/>
    <w:rsid w:val="00652AFF"/>
    <w:rsid w:val="006A2B89"/>
    <w:rsid w:val="006B1A11"/>
    <w:rsid w:val="006C248B"/>
    <w:rsid w:val="006D102C"/>
    <w:rsid w:val="006D53AE"/>
    <w:rsid w:val="007036BE"/>
    <w:rsid w:val="00726332"/>
    <w:rsid w:val="00735954"/>
    <w:rsid w:val="0078436B"/>
    <w:rsid w:val="007924FE"/>
    <w:rsid w:val="007B2F7F"/>
    <w:rsid w:val="007C4627"/>
    <w:rsid w:val="007C492A"/>
    <w:rsid w:val="0082035F"/>
    <w:rsid w:val="00820A5B"/>
    <w:rsid w:val="00830454"/>
    <w:rsid w:val="00830A2F"/>
    <w:rsid w:val="008343EA"/>
    <w:rsid w:val="00864638"/>
    <w:rsid w:val="008905E1"/>
    <w:rsid w:val="00893C8C"/>
    <w:rsid w:val="008B038B"/>
    <w:rsid w:val="008D16A3"/>
    <w:rsid w:val="008E6575"/>
    <w:rsid w:val="00935C5E"/>
    <w:rsid w:val="00945347"/>
    <w:rsid w:val="00967B6E"/>
    <w:rsid w:val="009748D6"/>
    <w:rsid w:val="00986670"/>
    <w:rsid w:val="009B5E3F"/>
    <w:rsid w:val="009C2908"/>
    <w:rsid w:val="009E5982"/>
    <w:rsid w:val="009E7DDE"/>
    <w:rsid w:val="009F0C62"/>
    <w:rsid w:val="00A10F41"/>
    <w:rsid w:val="00A12898"/>
    <w:rsid w:val="00A155BB"/>
    <w:rsid w:val="00A2031B"/>
    <w:rsid w:val="00A56502"/>
    <w:rsid w:val="00A75DEF"/>
    <w:rsid w:val="00AC04B7"/>
    <w:rsid w:val="00AE4586"/>
    <w:rsid w:val="00B40670"/>
    <w:rsid w:val="00B72922"/>
    <w:rsid w:val="00B760B0"/>
    <w:rsid w:val="00B770B9"/>
    <w:rsid w:val="00B9062E"/>
    <w:rsid w:val="00BB18BB"/>
    <w:rsid w:val="00BC7653"/>
    <w:rsid w:val="00BD0A6F"/>
    <w:rsid w:val="00BF20B1"/>
    <w:rsid w:val="00C503E4"/>
    <w:rsid w:val="00C52702"/>
    <w:rsid w:val="00C61171"/>
    <w:rsid w:val="00C97F54"/>
    <w:rsid w:val="00CA742F"/>
    <w:rsid w:val="00CB255A"/>
    <w:rsid w:val="00CD04E2"/>
    <w:rsid w:val="00CD71C2"/>
    <w:rsid w:val="00CE1215"/>
    <w:rsid w:val="00CF06A7"/>
    <w:rsid w:val="00D12E43"/>
    <w:rsid w:val="00D443A1"/>
    <w:rsid w:val="00DB45F3"/>
    <w:rsid w:val="00DC6D9B"/>
    <w:rsid w:val="00DF04DC"/>
    <w:rsid w:val="00E01B58"/>
    <w:rsid w:val="00E17AAD"/>
    <w:rsid w:val="00E47F11"/>
    <w:rsid w:val="00E515F5"/>
    <w:rsid w:val="00E57704"/>
    <w:rsid w:val="00E92F2F"/>
    <w:rsid w:val="00E957C2"/>
    <w:rsid w:val="00E9746F"/>
    <w:rsid w:val="00EE0BC2"/>
    <w:rsid w:val="00EF76FD"/>
    <w:rsid w:val="00F76192"/>
    <w:rsid w:val="00F822F0"/>
    <w:rsid w:val="00FB3C4A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pacific_nw/2015_Incidents_Oregon/2015_Eagle/IR/201509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51</cp:revision>
  <cp:lastPrinted>2004-03-23T21:00:00Z</cp:lastPrinted>
  <dcterms:created xsi:type="dcterms:W3CDTF">2015-08-13T09:28:00Z</dcterms:created>
  <dcterms:modified xsi:type="dcterms:W3CDTF">2015-09-01T05:35:00Z</dcterms:modified>
</cp:coreProperties>
</file>