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Grizzly Bear</w:t>
            </w:r>
            <w:r w:rsidR="004B1AE4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BC2DA3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OR-MAF-015271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C2DA3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Blue Mountain Interagency</w:t>
            </w:r>
          </w:p>
          <w:p w:rsidR="00A27378" w:rsidRPr="00CB255A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541-963-7171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72F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22A17">
              <w:rPr>
                <w:rFonts w:ascii="Tahoma" w:hAnsi="Tahoma" w:cs="Tahoma"/>
                <w:sz w:val="20"/>
                <w:szCs w:val="20"/>
              </w:rPr>
              <w:t>8,798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22A17" w:rsidP="00CA56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3,884 </w:t>
            </w:r>
            <w:r w:rsidR="00C72F9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22A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0008</w:t>
            </w:r>
            <w:r w:rsidR="00486D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2E98">
              <w:rPr>
                <w:rFonts w:ascii="Tahoma" w:hAnsi="Tahoma" w:cs="Tahoma"/>
                <w:sz w:val="20"/>
                <w:szCs w:val="20"/>
              </w:rPr>
              <w:t>(P</w:t>
            </w:r>
            <w:r w:rsidR="00987D58">
              <w:rPr>
                <w:rFonts w:ascii="Tahoma" w:hAnsi="Tahoma" w:cs="Tahoma"/>
                <w:sz w:val="20"/>
                <w:szCs w:val="20"/>
              </w:rPr>
              <w:t>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32714" w:rsidP="00E22A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A56AE">
              <w:rPr>
                <w:rFonts w:ascii="Tahoma" w:hAnsi="Tahoma" w:cs="Tahoma"/>
                <w:sz w:val="20"/>
                <w:szCs w:val="20"/>
              </w:rPr>
              <w:t>2</w:t>
            </w:r>
            <w:r w:rsidR="00E22A17">
              <w:rPr>
                <w:rFonts w:ascii="Tahoma" w:hAnsi="Tahoma" w:cs="Tahoma"/>
                <w:sz w:val="20"/>
                <w:szCs w:val="20"/>
              </w:rPr>
              <w:t>4</w:t>
            </w:r>
            <w:r w:rsidR="00987D58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F11D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F11D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27378" w:rsidRPr="00A27378" w:rsidRDefault="00AF11DF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USFS Umatilla NF</w:t>
            </w:r>
          </w:p>
          <w:p w:rsidR="009748D6" w:rsidRPr="00CB255A" w:rsidRDefault="00AF11DF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509-843-4630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72F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22A1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86D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144Z / </w:t>
            </w:r>
            <w:r w:rsidR="00BC2DA3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32714" w:rsidP="007B2E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Kingsberry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="007B2E98">
              <w:rPr>
                <w:rFonts w:ascii="Tahoma" w:hAnsi="Tahoma" w:cs="Tahoma"/>
                <w:sz w:val="20"/>
                <w:szCs w:val="20"/>
              </w:rPr>
              <w:t>Johnson</w:t>
            </w:r>
            <w:r w:rsidR="00BC2DA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A56AE" w:rsidP="00CA56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B2E98">
              <w:rPr>
                <w:rFonts w:ascii="Tahoma" w:hAnsi="Tahoma" w:cs="Tahoma"/>
                <w:sz w:val="20"/>
                <w:szCs w:val="20"/>
              </w:rPr>
              <w:t xml:space="preserve"> Pass, Ortho and Color, raw heat, clear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A56AE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="007B2E9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C2DA3" w:rsidP="00BC2D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 xml:space="preserve">Map Heat Perimeter, Intense Heat, Scattered Heat, Isolated Heat Sources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87D58" w:rsidP="00E22A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B2E98">
              <w:rPr>
                <w:rFonts w:ascii="Tahoma" w:hAnsi="Tahoma" w:cs="Tahoma"/>
                <w:sz w:val="20"/>
                <w:szCs w:val="20"/>
              </w:rPr>
              <w:t>2</w:t>
            </w:r>
            <w:r w:rsidR="00E22A17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/2015- </w:t>
            </w:r>
            <w:r w:rsidR="00E22A17">
              <w:rPr>
                <w:rFonts w:ascii="Tahoma" w:hAnsi="Tahoma" w:cs="Tahoma"/>
                <w:sz w:val="20"/>
                <w:szCs w:val="20"/>
              </w:rPr>
              <w:t>0030</w:t>
            </w:r>
            <w:r w:rsidR="00CA5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CA56AE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C2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C2DA3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Pr="00BC2DA3">
              <w:rPr>
                <w:rFonts w:ascii="Tahoma" w:hAnsi="Tahoma" w:cs="Tahoma"/>
                <w:sz w:val="20"/>
                <w:szCs w:val="20"/>
              </w:rPr>
              <w:t xml:space="preserve">, KMZ,PDF’s,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F11DF" w:rsidRDefault="00AF11D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talbrecht@fs.fed.us</w:t>
            </w:r>
          </w:p>
          <w:p w:rsidR="009748D6" w:rsidRPr="000309F5" w:rsidRDefault="00AF11DF" w:rsidP="00E22A1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F11DF">
              <w:rPr>
                <w:rFonts w:ascii="Tahoma" w:hAnsi="Tahoma" w:cs="Tahoma"/>
                <w:b/>
                <w:sz w:val="20"/>
                <w:szCs w:val="20"/>
              </w:rPr>
              <w:t>/incident_specific_data/pacific_nw/2015_Incidents_Oregon/2015_GrizzlyBearComplex_OR_UMF_000947/IR/201508</w:t>
            </w:r>
            <w:r w:rsidR="007B2E9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E22A17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87D58" w:rsidP="00E22A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B2E98">
              <w:rPr>
                <w:rFonts w:ascii="Tahoma" w:hAnsi="Tahoma" w:cs="Tahoma"/>
                <w:sz w:val="20"/>
                <w:szCs w:val="20"/>
              </w:rPr>
              <w:t>2</w:t>
            </w:r>
            <w:r w:rsidR="00E22A17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/2015-</w:t>
            </w:r>
            <w:r w:rsidR="00E22A17">
              <w:rPr>
                <w:rFonts w:ascii="Tahoma" w:hAnsi="Tahoma" w:cs="Tahoma"/>
                <w:sz w:val="20"/>
                <w:szCs w:val="20"/>
              </w:rPr>
              <w:t>0230</w:t>
            </w:r>
            <w:r w:rsidR="00CA56AE">
              <w:rPr>
                <w:rFonts w:ascii="Tahoma" w:hAnsi="Tahoma" w:cs="Tahoma"/>
                <w:sz w:val="20"/>
                <w:szCs w:val="20"/>
              </w:rPr>
              <w:t xml:space="preserve"> (P</w:t>
            </w:r>
            <w:r>
              <w:rPr>
                <w:rFonts w:ascii="Tahoma" w:hAnsi="Tahoma" w:cs="Tahoma"/>
                <w:sz w:val="20"/>
                <w:szCs w:val="20"/>
              </w:rPr>
              <w:t>DT)</w:t>
            </w:r>
            <w:bookmarkStart w:id="0" w:name="_GoBack"/>
            <w:bookmarkEnd w:id="0"/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EA6E34" w:rsidRDefault="009748D6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27A25" w:rsidRDefault="00F27A25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22A17" w:rsidRDefault="00CF25EA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315BDC">
              <w:rPr>
                <w:rFonts w:ascii="Tahoma" w:hAnsi="Tahoma" w:cs="Tahoma"/>
                <w:b/>
                <w:sz w:val="20"/>
                <w:szCs w:val="20"/>
              </w:rPr>
              <w:t>ntense heat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CA56A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22A17">
              <w:rPr>
                <w:rFonts w:ascii="Tahoma" w:hAnsi="Tahoma" w:cs="Tahoma"/>
                <w:b/>
                <w:sz w:val="20"/>
                <w:szCs w:val="20"/>
              </w:rPr>
              <w:t xml:space="preserve">Large spot fire(Outside Perimeter) with intense heat on east ridge of Crooked Creek, South of Danger Point and </w:t>
            </w:r>
            <w:proofErr w:type="spellStart"/>
            <w:r w:rsidR="00E22A17">
              <w:rPr>
                <w:rFonts w:ascii="Tahoma" w:hAnsi="Tahoma" w:cs="Tahoma"/>
                <w:b/>
                <w:sz w:val="20"/>
                <w:szCs w:val="20"/>
              </w:rPr>
              <w:t>McBain</w:t>
            </w:r>
            <w:proofErr w:type="spellEnd"/>
            <w:r w:rsidR="00E22A17">
              <w:rPr>
                <w:rFonts w:ascii="Tahoma" w:hAnsi="Tahoma" w:cs="Tahoma"/>
                <w:b/>
                <w:sz w:val="20"/>
                <w:szCs w:val="20"/>
              </w:rPr>
              <w:t xml:space="preserve"> Spring</w:t>
            </w:r>
          </w:p>
          <w:p w:rsidR="0003478F" w:rsidRDefault="00CA56AE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>he Southern heat perimeter</w:t>
            </w:r>
            <w:r w:rsidR="00E22A17">
              <w:rPr>
                <w:rFonts w:ascii="Tahoma" w:hAnsi="Tahoma" w:cs="Tahoma"/>
                <w:b/>
                <w:sz w:val="20"/>
                <w:szCs w:val="20"/>
              </w:rPr>
              <w:t xml:space="preserve"> has expanded</w:t>
            </w:r>
            <w:r w:rsidR="00C72F9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22A17">
              <w:rPr>
                <w:rFonts w:ascii="Tahoma" w:hAnsi="Tahoma" w:cs="Tahoma"/>
                <w:b/>
                <w:sz w:val="20"/>
                <w:szCs w:val="20"/>
              </w:rPr>
              <w:t>along</w:t>
            </w:r>
            <w:r w:rsidR="00C72F9F">
              <w:rPr>
                <w:rFonts w:ascii="Tahoma" w:hAnsi="Tahoma" w:cs="Tahoma"/>
                <w:b/>
                <w:sz w:val="20"/>
                <w:szCs w:val="20"/>
              </w:rPr>
              <w:t xml:space="preserve"> Hoodoo ridge and contains mostly intense heat along perimeter.  Western perimeter has intense heat along perimeter north of </w:t>
            </w:r>
            <w:proofErr w:type="spellStart"/>
            <w:proofErr w:type="gramStart"/>
            <w:r w:rsidR="00C72F9F">
              <w:rPr>
                <w:rFonts w:ascii="Tahoma" w:hAnsi="Tahoma" w:cs="Tahoma"/>
                <w:b/>
                <w:sz w:val="20"/>
                <w:szCs w:val="20"/>
              </w:rPr>
              <w:t>Wenaha</w:t>
            </w:r>
            <w:proofErr w:type="spellEnd"/>
            <w:r w:rsidR="00C72F9F">
              <w:rPr>
                <w:rFonts w:ascii="Tahoma" w:hAnsi="Tahoma" w:cs="Tahoma"/>
                <w:b/>
                <w:sz w:val="20"/>
                <w:szCs w:val="20"/>
              </w:rPr>
              <w:t xml:space="preserve">  river</w:t>
            </w:r>
            <w:proofErr w:type="gramEnd"/>
            <w:r w:rsidR="00C72F9F">
              <w:rPr>
                <w:rFonts w:ascii="Tahoma" w:hAnsi="Tahoma" w:cs="Tahoma"/>
                <w:b/>
                <w:sz w:val="20"/>
                <w:szCs w:val="20"/>
              </w:rPr>
              <w:t>.  Intense heat on the northern perimeter on both sides of Crooked Creek and south of Crooked and First Creeks</w:t>
            </w:r>
          </w:p>
          <w:p w:rsidR="00C72F9F" w:rsidRDefault="00C72F9F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A71" w:rsidRDefault="00461A7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 –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C6922">
              <w:rPr>
                <w:rFonts w:ascii="Tahoma" w:hAnsi="Tahoma" w:cs="Tahoma"/>
                <w:b/>
                <w:sz w:val="20"/>
                <w:szCs w:val="20"/>
              </w:rPr>
              <w:t>Throughout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the </w:t>
            </w:r>
            <w:r w:rsidR="00CA56AE">
              <w:rPr>
                <w:rFonts w:ascii="Tahoma" w:hAnsi="Tahoma" w:cs="Tahoma"/>
                <w:b/>
                <w:sz w:val="20"/>
                <w:szCs w:val="20"/>
              </w:rPr>
              <w:t>central area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of the main fire.</w:t>
            </w:r>
            <w:r w:rsidR="00C72F9F">
              <w:rPr>
                <w:rFonts w:ascii="Tahoma" w:hAnsi="Tahoma" w:cs="Tahoma"/>
                <w:b/>
                <w:sz w:val="20"/>
                <w:szCs w:val="20"/>
              </w:rPr>
              <w:t xml:space="preserve">  Moore Flat and Patterson ridge.  </w:t>
            </w:r>
            <w:r w:rsidR="00E22A17">
              <w:rPr>
                <w:rFonts w:ascii="Tahoma" w:hAnsi="Tahoma" w:cs="Tahoma"/>
                <w:b/>
                <w:sz w:val="20"/>
                <w:szCs w:val="20"/>
              </w:rPr>
              <w:t>Behind Intense heat</w:t>
            </w:r>
            <w:r w:rsidR="00C72F9F">
              <w:rPr>
                <w:rFonts w:ascii="Tahoma" w:hAnsi="Tahoma" w:cs="Tahoma"/>
                <w:b/>
                <w:sz w:val="20"/>
                <w:szCs w:val="20"/>
              </w:rPr>
              <w:t xml:space="preserve"> in northern Half of fire.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 Scattered heat in the</w:t>
            </w:r>
            <w:r w:rsidR="00CA56AE">
              <w:rPr>
                <w:rFonts w:ascii="Tahoma" w:hAnsi="Tahoma" w:cs="Tahoma"/>
                <w:b/>
                <w:sz w:val="20"/>
                <w:szCs w:val="20"/>
              </w:rPr>
              <w:t xml:space="preserve"> large</w:t>
            </w:r>
            <w:r w:rsidR="00E22A1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="00CA56AE">
              <w:rPr>
                <w:rFonts w:ascii="Tahoma" w:hAnsi="Tahoma" w:cs="Tahoma"/>
                <w:b/>
                <w:sz w:val="20"/>
                <w:szCs w:val="20"/>
              </w:rPr>
              <w:t xml:space="preserve"> of the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2 smaller fires to the North near Grizzly bear ridge and West Butte ridge.</w:t>
            </w:r>
            <w:r w:rsidR="00E22A17">
              <w:rPr>
                <w:rFonts w:ascii="Tahoma" w:hAnsi="Tahoma" w:cs="Tahoma"/>
                <w:b/>
                <w:sz w:val="20"/>
                <w:szCs w:val="20"/>
              </w:rPr>
              <w:t xml:space="preserve">  The larger fire outside </w:t>
            </w:r>
            <w:proofErr w:type="gramStart"/>
            <w:r w:rsidR="00E22A17">
              <w:rPr>
                <w:rFonts w:ascii="Tahoma" w:hAnsi="Tahoma" w:cs="Tahoma"/>
                <w:b/>
                <w:sz w:val="20"/>
                <w:szCs w:val="20"/>
              </w:rPr>
              <w:t>perimeter(</w:t>
            </w:r>
            <w:proofErr w:type="gramEnd"/>
            <w:r w:rsidR="00E22A17">
              <w:rPr>
                <w:rFonts w:ascii="Tahoma" w:hAnsi="Tahoma" w:cs="Tahoma"/>
                <w:b/>
                <w:sz w:val="20"/>
                <w:szCs w:val="20"/>
              </w:rPr>
              <w:t>On Grizzly Bear Ridge) has grown in size.</w:t>
            </w:r>
          </w:p>
          <w:p w:rsidR="00EA6E34" w:rsidRDefault="00EA6E34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27A25" w:rsidRDefault="00461A7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Isolated Heat sources </w:t>
            </w:r>
            <w:r w:rsidR="002C6922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proofErr w:type="spellStart"/>
            <w:r w:rsidR="00F27A25">
              <w:rPr>
                <w:rFonts w:ascii="Tahoma" w:hAnsi="Tahoma" w:cs="Tahoma"/>
                <w:b/>
                <w:sz w:val="20"/>
                <w:szCs w:val="20"/>
              </w:rPr>
              <w:t>Throughtout</w:t>
            </w:r>
            <w:proofErr w:type="spellEnd"/>
            <w:r w:rsidR="00F27A25">
              <w:rPr>
                <w:rFonts w:ascii="Tahoma" w:hAnsi="Tahoma" w:cs="Tahoma"/>
                <w:b/>
                <w:sz w:val="20"/>
                <w:szCs w:val="20"/>
              </w:rPr>
              <w:t xml:space="preserve"> interior heat perimeter.</w:t>
            </w:r>
          </w:p>
          <w:p w:rsidR="00F27A25" w:rsidRDefault="00F27A25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34D8D" w:rsidRPr="000309F5" w:rsidRDefault="00F27A25" w:rsidP="00F27A2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75" w:rsidRDefault="006B1D75">
      <w:r>
        <w:separator/>
      </w:r>
    </w:p>
  </w:endnote>
  <w:endnote w:type="continuationSeparator" w:id="0">
    <w:p w:rsidR="006B1D75" w:rsidRDefault="006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75" w:rsidRDefault="006B1D75">
      <w:r>
        <w:separator/>
      </w:r>
    </w:p>
  </w:footnote>
  <w:footnote w:type="continuationSeparator" w:id="0">
    <w:p w:rsidR="006B1D75" w:rsidRDefault="006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478F"/>
    <w:rsid w:val="000872F9"/>
    <w:rsid w:val="00091688"/>
    <w:rsid w:val="000F2C3F"/>
    <w:rsid w:val="00105747"/>
    <w:rsid w:val="0012648C"/>
    <w:rsid w:val="00133DB7"/>
    <w:rsid w:val="00166DA0"/>
    <w:rsid w:val="00181A56"/>
    <w:rsid w:val="0022172E"/>
    <w:rsid w:val="00262E34"/>
    <w:rsid w:val="00293B10"/>
    <w:rsid w:val="002C6922"/>
    <w:rsid w:val="002C7909"/>
    <w:rsid w:val="002D3B68"/>
    <w:rsid w:val="003151A3"/>
    <w:rsid w:val="00315BDC"/>
    <w:rsid w:val="00316940"/>
    <w:rsid w:val="00320B15"/>
    <w:rsid w:val="00327FEB"/>
    <w:rsid w:val="00332714"/>
    <w:rsid w:val="00371F13"/>
    <w:rsid w:val="003F20F3"/>
    <w:rsid w:val="00456995"/>
    <w:rsid w:val="00461A71"/>
    <w:rsid w:val="00470B96"/>
    <w:rsid w:val="00486DF5"/>
    <w:rsid w:val="004B1AE4"/>
    <w:rsid w:val="004C2303"/>
    <w:rsid w:val="005A7CAB"/>
    <w:rsid w:val="005B320F"/>
    <w:rsid w:val="00600A78"/>
    <w:rsid w:val="0063737D"/>
    <w:rsid w:val="006446A6"/>
    <w:rsid w:val="00650FBF"/>
    <w:rsid w:val="006611C6"/>
    <w:rsid w:val="006B1D75"/>
    <w:rsid w:val="006D53AE"/>
    <w:rsid w:val="00705BBA"/>
    <w:rsid w:val="00734D8D"/>
    <w:rsid w:val="00763EB7"/>
    <w:rsid w:val="007924FE"/>
    <w:rsid w:val="007B2E98"/>
    <w:rsid w:val="007B2F7F"/>
    <w:rsid w:val="007D3529"/>
    <w:rsid w:val="007D6FB5"/>
    <w:rsid w:val="008905E1"/>
    <w:rsid w:val="008906BA"/>
    <w:rsid w:val="008A1CF9"/>
    <w:rsid w:val="00935C5E"/>
    <w:rsid w:val="009455C1"/>
    <w:rsid w:val="009748D6"/>
    <w:rsid w:val="00987D58"/>
    <w:rsid w:val="009C2908"/>
    <w:rsid w:val="009E39AA"/>
    <w:rsid w:val="00A04EBC"/>
    <w:rsid w:val="00A144B2"/>
    <w:rsid w:val="00A2031B"/>
    <w:rsid w:val="00A27378"/>
    <w:rsid w:val="00A56502"/>
    <w:rsid w:val="00AD71E5"/>
    <w:rsid w:val="00AF11DF"/>
    <w:rsid w:val="00B770B9"/>
    <w:rsid w:val="00BC2DA3"/>
    <w:rsid w:val="00BD0A6F"/>
    <w:rsid w:val="00C503E4"/>
    <w:rsid w:val="00C61171"/>
    <w:rsid w:val="00C72F9F"/>
    <w:rsid w:val="00CA56AE"/>
    <w:rsid w:val="00CB255A"/>
    <w:rsid w:val="00CD048E"/>
    <w:rsid w:val="00CF25EA"/>
    <w:rsid w:val="00DC6D9B"/>
    <w:rsid w:val="00E07AF9"/>
    <w:rsid w:val="00E1515F"/>
    <w:rsid w:val="00E22A17"/>
    <w:rsid w:val="00E409E6"/>
    <w:rsid w:val="00E6347E"/>
    <w:rsid w:val="00E97ED6"/>
    <w:rsid w:val="00EA6E34"/>
    <w:rsid w:val="00EB2D95"/>
    <w:rsid w:val="00EE4FC9"/>
    <w:rsid w:val="00EF76FD"/>
    <w:rsid w:val="00F27A25"/>
    <w:rsid w:val="00F417AA"/>
    <w:rsid w:val="00F93F08"/>
    <w:rsid w:val="00FB3C4A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10</cp:revision>
  <cp:lastPrinted>2004-03-23T21:00:00Z</cp:lastPrinted>
  <dcterms:created xsi:type="dcterms:W3CDTF">2015-08-19T05:14:00Z</dcterms:created>
  <dcterms:modified xsi:type="dcterms:W3CDTF">2015-08-24T09:12:00Z</dcterms:modified>
</cp:coreProperties>
</file>