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Grizzly Bear</w:t>
            </w:r>
            <w:r w:rsidR="004B1AE4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BC2DA3" w:rsidRPr="00CB255A" w:rsidRDefault="00BC2DA3" w:rsidP="009D33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="009D337C">
              <w:rPr>
                <w:rFonts w:ascii="Tahoma" w:hAnsi="Tahoma" w:cs="Tahoma"/>
                <w:sz w:val="20"/>
                <w:szCs w:val="20"/>
              </w:rPr>
              <w:t>UMF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D337C">
              <w:rPr>
                <w:rFonts w:ascii="Tahoma" w:hAnsi="Tahoma" w:cs="Tahoma"/>
                <w:sz w:val="20"/>
                <w:szCs w:val="20"/>
              </w:rPr>
              <w:t>000947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2DA3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 Mountain Interagency</w:t>
            </w:r>
          </w:p>
          <w:p w:rsidR="00A27378" w:rsidRPr="00CB255A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541-963-7171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C74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71,959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C74D3" w:rsidP="00BC74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4,029 </w:t>
            </w:r>
            <w:r w:rsidR="00C72F9F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(From Incident Perimeter)</w:t>
            </w:r>
            <w:bookmarkStart w:id="0" w:name="_GoBack"/>
            <w:bookmarkEnd w:id="0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605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0041</w:t>
            </w:r>
            <w:r w:rsidR="00486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E98">
              <w:rPr>
                <w:rFonts w:ascii="Tahoma" w:hAnsi="Tahoma" w:cs="Tahoma"/>
                <w:sz w:val="20"/>
                <w:szCs w:val="20"/>
              </w:rPr>
              <w:t>(P</w:t>
            </w:r>
            <w:r w:rsidR="00987D58">
              <w:rPr>
                <w:rFonts w:ascii="Tahoma" w:hAnsi="Tahoma" w:cs="Tahoma"/>
                <w:sz w:val="20"/>
                <w:szCs w:val="20"/>
              </w:rPr>
              <w:t>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2714" w:rsidP="009D33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A56AE">
              <w:rPr>
                <w:rFonts w:ascii="Tahoma" w:hAnsi="Tahoma" w:cs="Tahoma"/>
                <w:sz w:val="20"/>
                <w:szCs w:val="20"/>
              </w:rPr>
              <w:t>2</w:t>
            </w:r>
            <w:r w:rsidR="009D337C">
              <w:rPr>
                <w:rFonts w:ascii="Tahoma" w:hAnsi="Tahoma" w:cs="Tahoma"/>
                <w:sz w:val="20"/>
                <w:szCs w:val="20"/>
              </w:rPr>
              <w:t>7</w:t>
            </w:r>
            <w:r w:rsidR="00987D58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27378" w:rsidRPr="00A27378" w:rsidRDefault="00AF11DF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USFS Umatilla NF</w:t>
            </w:r>
          </w:p>
          <w:p w:rsidR="009748D6" w:rsidRPr="00CB255A" w:rsidRDefault="00AF11DF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509-843-4630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D337C" w:rsidP="00FF4E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33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</w:t>
            </w:r>
            <w:r w:rsidR="00486DF5">
              <w:rPr>
                <w:rFonts w:ascii="Tahoma" w:hAnsi="Tahoma" w:cs="Tahoma"/>
                <w:sz w:val="20"/>
                <w:szCs w:val="20"/>
              </w:rPr>
              <w:t xml:space="preserve">Z / </w:t>
            </w:r>
            <w:r w:rsidR="00BC2DA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D337C" w:rsidP="009D33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BC2DA3">
              <w:rPr>
                <w:rFonts w:ascii="Tahoma" w:hAnsi="Tahoma" w:cs="Tahoma"/>
                <w:sz w:val="20"/>
                <w:szCs w:val="20"/>
              </w:rPr>
              <w:t>/</w:t>
            </w:r>
            <w:r w:rsidR="003327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F4EB9" w:rsidP="00CA56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B2E98">
              <w:rPr>
                <w:rFonts w:ascii="Tahoma" w:hAnsi="Tahoma" w:cs="Tahoma"/>
                <w:sz w:val="20"/>
                <w:szCs w:val="20"/>
              </w:rPr>
              <w:t xml:space="preserve"> Pass, Ortho and Color, raw heat, clear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A56AE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7B2E9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C2DA3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Isolated Heat Sources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87D58" w:rsidP="001605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B2E98">
              <w:rPr>
                <w:rFonts w:ascii="Tahoma" w:hAnsi="Tahoma" w:cs="Tahoma"/>
                <w:sz w:val="20"/>
                <w:szCs w:val="20"/>
              </w:rPr>
              <w:t>2</w:t>
            </w:r>
            <w:r w:rsidR="009D337C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/2015- </w:t>
            </w:r>
            <w:r w:rsidR="001605C0">
              <w:rPr>
                <w:rFonts w:ascii="Tahoma" w:hAnsi="Tahoma" w:cs="Tahoma"/>
                <w:sz w:val="20"/>
                <w:szCs w:val="20"/>
              </w:rPr>
              <w:t>0130</w:t>
            </w:r>
            <w:r w:rsidR="00CA5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A56AE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C2DA3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00BC2DA3">
              <w:rPr>
                <w:rFonts w:ascii="Tahoma" w:hAnsi="Tahoma" w:cs="Tahoma"/>
                <w:sz w:val="20"/>
                <w:szCs w:val="20"/>
              </w:rPr>
              <w:t xml:space="preserve">, KMZ,PDF’s,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F11D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talbrecht@fs.fed.us</w:t>
            </w:r>
          </w:p>
          <w:p w:rsidR="009748D6" w:rsidRPr="000309F5" w:rsidRDefault="00AF11DF" w:rsidP="00FF4EB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11DF">
              <w:rPr>
                <w:rFonts w:ascii="Tahoma" w:hAnsi="Tahoma" w:cs="Tahoma"/>
                <w:b/>
                <w:sz w:val="20"/>
                <w:szCs w:val="20"/>
              </w:rPr>
              <w:t>/incident_specific_data/pacific_nw/2015_Incidents_Oregon/2015_GrizzlyBearComplex_OR_UMF_000947/IR/201508</w:t>
            </w:r>
            <w:r w:rsidR="007B2E9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D337C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87D58" w:rsidP="001605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B2E98">
              <w:rPr>
                <w:rFonts w:ascii="Tahoma" w:hAnsi="Tahoma" w:cs="Tahoma"/>
                <w:sz w:val="20"/>
                <w:szCs w:val="20"/>
              </w:rPr>
              <w:t>2</w:t>
            </w:r>
            <w:r w:rsidR="009D337C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/2015-</w:t>
            </w:r>
            <w:r w:rsidR="001605C0">
              <w:rPr>
                <w:rFonts w:ascii="Tahoma" w:hAnsi="Tahoma" w:cs="Tahoma"/>
                <w:sz w:val="20"/>
                <w:szCs w:val="20"/>
              </w:rPr>
              <w:t>0400</w:t>
            </w:r>
            <w:r w:rsidR="00CA56AE">
              <w:rPr>
                <w:rFonts w:ascii="Tahoma" w:hAnsi="Tahoma" w:cs="Tahoma"/>
                <w:sz w:val="20"/>
                <w:szCs w:val="20"/>
              </w:rPr>
              <w:t xml:space="preserve"> (P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EA6E34" w:rsidRDefault="009748D6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605C0" w:rsidRDefault="001605C0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on the two Fires North of the Main Fire – On Crooked Creek and Grizzly Bear Ridge</w:t>
            </w:r>
          </w:p>
          <w:p w:rsidR="00E22A17" w:rsidRDefault="00CF25EA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315BDC">
              <w:rPr>
                <w:rFonts w:ascii="Tahoma" w:hAnsi="Tahoma" w:cs="Tahoma"/>
                <w:b/>
                <w:sz w:val="20"/>
                <w:szCs w:val="20"/>
              </w:rPr>
              <w:t>ntense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605C0" w:rsidRDefault="001605C0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Both of the fires to the north of the Main Fire.</w:t>
            </w:r>
          </w:p>
          <w:p w:rsidR="001605C0" w:rsidRDefault="00CA56AE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>he Southern heat perimeter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 contains mostly intense heat along perimeter</w:t>
            </w:r>
            <w:r w:rsidR="001605C0">
              <w:rPr>
                <w:rFonts w:ascii="Tahoma" w:hAnsi="Tahoma" w:cs="Tahoma"/>
                <w:b/>
                <w:sz w:val="20"/>
                <w:szCs w:val="20"/>
              </w:rPr>
              <w:t xml:space="preserve"> near Hoodoo </w:t>
            </w:r>
            <w:proofErr w:type="gramStart"/>
            <w:r w:rsidR="001605C0">
              <w:rPr>
                <w:rFonts w:ascii="Tahoma" w:hAnsi="Tahoma" w:cs="Tahoma"/>
                <w:b/>
                <w:sz w:val="20"/>
                <w:szCs w:val="20"/>
              </w:rPr>
              <w:t>ridge ,</w:t>
            </w:r>
            <w:proofErr w:type="gramEnd"/>
            <w:r w:rsidR="001605C0">
              <w:rPr>
                <w:rFonts w:ascii="Tahoma" w:hAnsi="Tahoma" w:cs="Tahoma"/>
                <w:b/>
                <w:sz w:val="20"/>
                <w:szCs w:val="20"/>
              </w:rPr>
              <w:t xml:space="preserve"> Lookout and Gravel Pit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1605C0">
              <w:rPr>
                <w:rFonts w:ascii="Tahoma" w:hAnsi="Tahoma" w:cs="Tahoma"/>
                <w:b/>
                <w:sz w:val="20"/>
                <w:szCs w:val="20"/>
              </w:rPr>
              <w:t>Northw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>estern perimeter has intense heat along perimeter</w:t>
            </w:r>
            <w:r w:rsidR="001605C0">
              <w:rPr>
                <w:rFonts w:ascii="Tahoma" w:hAnsi="Tahoma" w:cs="Tahoma"/>
                <w:b/>
                <w:sz w:val="20"/>
                <w:szCs w:val="20"/>
              </w:rPr>
              <w:t xml:space="preserve"> western ridge of Preacher Creek.  North of Twin Buttes.  Western Ridge of Dickinson Creek.  Inside perimeter along Crooked Creek</w:t>
            </w:r>
          </w:p>
          <w:p w:rsidR="001605C0" w:rsidRDefault="006213CF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Western perimeter along both sides of Preacher Creek</w:t>
            </w:r>
            <w:r w:rsidR="001605C0">
              <w:rPr>
                <w:rFonts w:ascii="Tahoma" w:hAnsi="Tahoma" w:cs="Tahoma"/>
                <w:b/>
                <w:sz w:val="20"/>
                <w:szCs w:val="20"/>
              </w:rPr>
              <w:t xml:space="preserve"> an</w:t>
            </w:r>
            <w:r w:rsidR="00623936">
              <w:rPr>
                <w:rFonts w:ascii="Tahoma" w:hAnsi="Tahoma" w:cs="Tahoma"/>
                <w:b/>
                <w:sz w:val="20"/>
                <w:szCs w:val="20"/>
              </w:rPr>
              <w:t>d Rainbow Cree</w:t>
            </w:r>
            <w:r w:rsidR="001605C0">
              <w:rPr>
                <w:rFonts w:ascii="Tahoma" w:hAnsi="Tahoma" w:cs="Tahoma"/>
                <w:b/>
                <w:sz w:val="20"/>
                <w:szCs w:val="20"/>
              </w:rPr>
              <w:t>ks</w:t>
            </w:r>
          </w:p>
          <w:p w:rsidR="00C72F9F" w:rsidRDefault="00C72F9F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A6E34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–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C6922">
              <w:rPr>
                <w:rFonts w:ascii="Tahoma" w:hAnsi="Tahoma" w:cs="Tahoma"/>
                <w:b/>
                <w:sz w:val="20"/>
                <w:szCs w:val="20"/>
              </w:rPr>
              <w:t>Throughout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the </w:t>
            </w:r>
            <w:r w:rsidR="00CA56AE">
              <w:rPr>
                <w:rFonts w:ascii="Tahoma" w:hAnsi="Tahoma" w:cs="Tahoma"/>
                <w:b/>
                <w:sz w:val="20"/>
                <w:szCs w:val="20"/>
              </w:rPr>
              <w:t>central area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of the main fire.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E22A17">
              <w:rPr>
                <w:rFonts w:ascii="Tahoma" w:hAnsi="Tahoma" w:cs="Tahoma"/>
                <w:b/>
                <w:sz w:val="20"/>
                <w:szCs w:val="20"/>
              </w:rPr>
              <w:t>Behind Intense heat</w:t>
            </w:r>
            <w:r w:rsidR="00C72F9F">
              <w:rPr>
                <w:rFonts w:ascii="Tahoma" w:hAnsi="Tahoma" w:cs="Tahoma"/>
                <w:b/>
                <w:sz w:val="20"/>
                <w:szCs w:val="20"/>
              </w:rPr>
              <w:t xml:space="preserve"> in northern Half of fire.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23936">
              <w:rPr>
                <w:rFonts w:ascii="Tahoma" w:hAnsi="Tahoma" w:cs="Tahoma"/>
                <w:b/>
                <w:sz w:val="20"/>
                <w:szCs w:val="20"/>
              </w:rPr>
              <w:t xml:space="preserve">Large area all sides of Taylor, Huckleberry and </w:t>
            </w:r>
            <w:proofErr w:type="spellStart"/>
            <w:r w:rsidR="00623936">
              <w:rPr>
                <w:rFonts w:ascii="Tahoma" w:hAnsi="Tahoma" w:cs="Tahoma"/>
                <w:b/>
                <w:sz w:val="20"/>
                <w:szCs w:val="20"/>
              </w:rPr>
              <w:t>Rettkowski</w:t>
            </w:r>
            <w:proofErr w:type="spellEnd"/>
            <w:r w:rsidR="00623936">
              <w:rPr>
                <w:rFonts w:ascii="Tahoma" w:hAnsi="Tahoma" w:cs="Tahoma"/>
                <w:b/>
                <w:sz w:val="20"/>
                <w:szCs w:val="20"/>
              </w:rPr>
              <w:t xml:space="preserve"> Springs.</w:t>
            </w:r>
          </w:p>
          <w:p w:rsidR="00623936" w:rsidRDefault="00623936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23936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Isolated Heat sources </w:t>
            </w:r>
            <w:r w:rsidR="002C6922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623936">
              <w:rPr>
                <w:rFonts w:ascii="Tahoma" w:hAnsi="Tahoma" w:cs="Tahoma"/>
                <w:b/>
                <w:sz w:val="20"/>
                <w:szCs w:val="20"/>
              </w:rPr>
              <w:t xml:space="preserve"> ***Isolated heat source mapped far northwest of heat perimeter, May be false heat trip or Recreational use but I mapped it.  West of Highway 395 in Section 18.</w:t>
            </w:r>
          </w:p>
          <w:p w:rsidR="00F27A25" w:rsidRDefault="00623936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23936" w:rsidRPr="00623936" w:rsidRDefault="00623936" w:rsidP="0062393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3936">
              <w:rPr>
                <w:rFonts w:ascii="Tahoma" w:hAnsi="Tahoma" w:cs="Tahoma"/>
                <w:b/>
                <w:sz w:val="20"/>
                <w:szCs w:val="20"/>
              </w:rPr>
              <w:t>Isolated Heat Source</w:t>
            </w:r>
          </w:p>
          <w:p w:rsidR="00623936" w:rsidRPr="00623936" w:rsidRDefault="00623936" w:rsidP="0062393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23936">
              <w:rPr>
                <w:rFonts w:ascii="Tahoma" w:hAnsi="Tahoma" w:cs="Tahoma"/>
                <w:b/>
                <w:sz w:val="20"/>
                <w:szCs w:val="20"/>
              </w:rPr>
              <w:t>Lat</w:t>
            </w:r>
            <w:proofErr w:type="spellEnd"/>
            <w:r w:rsidRPr="00623936">
              <w:rPr>
                <w:rFonts w:ascii="Tahoma" w:hAnsi="Tahoma" w:cs="Tahoma"/>
                <w:b/>
                <w:sz w:val="20"/>
                <w:szCs w:val="20"/>
              </w:rPr>
              <w:t xml:space="preserve">        46° 7' 1.958"</w:t>
            </w:r>
          </w:p>
          <w:p w:rsidR="00623936" w:rsidRDefault="00623936" w:rsidP="0062393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3936">
              <w:rPr>
                <w:rFonts w:ascii="Tahoma" w:hAnsi="Tahoma" w:cs="Tahoma"/>
                <w:b/>
                <w:sz w:val="20"/>
                <w:szCs w:val="20"/>
              </w:rPr>
              <w:t>Long  -117° 49' 42.820"</w:t>
            </w:r>
          </w:p>
          <w:p w:rsidR="00F27A25" w:rsidRDefault="00F27A25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4D8D" w:rsidRPr="000309F5" w:rsidRDefault="00F27A25" w:rsidP="00F27A2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04" w:rsidRDefault="007F0004">
      <w:r>
        <w:separator/>
      </w:r>
    </w:p>
  </w:endnote>
  <w:endnote w:type="continuationSeparator" w:id="0">
    <w:p w:rsidR="007F0004" w:rsidRDefault="007F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04" w:rsidRDefault="007F0004">
      <w:r>
        <w:separator/>
      </w:r>
    </w:p>
  </w:footnote>
  <w:footnote w:type="continuationSeparator" w:id="0">
    <w:p w:rsidR="007F0004" w:rsidRDefault="007F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478F"/>
    <w:rsid w:val="000872F9"/>
    <w:rsid w:val="00091688"/>
    <w:rsid w:val="000F2C3F"/>
    <w:rsid w:val="00105747"/>
    <w:rsid w:val="0012648C"/>
    <w:rsid w:val="00133DB7"/>
    <w:rsid w:val="001605C0"/>
    <w:rsid w:val="00166DA0"/>
    <w:rsid w:val="00181A56"/>
    <w:rsid w:val="002026BF"/>
    <w:rsid w:val="0022172E"/>
    <w:rsid w:val="00262E34"/>
    <w:rsid w:val="00293B10"/>
    <w:rsid w:val="002C6922"/>
    <w:rsid w:val="002C7909"/>
    <w:rsid w:val="002D3B68"/>
    <w:rsid w:val="003151A3"/>
    <w:rsid w:val="00315BDC"/>
    <w:rsid w:val="00316940"/>
    <w:rsid w:val="00320B15"/>
    <w:rsid w:val="00327FEB"/>
    <w:rsid w:val="00332714"/>
    <w:rsid w:val="00371F13"/>
    <w:rsid w:val="003F20F3"/>
    <w:rsid w:val="00456995"/>
    <w:rsid w:val="00461A71"/>
    <w:rsid w:val="00470B96"/>
    <w:rsid w:val="00486DF5"/>
    <w:rsid w:val="004939D7"/>
    <w:rsid w:val="004B1AE4"/>
    <w:rsid w:val="004C2303"/>
    <w:rsid w:val="005A7CAB"/>
    <w:rsid w:val="005B320F"/>
    <w:rsid w:val="00600A78"/>
    <w:rsid w:val="006213CF"/>
    <w:rsid w:val="00623936"/>
    <w:rsid w:val="0063737D"/>
    <w:rsid w:val="006446A6"/>
    <w:rsid w:val="00650FBF"/>
    <w:rsid w:val="006611C6"/>
    <w:rsid w:val="006B1D75"/>
    <w:rsid w:val="006D53AE"/>
    <w:rsid w:val="00705BBA"/>
    <w:rsid w:val="00734D8D"/>
    <w:rsid w:val="00763EB7"/>
    <w:rsid w:val="007924FE"/>
    <w:rsid w:val="007B2E98"/>
    <w:rsid w:val="007B2F7F"/>
    <w:rsid w:val="007D3529"/>
    <w:rsid w:val="007D6FB5"/>
    <w:rsid w:val="007F0004"/>
    <w:rsid w:val="008905E1"/>
    <w:rsid w:val="008906BA"/>
    <w:rsid w:val="008A1CF9"/>
    <w:rsid w:val="00914E5D"/>
    <w:rsid w:val="00935C5E"/>
    <w:rsid w:val="009455C1"/>
    <w:rsid w:val="009748D6"/>
    <w:rsid w:val="00987D58"/>
    <w:rsid w:val="009C2908"/>
    <w:rsid w:val="009D337C"/>
    <w:rsid w:val="009E39AA"/>
    <w:rsid w:val="00A04EBC"/>
    <w:rsid w:val="00A144B2"/>
    <w:rsid w:val="00A2031B"/>
    <w:rsid w:val="00A27378"/>
    <w:rsid w:val="00A56502"/>
    <w:rsid w:val="00AD71E5"/>
    <w:rsid w:val="00AF11DF"/>
    <w:rsid w:val="00B770B9"/>
    <w:rsid w:val="00BC2DA3"/>
    <w:rsid w:val="00BC74D3"/>
    <w:rsid w:val="00BD0A6F"/>
    <w:rsid w:val="00C503E4"/>
    <w:rsid w:val="00C61171"/>
    <w:rsid w:val="00C72F9F"/>
    <w:rsid w:val="00CA56AE"/>
    <w:rsid w:val="00CB255A"/>
    <w:rsid w:val="00CD048E"/>
    <w:rsid w:val="00CF25EA"/>
    <w:rsid w:val="00D04309"/>
    <w:rsid w:val="00DC6D9B"/>
    <w:rsid w:val="00DD2521"/>
    <w:rsid w:val="00E07AF9"/>
    <w:rsid w:val="00E1515F"/>
    <w:rsid w:val="00E22A17"/>
    <w:rsid w:val="00E409E6"/>
    <w:rsid w:val="00E6347E"/>
    <w:rsid w:val="00E97ED6"/>
    <w:rsid w:val="00EA6E34"/>
    <w:rsid w:val="00EB2D95"/>
    <w:rsid w:val="00EE4FC9"/>
    <w:rsid w:val="00EF76FD"/>
    <w:rsid w:val="00F27A25"/>
    <w:rsid w:val="00F417AA"/>
    <w:rsid w:val="00F93F08"/>
    <w:rsid w:val="00FB3C4A"/>
    <w:rsid w:val="00FE7B26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15</cp:revision>
  <cp:lastPrinted>2004-03-23T21:00:00Z</cp:lastPrinted>
  <dcterms:created xsi:type="dcterms:W3CDTF">2015-08-19T05:14:00Z</dcterms:created>
  <dcterms:modified xsi:type="dcterms:W3CDTF">2015-08-27T11:27:00Z</dcterms:modified>
</cp:coreProperties>
</file>