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C1550" w:rsidP="00086ADB">
            <w:pPr>
              <w:pStyle w:val="NoSpacing"/>
            </w:pPr>
            <w:r>
              <w:rPr>
                <w:highlight w:val="yellow"/>
              </w:rPr>
              <w:t>75,</w:t>
            </w:r>
            <w:r>
              <w:t>530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F292D" w:rsidP="00086ADB">
            <w:pPr>
              <w:pStyle w:val="NoSpacing"/>
            </w:pPr>
            <w:r>
              <w:rPr>
                <w:highlight w:val="yellow"/>
              </w:rPr>
              <w:t>173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2009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64DC2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09/03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D33A4D" w:rsidP="00FB431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C64DC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9/0</w:t>
            </w:r>
            <w:r w:rsidR="00FB431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3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C05533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C05533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67084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6F450B" w:rsidRPr="006C28F3" w:rsidRDefault="00725C7F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C7F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64DC2" w:rsidRDefault="00FB4312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09/04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2330</w:t>
            </w:r>
          </w:p>
          <w:p w:rsidR="00226ED9" w:rsidRPr="00CB255A" w:rsidRDefault="00D33A4D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495D" w:rsidRDefault="001B495D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started with current perimeter 20150901_2120 </w:t>
            </w:r>
          </w:p>
          <w:p w:rsidR="00C05533" w:rsidRDefault="001B495D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detachable heat in</w:t>
            </w:r>
            <w:r w:rsidR="004E73BD">
              <w:rPr>
                <w:rFonts w:ascii="Tahoma" w:hAnsi="Tahoma" w:cs="Tahoma"/>
                <w:b/>
                <w:sz w:val="20"/>
                <w:szCs w:val="20"/>
              </w:rPr>
              <w:t xml:space="preserve"> all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</w:t>
            </w:r>
            <w:r w:rsidR="004E73BD">
              <w:rPr>
                <w:rFonts w:ascii="Tahoma" w:hAnsi="Tahoma" w:cs="Tahoma"/>
                <w:b/>
                <w:sz w:val="20"/>
                <w:szCs w:val="20"/>
              </w:rPr>
              <w:t xml:space="preserve"> previously mapped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spots</w:t>
            </w:r>
            <w:r w:rsidR="004E73BD">
              <w:rPr>
                <w:rFonts w:ascii="Tahoma" w:hAnsi="Tahoma" w:cs="Tahoma"/>
                <w:b/>
                <w:sz w:val="20"/>
                <w:szCs w:val="20"/>
              </w:rPr>
              <w:t xml:space="preserve"> fires</w:t>
            </w:r>
          </w:p>
          <w:p w:rsidR="001B495D" w:rsidRDefault="00ED3011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South East </w:t>
            </w:r>
            <w:r w:rsidR="00725C7F">
              <w:rPr>
                <w:rFonts w:ascii="Tahoma" w:hAnsi="Tahoma" w:cs="Tahoma"/>
                <w:b/>
                <w:sz w:val="20"/>
                <w:szCs w:val="20"/>
              </w:rPr>
              <w:t>– Found</w:t>
            </w:r>
            <w:r w:rsidR="004E73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6 Heat Source </w:t>
            </w:r>
            <w:r w:rsidR="004E73BD">
              <w:rPr>
                <w:rFonts w:ascii="Tahoma" w:hAnsi="Tahoma" w:cs="Tahoma"/>
                <w:b/>
                <w:sz w:val="20"/>
                <w:szCs w:val="20"/>
              </w:rPr>
              <w:t>outside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perimeter.  Would like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feed bac</w:t>
            </w:r>
            <w:r w:rsidR="00725C7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on these.</w:t>
            </w:r>
          </w:p>
          <w:p w:rsidR="00B2238D" w:rsidRDefault="006B0FC5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did map Intense He</w:t>
            </w:r>
            <w:r w:rsidR="00FB4312">
              <w:rPr>
                <w:rFonts w:ascii="Tahoma" w:hAnsi="Tahoma" w:cs="Tahoma"/>
                <w:b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Areas but </w:t>
            </w:r>
            <w:r w:rsidR="00FB4312">
              <w:rPr>
                <w:rFonts w:ascii="Tahoma" w:hAnsi="Tahoma" w:cs="Tahoma"/>
                <w:b/>
                <w:sz w:val="20"/>
                <w:szCs w:val="20"/>
              </w:rPr>
              <w:t xml:space="preserve">on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final maps are hard to find.</w:t>
            </w:r>
          </w:p>
          <w:p w:rsidR="00B2238D" w:rsidRPr="000309F5" w:rsidRDefault="00B2238D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Small growth through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the fie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6B0FC5" w:rsidRPr="000309F5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12" w:rsidRDefault="00E94612">
      <w:r>
        <w:separator/>
      </w:r>
    </w:p>
  </w:endnote>
  <w:endnote w:type="continuationSeparator" w:id="0">
    <w:p w:rsidR="00E94612" w:rsidRDefault="00E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12" w:rsidRDefault="00E94612">
      <w:r>
        <w:separator/>
      </w:r>
    </w:p>
  </w:footnote>
  <w:footnote w:type="continuationSeparator" w:id="0">
    <w:p w:rsidR="00E94612" w:rsidRDefault="00E9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81A56"/>
    <w:rsid w:val="001B495D"/>
    <w:rsid w:val="001C5AFE"/>
    <w:rsid w:val="00215B9F"/>
    <w:rsid w:val="0022172E"/>
    <w:rsid w:val="00226ED9"/>
    <w:rsid w:val="00262E34"/>
    <w:rsid w:val="00320B15"/>
    <w:rsid w:val="003B62E5"/>
    <w:rsid w:val="003F20F3"/>
    <w:rsid w:val="00461106"/>
    <w:rsid w:val="004E73BD"/>
    <w:rsid w:val="00507CAD"/>
    <w:rsid w:val="0056040A"/>
    <w:rsid w:val="005A4908"/>
    <w:rsid w:val="005B320F"/>
    <w:rsid w:val="005D5664"/>
    <w:rsid w:val="0063737D"/>
    <w:rsid w:val="006446A6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51A2F"/>
    <w:rsid w:val="00771D98"/>
    <w:rsid w:val="007924FE"/>
    <w:rsid w:val="00792814"/>
    <w:rsid w:val="007B2F7F"/>
    <w:rsid w:val="008905E1"/>
    <w:rsid w:val="008C1550"/>
    <w:rsid w:val="00935C5E"/>
    <w:rsid w:val="009679DD"/>
    <w:rsid w:val="009748D6"/>
    <w:rsid w:val="00992781"/>
    <w:rsid w:val="0099793C"/>
    <w:rsid w:val="009C2908"/>
    <w:rsid w:val="00A11464"/>
    <w:rsid w:val="00A2031B"/>
    <w:rsid w:val="00A56502"/>
    <w:rsid w:val="00A6131F"/>
    <w:rsid w:val="00B0540C"/>
    <w:rsid w:val="00B13A8B"/>
    <w:rsid w:val="00B2238D"/>
    <w:rsid w:val="00B770B9"/>
    <w:rsid w:val="00BD0A6F"/>
    <w:rsid w:val="00C05533"/>
    <w:rsid w:val="00C1115F"/>
    <w:rsid w:val="00C503E4"/>
    <w:rsid w:val="00C61171"/>
    <w:rsid w:val="00C64DC2"/>
    <w:rsid w:val="00CB255A"/>
    <w:rsid w:val="00D02463"/>
    <w:rsid w:val="00D03D27"/>
    <w:rsid w:val="00D33A4D"/>
    <w:rsid w:val="00DC6D9B"/>
    <w:rsid w:val="00E22AC0"/>
    <w:rsid w:val="00E4590C"/>
    <w:rsid w:val="00E94612"/>
    <w:rsid w:val="00EA53A9"/>
    <w:rsid w:val="00ED1C91"/>
    <w:rsid w:val="00ED3011"/>
    <w:rsid w:val="00EF76FD"/>
    <w:rsid w:val="00F55C9F"/>
    <w:rsid w:val="00F64B8A"/>
    <w:rsid w:val="00F73304"/>
    <w:rsid w:val="00FB3C4A"/>
    <w:rsid w:val="00FB431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35</cp:revision>
  <cp:lastPrinted>2004-03-23T21:00:00Z</cp:lastPrinted>
  <dcterms:created xsi:type="dcterms:W3CDTF">2014-03-03T14:32:00Z</dcterms:created>
  <dcterms:modified xsi:type="dcterms:W3CDTF">2015-09-04T06:30:00Z</dcterms:modified>
</cp:coreProperties>
</file>