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C64D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Grizzly Bear Complex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8C1550" w:rsidP="00086ADB">
            <w:pPr>
              <w:pStyle w:val="NoSpacing"/>
            </w:pPr>
            <w:r>
              <w:rPr>
                <w:highlight w:val="yellow"/>
              </w:rPr>
              <w:t>75,</w:t>
            </w:r>
            <w:r w:rsidR="006504E3">
              <w:t>565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215B9F" w:rsidP="00086ADB">
            <w:pPr>
              <w:pStyle w:val="NoSpacing"/>
            </w:pPr>
            <w: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5E47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23</w:t>
            </w:r>
            <w:r w:rsidR="006504E3">
              <w:rPr>
                <w:rFonts w:ascii="Tahoma" w:hAnsi="Tahoma" w:cs="Tahoma"/>
                <w:sz w:val="20"/>
                <w:szCs w:val="20"/>
                <w:highlight w:val="yellow"/>
              </w:rPr>
              <w:t>41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E4718" w:rsidP="005D56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09/09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6504E3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504E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50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541 771-4521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611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ID-SIS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64D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-8</w:t>
            </w:r>
            <w:r w:rsidR="006504E3">
              <w:rPr>
                <w:rFonts w:ascii="Tahoma" w:hAnsi="Tahoma" w:cs="Tahoma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6131F" w:rsidP="00650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6504E3">
              <w:rPr>
                <w:rFonts w:ascii="Tahoma" w:hAnsi="Tahoma" w:cs="Tahoma"/>
                <w:sz w:val="20"/>
                <w:szCs w:val="20"/>
              </w:rPr>
              <w:t>9</w:t>
            </w:r>
            <w:r w:rsidR="00215B9F">
              <w:rPr>
                <w:rFonts w:ascii="Tahoma" w:hAnsi="Tahoma" w:cs="Tahoma"/>
                <w:sz w:val="20"/>
                <w:szCs w:val="20"/>
              </w:rPr>
              <w:t>Z/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A613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Johnson Lowery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6504E3" w:rsidRDefault="006504E3" w:rsidP="006504E3">
            <w:r>
              <w:t>Top 1/3 of the image is marginal quality.</w:t>
            </w:r>
          </w:p>
          <w:p w:rsidR="006504E3" w:rsidRDefault="006504E3" w:rsidP="006504E3">
            <w:r>
              <w:t xml:space="preserve">Phoenix system abnormally 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50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Isolated Heat points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D33A4D" w:rsidP="005E4718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5E4718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9/10</w:t>
            </w:r>
            <w:r w:rsidR="005D5664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/2015 </w:t>
            </w:r>
            <w:r w:rsidR="005E4718">
              <w:rPr>
                <w:rFonts w:ascii="Tahoma" w:hAnsi="Tahoma" w:cs="Tahoma"/>
                <w:noProof/>
                <w:sz w:val="20"/>
                <w:szCs w:val="20"/>
              </w:rPr>
              <w:t>0030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1115F" w:rsidRDefault="00C111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115F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67084E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6F450B" w:rsidRPr="006C28F3" w:rsidRDefault="00725C7F" w:rsidP="00725C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5C7F">
              <w:rPr>
                <w:rFonts w:ascii="Tahoma" w:hAnsi="Tahoma" w:cs="Tahoma"/>
                <w:sz w:val="20"/>
                <w:szCs w:val="20"/>
              </w:rPr>
              <w:t>/incident_specific_data/pacific_nw/2015_Incidents_Oregon/2015_GrizzlyBearComplex_OR_UMF_000947/IR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C64DC2" w:rsidRDefault="005E4718" w:rsidP="00C64DC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09/10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/2015 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0230</w:t>
            </w:r>
          </w:p>
          <w:p w:rsidR="00226ED9" w:rsidRPr="00CB255A" w:rsidRDefault="00226ED9" w:rsidP="00C64DC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B495D" w:rsidRDefault="001B495D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 started with </w:t>
            </w:r>
            <w:r w:rsidR="006504E3">
              <w:rPr>
                <w:rFonts w:ascii="Tahoma" w:hAnsi="Tahoma" w:cs="Tahoma"/>
                <w:b/>
                <w:sz w:val="20"/>
                <w:szCs w:val="20"/>
              </w:rPr>
              <w:t>current perimeter 20150909</w:t>
            </w:r>
          </w:p>
          <w:p w:rsidR="006504E3" w:rsidRPr="006504E3" w:rsidRDefault="006504E3" w:rsidP="006504E3">
            <w:r w:rsidRPr="006504E3">
              <w:t>Top 1/3 of the image is</w:t>
            </w:r>
            <w:r w:rsidR="0008713E">
              <w:t>of</w:t>
            </w:r>
            <w:r w:rsidRPr="006504E3">
              <w:t xml:space="preserve"> marginal quality.</w:t>
            </w:r>
          </w:p>
          <w:p w:rsidR="006504E3" w:rsidRDefault="006504E3" w:rsidP="006504E3">
            <w:r w:rsidRPr="006504E3">
              <w:t xml:space="preserve">Phoenix system abnormally </w:t>
            </w:r>
          </w:p>
          <w:p w:rsidR="006504E3" w:rsidRPr="006504E3" w:rsidRDefault="006504E3" w:rsidP="006504E3"/>
          <w:p w:rsidR="006504E3" w:rsidRDefault="006504E3" w:rsidP="00725C7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04E3">
              <w:rPr>
                <w:rFonts w:ascii="Tahoma" w:hAnsi="Tahoma" w:cs="Tahoma"/>
                <w:sz w:val="20"/>
                <w:szCs w:val="20"/>
              </w:rPr>
              <w:t>I did not adjust the perimeter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tonight.</w:t>
            </w:r>
          </w:p>
          <w:p w:rsidR="006504E3" w:rsidRDefault="006504E3" w:rsidP="00725C7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debated not using the top 1/3 but found some useful data.</w:t>
            </w:r>
          </w:p>
          <w:p w:rsidR="006504E3" w:rsidRPr="006504E3" w:rsidRDefault="006504E3" w:rsidP="00725C7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504E3" w:rsidRPr="005C2458" w:rsidRDefault="005C2458" w:rsidP="00725C7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C2458">
              <w:rPr>
                <w:rFonts w:ascii="Tahoma" w:hAnsi="Tahoma" w:cs="Tahoma"/>
                <w:sz w:val="20"/>
                <w:szCs w:val="20"/>
              </w:rPr>
              <w:t>.</w:t>
            </w:r>
            <w:proofErr w:type="spellStart"/>
            <w:r w:rsidRPr="005C2458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Pr="005C2458">
              <w:rPr>
                <w:rFonts w:ascii="Tahoma" w:hAnsi="Tahoma" w:cs="Tahoma"/>
                <w:sz w:val="20"/>
                <w:szCs w:val="20"/>
              </w:rPr>
              <w:t xml:space="preserve"> also  did not work</w:t>
            </w:r>
            <w:bookmarkStart w:id="0" w:name="_GoBack"/>
            <w:bookmarkEnd w:id="0"/>
          </w:p>
        </w:tc>
      </w:tr>
    </w:tbl>
    <w:p w:rsidR="006B0FC5" w:rsidRPr="000309F5" w:rsidRDefault="006B0FC5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0A9" w:rsidRDefault="000870A9">
      <w:r>
        <w:separator/>
      </w:r>
    </w:p>
  </w:endnote>
  <w:endnote w:type="continuationSeparator" w:id="0">
    <w:p w:rsidR="000870A9" w:rsidRDefault="0008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0A9" w:rsidRDefault="000870A9">
      <w:r>
        <w:separator/>
      </w:r>
    </w:p>
  </w:footnote>
  <w:footnote w:type="continuationSeparator" w:id="0">
    <w:p w:rsidR="000870A9" w:rsidRDefault="00087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86ADB"/>
    <w:rsid w:val="000870A9"/>
    <w:rsid w:val="0008713E"/>
    <w:rsid w:val="000934A1"/>
    <w:rsid w:val="000B2283"/>
    <w:rsid w:val="00105747"/>
    <w:rsid w:val="00133DB7"/>
    <w:rsid w:val="00181A56"/>
    <w:rsid w:val="001B495D"/>
    <w:rsid w:val="001C5AFE"/>
    <w:rsid w:val="00215B9F"/>
    <w:rsid w:val="0022172E"/>
    <w:rsid w:val="00226ED9"/>
    <w:rsid w:val="00262E34"/>
    <w:rsid w:val="00320B15"/>
    <w:rsid w:val="003B62E5"/>
    <w:rsid w:val="003F20F3"/>
    <w:rsid w:val="00461106"/>
    <w:rsid w:val="004E73BD"/>
    <w:rsid w:val="00507CAD"/>
    <w:rsid w:val="0056040A"/>
    <w:rsid w:val="005A4908"/>
    <w:rsid w:val="005B320F"/>
    <w:rsid w:val="005C2458"/>
    <w:rsid w:val="005D5664"/>
    <w:rsid w:val="005E4718"/>
    <w:rsid w:val="0063737D"/>
    <w:rsid w:val="006446A6"/>
    <w:rsid w:val="006504E3"/>
    <w:rsid w:val="00650FBF"/>
    <w:rsid w:val="0067084E"/>
    <w:rsid w:val="006B0FC5"/>
    <w:rsid w:val="006C28F3"/>
    <w:rsid w:val="006D0B6D"/>
    <w:rsid w:val="006D53AE"/>
    <w:rsid w:val="006F292D"/>
    <w:rsid w:val="006F450B"/>
    <w:rsid w:val="00725C7F"/>
    <w:rsid w:val="00730FA9"/>
    <w:rsid w:val="00751A2F"/>
    <w:rsid w:val="00771D98"/>
    <w:rsid w:val="007924FE"/>
    <w:rsid w:val="00792814"/>
    <w:rsid w:val="007B2F7F"/>
    <w:rsid w:val="008905E1"/>
    <w:rsid w:val="008B7B05"/>
    <w:rsid w:val="008C1550"/>
    <w:rsid w:val="00935C5E"/>
    <w:rsid w:val="009679DD"/>
    <w:rsid w:val="009748D6"/>
    <w:rsid w:val="00992781"/>
    <w:rsid w:val="0099793C"/>
    <w:rsid w:val="009C2908"/>
    <w:rsid w:val="00A11464"/>
    <w:rsid w:val="00A2031B"/>
    <w:rsid w:val="00A56502"/>
    <w:rsid w:val="00A6131F"/>
    <w:rsid w:val="00B0540C"/>
    <w:rsid w:val="00B13A8B"/>
    <w:rsid w:val="00B2238D"/>
    <w:rsid w:val="00B770B9"/>
    <w:rsid w:val="00BD0A6F"/>
    <w:rsid w:val="00C05533"/>
    <w:rsid w:val="00C1115F"/>
    <w:rsid w:val="00C503E4"/>
    <w:rsid w:val="00C61171"/>
    <w:rsid w:val="00C64DC2"/>
    <w:rsid w:val="00CB255A"/>
    <w:rsid w:val="00D02463"/>
    <w:rsid w:val="00D03D27"/>
    <w:rsid w:val="00D33A4D"/>
    <w:rsid w:val="00DC6D9B"/>
    <w:rsid w:val="00E22AC0"/>
    <w:rsid w:val="00E4590C"/>
    <w:rsid w:val="00E94612"/>
    <w:rsid w:val="00EA53A9"/>
    <w:rsid w:val="00ED1C91"/>
    <w:rsid w:val="00ED3011"/>
    <w:rsid w:val="00EF76FD"/>
    <w:rsid w:val="00F55C9F"/>
    <w:rsid w:val="00F64B8A"/>
    <w:rsid w:val="00F73304"/>
    <w:rsid w:val="00FB3C4A"/>
    <w:rsid w:val="00FB4312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38</cp:revision>
  <cp:lastPrinted>2004-03-23T21:00:00Z</cp:lastPrinted>
  <dcterms:created xsi:type="dcterms:W3CDTF">2014-03-03T14:32:00Z</dcterms:created>
  <dcterms:modified xsi:type="dcterms:W3CDTF">2015-09-10T09:06:00Z</dcterms:modified>
</cp:coreProperties>
</file>