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C62D1D">
        <w:trPr>
          <w:trHeight w:val="1059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62D1D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B0540C" w:rsidRPr="00C62D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62D1D" w:rsidRDefault="00C62D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541 963-7171</w:t>
            </w:r>
          </w:p>
        </w:tc>
        <w:tc>
          <w:tcPr>
            <w:tcW w:w="1250" w:type="pct"/>
          </w:tcPr>
          <w:p w:rsidR="00A6131F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Interpreted Size:</w:t>
            </w:r>
          </w:p>
          <w:p w:rsidR="00215B9F" w:rsidRPr="00C62D1D" w:rsidRDefault="009D340E" w:rsidP="00086ADB">
            <w:pPr>
              <w:pStyle w:val="NoSpacing"/>
              <w:rPr>
                <w:rFonts w:ascii="Tahoma" w:hAnsi="Tahoma" w:cs="Tahoma"/>
              </w:rPr>
            </w:pPr>
            <w:r w:rsidRPr="009D340E">
              <w:rPr>
                <w:rFonts w:ascii="Tahoma" w:hAnsi="Tahoma" w:cs="Tahoma"/>
                <w:sz w:val="20"/>
                <w:szCs w:val="20"/>
              </w:rPr>
              <w:t>77,139</w:t>
            </w:r>
            <w:r w:rsidR="00736B5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Growth last period:</w:t>
            </w:r>
          </w:p>
          <w:p w:rsidR="009748D6" w:rsidRPr="009D340E" w:rsidRDefault="009D340E" w:rsidP="00086AD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D340E">
              <w:rPr>
                <w:rFonts w:ascii="Tahoma" w:hAnsi="Tahoma" w:cs="Tahoma"/>
                <w:sz w:val="20"/>
                <w:szCs w:val="20"/>
              </w:rPr>
              <w:t>494 Acres</w:t>
            </w:r>
          </w:p>
        </w:tc>
      </w:tr>
      <w:tr w:rsidR="009748D6" w:rsidRPr="00C62D1D">
        <w:trPr>
          <w:trHeight w:val="1059"/>
        </w:trPr>
        <w:tc>
          <w:tcPr>
            <w:tcW w:w="1250" w:type="pct"/>
          </w:tcPr>
          <w:p w:rsidR="006F450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Pr="00C62D1D" w:rsidRDefault="00C71B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2235 PDT</w:t>
            </w:r>
          </w:p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62D1D" w:rsidRDefault="00C71B39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20150913</w:t>
            </w:r>
          </w:p>
        </w:tc>
        <w:tc>
          <w:tcPr>
            <w:tcW w:w="1250" w:type="pct"/>
          </w:tcPr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62D1D" w:rsidRDefault="00C62D1D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62D1D" w:rsidRDefault="00C62D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2085965013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62D1D" w:rsidRDefault="006504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62D1D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C62D1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C62D1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62D1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C62D1D">
        <w:trPr>
          <w:trHeight w:val="528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FS Umatilla NF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62D1D" w:rsidRDefault="00C64DC2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A -8</w:t>
            </w:r>
            <w:r w:rsidR="00C62D1D" w:rsidRPr="00C62D1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62D1D" w:rsidRDefault="00A6131F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N14</w:t>
            </w:r>
            <w:r w:rsidR="00C62D1D">
              <w:rPr>
                <w:rFonts w:ascii="Tahoma" w:hAnsi="Tahoma" w:cs="Tahoma"/>
                <w:sz w:val="20"/>
                <w:szCs w:val="20"/>
              </w:rPr>
              <w:t>4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>Z/</w:t>
            </w:r>
            <w:r w:rsidR="00215B9F" w:rsidRPr="00C62D1D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62D1D" w:rsidRDefault="00C62D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 w:rsidRPr="00C62D1D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C62D1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62D1D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C62D1D">
        <w:trPr>
          <w:trHeight w:val="630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62D1D" w:rsidRDefault="00965C51" w:rsidP="008C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Scanner box was set to 46 9 but usable imagery only goes to ~ 46 7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62D1D" w:rsidRDefault="009D34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62D1D" w:rsidRDefault="00C62D1D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 as well as isolated, scattered, and intense heat sources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F450B" w:rsidRPr="00C62D1D" w:rsidRDefault="00C71B39" w:rsidP="005E471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20150913 2315 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C62D1D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Pr="00C62D1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Pr="00C62D1D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67084E" w:rsidRPr="00C62D1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6F450B" w:rsidRDefault="00725C7F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</w:t>
            </w:r>
          </w:p>
          <w:p w:rsidR="00232584" w:rsidRDefault="00232584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</w:t>
            </w:r>
          </w:p>
          <w:p w:rsidR="00232584" w:rsidRPr="00C62D1D" w:rsidRDefault="00E9140C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32584" w:rsidRPr="00065235">
                <w:rPr>
                  <w:rStyle w:val="Hyperlink"/>
                  <w:rFonts w:ascii="Tahoma" w:hAnsi="Tahoma" w:cs="Tahoma"/>
                  <w:sz w:val="20"/>
                  <w:szCs w:val="20"/>
                </w:rPr>
                <w:t>grizzlybearfireplans@gmail.com</w:t>
              </w:r>
            </w:hyperlink>
            <w:r w:rsidR="00232584">
              <w:rPr>
                <w:rFonts w:ascii="Tahoma" w:hAnsi="Tahoma" w:cs="Tahoma"/>
                <w:sz w:val="20"/>
                <w:szCs w:val="20"/>
              </w:rPr>
              <w:t xml:space="preserve"> (Shane Zimmerman)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26ED9" w:rsidRPr="00C62D1D" w:rsidRDefault="009D340E" w:rsidP="008E03C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20150914 02</w:t>
            </w:r>
            <w:r w:rsidR="008E03CF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C62D1D">
        <w:trPr>
          <w:trHeight w:val="5275"/>
        </w:trPr>
        <w:tc>
          <w:tcPr>
            <w:tcW w:w="1250" w:type="pct"/>
            <w:gridSpan w:val="4"/>
          </w:tcPr>
          <w:p w:rsidR="009748D6" w:rsidRPr="00C62D1D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C7497" w:rsidRPr="00C62D1D" w:rsidRDefault="008C7497" w:rsidP="006504E3">
            <w:pPr>
              <w:rPr>
                <w:rFonts w:ascii="Tahoma" w:hAnsi="Tahoma" w:cs="Tahoma"/>
                <w:b/>
              </w:rPr>
            </w:pPr>
          </w:p>
          <w:p w:rsidR="006504E3" w:rsidRPr="00C62D1D" w:rsidRDefault="00C62D1D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Interpretation was based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provided by the incident: </w:t>
            </w:r>
            <w:r w:rsidR="00CD2B94">
              <w:rPr>
                <w:rFonts w:ascii="Tahoma" w:hAnsi="Tahoma" w:cs="Tahoma"/>
                <w:sz w:val="20"/>
                <w:szCs w:val="20"/>
              </w:rPr>
              <w:t>GrizzlyBear_fireperimeter0913</w:t>
            </w:r>
          </w:p>
          <w:p w:rsidR="001426CF" w:rsidRDefault="001426CF" w:rsidP="002E62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D340E" w:rsidRDefault="001426CF" w:rsidP="00827DA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Northern most </w:t>
            </w:r>
            <w:r w:rsidR="009D340E">
              <w:rPr>
                <w:rFonts w:ascii="Tahoma" w:hAnsi="Tahoma" w:cs="Tahoma"/>
                <w:sz w:val="20"/>
                <w:szCs w:val="20"/>
              </w:rPr>
              <w:t xml:space="preserve">isolated portion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the fire </w:t>
            </w:r>
            <w:r w:rsidR="009D340E">
              <w:rPr>
                <w:rFonts w:ascii="Tahoma" w:hAnsi="Tahoma" w:cs="Tahoma"/>
                <w:sz w:val="20"/>
                <w:szCs w:val="20"/>
              </w:rPr>
              <w:t xml:space="preserve">has </w:t>
            </w:r>
            <w:r>
              <w:rPr>
                <w:rFonts w:ascii="Tahoma" w:hAnsi="Tahoma" w:cs="Tahoma"/>
                <w:sz w:val="20"/>
                <w:szCs w:val="20"/>
              </w:rPr>
              <w:t>expanded south into the Cougar Creek drainage</w:t>
            </w:r>
            <w:r w:rsidR="009D340E">
              <w:rPr>
                <w:rFonts w:ascii="Tahoma" w:hAnsi="Tahoma" w:cs="Tahoma"/>
                <w:sz w:val="20"/>
                <w:szCs w:val="20"/>
              </w:rPr>
              <w:t>.</w:t>
            </w:r>
            <w:r w:rsidR="00827D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340E">
              <w:rPr>
                <w:rFonts w:ascii="Tahoma" w:hAnsi="Tahoma" w:cs="Tahoma"/>
                <w:sz w:val="20"/>
                <w:szCs w:val="20"/>
              </w:rPr>
              <w:t xml:space="preserve">Northeastern portion of the main fire perimeter has expanded east into the </w:t>
            </w:r>
            <w:proofErr w:type="spellStart"/>
            <w:r w:rsidR="009D340E" w:rsidRPr="009D340E">
              <w:rPr>
                <w:rFonts w:ascii="Tahoma" w:hAnsi="Tahoma" w:cs="Tahoma"/>
                <w:sz w:val="20"/>
                <w:szCs w:val="20"/>
              </w:rPr>
              <w:t>Wenaha-Tucannon</w:t>
            </w:r>
            <w:proofErr w:type="spellEnd"/>
            <w:r w:rsidR="00827D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340E">
              <w:rPr>
                <w:rFonts w:ascii="Tahoma" w:hAnsi="Tahoma" w:cs="Tahoma"/>
                <w:sz w:val="20"/>
                <w:szCs w:val="20"/>
              </w:rPr>
              <w:t>Wilderness</w:t>
            </w:r>
            <w:r w:rsidR="00DD6ECD">
              <w:rPr>
                <w:rFonts w:ascii="Tahoma" w:hAnsi="Tahoma" w:cs="Tahoma"/>
                <w:sz w:val="20"/>
                <w:szCs w:val="20"/>
              </w:rPr>
              <w:t xml:space="preserve"> to Melton Creek</w:t>
            </w:r>
            <w:r w:rsidR="00827DA6">
              <w:rPr>
                <w:rFonts w:ascii="Tahoma" w:hAnsi="Tahoma" w:cs="Tahoma"/>
                <w:sz w:val="20"/>
                <w:szCs w:val="20"/>
              </w:rPr>
              <w:t xml:space="preserve">.  There are corresponding areas of intense heat associated with these areas of growth. </w:t>
            </w:r>
          </w:p>
          <w:p w:rsidR="004813A0" w:rsidRDefault="004813A0" w:rsidP="00827DA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57798" w:rsidRDefault="004813A0" w:rsidP="00F577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heat detected along the eastern/southeastern flank or north of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Wenaha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River, east of the confluence with Crooked Creek. </w:t>
            </w:r>
          </w:p>
          <w:p w:rsidR="00F57798" w:rsidRDefault="00F57798" w:rsidP="00F577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813A0" w:rsidRPr="00C62D1D" w:rsidRDefault="009B20E2" w:rsidP="00F577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Several isolated heat sources detected on top of completed dozer line west of Rd 168 and east of Round Meadow along the southern flank.  </w:t>
            </w:r>
            <w:r w:rsidR="004813A0">
              <w:rPr>
                <w:rFonts w:ascii="Tahoma" w:hAnsi="Tahoma" w:cs="Tahoma"/>
                <w:sz w:val="20"/>
                <w:szCs w:val="20"/>
              </w:rPr>
              <w:t>Numerous isolated and scattered heat sources throughout the fire interior and adjacent to the fire perimeter along all other flanks.</w:t>
            </w:r>
          </w:p>
        </w:tc>
      </w:tr>
    </w:tbl>
    <w:p w:rsidR="006B0FC5" w:rsidRPr="00C62D1D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C62D1D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C62D1D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0C" w:rsidRDefault="00E9140C">
      <w:r>
        <w:separator/>
      </w:r>
    </w:p>
  </w:endnote>
  <w:endnote w:type="continuationSeparator" w:id="0">
    <w:p w:rsidR="00E9140C" w:rsidRDefault="00E9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0C" w:rsidRDefault="00E9140C">
      <w:r>
        <w:separator/>
      </w:r>
    </w:p>
  </w:footnote>
  <w:footnote w:type="continuationSeparator" w:id="0">
    <w:p w:rsidR="00E9140C" w:rsidRDefault="00E9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870A9"/>
    <w:rsid w:val="0008713E"/>
    <w:rsid w:val="000934A1"/>
    <w:rsid w:val="000A3559"/>
    <w:rsid w:val="000B2283"/>
    <w:rsid w:val="000B3C89"/>
    <w:rsid w:val="00105747"/>
    <w:rsid w:val="00133DB7"/>
    <w:rsid w:val="001426CF"/>
    <w:rsid w:val="00181A56"/>
    <w:rsid w:val="001834E6"/>
    <w:rsid w:val="001951EE"/>
    <w:rsid w:val="001B495D"/>
    <w:rsid w:val="001C1B00"/>
    <w:rsid w:val="001C5AFE"/>
    <w:rsid w:val="00215B9F"/>
    <w:rsid w:val="0022172E"/>
    <w:rsid w:val="00226ED9"/>
    <w:rsid w:val="00232584"/>
    <w:rsid w:val="00262E34"/>
    <w:rsid w:val="002E6285"/>
    <w:rsid w:val="00320B15"/>
    <w:rsid w:val="00342A5C"/>
    <w:rsid w:val="003B62E5"/>
    <w:rsid w:val="003F20F3"/>
    <w:rsid w:val="00461106"/>
    <w:rsid w:val="004813A0"/>
    <w:rsid w:val="004A24FC"/>
    <w:rsid w:val="004E73BD"/>
    <w:rsid w:val="00507CAD"/>
    <w:rsid w:val="0056040A"/>
    <w:rsid w:val="005A4908"/>
    <w:rsid w:val="005B320F"/>
    <w:rsid w:val="005C2458"/>
    <w:rsid w:val="005D5664"/>
    <w:rsid w:val="005E4718"/>
    <w:rsid w:val="0063737D"/>
    <w:rsid w:val="006446A6"/>
    <w:rsid w:val="006504E3"/>
    <w:rsid w:val="00650FBF"/>
    <w:rsid w:val="0067084E"/>
    <w:rsid w:val="006B0FC5"/>
    <w:rsid w:val="006C28F3"/>
    <w:rsid w:val="006D0B6D"/>
    <w:rsid w:val="006D53AE"/>
    <w:rsid w:val="006F292D"/>
    <w:rsid w:val="006F450B"/>
    <w:rsid w:val="00725C7F"/>
    <w:rsid w:val="00730FA9"/>
    <w:rsid w:val="00736B54"/>
    <w:rsid w:val="00751A2F"/>
    <w:rsid w:val="00771D98"/>
    <w:rsid w:val="007924FE"/>
    <w:rsid w:val="00792814"/>
    <w:rsid w:val="007B2F7F"/>
    <w:rsid w:val="00827DA6"/>
    <w:rsid w:val="008905E1"/>
    <w:rsid w:val="008B7B05"/>
    <w:rsid w:val="008C1550"/>
    <w:rsid w:val="008C7497"/>
    <w:rsid w:val="008E03CF"/>
    <w:rsid w:val="00935C5E"/>
    <w:rsid w:val="00965C51"/>
    <w:rsid w:val="009679DD"/>
    <w:rsid w:val="009748D6"/>
    <w:rsid w:val="00992781"/>
    <w:rsid w:val="0099793C"/>
    <w:rsid w:val="009B20E2"/>
    <w:rsid w:val="009C2908"/>
    <w:rsid w:val="009D340E"/>
    <w:rsid w:val="00A11464"/>
    <w:rsid w:val="00A11804"/>
    <w:rsid w:val="00A2031B"/>
    <w:rsid w:val="00A56502"/>
    <w:rsid w:val="00A6131F"/>
    <w:rsid w:val="00B0540C"/>
    <w:rsid w:val="00B13A8B"/>
    <w:rsid w:val="00B2238D"/>
    <w:rsid w:val="00B760B2"/>
    <w:rsid w:val="00B770B9"/>
    <w:rsid w:val="00BD0A6F"/>
    <w:rsid w:val="00C05533"/>
    <w:rsid w:val="00C1115F"/>
    <w:rsid w:val="00C503E4"/>
    <w:rsid w:val="00C61171"/>
    <w:rsid w:val="00C62D1D"/>
    <w:rsid w:val="00C64DC2"/>
    <w:rsid w:val="00C71B39"/>
    <w:rsid w:val="00CB255A"/>
    <w:rsid w:val="00CD2B94"/>
    <w:rsid w:val="00D02463"/>
    <w:rsid w:val="00D03D27"/>
    <w:rsid w:val="00D33A4D"/>
    <w:rsid w:val="00DC6D9B"/>
    <w:rsid w:val="00DD6ECD"/>
    <w:rsid w:val="00E22AC0"/>
    <w:rsid w:val="00E4590C"/>
    <w:rsid w:val="00E506A1"/>
    <w:rsid w:val="00E9140C"/>
    <w:rsid w:val="00E94612"/>
    <w:rsid w:val="00EA53A9"/>
    <w:rsid w:val="00ED1C91"/>
    <w:rsid w:val="00ED3011"/>
    <w:rsid w:val="00EF76FD"/>
    <w:rsid w:val="00F55C9F"/>
    <w:rsid w:val="00F57798"/>
    <w:rsid w:val="00F64B8A"/>
    <w:rsid w:val="00F73304"/>
    <w:rsid w:val="00F77C1D"/>
    <w:rsid w:val="00FB3C4A"/>
    <w:rsid w:val="00FB4312"/>
    <w:rsid w:val="00FD42D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zzlybearfirepla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Lauren Miller</cp:lastModifiedBy>
  <cp:revision>16</cp:revision>
  <cp:lastPrinted>2004-03-23T21:00:00Z</cp:lastPrinted>
  <dcterms:created xsi:type="dcterms:W3CDTF">2015-09-14T03:01:00Z</dcterms:created>
  <dcterms:modified xsi:type="dcterms:W3CDTF">2015-09-14T09:12:00Z</dcterms:modified>
</cp:coreProperties>
</file>