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E06584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Jorge Enriquez jenriquez@fs.fed.us</w:t>
            </w:r>
          </w:p>
          <w:p w:rsidR="009748D6" w:rsidRPr="00C62D1D" w:rsidRDefault="00E06584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9D340E" w:rsidP="00086ADB">
            <w:pPr>
              <w:pStyle w:val="NoSpacing"/>
              <w:rPr>
                <w:rFonts w:ascii="Tahoma" w:hAnsi="Tahoma" w:cs="Tahoma"/>
              </w:rPr>
            </w:pPr>
            <w:r w:rsidRPr="009D340E">
              <w:rPr>
                <w:rFonts w:ascii="Tahoma" w:hAnsi="Tahoma" w:cs="Tahoma"/>
                <w:sz w:val="20"/>
                <w:szCs w:val="20"/>
              </w:rPr>
              <w:t>77,</w:t>
            </w:r>
            <w:r w:rsidR="00E06584">
              <w:rPr>
                <w:rFonts w:ascii="Tahoma" w:hAnsi="Tahoma" w:cs="Tahoma"/>
                <w:sz w:val="20"/>
                <w:szCs w:val="20"/>
              </w:rPr>
              <w:t>340</w:t>
            </w:r>
            <w:r w:rsidR="00736B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E06584" w:rsidP="00E0658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E06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0106</w:t>
            </w:r>
            <w:r w:rsidR="00C71B3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C71B39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E06584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E06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E06584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C62D1D">
              <w:rPr>
                <w:rFonts w:ascii="Tahoma" w:hAnsi="Tahoma" w:cs="Tahoma"/>
                <w:sz w:val="20"/>
                <w:szCs w:val="20"/>
              </w:rPr>
              <w:t>4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C62D1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E0658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2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922EE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/incident_specific_data/pacific_nw/2015_Incidents_Oregon/2015_GrizzlyBearComplex_OR_UMF_000947/IR/20150922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584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</w:t>
            </w:r>
          </w:p>
          <w:p w:rsidR="00232584" w:rsidRPr="00C62D1D" w:rsidRDefault="00A24BB8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32584" w:rsidRPr="00065235">
                <w:rPr>
                  <w:rStyle w:val="Hyperlink"/>
                  <w:rFonts w:ascii="Tahoma" w:hAnsi="Tahoma" w:cs="Tahoma"/>
                  <w:sz w:val="20"/>
                  <w:szCs w:val="20"/>
                </w:rPr>
                <w:t>grizzlybearfireplans@gmail.com</w:t>
              </w:r>
            </w:hyperlink>
            <w:r w:rsidR="00232584">
              <w:rPr>
                <w:rFonts w:ascii="Tahoma" w:hAnsi="Tahoma" w:cs="Tahoma"/>
                <w:sz w:val="20"/>
                <w:szCs w:val="20"/>
              </w:rPr>
              <w:t xml:space="preserve"> (Shane Zimmerman)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E0658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02</w:t>
            </w:r>
            <w:r w:rsidR="008E03C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9748D6" w:rsidRPr="00C62D1D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7497" w:rsidRPr="00C62D1D" w:rsidRDefault="008C7497" w:rsidP="006504E3">
            <w:pPr>
              <w:rPr>
                <w:rFonts w:ascii="Tahoma" w:hAnsi="Tahoma" w:cs="Tahoma"/>
                <w:b/>
              </w:rPr>
            </w:pP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GISS </w:t>
            </w:r>
            <w:r w:rsidRPr="00E06584">
              <w:rPr>
                <w:rFonts w:ascii="Tahoma" w:hAnsi="Tahoma" w:cs="Tahoma"/>
                <w:sz w:val="20"/>
                <w:szCs w:val="20"/>
              </w:rPr>
              <w:t>9/</w:t>
            </w:r>
            <w:r w:rsidR="003400C4">
              <w:rPr>
                <w:rFonts w:ascii="Tahoma" w:hAnsi="Tahoma" w:cs="Tahoma"/>
                <w:sz w:val="20"/>
                <w:szCs w:val="20"/>
              </w:rPr>
              <w:t>16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  </w:t>
            </w: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813A0" w:rsidRPr="00C62D1D" w:rsidRDefault="00E06584" w:rsidP="002244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approximately an </w:t>
            </w:r>
            <w:proofErr w:type="gramStart"/>
            <w:r w:rsidR="00B601DC">
              <w:rPr>
                <w:rFonts w:ascii="Tahoma" w:hAnsi="Tahoma" w:cs="Tahoma"/>
                <w:sz w:val="20"/>
                <w:szCs w:val="20"/>
              </w:rPr>
              <w:t>acre</w:t>
            </w:r>
            <w:r w:rsidR="003400C4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this increase was observed </w:t>
            </w:r>
            <w:r w:rsidR="003400C4">
              <w:rPr>
                <w:rFonts w:ascii="Tahoma" w:hAnsi="Tahoma" w:cs="Tahoma"/>
                <w:sz w:val="20"/>
                <w:szCs w:val="20"/>
              </w:rPr>
              <w:t>where heat crossed the perimeter boundary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22442A">
              <w:rPr>
                <w:rFonts w:ascii="Tahoma" w:hAnsi="Tahoma" w:cs="Tahoma"/>
                <w:sz w:val="20"/>
                <w:szCs w:val="20"/>
              </w:rPr>
              <w:t>occurred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713A">
              <w:rPr>
                <w:rFonts w:ascii="Tahoma" w:hAnsi="Tahoma" w:cs="Tahoma"/>
                <w:sz w:val="20"/>
                <w:szCs w:val="20"/>
              </w:rPr>
              <w:t>over the line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400C4" w:rsidRPr="00176D5B">
              <w:rPr>
                <w:rFonts w:ascii="Tahoma" w:hAnsi="Tahoma" w:cs="Tahoma"/>
                <w:sz w:val="20"/>
                <w:szCs w:val="20"/>
              </w:rPr>
              <w:t xml:space="preserve">The high concentrations of isolated heat sources were mapped as scattered heat to avoid isolated heat sources cluttering most of the map area (and save time). 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3400C4">
              <w:rPr>
                <w:rFonts w:ascii="Tahoma" w:hAnsi="Tahoma" w:cs="Tahoma"/>
                <w:sz w:val="20"/>
                <w:szCs w:val="20"/>
              </w:rPr>
              <w:t>484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3400C4">
              <w:rPr>
                <w:rFonts w:ascii="Tahoma" w:hAnsi="Tahoma" w:cs="Tahoma"/>
                <w:sz w:val="20"/>
                <w:szCs w:val="20"/>
              </w:rPr>
              <w:t>420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3400C4">
              <w:rPr>
                <w:rFonts w:ascii="Tahoma" w:hAnsi="Tahoma" w:cs="Tahoma"/>
                <w:sz w:val="20"/>
                <w:szCs w:val="20"/>
              </w:rPr>
              <w:t>64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CA713A">
              <w:rPr>
                <w:rFonts w:ascii="Tahoma" w:hAnsi="Tahoma" w:cs="Tahoma"/>
                <w:sz w:val="20"/>
                <w:szCs w:val="20"/>
              </w:rPr>
              <w:t xml:space="preserve">The majority of the isolated heat sources found outside of the fire perimeter are located </w:t>
            </w:r>
            <w:r w:rsidR="0022442A">
              <w:rPr>
                <w:rFonts w:ascii="Tahoma" w:hAnsi="Tahoma" w:cs="Tahoma"/>
                <w:sz w:val="20"/>
                <w:szCs w:val="20"/>
              </w:rPr>
              <w:t>to the northeast of the main fire perimeter.  All other isolated heat sources are just outside of the main fire perimeter with the exception of 3 found southeast of the south eastern edge of the main fire perimeter</w:t>
            </w:r>
            <w:bookmarkStart w:id="0" w:name="_GoBack"/>
            <w:bookmarkEnd w:id="0"/>
            <w:r w:rsidR="0022442A">
              <w:rPr>
                <w:rFonts w:ascii="Tahoma" w:hAnsi="Tahoma" w:cs="Tahoma"/>
                <w:sz w:val="20"/>
                <w:szCs w:val="20"/>
              </w:rPr>
              <w:t xml:space="preserve">.  There are two isolated heat sources found to the north east of the fire (one is 8.7 miles northwest – found north of </w:t>
            </w:r>
            <w:proofErr w:type="spellStart"/>
            <w:r w:rsidR="0022442A">
              <w:rPr>
                <w:rFonts w:ascii="Tahoma" w:hAnsi="Tahoma" w:cs="Tahoma"/>
                <w:sz w:val="20"/>
                <w:szCs w:val="20"/>
              </w:rPr>
              <w:t>Stentz</w:t>
            </w:r>
            <w:proofErr w:type="spellEnd"/>
            <w:r w:rsidR="0022442A">
              <w:rPr>
                <w:rFonts w:ascii="Tahoma" w:hAnsi="Tahoma" w:cs="Tahoma"/>
                <w:sz w:val="20"/>
                <w:szCs w:val="20"/>
              </w:rPr>
              <w:t xml:space="preserve"> Spring, the other found 10.7 east/ north east of the fire – found north of 4</w:t>
            </w:r>
            <w:r w:rsidR="0022442A" w:rsidRPr="0022442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22442A">
              <w:rPr>
                <w:rFonts w:ascii="Tahoma" w:hAnsi="Tahoma" w:cs="Tahoma"/>
                <w:sz w:val="20"/>
                <w:szCs w:val="20"/>
              </w:rPr>
              <w:t xml:space="preserve"> of July Spring).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B8" w:rsidRDefault="00A24BB8">
      <w:r>
        <w:separator/>
      </w:r>
    </w:p>
  </w:endnote>
  <w:endnote w:type="continuationSeparator" w:id="0">
    <w:p w:rsidR="00A24BB8" w:rsidRDefault="00A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B8" w:rsidRDefault="00A24BB8">
      <w:r>
        <w:separator/>
      </w:r>
    </w:p>
  </w:footnote>
  <w:footnote w:type="continuationSeparator" w:id="0">
    <w:p w:rsidR="00A24BB8" w:rsidRDefault="00A2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320B15"/>
    <w:rsid w:val="003400C4"/>
    <w:rsid w:val="00342A5C"/>
    <w:rsid w:val="003B62E5"/>
    <w:rsid w:val="003F20F3"/>
    <w:rsid w:val="00411935"/>
    <w:rsid w:val="00461106"/>
    <w:rsid w:val="004813A0"/>
    <w:rsid w:val="004A24FC"/>
    <w:rsid w:val="004E73BD"/>
    <w:rsid w:val="00507CAD"/>
    <w:rsid w:val="0056040A"/>
    <w:rsid w:val="005A4908"/>
    <w:rsid w:val="005B320F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36B54"/>
    <w:rsid w:val="00751A2F"/>
    <w:rsid w:val="00771D98"/>
    <w:rsid w:val="007924FE"/>
    <w:rsid w:val="00792814"/>
    <w:rsid w:val="007B2F7F"/>
    <w:rsid w:val="00827DA6"/>
    <w:rsid w:val="008905E1"/>
    <w:rsid w:val="008B7B05"/>
    <w:rsid w:val="008C1550"/>
    <w:rsid w:val="008C7497"/>
    <w:rsid w:val="008E03CF"/>
    <w:rsid w:val="00935C5E"/>
    <w:rsid w:val="00965C51"/>
    <w:rsid w:val="009679DD"/>
    <w:rsid w:val="009748D6"/>
    <w:rsid w:val="00992781"/>
    <w:rsid w:val="0099793C"/>
    <w:rsid w:val="009B20E2"/>
    <w:rsid w:val="009C2908"/>
    <w:rsid w:val="009D340E"/>
    <w:rsid w:val="00A11464"/>
    <w:rsid w:val="00A11804"/>
    <w:rsid w:val="00A2031B"/>
    <w:rsid w:val="00A24BB8"/>
    <w:rsid w:val="00A56502"/>
    <w:rsid w:val="00A6131F"/>
    <w:rsid w:val="00B0540C"/>
    <w:rsid w:val="00B13A8B"/>
    <w:rsid w:val="00B2238D"/>
    <w:rsid w:val="00B601DC"/>
    <w:rsid w:val="00B760B2"/>
    <w:rsid w:val="00B770B9"/>
    <w:rsid w:val="00BD0A6F"/>
    <w:rsid w:val="00C05533"/>
    <w:rsid w:val="00C1115F"/>
    <w:rsid w:val="00C503E4"/>
    <w:rsid w:val="00C61171"/>
    <w:rsid w:val="00C62D1D"/>
    <w:rsid w:val="00C64DC2"/>
    <w:rsid w:val="00C71B39"/>
    <w:rsid w:val="00CA713A"/>
    <w:rsid w:val="00CB255A"/>
    <w:rsid w:val="00CD2B94"/>
    <w:rsid w:val="00D02463"/>
    <w:rsid w:val="00D03D27"/>
    <w:rsid w:val="00D33A4D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759A"/>
    <w:rsid w:val="00F55C9F"/>
    <w:rsid w:val="00F57798"/>
    <w:rsid w:val="00F64B8A"/>
    <w:rsid w:val="00F73304"/>
    <w:rsid w:val="00F77C1D"/>
    <w:rsid w:val="00FB3C4A"/>
    <w:rsid w:val="00FB4312"/>
    <w:rsid w:val="00FD42D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zzlybearfirepl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20</cp:revision>
  <cp:lastPrinted>2004-03-23T21:00:00Z</cp:lastPrinted>
  <dcterms:created xsi:type="dcterms:W3CDTF">2015-09-14T03:01:00Z</dcterms:created>
  <dcterms:modified xsi:type="dcterms:W3CDTF">2015-09-23T10:43:00Z</dcterms:modified>
</cp:coreProperties>
</file>