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C62D1D">
        <w:trPr>
          <w:trHeight w:val="1059"/>
        </w:trPr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64D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Grizzly Bear Complex</w:t>
            </w:r>
            <w:r w:rsidR="00215B9F" w:rsidRPr="00C62D1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11935" w:rsidRPr="00C62D1D" w:rsidRDefault="004119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OR-UMF-000947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E06584" w:rsidRPr="00E06584" w:rsidRDefault="00387F05" w:rsidP="00E06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  <w:r w:rsidR="00E06584" w:rsidRPr="00E065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rbrantlinger@fs.fed.us</w:t>
            </w:r>
          </w:p>
          <w:p w:rsidR="009748D6" w:rsidRPr="00C62D1D" w:rsidRDefault="009748D6" w:rsidP="00E06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62D1D" w:rsidRDefault="008C74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541 963-7171</w:t>
            </w:r>
          </w:p>
        </w:tc>
        <w:tc>
          <w:tcPr>
            <w:tcW w:w="1250" w:type="pct"/>
          </w:tcPr>
          <w:p w:rsidR="00A6131F" w:rsidRPr="00C62D1D" w:rsidRDefault="009748D6" w:rsidP="00086ADB">
            <w:pPr>
              <w:pStyle w:val="NoSpacing"/>
              <w:rPr>
                <w:rFonts w:ascii="Tahoma" w:hAnsi="Tahoma" w:cs="Tahoma"/>
                <w:b/>
              </w:rPr>
            </w:pPr>
            <w:r w:rsidRPr="00C62D1D">
              <w:rPr>
                <w:rFonts w:ascii="Tahoma" w:hAnsi="Tahoma" w:cs="Tahoma"/>
                <w:b/>
              </w:rPr>
              <w:t>Interpreted Size:</w:t>
            </w:r>
          </w:p>
          <w:p w:rsidR="00215B9F" w:rsidRPr="00C62D1D" w:rsidRDefault="00FB5337" w:rsidP="00086AD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80,010</w:t>
            </w:r>
            <w:r w:rsidR="00736B5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62D1D" w:rsidRDefault="009748D6" w:rsidP="00086ADB">
            <w:pPr>
              <w:pStyle w:val="NoSpacing"/>
              <w:rPr>
                <w:rFonts w:ascii="Tahoma" w:hAnsi="Tahoma" w:cs="Tahoma"/>
                <w:b/>
              </w:rPr>
            </w:pPr>
            <w:r w:rsidRPr="00C62D1D">
              <w:rPr>
                <w:rFonts w:ascii="Tahoma" w:hAnsi="Tahoma" w:cs="Tahoma"/>
                <w:b/>
              </w:rPr>
              <w:t>Growth last period:</w:t>
            </w:r>
          </w:p>
          <w:p w:rsidR="009748D6" w:rsidRPr="009D340E" w:rsidRDefault="00FB5337" w:rsidP="0094124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206</w:t>
            </w:r>
            <w:r w:rsidR="009D340E" w:rsidRPr="009D340E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E0658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C62D1D">
        <w:trPr>
          <w:trHeight w:val="1059"/>
        </w:trPr>
        <w:tc>
          <w:tcPr>
            <w:tcW w:w="1250" w:type="pct"/>
          </w:tcPr>
          <w:p w:rsidR="006F450B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1951EE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15B9F" w:rsidRPr="00C62D1D" w:rsidRDefault="00FB53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2049</w:t>
            </w:r>
            <w:r w:rsidR="009412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1B39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BD0A6F" w:rsidRPr="00C62D1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62D1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62D1D" w:rsidRDefault="00C71B39" w:rsidP="00387F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2015</w:t>
            </w:r>
            <w:r w:rsidR="00387F05">
              <w:rPr>
                <w:rFonts w:ascii="Tahoma" w:hAnsi="Tahoma" w:cs="Tahoma"/>
                <w:noProof/>
                <w:sz w:val="20"/>
                <w:szCs w:val="20"/>
              </w:rPr>
              <w:t>1004</w:t>
            </w:r>
          </w:p>
        </w:tc>
        <w:tc>
          <w:tcPr>
            <w:tcW w:w="1250" w:type="pct"/>
          </w:tcPr>
          <w:p w:rsidR="00BD0A6F" w:rsidRPr="00C62D1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Pr="00C62D1D" w:rsidRDefault="00387F05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CO.</w:t>
            </w:r>
          </w:p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62D1D" w:rsidRDefault="00387F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C62D1D" w:rsidRDefault="006504E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</w:p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62D1D" w:rsidRDefault="00650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C62D1D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C62D1D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62D1D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C62D1D">
        <w:trPr>
          <w:trHeight w:val="528"/>
        </w:trPr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62D1D" w:rsidRDefault="008C74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FS Umatilla NF</w:t>
            </w:r>
          </w:p>
        </w:tc>
        <w:tc>
          <w:tcPr>
            <w:tcW w:w="1250" w:type="pct"/>
          </w:tcPr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62D1D" w:rsidRDefault="00C64DC2" w:rsidP="00387F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A -</w:t>
            </w:r>
            <w:r w:rsidR="00A9356F">
              <w:rPr>
                <w:rFonts w:ascii="Tahoma" w:hAnsi="Tahoma" w:cs="Tahoma"/>
                <w:sz w:val="20"/>
                <w:szCs w:val="20"/>
              </w:rPr>
              <w:t>9</w:t>
            </w:r>
            <w:r w:rsidR="00387F0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62D1D" w:rsidRDefault="00A6131F" w:rsidP="00CA3E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N14</w:t>
            </w:r>
            <w:r w:rsidR="00387F05">
              <w:rPr>
                <w:rFonts w:ascii="Tahoma" w:hAnsi="Tahoma" w:cs="Tahoma"/>
                <w:sz w:val="20"/>
                <w:szCs w:val="20"/>
              </w:rPr>
              <w:t>4</w:t>
            </w:r>
            <w:r w:rsidR="00215B9F" w:rsidRPr="00C62D1D">
              <w:rPr>
                <w:rFonts w:ascii="Tahoma" w:hAnsi="Tahoma" w:cs="Tahoma"/>
                <w:sz w:val="20"/>
                <w:szCs w:val="20"/>
              </w:rPr>
              <w:t>Z/</w:t>
            </w:r>
            <w:r w:rsidR="00215B9F" w:rsidRPr="00C62D1D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62D1D" w:rsidRDefault="00B2036B" w:rsidP="00B203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Don-Ed</w:t>
            </w:r>
            <w:r w:rsidR="00387F05">
              <w:t>/</w:t>
            </w:r>
            <w:r>
              <w:t>Adam</w:t>
            </w:r>
          </w:p>
        </w:tc>
      </w:tr>
      <w:tr w:rsidR="009748D6" w:rsidRPr="00C62D1D">
        <w:trPr>
          <w:trHeight w:val="630"/>
        </w:trPr>
        <w:tc>
          <w:tcPr>
            <w:tcW w:w="1250" w:type="pct"/>
            <w:gridSpan w:val="2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62D1D" w:rsidRDefault="00E06584" w:rsidP="008C74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FB5337">
              <w:rPr>
                <w:rFonts w:ascii="Tahoma" w:hAnsi="Tahoma" w:cs="Tahoma"/>
                <w:sz w:val="20"/>
                <w:szCs w:val="20"/>
              </w:rPr>
              <w:t>, Some warp at edges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62D1D" w:rsidRDefault="009D34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62D1D" w:rsidRDefault="00C62D1D" w:rsidP="00C62D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perimeter as well as isolated, scattered, and intense heat sources</w:t>
            </w:r>
          </w:p>
        </w:tc>
      </w:tr>
      <w:tr w:rsidR="009748D6" w:rsidRPr="00C62D1D">
        <w:trPr>
          <w:trHeight w:val="614"/>
        </w:trPr>
        <w:tc>
          <w:tcPr>
            <w:tcW w:w="1250" w:type="pct"/>
            <w:gridSpan w:val="2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1951EE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F450B" w:rsidRPr="00C62D1D" w:rsidRDefault="00C71B39" w:rsidP="00FB533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2015</w:t>
            </w:r>
            <w:r w:rsidR="00387F05">
              <w:rPr>
                <w:rFonts w:ascii="Tahoma" w:hAnsi="Tahoma" w:cs="Tahoma"/>
                <w:noProof/>
                <w:sz w:val="20"/>
                <w:szCs w:val="20"/>
              </w:rPr>
              <w:t>1004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B5337">
              <w:rPr>
                <w:rFonts w:ascii="Tahoma" w:hAnsi="Tahoma" w:cs="Tahoma"/>
                <w:noProof/>
                <w:sz w:val="20"/>
                <w:szCs w:val="20"/>
              </w:rPr>
              <w:t>2300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C62D1D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 w:rsidRPr="00C62D1D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Pr="00C62D1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62D1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387F05" w:rsidRDefault="00E922EE" w:rsidP="00725C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922EE">
              <w:rPr>
                <w:rFonts w:ascii="Tahoma" w:hAnsi="Tahoma" w:cs="Tahoma"/>
                <w:sz w:val="20"/>
                <w:szCs w:val="20"/>
              </w:rPr>
              <w:t>/incident_specific_data/pacific_nw/2015_Incidents_Oregon/2015_GrizzlyBearComplex_OR_UMF_000947/IR/2015</w:t>
            </w:r>
            <w:r w:rsidR="00387F05">
              <w:rPr>
                <w:rFonts w:ascii="Tahoma" w:hAnsi="Tahoma" w:cs="Tahoma"/>
                <w:sz w:val="20"/>
                <w:szCs w:val="20"/>
              </w:rPr>
              <w:t>1005</w:t>
            </w:r>
          </w:p>
          <w:p w:rsidR="00E922EE" w:rsidRDefault="00387F05" w:rsidP="00725C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 grizzlybearplans@gmail.com</w:t>
            </w:r>
            <w:r w:rsidR="00E922E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32584" w:rsidRPr="00C62D1D" w:rsidRDefault="00232584" w:rsidP="00725C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C62D1D">
        <w:trPr>
          <w:trHeight w:val="614"/>
        </w:trPr>
        <w:tc>
          <w:tcPr>
            <w:tcW w:w="1250" w:type="pct"/>
            <w:gridSpan w:val="2"/>
          </w:tcPr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62D1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  <w:r w:rsidR="001951EE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26ED9" w:rsidRPr="00C62D1D" w:rsidRDefault="009D340E" w:rsidP="00FB533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2015</w:t>
            </w:r>
            <w:r w:rsidR="00387F05">
              <w:rPr>
                <w:rFonts w:ascii="Tahoma" w:hAnsi="Tahoma" w:cs="Tahoma"/>
                <w:noProof/>
                <w:sz w:val="20"/>
                <w:szCs w:val="20"/>
              </w:rPr>
              <w:t>1004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B5337">
              <w:rPr>
                <w:rFonts w:ascii="Tahoma" w:hAnsi="Tahoma" w:cs="Tahoma"/>
                <w:noProof/>
                <w:sz w:val="20"/>
                <w:szCs w:val="20"/>
              </w:rPr>
              <w:t>0230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C62D1D">
        <w:trPr>
          <w:trHeight w:val="5275"/>
        </w:trPr>
        <w:tc>
          <w:tcPr>
            <w:tcW w:w="1250" w:type="pct"/>
            <w:gridSpan w:val="4"/>
          </w:tcPr>
          <w:p w:rsidR="009748D6" w:rsidRPr="00C62D1D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C7497" w:rsidRPr="00C62D1D" w:rsidRDefault="008C7497" w:rsidP="006504E3">
            <w:pPr>
              <w:rPr>
                <w:rFonts w:ascii="Tahoma" w:hAnsi="Tahoma" w:cs="Tahoma"/>
                <w:b/>
              </w:rPr>
            </w:pPr>
          </w:p>
          <w:p w:rsidR="00E06584" w:rsidRPr="00E06584" w:rsidRDefault="00E06584" w:rsidP="00E0658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6584">
              <w:rPr>
                <w:rFonts w:ascii="Tahoma" w:hAnsi="Tahoma" w:cs="Tahoma"/>
                <w:sz w:val="20"/>
                <w:szCs w:val="20"/>
              </w:rPr>
              <w:t xml:space="preserve">I </w:t>
            </w:r>
            <w:proofErr w:type="gramStart"/>
            <w:r w:rsidRPr="00E06584">
              <w:rPr>
                <w:rFonts w:ascii="Tahoma" w:hAnsi="Tahoma" w:cs="Tahoma"/>
                <w:sz w:val="20"/>
                <w:szCs w:val="20"/>
              </w:rPr>
              <w:t>used</w:t>
            </w:r>
            <w:r w:rsidR="00387F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00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87F05">
              <w:rPr>
                <w:rFonts w:ascii="Tahoma" w:hAnsi="Tahoma" w:cs="Tahoma"/>
                <w:sz w:val="20"/>
                <w:szCs w:val="20"/>
              </w:rPr>
              <w:t>20151001</w:t>
            </w:r>
            <w:proofErr w:type="gramEnd"/>
            <w:r w:rsidR="00387F05">
              <w:rPr>
                <w:rFonts w:ascii="Tahoma" w:hAnsi="Tahoma" w:cs="Tahoma"/>
                <w:sz w:val="20"/>
                <w:szCs w:val="20"/>
              </w:rPr>
              <w:t>_2328</w:t>
            </w:r>
            <w:r w:rsidR="00FB5337">
              <w:rPr>
                <w:rFonts w:ascii="Tahoma" w:hAnsi="Tahoma" w:cs="Tahoma"/>
                <w:sz w:val="20"/>
                <w:szCs w:val="20"/>
              </w:rPr>
              <w:t xml:space="preserve"> (79,804 Acres)</w:t>
            </w:r>
            <w:r w:rsidR="00387F05">
              <w:rPr>
                <w:rFonts w:ascii="Tahoma" w:hAnsi="Tahoma" w:cs="Tahoma"/>
                <w:sz w:val="20"/>
                <w:szCs w:val="20"/>
              </w:rPr>
              <w:t xml:space="preserve"> IR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4428">
              <w:rPr>
                <w:rFonts w:ascii="Tahoma" w:hAnsi="Tahoma" w:cs="Tahoma"/>
                <w:sz w:val="20"/>
                <w:szCs w:val="20"/>
              </w:rPr>
              <w:t>Heat</w:t>
            </w:r>
            <w:r w:rsidR="003400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perimeter as a base to start tonight's interpretation.      </w:t>
            </w:r>
          </w:p>
          <w:p w:rsidR="00E06584" w:rsidRPr="00E06584" w:rsidRDefault="00E06584" w:rsidP="00E0658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B5337" w:rsidRDefault="00E06584" w:rsidP="00FB53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6584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3400C4">
              <w:rPr>
                <w:rFonts w:ascii="Tahoma" w:hAnsi="Tahoma" w:cs="Tahoma"/>
                <w:sz w:val="20"/>
                <w:szCs w:val="20"/>
              </w:rPr>
              <w:t>Grizzly Bear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 Complex perimeter increase</w:t>
            </w:r>
            <w:r w:rsidR="003400C4">
              <w:rPr>
                <w:rFonts w:ascii="Tahoma" w:hAnsi="Tahoma" w:cs="Tahoma"/>
                <w:sz w:val="20"/>
                <w:szCs w:val="20"/>
              </w:rPr>
              <w:t xml:space="preserve"> was </w:t>
            </w:r>
            <w:r w:rsidR="004060C8">
              <w:rPr>
                <w:rFonts w:ascii="Tahoma" w:hAnsi="Tahoma" w:cs="Tahoma"/>
                <w:sz w:val="20"/>
                <w:szCs w:val="20"/>
              </w:rPr>
              <w:t>approximately</w:t>
            </w:r>
            <w:r w:rsidR="00B601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5337">
              <w:rPr>
                <w:rFonts w:ascii="Tahoma" w:hAnsi="Tahoma" w:cs="Tahoma"/>
                <w:sz w:val="20"/>
                <w:szCs w:val="20"/>
              </w:rPr>
              <w:t>206</w:t>
            </w:r>
            <w:r w:rsidR="009A6F3A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FB5337">
              <w:rPr>
                <w:rFonts w:ascii="Tahoma" w:hAnsi="Tahoma" w:cs="Tahoma"/>
                <w:sz w:val="20"/>
                <w:szCs w:val="20"/>
              </w:rPr>
              <w:t>.</w:t>
            </w:r>
            <w:r w:rsidR="00834034">
              <w:rPr>
                <w:rFonts w:ascii="Tahoma" w:hAnsi="Tahoma" w:cs="Tahoma"/>
                <w:sz w:val="20"/>
                <w:szCs w:val="20"/>
              </w:rPr>
              <w:t xml:space="preserve">  Mostly East of Halsey </w:t>
            </w:r>
            <w:proofErr w:type="gramStart"/>
            <w:r w:rsidR="00834034">
              <w:rPr>
                <w:rFonts w:ascii="Tahoma" w:hAnsi="Tahoma" w:cs="Tahoma"/>
                <w:sz w:val="20"/>
                <w:szCs w:val="20"/>
              </w:rPr>
              <w:t>Butte  and</w:t>
            </w:r>
            <w:proofErr w:type="gramEnd"/>
            <w:r w:rsidR="00834034">
              <w:rPr>
                <w:rFonts w:ascii="Tahoma" w:hAnsi="Tahoma" w:cs="Tahoma"/>
                <w:sz w:val="20"/>
                <w:szCs w:val="20"/>
              </w:rPr>
              <w:t xml:space="preserve"> monument ridge between main fire perimeter and numerous spot fires. Some growth on the west </w:t>
            </w:r>
            <w:proofErr w:type="gramStart"/>
            <w:r w:rsidR="00834034">
              <w:rPr>
                <w:rFonts w:ascii="Tahoma" w:hAnsi="Tahoma" w:cs="Tahoma"/>
                <w:sz w:val="20"/>
                <w:szCs w:val="20"/>
              </w:rPr>
              <w:t>side  in</w:t>
            </w:r>
            <w:proofErr w:type="gramEnd"/>
            <w:r w:rsidR="00834034">
              <w:rPr>
                <w:rFonts w:ascii="Tahoma" w:hAnsi="Tahoma" w:cs="Tahoma"/>
                <w:sz w:val="20"/>
                <w:szCs w:val="20"/>
              </w:rPr>
              <w:t xml:space="preserve"> the Happy valley/ Sugarloaf area.</w:t>
            </w:r>
          </w:p>
          <w:p w:rsidR="00FB5337" w:rsidRDefault="00FB5337" w:rsidP="00FB53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B5337" w:rsidRDefault="00FB5337" w:rsidP="00FB53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– 2 Areas mapped along the eastern perimeter of the northern fire on Grizzly Bear Ridge, west of Trout creek and Crooked Creek Trail, the northern intense heat is in a spot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firre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along the norther edge outside perimeter.  The other is in the south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eastern ,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inside perimeter.</w:t>
            </w:r>
          </w:p>
          <w:p w:rsidR="00FB5337" w:rsidRDefault="00FB5337" w:rsidP="00FB53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B5337" w:rsidRDefault="00FB5337" w:rsidP="00FB53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</w:t>
            </w:r>
            <w:r w:rsidR="00834034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4034">
              <w:rPr>
                <w:rFonts w:ascii="Tahoma" w:hAnsi="Tahoma" w:cs="Tahoma"/>
                <w:sz w:val="20"/>
                <w:szCs w:val="20"/>
              </w:rPr>
              <w:t>Near southern perimeter along Hoodoo Ridge. Large area with perimeter growth east of Halsey Butte.</w:t>
            </w:r>
          </w:p>
          <w:p w:rsidR="00834034" w:rsidRDefault="00834034" w:rsidP="00FB53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34034" w:rsidRDefault="00834034" w:rsidP="00FB53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– 2 Isolated heat sources far away from perimeter in Grouse flat wildlife area and close to HA Mc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Eachon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ranch, most likely hunter camps.  Isolated heat along entire perimeter, predominately in the Halsey Butte Area.  Put X-Y coordinates on shape file for detection purposes.</w:t>
            </w:r>
            <w:bookmarkStart w:id="0" w:name="_GoBack"/>
            <w:bookmarkEnd w:id="0"/>
          </w:p>
          <w:p w:rsidR="00A9356F" w:rsidRPr="00C62D1D" w:rsidRDefault="00A9356F" w:rsidP="00FB53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B0FC5" w:rsidRPr="00C62D1D" w:rsidRDefault="006B0FC5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C62D1D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C62D1D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63" w:rsidRDefault="00381463">
      <w:r>
        <w:separator/>
      </w:r>
    </w:p>
  </w:endnote>
  <w:endnote w:type="continuationSeparator" w:id="0">
    <w:p w:rsidR="00381463" w:rsidRDefault="0038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63" w:rsidRDefault="00381463">
      <w:r>
        <w:separator/>
      </w:r>
    </w:p>
  </w:footnote>
  <w:footnote w:type="continuationSeparator" w:id="0">
    <w:p w:rsidR="00381463" w:rsidRDefault="00381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77A11"/>
    <w:rsid w:val="00086ADB"/>
    <w:rsid w:val="000870A9"/>
    <w:rsid w:val="0008713E"/>
    <w:rsid w:val="000934A1"/>
    <w:rsid w:val="000A3559"/>
    <w:rsid w:val="000B2283"/>
    <w:rsid w:val="000B3C89"/>
    <w:rsid w:val="00105747"/>
    <w:rsid w:val="00133DB7"/>
    <w:rsid w:val="001426CF"/>
    <w:rsid w:val="00181A56"/>
    <w:rsid w:val="001834E6"/>
    <w:rsid w:val="001951EE"/>
    <w:rsid w:val="001A382A"/>
    <w:rsid w:val="001B361A"/>
    <w:rsid w:val="001B495D"/>
    <w:rsid w:val="001C1B00"/>
    <w:rsid w:val="001C5AFE"/>
    <w:rsid w:val="00215B9F"/>
    <w:rsid w:val="0022172E"/>
    <w:rsid w:val="0022442A"/>
    <w:rsid w:val="00226ED9"/>
    <w:rsid w:val="00232584"/>
    <w:rsid w:val="00262E34"/>
    <w:rsid w:val="002E6285"/>
    <w:rsid w:val="00320B15"/>
    <w:rsid w:val="003400C4"/>
    <w:rsid w:val="00342A5C"/>
    <w:rsid w:val="00381463"/>
    <w:rsid w:val="00387F05"/>
    <w:rsid w:val="003B62E5"/>
    <w:rsid w:val="003F20F3"/>
    <w:rsid w:val="004060C8"/>
    <w:rsid w:val="00411935"/>
    <w:rsid w:val="00461106"/>
    <w:rsid w:val="004813A0"/>
    <w:rsid w:val="004A24FC"/>
    <w:rsid w:val="004E73BD"/>
    <w:rsid w:val="00507CAD"/>
    <w:rsid w:val="0056040A"/>
    <w:rsid w:val="00561E29"/>
    <w:rsid w:val="005A4908"/>
    <w:rsid w:val="005B320F"/>
    <w:rsid w:val="005B3548"/>
    <w:rsid w:val="005B7D8D"/>
    <w:rsid w:val="005C2458"/>
    <w:rsid w:val="005D5664"/>
    <w:rsid w:val="005E4718"/>
    <w:rsid w:val="0063737D"/>
    <w:rsid w:val="006446A6"/>
    <w:rsid w:val="006504E3"/>
    <w:rsid w:val="00650FBF"/>
    <w:rsid w:val="0067084E"/>
    <w:rsid w:val="006B0FC5"/>
    <w:rsid w:val="006C28F3"/>
    <w:rsid w:val="006D0B6D"/>
    <w:rsid w:val="006D53AE"/>
    <w:rsid w:val="006F292D"/>
    <w:rsid w:val="006F450B"/>
    <w:rsid w:val="00725C7F"/>
    <w:rsid w:val="00730FA9"/>
    <w:rsid w:val="00732B45"/>
    <w:rsid w:val="00736B54"/>
    <w:rsid w:val="00751A2F"/>
    <w:rsid w:val="00771D98"/>
    <w:rsid w:val="007924FE"/>
    <w:rsid w:val="00792814"/>
    <w:rsid w:val="007B2F7F"/>
    <w:rsid w:val="00827DA6"/>
    <w:rsid w:val="00831600"/>
    <w:rsid w:val="00834034"/>
    <w:rsid w:val="008905E1"/>
    <w:rsid w:val="008B7B05"/>
    <w:rsid w:val="008C1550"/>
    <w:rsid w:val="008C7497"/>
    <w:rsid w:val="008E03CF"/>
    <w:rsid w:val="00935C5E"/>
    <w:rsid w:val="00941244"/>
    <w:rsid w:val="00942018"/>
    <w:rsid w:val="00965C51"/>
    <w:rsid w:val="009679DD"/>
    <w:rsid w:val="009748D6"/>
    <w:rsid w:val="00992781"/>
    <w:rsid w:val="0099793C"/>
    <w:rsid w:val="009A6F3A"/>
    <w:rsid w:val="009B20E2"/>
    <w:rsid w:val="009C2908"/>
    <w:rsid w:val="009D340E"/>
    <w:rsid w:val="009D4428"/>
    <w:rsid w:val="00A11464"/>
    <w:rsid w:val="00A11804"/>
    <w:rsid w:val="00A2031B"/>
    <w:rsid w:val="00A24BB8"/>
    <w:rsid w:val="00A324C2"/>
    <w:rsid w:val="00A56135"/>
    <w:rsid w:val="00A56502"/>
    <w:rsid w:val="00A6131F"/>
    <w:rsid w:val="00A9356F"/>
    <w:rsid w:val="00B0540C"/>
    <w:rsid w:val="00B13A8B"/>
    <w:rsid w:val="00B2036B"/>
    <w:rsid w:val="00B2238D"/>
    <w:rsid w:val="00B601DC"/>
    <w:rsid w:val="00B760B2"/>
    <w:rsid w:val="00B770B9"/>
    <w:rsid w:val="00BC6F54"/>
    <w:rsid w:val="00BD0A6F"/>
    <w:rsid w:val="00C05533"/>
    <w:rsid w:val="00C1115F"/>
    <w:rsid w:val="00C503E4"/>
    <w:rsid w:val="00C60F90"/>
    <w:rsid w:val="00C61171"/>
    <w:rsid w:val="00C62D1D"/>
    <w:rsid w:val="00C64DC2"/>
    <w:rsid w:val="00C71B39"/>
    <w:rsid w:val="00CA3ED3"/>
    <w:rsid w:val="00CA713A"/>
    <w:rsid w:val="00CB255A"/>
    <w:rsid w:val="00CD2B94"/>
    <w:rsid w:val="00D02463"/>
    <w:rsid w:val="00D03D27"/>
    <w:rsid w:val="00D33A4D"/>
    <w:rsid w:val="00DC6D9B"/>
    <w:rsid w:val="00DD6ECD"/>
    <w:rsid w:val="00E06584"/>
    <w:rsid w:val="00E22AC0"/>
    <w:rsid w:val="00E4590C"/>
    <w:rsid w:val="00E506A1"/>
    <w:rsid w:val="00E9140C"/>
    <w:rsid w:val="00E922EE"/>
    <w:rsid w:val="00E94612"/>
    <w:rsid w:val="00EA248B"/>
    <w:rsid w:val="00EA53A9"/>
    <w:rsid w:val="00ED1C91"/>
    <w:rsid w:val="00ED3011"/>
    <w:rsid w:val="00EF76FD"/>
    <w:rsid w:val="00F0759A"/>
    <w:rsid w:val="00F55C9F"/>
    <w:rsid w:val="00F57798"/>
    <w:rsid w:val="00F64B8A"/>
    <w:rsid w:val="00F73304"/>
    <w:rsid w:val="00F77C1D"/>
    <w:rsid w:val="00FB3C4A"/>
    <w:rsid w:val="00FB4312"/>
    <w:rsid w:val="00FB5337"/>
    <w:rsid w:val="00FD42DB"/>
    <w:rsid w:val="00FE63D2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408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32</cp:revision>
  <cp:lastPrinted>2004-03-23T21:00:00Z</cp:lastPrinted>
  <dcterms:created xsi:type="dcterms:W3CDTF">2015-09-14T03:01:00Z</dcterms:created>
  <dcterms:modified xsi:type="dcterms:W3CDTF">2015-10-05T09:55:00Z</dcterms:modified>
</cp:coreProperties>
</file>