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C62D1D">
        <w:trPr>
          <w:trHeight w:val="1059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Grizzly Bear Complex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11935" w:rsidRPr="00C62D1D" w:rsidRDefault="004119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OR-UMF-000947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06584" w:rsidRPr="00E06584" w:rsidRDefault="0007613E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  <w:r w:rsidR="00E06584" w:rsidRP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387F05">
              <w:rPr>
                <w:rFonts w:ascii="Tahoma" w:hAnsi="Tahoma" w:cs="Tahoma"/>
                <w:sz w:val="20"/>
                <w:szCs w:val="20"/>
              </w:rPr>
              <w:t>@fs.fed.us</w:t>
            </w:r>
          </w:p>
          <w:p w:rsidR="009748D6" w:rsidRPr="00C62D1D" w:rsidRDefault="009748D6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62D1D" w:rsidRDefault="000761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A6131F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Interpreted Size:</w:t>
            </w:r>
          </w:p>
          <w:p w:rsidR="00215B9F" w:rsidRPr="00C62D1D" w:rsidRDefault="00FB5337" w:rsidP="00086AD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80,</w:t>
            </w:r>
            <w:r w:rsidR="0007613E">
              <w:rPr>
                <w:rFonts w:ascii="Tahoma" w:hAnsi="Tahoma" w:cs="Tahoma"/>
                <w:sz w:val="20"/>
                <w:szCs w:val="20"/>
              </w:rPr>
              <w:t>72</w:t>
            </w:r>
            <w:r w:rsidR="004A4377">
              <w:rPr>
                <w:rFonts w:ascii="Tahoma" w:hAnsi="Tahoma" w:cs="Tahoma"/>
                <w:sz w:val="20"/>
                <w:szCs w:val="20"/>
              </w:rPr>
              <w:t>0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736B5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Growth last period:</w:t>
            </w:r>
          </w:p>
          <w:p w:rsidR="009748D6" w:rsidRPr="009D340E" w:rsidRDefault="0007613E" w:rsidP="0094124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9D340E" w:rsidRPr="009D340E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FB5337">
              <w:rPr>
                <w:rFonts w:ascii="Tahoma" w:hAnsi="Tahoma" w:cs="Tahoma"/>
                <w:sz w:val="20"/>
                <w:szCs w:val="20"/>
              </w:rPr>
              <w:t>s</w:t>
            </w:r>
            <w:r w:rsid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C62D1D">
        <w:trPr>
          <w:trHeight w:val="1059"/>
        </w:trPr>
        <w:tc>
          <w:tcPr>
            <w:tcW w:w="1250" w:type="pct"/>
          </w:tcPr>
          <w:p w:rsidR="006F450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Pr="00C62D1D" w:rsidRDefault="000761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0110</w:t>
            </w:r>
            <w:r w:rsidR="009412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1B39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62D1D" w:rsidRDefault="0034137B" w:rsidP="00793B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October </w:t>
            </w:r>
            <w:r w:rsidR="0007613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5, 2015</w:t>
            </w:r>
          </w:p>
        </w:tc>
        <w:tc>
          <w:tcPr>
            <w:tcW w:w="1250" w:type="pct"/>
          </w:tcPr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Pr="00C62D1D" w:rsidRDefault="0007613E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</w:t>
            </w:r>
            <w:r w:rsidR="00387F0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UT</w:t>
            </w:r>
          </w:p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62D1D" w:rsidRDefault="000761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C62D1D" w:rsidRDefault="006504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62D1D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C62D1D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C62D1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62D1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C62D1D">
        <w:trPr>
          <w:trHeight w:val="528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FS Umatilla NF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62D1D" w:rsidRDefault="00C64DC2" w:rsidP="000761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A -</w:t>
            </w:r>
            <w:r w:rsidR="004A4377">
              <w:rPr>
                <w:rFonts w:ascii="Tahoma" w:hAnsi="Tahoma" w:cs="Tahoma"/>
                <w:sz w:val="20"/>
                <w:szCs w:val="20"/>
              </w:rPr>
              <w:t>1</w:t>
            </w:r>
            <w:r w:rsidR="0007613E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62D1D" w:rsidRDefault="00A6131F" w:rsidP="00CA3E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N14</w:t>
            </w:r>
            <w:r w:rsidR="00387F05">
              <w:rPr>
                <w:rFonts w:ascii="Tahoma" w:hAnsi="Tahoma" w:cs="Tahoma"/>
                <w:sz w:val="20"/>
                <w:szCs w:val="20"/>
              </w:rPr>
              <w:t>4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>Z/</w:t>
            </w:r>
            <w:r w:rsidR="00215B9F" w:rsidRPr="00C62D1D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62D1D" w:rsidRDefault="0007613E" w:rsidP="00B203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Rob</w:t>
            </w:r>
          </w:p>
        </w:tc>
      </w:tr>
      <w:tr w:rsidR="009748D6" w:rsidRPr="00C62D1D">
        <w:trPr>
          <w:trHeight w:val="630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62D1D" w:rsidRDefault="00E06584" w:rsidP="00793B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FB5337">
              <w:rPr>
                <w:rFonts w:ascii="Tahoma" w:hAnsi="Tahoma" w:cs="Tahoma"/>
                <w:sz w:val="20"/>
                <w:szCs w:val="20"/>
              </w:rPr>
              <w:t>,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Used both Color and Ortho, Raw Heat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62D1D" w:rsidRDefault="009D34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62D1D" w:rsidRDefault="00C62D1D" w:rsidP="00C62D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 as well as isolated, scattered, and intense heat sources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F450B" w:rsidRPr="00C62D1D" w:rsidRDefault="00C71B39" w:rsidP="0007613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="0007613E">
              <w:rPr>
                <w:rFonts w:ascii="Tahoma" w:hAnsi="Tahoma" w:cs="Tahoma"/>
                <w:noProof/>
                <w:sz w:val="20"/>
                <w:szCs w:val="20"/>
              </w:rPr>
              <w:t>1015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7613E">
              <w:rPr>
                <w:rFonts w:ascii="Tahoma" w:hAnsi="Tahoma" w:cs="Tahoma"/>
                <w:noProof/>
                <w:sz w:val="20"/>
                <w:szCs w:val="20"/>
              </w:rPr>
              <w:t>0129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C62D1D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Pr="00C62D1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387F05" w:rsidRDefault="00E922EE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22EE">
              <w:rPr>
                <w:rFonts w:ascii="Tahoma" w:hAnsi="Tahoma" w:cs="Tahoma"/>
                <w:sz w:val="20"/>
                <w:szCs w:val="20"/>
              </w:rPr>
              <w:t>/incident_specific_data/pacific_nw/2015_Incidents_Oregon/2015_GrizzlyBearComplex_OR_UMF_000947/IR/2015</w:t>
            </w:r>
            <w:r w:rsidR="0007613E">
              <w:rPr>
                <w:rFonts w:ascii="Tahoma" w:hAnsi="Tahoma" w:cs="Tahoma"/>
                <w:sz w:val="20"/>
                <w:szCs w:val="20"/>
              </w:rPr>
              <w:t>1015</w:t>
            </w:r>
          </w:p>
          <w:p w:rsidR="00232584" w:rsidRPr="00C62D1D" w:rsidRDefault="00232584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26ED9" w:rsidRPr="00C62D1D" w:rsidRDefault="009D340E" w:rsidP="0007613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="0007613E">
              <w:rPr>
                <w:rFonts w:ascii="Tahoma" w:hAnsi="Tahoma" w:cs="Tahoma"/>
                <w:noProof/>
                <w:sz w:val="20"/>
                <w:szCs w:val="20"/>
              </w:rPr>
              <w:t>1015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4137B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07613E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C62D1D">
        <w:trPr>
          <w:trHeight w:val="5275"/>
        </w:trPr>
        <w:tc>
          <w:tcPr>
            <w:tcW w:w="1250" w:type="pct"/>
            <w:gridSpan w:val="4"/>
          </w:tcPr>
          <w:p w:rsidR="008C7497" w:rsidRPr="00066705" w:rsidRDefault="009748D6" w:rsidP="000667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B4977" w:rsidRDefault="00E06584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>I used</w:t>
            </w:r>
            <w:r w:rsidR="0007613E">
              <w:rPr>
                <w:rFonts w:ascii="Tahoma" w:hAnsi="Tahoma" w:cs="Tahoma"/>
                <w:sz w:val="20"/>
                <w:szCs w:val="20"/>
              </w:rPr>
              <w:t xml:space="preserve"> 10/06 night’s </w:t>
            </w:r>
            <w:r w:rsidR="00387F05">
              <w:rPr>
                <w:rFonts w:ascii="Tahoma" w:hAnsi="Tahoma" w:cs="Tahoma"/>
                <w:sz w:val="20"/>
                <w:szCs w:val="20"/>
              </w:rPr>
              <w:t>IR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428">
              <w:rPr>
                <w:rFonts w:ascii="Tahoma" w:hAnsi="Tahoma" w:cs="Tahoma"/>
                <w:sz w:val="20"/>
                <w:szCs w:val="20"/>
              </w:rPr>
              <w:t>Heat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perimeter as a base to start tonight's interpretation.    </w:t>
            </w:r>
          </w:p>
          <w:p w:rsidR="00DB4977" w:rsidRDefault="00DB4977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Box was not big enough to include the entire perimeter. See Scan Box map to see what area got scanned.</w:t>
            </w:r>
          </w:p>
          <w:p w:rsidR="00E06584" w:rsidRDefault="00DB4977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Perimeter movement was on the north with multiple heat sources outside of the main perimeter</w:t>
            </w:r>
          </w:p>
          <w:p w:rsidR="00DB4977" w:rsidRDefault="00DB4977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Many near Monument ridge. </w:t>
            </w:r>
          </w:p>
          <w:p w:rsidR="00DB4977" w:rsidRPr="00E06584" w:rsidRDefault="00DB4977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East of Grizzly Bear Ridge</w:t>
            </w:r>
          </w:p>
          <w:p w:rsidR="00FB5337" w:rsidRDefault="00E06584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400C4">
              <w:rPr>
                <w:rFonts w:ascii="Tahoma" w:hAnsi="Tahoma" w:cs="Tahoma"/>
                <w:sz w:val="20"/>
                <w:szCs w:val="20"/>
              </w:rPr>
              <w:t>Grizzly Bear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Complex perimeter increase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4060C8">
              <w:rPr>
                <w:rFonts w:ascii="Tahoma" w:hAnsi="Tahoma" w:cs="Tahoma"/>
                <w:sz w:val="20"/>
                <w:szCs w:val="20"/>
              </w:rPr>
              <w:t>approximately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613E">
              <w:rPr>
                <w:rFonts w:ascii="Tahoma" w:hAnsi="Tahoma" w:cs="Tahoma"/>
                <w:sz w:val="20"/>
                <w:szCs w:val="20"/>
              </w:rPr>
              <w:t>20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FB5337">
              <w:rPr>
                <w:rFonts w:ascii="Tahoma" w:hAnsi="Tahoma" w:cs="Tahoma"/>
                <w:sz w:val="20"/>
                <w:szCs w:val="20"/>
              </w:rPr>
              <w:t>.</w:t>
            </w:r>
            <w:r w:rsidR="0083403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64D8C" w:rsidRDefault="00364D8C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834034" w:rsidRDefault="00834034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356F" w:rsidRPr="00C62D1D" w:rsidRDefault="00834034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6705">
              <w:rPr>
                <w:rFonts w:ascii="Tahoma" w:hAnsi="Tahoma" w:cs="Tahoma"/>
                <w:b/>
                <w:sz w:val="20"/>
                <w:szCs w:val="20"/>
              </w:rPr>
              <w:t>Isolated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364D8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sources far away from perimeter in Grouse flat wildlife area and close to HA Mc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Eachon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ran</w:t>
            </w:r>
            <w:r w:rsidR="00364D8C">
              <w:rPr>
                <w:rFonts w:ascii="Tahoma" w:hAnsi="Tahoma" w:cs="Tahoma"/>
                <w:sz w:val="20"/>
                <w:szCs w:val="20"/>
              </w:rPr>
              <w:t xml:space="preserve">ch, most likely hunter camps, appeared at the same location </w:t>
            </w:r>
            <w:r w:rsidR="004A4377">
              <w:rPr>
                <w:rFonts w:ascii="Tahoma" w:hAnsi="Tahoma" w:cs="Tahoma"/>
                <w:sz w:val="20"/>
                <w:szCs w:val="20"/>
              </w:rPr>
              <w:t xml:space="preserve">last 2 </w:t>
            </w:r>
            <w:proofErr w:type="spellStart"/>
            <w:r w:rsidR="004A4377">
              <w:rPr>
                <w:rFonts w:ascii="Tahoma" w:hAnsi="Tahoma" w:cs="Tahoma"/>
                <w:sz w:val="20"/>
                <w:szCs w:val="20"/>
              </w:rPr>
              <w:t>Interps</w:t>
            </w:r>
            <w:proofErr w:type="spellEnd"/>
            <w:r w:rsidR="00364D8C">
              <w:rPr>
                <w:rFonts w:ascii="Tahoma" w:hAnsi="Tahoma" w:cs="Tahoma"/>
                <w:sz w:val="20"/>
                <w:szCs w:val="20"/>
              </w:rPr>
              <w:t>.  Another Isolated heat point was detected north of main Fire perimeter at end of FSR 4608</w:t>
            </w:r>
            <w:r w:rsidR="00066705">
              <w:rPr>
                <w:rFonts w:ascii="Tahoma" w:hAnsi="Tahoma" w:cs="Tahoma"/>
                <w:sz w:val="20"/>
                <w:szCs w:val="20"/>
              </w:rPr>
              <w:t xml:space="preserve">, at the Mount Misery Trailhead.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along entire perimeter, predominately in the Halsey Butte Area</w:t>
            </w:r>
            <w:r w:rsidR="00670E6C">
              <w:rPr>
                <w:rFonts w:ascii="Tahoma" w:hAnsi="Tahoma" w:cs="Tahoma"/>
                <w:sz w:val="20"/>
                <w:szCs w:val="20"/>
              </w:rPr>
              <w:t xml:space="preserve"> and western perimeter</w:t>
            </w:r>
            <w:r>
              <w:rPr>
                <w:rFonts w:ascii="Tahoma" w:hAnsi="Tahoma" w:cs="Tahoma"/>
                <w:sz w:val="20"/>
                <w:szCs w:val="20"/>
              </w:rPr>
              <w:t>.  Put X-Y coordinates on shape file for detection purposes.</w:t>
            </w:r>
          </w:p>
        </w:tc>
      </w:tr>
    </w:tbl>
    <w:p w:rsidR="006B0FC5" w:rsidRPr="00C62D1D" w:rsidRDefault="006B0FC5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C62D1D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C62D1D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33" w:rsidRDefault="00016233">
      <w:r>
        <w:separator/>
      </w:r>
    </w:p>
  </w:endnote>
  <w:endnote w:type="continuationSeparator" w:id="0">
    <w:p w:rsidR="00016233" w:rsidRDefault="0001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33" w:rsidRDefault="00016233">
      <w:r>
        <w:separator/>
      </w:r>
    </w:p>
  </w:footnote>
  <w:footnote w:type="continuationSeparator" w:id="0">
    <w:p w:rsidR="00016233" w:rsidRDefault="0001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16233"/>
    <w:rsid w:val="000309F5"/>
    <w:rsid w:val="00066705"/>
    <w:rsid w:val="0007613E"/>
    <w:rsid w:val="00077A11"/>
    <w:rsid w:val="00086ADB"/>
    <w:rsid w:val="000870A9"/>
    <w:rsid w:val="0008713E"/>
    <w:rsid w:val="000934A1"/>
    <w:rsid w:val="000A3559"/>
    <w:rsid w:val="000B2283"/>
    <w:rsid w:val="000B3C89"/>
    <w:rsid w:val="00105747"/>
    <w:rsid w:val="00133DB7"/>
    <w:rsid w:val="001426CF"/>
    <w:rsid w:val="00181A56"/>
    <w:rsid w:val="001834E6"/>
    <w:rsid w:val="001951EE"/>
    <w:rsid w:val="001A382A"/>
    <w:rsid w:val="001B361A"/>
    <w:rsid w:val="001B495D"/>
    <w:rsid w:val="001C1B00"/>
    <w:rsid w:val="001C5AFE"/>
    <w:rsid w:val="00215B9F"/>
    <w:rsid w:val="0022172E"/>
    <w:rsid w:val="0022442A"/>
    <w:rsid w:val="00226ED9"/>
    <w:rsid w:val="00232584"/>
    <w:rsid w:val="00262E34"/>
    <w:rsid w:val="002E6285"/>
    <w:rsid w:val="002F3B20"/>
    <w:rsid w:val="00320B15"/>
    <w:rsid w:val="003400C4"/>
    <w:rsid w:val="0034137B"/>
    <w:rsid w:val="00342A5C"/>
    <w:rsid w:val="00364D8C"/>
    <w:rsid w:val="00381463"/>
    <w:rsid w:val="00387F05"/>
    <w:rsid w:val="003B62E5"/>
    <w:rsid w:val="003F20F3"/>
    <w:rsid w:val="004060C8"/>
    <w:rsid w:val="00411935"/>
    <w:rsid w:val="00461106"/>
    <w:rsid w:val="004813A0"/>
    <w:rsid w:val="00493041"/>
    <w:rsid w:val="004A24FC"/>
    <w:rsid w:val="004A4377"/>
    <w:rsid w:val="004E73BD"/>
    <w:rsid w:val="00507CAD"/>
    <w:rsid w:val="0056040A"/>
    <w:rsid w:val="00561E29"/>
    <w:rsid w:val="005A4908"/>
    <w:rsid w:val="005B320F"/>
    <w:rsid w:val="005B3548"/>
    <w:rsid w:val="005B7D8D"/>
    <w:rsid w:val="005C2458"/>
    <w:rsid w:val="005D5664"/>
    <w:rsid w:val="005E4718"/>
    <w:rsid w:val="005F444D"/>
    <w:rsid w:val="0063737D"/>
    <w:rsid w:val="006446A6"/>
    <w:rsid w:val="006504E3"/>
    <w:rsid w:val="00650FBF"/>
    <w:rsid w:val="0067084E"/>
    <w:rsid w:val="00670E6C"/>
    <w:rsid w:val="006B0FC5"/>
    <w:rsid w:val="006B34D2"/>
    <w:rsid w:val="006C28F3"/>
    <w:rsid w:val="006D0B6D"/>
    <w:rsid w:val="006D53AE"/>
    <w:rsid w:val="006F292D"/>
    <w:rsid w:val="006F450B"/>
    <w:rsid w:val="00725C7F"/>
    <w:rsid w:val="00730FA9"/>
    <w:rsid w:val="00732B45"/>
    <w:rsid w:val="00736B54"/>
    <w:rsid w:val="00751A2F"/>
    <w:rsid w:val="00771D98"/>
    <w:rsid w:val="007924FE"/>
    <w:rsid w:val="00792814"/>
    <w:rsid w:val="00793B5C"/>
    <w:rsid w:val="007B2F7F"/>
    <w:rsid w:val="00827041"/>
    <w:rsid w:val="00827DA6"/>
    <w:rsid w:val="00831600"/>
    <w:rsid w:val="00834034"/>
    <w:rsid w:val="008905E1"/>
    <w:rsid w:val="008B7B05"/>
    <w:rsid w:val="008C1550"/>
    <w:rsid w:val="008C7497"/>
    <w:rsid w:val="008E03CF"/>
    <w:rsid w:val="00935C5E"/>
    <w:rsid w:val="0093794E"/>
    <w:rsid w:val="00941244"/>
    <w:rsid w:val="00942018"/>
    <w:rsid w:val="00965C51"/>
    <w:rsid w:val="009679DD"/>
    <w:rsid w:val="009748D6"/>
    <w:rsid w:val="00992781"/>
    <w:rsid w:val="0099793C"/>
    <w:rsid w:val="009A6F3A"/>
    <w:rsid w:val="009B20E2"/>
    <w:rsid w:val="009C2908"/>
    <w:rsid w:val="009D340E"/>
    <w:rsid w:val="009D4428"/>
    <w:rsid w:val="00A11464"/>
    <w:rsid w:val="00A11804"/>
    <w:rsid w:val="00A2031B"/>
    <w:rsid w:val="00A24BB8"/>
    <w:rsid w:val="00A324C2"/>
    <w:rsid w:val="00A56135"/>
    <w:rsid w:val="00A56502"/>
    <w:rsid w:val="00A6131F"/>
    <w:rsid w:val="00A9356F"/>
    <w:rsid w:val="00B0540C"/>
    <w:rsid w:val="00B13A8B"/>
    <w:rsid w:val="00B2036B"/>
    <w:rsid w:val="00B2238D"/>
    <w:rsid w:val="00B601DC"/>
    <w:rsid w:val="00B760B2"/>
    <w:rsid w:val="00B770B9"/>
    <w:rsid w:val="00BC6F54"/>
    <w:rsid w:val="00BD0A6F"/>
    <w:rsid w:val="00C05533"/>
    <w:rsid w:val="00C1115F"/>
    <w:rsid w:val="00C503E4"/>
    <w:rsid w:val="00C60F90"/>
    <w:rsid w:val="00C61171"/>
    <w:rsid w:val="00C62D1D"/>
    <w:rsid w:val="00C64DC2"/>
    <w:rsid w:val="00C71B39"/>
    <w:rsid w:val="00CA3ED3"/>
    <w:rsid w:val="00CA713A"/>
    <w:rsid w:val="00CB255A"/>
    <w:rsid w:val="00CD2B94"/>
    <w:rsid w:val="00CE0ED5"/>
    <w:rsid w:val="00D02463"/>
    <w:rsid w:val="00D03D27"/>
    <w:rsid w:val="00D33A4D"/>
    <w:rsid w:val="00D60AAB"/>
    <w:rsid w:val="00D84BDC"/>
    <w:rsid w:val="00DA0D1B"/>
    <w:rsid w:val="00DB4977"/>
    <w:rsid w:val="00DC6D9B"/>
    <w:rsid w:val="00DD6ECD"/>
    <w:rsid w:val="00E06584"/>
    <w:rsid w:val="00E22AC0"/>
    <w:rsid w:val="00E4590C"/>
    <w:rsid w:val="00E506A1"/>
    <w:rsid w:val="00E9140C"/>
    <w:rsid w:val="00E922EE"/>
    <w:rsid w:val="00E94612"/>
    <w:rsid w:val="00EA248B"/>
    <w:rsid w:val="00EA53A9"/>
    <w:rsid w:val="00ED1C91"/>
    <w:rsid w:val="00ED3011"/>
    <w:rsid w:val="00EF76FD"/>
    <w:rsid w:val="00F02207"/>
    <w:rsid w:val="00F0759A"/>
    <w:rsid w:val="00F55C9F"/>
    <w:rsid w:val="00F57798"/>
    <w:rsid w:val="00F64B8A"/>
    <w:rsid w:val="00F73304"/>
    <w:rsid w:val="00F77C1D"/>
    <w:rsid w:val="00FB3C4A"/>
    <w:rsid w:val="00FB4312"/>
    <w:rsid w:val="00FB5337"/>
    <w:rsid w:val="00FD42DB"/>
    <w:rsid w:val="00FE63D2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40</cp:revision>
  <cp:lastPrinted>2004-03-23T21:00:00Z</cp:lastPrinted>
  <dcterms:created xsi:type="dcterms:W3CDTF">2015-09-14T03:01:00Z</dcterms:created>
  <dcterms:modified xsi:type="dcterms:W3CDTF">2015-10-15T09:25:00Z</dcterms:modified>
</cp:coreProperties>
</file>