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Stouts Creek</w:t>
            </w:r>
          </w:p>
          <w:p w:rsidR="00CD154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OR-732S-000090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DFPA 541-672-6507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F33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24,471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F33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153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5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2318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92E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</w:t>
            </w:r>
            <w:r w:rsidR="00CD1546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D15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DFPA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</w:t>
            </w:r>
            <w:r w:rsidR="00FB46E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Johnson/Lowery/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5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  <w:r w:rsidR="00750F02">
              <w:rPr>
                <w:rFonts w:ascii="Tahoma" w:hAnsi="Tahoma" w:cs="Tahoma"/>
                <w:sz w:val="20"/>
                <w:szCs w:val="20"/>
              </w:rPr>
              <w:t>.  Two strips.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5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5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</w:t>
            </w:r>
            <w:r w:rsidR="00E92EA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D15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750F02">
              <w:rPr>
                <w:rFonts w:ascii="Tahoma" w:hAnsi="Tahoma" w:cs="Tahoma"/>
                <w:sz w:val="20"/>
                <w:szCs w:val="20"/>
              </w:rPr>
              <w:t>pacific_nw/2015_Incidents_Oregon/2015_StoutsCreek/IR/2015081</w:t>
            </w:r>
            <w:r w:rsidR="00457A1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5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8/16</w:t>
            </w:r>
            <w:r w:rsidR="00AB5717">
              <w:rPr>
                <w:rFonts w:ascii="Tahoma" w:hAnsi="Tahoma" w:cs="Tahoma"/>
                <w:sz w:val="20"/>
                <w:szCs w:val="20"/>
              </w:rPr>
              <w:t>/</w:t>
            </w:r>
            <w:r w:rsidR="00946B42">
              <w:rPr>
                <w:rFonts w:ascii="Tahoma" w:hAnsi="Tahoma" w:cs="Tahoma"/>
                <w:sz w:val="20"/>
                <w:szCs w:val="20"/>
              </w:rPr>
              <w:t>20</w:t>
            </w:r>
            <w:r w:rsidR="00AB5717"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946B42">
              <w:rPr>
                <w:rFonts w:ascii="Tahoma" w:hAnsi="Tahoma" w:cs="Tahoma"/>
                <w:sz w:val="20"/>
                <w:szCs w:val="20"/>
              </w:rPr>
              <w:t>0120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B5717" w:rsidRPr="009A287D" w:rsidRDefault="009748D6" w:rsidP="009A287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6A6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generally shows less heat than the previous night.  </w:t>
            </w:r>
            <w:r w:rsidR="00AB5717">
              <w:rPr>
                <w:rFonts w:ascii="Tahoma" w:hAnsi="Tahoma" w:cs="Tahoma"/>
                <w:sz w:val="20"/>
                <w:szCs w:val="20"/>
              </w:rPr>
              <w:t>Pockets of i</w:t>
            </w:r>
            <w:r w:rsidR="00017DB8" w:rsidRPr="00017DB8"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 w:rsidR="009E002A">
              <w:rPr>
                <w:rFonts w:ascii="Tahoma" w:hAnsi="Tahoma" w:cs="Tahoma"/>
                <w:sz w:val="20"/>
                <w:szCs w:val="20"/>
              </w:rPr>
              <w:t>persist</w:t>
            </w:r>
            <w:r w:rsidR="00AB5717">
              <w:rPr>
                <w:rFonts w:ascii="Tahoma" w:hAnsi="Tahoma" w:cs="Tahoma"/>
                <w:sz w:val="20"/>
                <w:szCs w:val="20"/>
              </w:rPr>
              <w:t xml:space="preserve"> and are concentrated in the southeastern</w:t>
            </w:r>
            <w:r w:rsidR="00017DB8" w:rsidRPr="00017DB8">
              <w:rPr>
                <w:rFonts w:ascii="Tahoma" w:hAnsi="Tahoma" w:cs="Tahoma"/>
                <w:sz w:val="20"/>
                <w:szCs w:val="20"/>
              </w:rPr>
              <w:t xml:space="preserve"> part of the fire</w:t>
            </w:r>
            <w:r w:rsidR="00AB5717">
              <w:rPr>
                <w:rFonts w:ascii="Tahoma" w:hAnsi="Tahoma" w:cs="Tahoma"/>
                <w:sz w:val="20"/>
                <w:szCs w:val="20"/>
              </w:rPr>
              <w:t>, in the upper reaches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Drew Creek</w:t>
            </w:r>
            <w:r w:rsidR="00017DB8" w:rsidRPr="00017DB8">
              <w:rPr>
                <w:rFonts w:ascii="Tahoma" w:hAnsi="Tahoma" w:cs="Tahoma"/>
                <w:sz w:val="20"/>
                <w:szCs w:val="20"/>
              </w:rPr>
              <w:t>.</w:t>
            </w:r>
            <w:r w:rsidR="00017DB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only perimeter growth in the last period has occurred in this area.  </w:t>
            </w:r>
            <w:r w:rsidR="00D40D63">
              <w:rPr>
                <w:rFonts w:ascii="Tahoma" w:hAnsi="Tahoma" w:cs="Tahoma"/>
                <w:sz w:val="20"/>
                <w:szCs w:val="20"/>
              </w:rPr>
              <w:t xml:space="preserve">A line of intense 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extends south of the main perimeter along </w:t>
            </w:r>
            <w:r w:rsidR="00D40D63">
              <w:rPr>
                <w:rFonts w:ascii="Tahoma" w:hAnsi="Tahoma" w:cs="Tahoma"/>
                <w:sz w:val="20"/>
                <w:szCs w:val="20"/>
              </w:rPr>
              <w:t>Diamond Rock Road.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Two large areas of scattered heat exist within the perimeter – in the southeastern quadrant of the fire, and in the north-central </w:t>
            </w:r>
            <w:r w:rsidR="00226639">
              <w:rPr>
                <w:rFonts w:ascii="Tahoma" w:hAnsi="Tahoma" w:cs="Tahoma"/>
                <w:sz w:val="20"/>
                <w:szCs w:val="20"/>
              </w:rPr>
              <w:t>part of the fire, on the lower slopes of Hatchet Creek.  Otherwise, most of the interior of the fire is isolated hot spots and shows gradual cooling.</w:t>
            </w:r>
            <w:bookmarkStart w:id="0" w:name="_GoBack"/>
            <w:bookmarkEnd w:id="0"/>
          </w:p>
          <w:p w:rsidR="00047073" w:rsidRDefault="00047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7073" w:rsidRDefault="00047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any questions or requests:</w:t>
            </w:r>
          </w:p>
          <w:p w:rsidR="00047073" w:rsidRDefault="00047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/IRIN</w:t>
            </w:r>
          </w:p>
          <w:p w:rsidR="00047073" w:rsidRDefault="002101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047073" w:rsidRPr="00B002FC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047073" w:rsidRPr="00017DB8" w:rsidRDefault="00047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FD" w:rsidRDefault="002101FD">
      <w:r>
        <w:separator/>
      </w:r>
    </w:p>
  </w:endnote>
  <w:endnote w:type="continuationSeparator" w:id="0">
    <w:p w:rsidR="002101FD" w:rsidRDefault="0021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FD" w:rsidRDefault="002101FD">
      <w:r>
        <w:separator/>
      </w:r>
    </w:p>
  </w:footnote>
  <w:footnote w:type="continuationSeparator" w:id="0">
    <w:p w:rsidR="002101FD" w:rsidRDefault="0021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DB8"/>
    <w:rsid w:val="000309F5"/>
    <w:rsid w:val="00047073"/>
    <w:rsid w:val="00105747"/>
    <w:rsid w:val="00133DB7"/>
    <w:rsid w:val="00181A56"/>
    <w:rsid w:val="002101FD"/>
    <w:rsid w:val="0022172E"/>
    <w:rsid w:val="00226639"/>
    <w:rsid w:val="00262E34"/>
    <w:rsid w:val="002F76AB"/>
    <w:rsid w:val="00320B15"/>
    <w:rsid w:val="003F20F3"/>
    <w:rsid w:val="00457A12"/>
    <w:rsid w:val="005B320F"/>
    <w:rsid w:val="005B5F82"/>
    <w:rsid w:val="0063737D"/>
    <w:rsid w:val="006446A6"/>
    <w:rsid w:val="00650FBF"/>
    <w:rsid w:val="006A63D8"/>
    <w:rsid w:val="006D53AE"/>
    <w:rsid w:val="00743065"/>
    <w:rsid w:val="00750F02"/>
    <w:rsid w:val="007924FE"/>
    <w:rsid w:val="007B2F7F"/>
    <w:rsid w:val="008905E1"/>
    <w:rsid w:val="00924B1A"/>
    <w:rsid w:val="00935C5E"/>
    <w:rsid w:val="00946B42"/>
    <w:rsid w:val="009748D6"/>
    <w:rsid w:val="009A287D"/>
    <w:rsid w:val="009C2908"/>
    <w:rsid w:val="009E002A"/>
    <w:rsid w:val="00A2031B"/>
    <w:rsid w:val="00A56502"/>
    <w:rsid w:val="00AB5717"/>
    <w:rsid w:val="00AC6E36"/>
    <w:rsid w:val="00B770B9"/>
    <w:rsid w:val="00BD0A6F"/>
    <w:rsid w:val="00BF33F6"/>
    <w:rsid w:val="00C503E4"/>
    <w:rsid w:val="00C61171"/>
    <w:rsid w:val="00CB255A"/>
    <w:rsid w:val="00CC30E2"/>
    <w:rsid w:val="00CD1546"/>
    <w:rsid w:val="00D40D63"/>
    <w:rsid w:val="00DC6D9B"/>
    <w:rsid w:val="00E536B1"/>
    <w:rsid w:val="00E82FAA"/>
    <w:rsid w:val="00E92EAE"/>
    <w:rsid w:val="00EF76FD"/>
    <w:rsid w:val="00F161F7"/>
    <w:rsid w:val="00F656E8"/>
    <w:rsid w:val="00F725ED"/>
    <w:rsid w:val="00FB3C4A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euber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12</cp:revision>
  <cp:lastPrinted>2004-03-23T21:00:00Z</cp:lastPrinted>
  <dcterms:created xsi:type="dcterms:W3CDTF">2015-08-15T05:03:00Z</dcterms:created>
  <dcterms:modified xsi:type="dcterms:W3CDTF">2015-08-16T08:46:00Z</dcterms:modified>
</cp:coreProperties>
</file>