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E3F12" w:rsidRPr="00CB255A" w:rsidRDefault="00E27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27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532</w:t>
            </w:r>
            <w:r w:rsidR="000D7A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27544" w:rsidP="000D7A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532</w:t>
            </w:r>
            <w:r w:rsidR="003A381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D7A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E27544">
              <w:rPr>
                <w:rFonts w:ascii="Tahoma" w:hAnsi="Tahoma" w:cs="Tahoma"/>
                <w:sz w:val="20"/>
                <w:szCs w:val="20"/>
              </w:rPr>
              <w:t>27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D7A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8/8</w:t>
            </w:r>
            <w:r w:rsidR="00AA20DD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E27544" w:rsidRPr="00E27544" w:rsidRDefault="005B320F" w:rsidP="00E275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27544" w:rsidRPr="000309F5" w:rsidRDefault="00E27544" w:rsidP="00E275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27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544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27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46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630AC8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30A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/Woody</w:t>
            </w:r>
            <w:r w:rsidR="000D7AB8"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C2330" w:rsidP="00AC0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</w:t>
            </w:r>
            <w:r w:rsidR="003A3818">
              <w:rPr>
                <w:rFonts w:ascii="Tahoma" w:hAnsi="Tahoma" w:cs="Tahoma"/>
                <w:sz w:val="20"/>
                <w:szCs w:val="20"/>
              </w:rPr>
              <w:t xml:space="preserve">ood.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C01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C2330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46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A704F" w:rsidP="00EF54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0D7AB8">
              <w:rPr>
                <w:rFonts w:ascii="Tahoma" w:hAnsi="Tahoma" w:cs="Tahoma"/>
                <w:sz w:val="20"/>
                <w:szCs w:val="20"/>
              </w:rPr>
              <w:t>8</w:t>
            </w:r>
            <w:r w:rsidR="00EC23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544">
              <w:rPr>
                <w:rFonts w:ascii="Tahoma" w:hAnsi="Tahoma" w:cs="Tahoma"/>
                <w:sz w:val="20"/>
                <w:szCs w:val="20"/>
              </w:rPr>
              <w:t>0242</w:t>
            </w:r>
            <w:r w:rsidR="008C6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4633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3A381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C23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.zip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30AC8" w:rsidP="00E275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Pr="00630AC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E27544">
              <w:rPr>
                <w:rFonts w:ascii="Tahoma" w:hAnsi="Tahoma" w:cs="Tahoma"/>
                <w:sz w:val="20"/>
                <w:szCs w:val="20"/>
              </w:rPr>
              <w:t>pacific_nw</w:t>
            </w:r>
            <w:r w:rsidRPr="00630AC8">
              <w:rPr>
                <w:rFonts w:ascii="Tahoma" w:hAnsi="Tahoma" w:cs="Tahoma"/>
                <w:sz w:val="20"/>
                <w:szCs w:val="20"/>
              </w:rPr>
              <w:t>/</w:t>
            </w:r>
            <w:r w:rsidR="00EF5490">
              <w:rPr>
                <w:rFonts w:ascii="Tahoma" w:hAnsi="Tahoma" w:cs="Tahoma"/>
                <w:sz w:val="20"/>
                <w:szCs w:val="20"/>
              </w:rPr>
              <w:t>2015_</w:t>
            </w:r>
            <w:r w:rsidR="00E27544">
              <w:rPr>
                <w:rFonts w:ascii="Tahoma" w:hAnsi="Tahoma" w:cs="Tahoma"/>
                <w:sz w:val="20"/>
                <w:szCs w:val="20"/>
              </w:rPr>
              <w:t>incidents_Washington/Baldy_WA_COF_001003</w:t>
            </w:r>
            <w:r w:rsidR="00EF5490">
              <w:rPr>
                <w:rFonts w:ascii="Tahoma" w:hAnsi="Tahoma" w:cs="Tahoma"/>
                <w:sz w:val="20"/>
                <w:szCs w:val="20"/>
              </w:rPr>
              <w:t>/</w:t>
            </w:r>
            <w:r w:rsidRPr="00630AC8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A704F" w:rsidP="00EF54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AC0169">
              <w:rPr>
                <w:rFonts w:ascii="Tahoma" w:hAnsi="Tahoma" w:cs="Tahoma"/>
                <w:sz w:val="20"/>
                <w:szCs w:val="20"/>
              </w:rPr>
              <w:t>8</w:t>
            </w:r>
            <w:r w:rsidR="00EC23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818">
              <w:rPr>
                <w:rFonts w:ascii="Tahoma" w:hAnsi="Tahoma" w:cs="Tahoma"/>
                <w:sz w:val="20"/>
                <w:szCs w:val="20"/>
              </w:rPr>
              <w:t>0</w:t>
            </w:r>
            <w:r w:rsidR="00E27544">
              <w:rPr>
                <w:rFonts w:ascii="Tahoma" w:hAnsi="Tahoma" w:cs="Tahoma"/>
                <w:sz w:val="20"/>
                <w:szCs w:val="20"/>
              </w:rPr>
              <w:t>415</w:t>
            </w:r>
            <w:r w:rsidR="008C6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4633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3A381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F5490" w:rsidRDefault="00E27544" w:rsidP="008F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Northeast east and south perimeters all moved outward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majority of the heat on the east side.</w:t>
            </w:r>
          </w:p>
          <w:p w:rsidR="00080AD2" w:rsidRPr="0049631E" w:rsidRDefault="00080AD2" w:rsidP="00D60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85" w:rsidRDefault="000C2385">
      <w:r>
        <w:separator/>
      </w:r>
    </w:p>
  </w:endnote>
  <w:endnote w:type="continuationSeparator" w:id="0">
    <w:p w:rsidR="000C2385" w:rsidRDefault="000C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85" w:rsidRDefault="000C2385">
      <w:r>
        <w:separator/>
      </w:r>
    </w:p>
  </w:footnote>
  <w:footnote w:type="continuationSeparator" w:id="0">
    <w:p w:rsidR="000C2385" w:rsidRDefault="000C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716C5"/>
    <w:rsid w:val="00080AD2"/>
    <w:rsid w:val="000C2385"/>
    <w:rsid w:val="000D7AB8"/>
    <w:rsid w:val="000E6D19"/>
    <w:rsid w:val="00105747"/>
    <w:rsid w:val="00133DB7"/>
    <w:rsid w:val="00144FC0"/>
    <w:rsid w:val="00153B8C"/>
    <w:rsid w:val="00181A56"/>
    <w:rsid w:val="001A320A"/>
    <w:rsid w:val="002052B6"/>
    <w:rsid w:val="0022172E"/>
    <w:rsid w:val="00262E34"/>
    <w:rsid w:val="002C5F3E"/>
    <w:rsid w:val="002F10A1"/>
    <w:rsid w:val="00302ABE"/>
    <w:rsid w:val="00320B15"/>
    <w:rsid w:val="003735B3"/>
    <w:rsid w:val="003A0E42"/>
    <w:rsid w:val="003A3818"/>
    <w:rsid w:val="003B34ED"/>
    <w:rsid w:val="003F20F3"/>
    <w:rsid w:val="0049631E"/>
    <w:rsid w:val="005B320F"/>
    <w:rsid w:val="005E3F12"/>
    <w:rsid w:val="005E47DE"/>
    <w:rsid w:val="00630AC8"/>
    <w:rsid w:val="0063737D"/>
    <w:rsid w:val="006446A6"/>
    <w:rsid w:val="00645DA5"/>
    <w:rsid w:val="00650FBF"/>
    <w:rsid w:val="0067067E"/>
    <w:rsid w:val="00675F11"/>
    <w:rsid w:val="006A7DE0"/>
    <w:rsid w:val="006D53AE"/>
    <w:rsid w:val="00756BF2"/>
    <w:rsid w:val="007626CB"/>
    <w:rsid w:val="00765AE4"/>
    <w:rsid w:val="007924FE"/>
    <w:rsid w:val="007B2F7F"/>
    <w:rsid w:val="008347D0"/>
    <w:rsid w:val="00846330"/>
    <w:rsid w:val="008815F6"/>
    <w:rsid w:val="008905E1"/>
    <w:rsid w:val="008A704F"/>
    <w:rsid w:val="008C6164"/>
    <w:rsid w:val="008F1DE1"/>
    <w:rsid w:val="00935C5E"/>
    <w:rsid w:val="00941864"/>
    <w:rsid w:val="00970D9E"/>
    <w:rsid w:val="009748D6"/>
    <w:rsid w:val="009A498A"/>
    <w:rsid w:val="009B6A09"/>
    <w:rsid w:val="009C2908"/>
    <w:rsid w:val="009E36A2"/>
    <w:rsid w:val="009E6D62"/>
    <w:rsid w:val="00A2031B"/>
    <w:rsid w:val="00A446C1"/>
    <w:rsid w:val="00A50860"/>
    <w:rsid w:val="00A515A2"/>
    <w:rsid w:val="00A56502"/>
    <w:rsid w:val="00A85183"/>
    <w:rsid w:val="00AA20DD"/>
    <w:rsid w:val="00AB310E"/>
    <w:rsid w:val="00AC0169"/>
    <w:rsid w:val="00AC61F1"/>
    <w:rsid w:val="00B0285D"/>
    <w:rsid w:val="00B05FC2"/>
    <w:rsid w:val="00B34551"/>
    <w:rsid w:val="00B42479"/>
    <w:rsid w:val="00B770B9"/>
    <w:rsid w:val="00B96DEA"/>
    <w:rsid w:val="00BD0A6F"/>
    <w:rsid w:val="00C503E4"/>
    <w:rsid w:val="00C61171"/>
    <w:rsid w:val="00C71152"/>
    <w:rsid w:val="00C93A5A"/>
    <w:rsid w:val="00CB03E3"/>
    <w:rsid w:val="00CB255A"/>
    <w:rsid w:val="00CC1B57"/>
    <w:rsid w:val="00D60308"/>
    <w:rsid w:val="00D77D5A"/>
    <w:rsid w:val="00DC6D9B"/>
    <w:rsid w:val="00E27544"/>
    <w:rsid w:val="00EC2330"/>
    <w:rsid w:val="00EC2532"/>
    <w:rsid w:val="00EF5490"/>
    <w:rsid w:val="00EF76FD"/>
    <w:rsid w:val="00F65AB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Joe Larson</dc:creator>
  <cp:lastModifiedBy>Brian M.</cp:lastModifiedBy>
  <cp:revision>14</cp:revision>
  <cp:lastPrinted>2004-03-23T21:00:00Z</cp:lastPrinted>
  <dcterms:created xsi:type="dcterms:W3CDTF">2015-08-06T03:42:00Z</dcterms:created>
  <dcterms:modified xsi:type="dcterms:W3CDTF">2015-08-08T09:50:00Z</dcterms:modified>
</cp:coreProperties>
</file>