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5E3F12" w:rsidRPr="00CB255A" w:rsidRDefault="00E275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Baldy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CB03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Monroe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CB03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435-865-4600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E275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532</w:t>
            </w:r>
            <w:r w:rsidR="000D7AB8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6B7EF0" w:rsidP="000D7AB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3A3818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6B7E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0354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6B7E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8/14</w:t>
            </w:r>
            <w:r w:rsidR="00AA20DD">
              <w:rPr>
                <w:rFonts w:ascii="Tahoma" w:hAnsi="Tahoma" w:cs="Tahoma"/>
                <w:sz w:val="20"/>
                <w:szCs w:val="20"/>
              </w:rPr>
              <w:t>/2015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CB03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CB03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435-691-3231</w:t>
            </w:r>
          </w:p>
        </w:tc>
        <w:tc>
          <w:tcPr>
            <w:tcW w:w="1250" w:type="pct"/>
          </w:tcPr>
          <w:p w:rsidR="00E27544" w:rsidRPr="00E27544" w:rsidRDefault="005B320F" w:rsidP="00E2754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E27544" w:rsidRPr="000309F5" w:rsidRDefault="00E27544" w:rsidP="00E2754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t xml:space="preserve"> </w:t>
            </w:r>
            <w:r>
              <w:rPr>
                <w:sz w:val="23"/>
                <w:szCs w:val="23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E275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27544"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0D9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970D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70D9E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6B7E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Michelle Ellis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E275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  <w:r w:rsidR="006B7EF0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6B7E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</w:t>
            </w:r>
            <w:r w:rsidR="00630AC8">
              <w:rPr>
                <w:rFonts w:ascii="Tahoma" w:hAnsi="Tahoma" w:cs="Tahoma"/>
                <w:sz w:val="20"/>
                <w:szCs w:val="20"/>
              </w:rPr>
              <w:t>Z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630AC8" w:rsidP="006B7EF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6B7EF0">
              <w:rPr>
                <w:rFonts w:ascii="Tahoma" w:hAnsi="Tahoma" w:cs="Tahoma"/>
                <w:sz w:val="20"/>
                <w:szCs w:val="20"/>
              </w:rPr>
              <w:t>Rob N.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EC2330" w:rsidP="00AC01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was g</w:t>
            </w:r>
            <w:r w:rsidR="003A3818">
              <w:rPr>
                <w:rFonts w:ascii="Tahoma" w:hAnsi="Tahoma" w:cs="Tahoma"/>
                <w:sz w:val="20"/>
                <w:szCs w:val="20"/>
              </w:rPr>
              <w:t xml:space="preserve">ood.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AC016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EC2330">
              <w:rPr>
                <w:rFonts w:ascii="Tahoma" w:hAnsi="Tahoma" w:cs="Tahoma"/>
                <w:sz w:val="20"/>
                <w:szCs w:val="20"/>
              </w:rPr>
              <w:t>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8463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detection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8A704F" w:rsidP="006B7EF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6B7EF0">
              <w:rPr>
                <w:rFonts w:ascii="Tahoma" w:hAnsi="Tahoma" w:cs="Tahoma"/>
                <w:sz w:val="20"/>
                <w:szCs w:val="20"/>
              </w:rPr>
              <w:t>14/2015</w:t>
            </w:r>
            <w:r w:rsidR="00EC23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27544">
              <w:rPr>
                <w:rFonts w:ascii="Tahoma" w:hAnsi="Tahoma" w:cs="Tahoma"/>
                <w:sz w:val="20"/>
                <w:szCs w:val="20"/>
              </w:rPr>
              <w:t>0</w:t>
            </w:r>
            <w:r w:rsidR="006B7EF0">
              <w:rPr>
                <w:rFonts w:ascii="Tahoma" w:hAnsi="Tahoma" w:cs="Tahoma"/>
                <w:sz w:val="20"/>
                <w:szCs w:val="20"/>
              </w:rPr>
              <w:t>307</w:t>
            </w:r>
            <w:r w:rsidR="008C61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846330">
              <w:rPr>
                <w:rFonts w:ascii="Tahoma" w:hAnsi="Tahoma" w:cs="Tahoma"/>
                <w:sz w:val="20"/>
                <w:szCs w:val="20"/>
              </w:rPr>
              <w:t>hrs</w:t>
            </w:r>
            <w:proofErr w:type="spellEnd"/>
            <w:r w:rsidR="003A381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B7EF0">
              <w:rPr>
                <w:rFonts w:ascii="Tahoma" w:hAnsi="Tahoma" w:cs="Tahoma"/>
                <w:sz w:val="20"/>
                <w:szCs w:val="20"/>
              </w:rPr>
              <w:t>P</w:t>
            </w:r>
            <w:r w:rsidR="003A3818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EC233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.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.pdf, .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docx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.zip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630AC8" w:rsidP="00E2754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http://ftp.nifc.gov</w:t>
            </w:r>
            <w:r w:rsidRPr="00630AC8">
              <w:rPr>
                <w:rFonts w:ascii="Tahoma" w:hAnsi="Tahoma" w:cs="Tahoma"/>
                <w:sz w:val="20"/>
                <w:szCs w:val="20"/>
              </w:rPr>
              <w:t>/incident_specific_data/</w:t>
            </w:r>
            <w:r w:rsidR="00E27544">
              <w:rPr>
                <w:rFonts w:ascii="Tahoma" w:hAnsi="Tahoma" w:cs="Tahoma"/>
                <w:sz w:val="20"/>
                <w:szCs w:val="20"/>
              </w:rPr>
              <w:t>pacific_nw</w:t>
            </w:r>
            <w:r w:rsidRPr="00630AC8">
              <w:rPr>
                <w:rFonts w:ascii="Tahoma" w:hAnsi="Tahoma" w:cs="Tahoma"/>
                <w:sz w:val="20"/>
                <w:szCs w:val="20"/>
              </w:rPr>
              <w:t>/</w:t>
            </w:r>
            <w:r w:rsidR="00EF5490">
              <w:rPr>
                <w:rFonts w:ascii="Tahoma" w:hAnsi="Tahoma" w:cs="Tahoma"/>
                <w:sz w:val="20"/>
                <w:szCs w:val="20"/>
              </w:rPr>
              <w:t>2015_</w:t>
            </w:r>
            <w:r w:rsidR="00E27544">
              <w:rPr>
                <w:rFonts w:ascii="Tahoma" w:hAnsi="Tahoma" w:cs="Tahoma"/>
                <w:sz w:val="20"/>
                <w:szCs w:val="20"/>
              </w:rPr>
              <w:t>incidents_Washington/Baldy_WA_COF_001003</w:t>
            </w:r>
            <w:r w:rsidR="00EF5490">
              <w:rPr>
                <w:rFonts w:ascii="Tahoma" w:hAnsi="Tahoma" w:cs="Tahoma"/>
                <w:sz w:val="20"/>
                <w:szCs w:val="20"/>
              </w:rPr>
              <w:t>/</w:t>
            </w:r>
            <w:r w:rsidRPr="00630AC8">
              <w:rPr>
                <w:rFonts w:ascii="Tahoma" w:hAnsi="Tahoma" w:cs="Tahoma"/>
                <w:sz w:val="20"/>
                <w:szCs w:val="20"/>
              </w:rPr>
              <w:t>IR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8A704F" w:rsidP="006B7EF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6B7EF0">
              <w:rPr>
                <w:rFonts w:ascii="Tahoma" w:hAnsi="Tahoma" w:cs="Tahoma"/>
                <w:sz w:val="20"/>
                <w:szCs w:val="20"/>
              </w:rPr>
              <w:t>14/2015</w:t>
            </w:r>
            <w:r w:rsidR="00EC23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A3818">
              <w:rPr>
                <w:rFonts w:ascii="Tahoma" w:hAnsi="Tahoma" w:cs="Tahoma"/>
                <w:sz w:val="20"/>
                <w:szCs w:val="20"/>
              </w:rPr>
              <w:t>0</w:t>
            </w:r>
            <w:r w:rsidR="006B7EF0">
              <w:rPr>
                <w:rFonts w:ascii="Tahoma" w:hAnsi="Tahoma" w:cs="Tahoma"/>
                <w:sz w:val="20"/>
                <w:szCs w:val="20"/>
              </w:rPr>
              <w:t>345</w:t>
            </w:r>
            <w:r w:rsidR="008C61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846330">
              <w:rPr>
                <w:rFonts w:ascii="Tahoma" w:hAnsi="Tahoma" w:cs="Tahoma"/>
                <w:sz w:val="20"/>
                <w:szCs w:val="20"/>
              </w:rPr>
              <w:t>hrs</w:t>
            </w:r>
            <w:proofErr w:type="spellEnd"/>
            <w:r w:rsidR="003A3818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EF5490" w:rsidRDefault="006B7EF0" w:rsidP="008F1DE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r>
              <w:rPr>
                <w:rFonts w:ascii="Tahoma" w:hAnsi="Tahoma" w:cs="Tahoma"/>
                <w:sz w:val="20"/>
                <w:szCs w:val="20"/>
              </w:rPr>
              <w:t>24 heat signatures</w:t>
            </w:r>
          </w:p>
          <w:p w:rsidR="006B7EF0" w:rsidRDefault="006B7EF0" w:rsidP="008F1DE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One heat signature was pushing the perimeter line on the north end just east of Baldy Mountain.</w:t>
            </w:r>
          </w:p>
          <w:bookmarkEnd w:id="0"/>
          <w:p w:rsidR="00080AD2" w:rsidRPr="0049631E" w:rsidRDefault="00080AD2" w:rsidP="00D6030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539" w:rsidRDefault="00D24539">
      <w:r>
        <w:separator/>
      </w:r>
    </w:p>
  </w:endnote>
  <w:endnote w:type="continuationSeparator" w:id="0">
    <w:p w:rsidR="00D24539" w:rsidRDefault="00D2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539" w:rsidRDefault="00D24539">
      <w:r>
        <w:separator/>
      </w:r>
    </w:p>
  </w:footnote>
  <w:footnote w:type="continuationSeparator" w:id="0">
    <w:p w:rsidR="00D24539" w:rsidRDefault="00D24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309F5"/>
    <w:rsid w:val="000716C5"/>
    <w:rsid w:val="00080AD2"/>
    <w:rsid w:val="000C2385"/>
    <w:rsid w:val="000D7AB8"/>
    <w:rsid w:val="000E6D19"/>
    <w:rsid w:val="00105747"/>
    <w:rsid w:val="00133DB7"/>
    <w:rsid w:val="00144FC0"/>
    <w:rsid w:val="00153B8C"/>
    <w:rsid w:val="00181A56"/>
    <w:rsid w:val="001A320A"/>
    <w:rsid w:val="002052B6"/>
    <w:rsid w:val="0022172E"/>
    <w:rsid w:val="00262E34"/>
    <w:rsid w:val="002C5F3E"/>
    <w:rsid w:val="002F10A1"/>
    <w:rsid w:val="00302ABE"/>
    <w:rsid w:val="00320B15"/>
    <w:rsid w:val="003735B3"/>
    <w:rsid w:val="003A0E42"/>
    <w:rsid w:val="003A3818"/>
    <w:rsid w:val="003B34ED"/>
    <w:rsid w:val="003F20F3"/>
    <w:rsid w:val="0049631E"/>
    <w:rsid w:val="005B320F"/>
    <w:rsid w:val="005E3F12"/>
    <w:rsid w:val="005E47DE"/>
    <w:rsid w:val="00630AC8"/>
    <w:rsid w:val="0063737D"/>
    <w:rsid w:val="006446A6"/>
    <w:rsid w:val="00645DA5"/>
    <w:rsid w:val="00650FBF"/>
    <w:rsid w:val="0067067E"/>
    <w:rsid w:val="00675F11"/>
    <w:rsid w:val="006A7DE0"/>
    <w:rsid w:val="006B7EF0"/>
    <w:rsid w:val="006D53AE"/>
    <w:rsid w:val="00756BF2"/>
    <w:rsid w:val="007626CB"/>
    <w:rsid w:val="00765AE4"/>
    <w:rsid w:val="007924FE"/>
    <w:rsid w:val="007B2F7F"/>
    <w:rsid w:val="008347D0"/>
    <w:rsid w:val="00846330"/>
    <w:rsid w:val="008815F6"/>
    <w:rsid w:val="008905E1"/>
    <w:rsid w:val="008A704F"/>
    <w:rsid w:val="008C6164"/>
    <w:rsid w:val="008F1DE1"/>
    <w:rsid w:val="00935C5E"/>
    <w:rsid w:val="00941864"/>
    <w:rsid w:val="00970D9E"/>
    <w:rsid w:val="009748D6"/>
    <w:rsid w:val="009A498A"/>
    <w:rsid w:val="009B6A09"/>
    <w:rsid w:val="009C2908"/>
    <w:rsid w:val="009E36A2"/>
    <w:rsid w:val="009E6D62"/>
    <w:rsid w:val="00A2031B"/>
    <w:rsid w:val="00A446C1"/>
    <w:rsid w:val="00A50860"/>
    <w:rsid w:val="00A515A2"/>
    <w:rsid w:val="00A56502"/>
    <w:rsid w:val="00A85183"/>
    <w:rsid w:val="00AA20DD"/>
    <w:rsid w:val="00AB310E"/>
    <w:rsid w:val="00AC0169"/>
    <w:rsid w:val="00AC61F1"/>
    <w:rsid w:val="00B0285D"/>
    <w:rsid w:val="00B05FC2"/>
    <w:rsid w:val="00B34551"/>
    <w:rsid w:val="00B42479"/>
    <w:rsid w:val="00B770B9"/>
    <w:rsid w:val="00B96DEA"/>
    <w:rsid w:val="00BD0A6F"/>
    <w:rsid w:val="00C503E4"/>
    <w:rsid w:val="00C61171"/>
    <w:rsid w:val="00C71152"/>
    <w:rsid w:val="00C93A5A"/>
    <w:rsid w:val="00CB03E3"/>
    <w:rsid w:val="00CB255A"/>
    <w:rsid w:val="00CC1B57"/>
    <w:rsid w:val="00D24539"/>
    <w:rsid w:val="00D60308"/>
    <w:rsid w:val="00D77D5A"/>
    <w:rsid w:val="00DC6D9B"/>
    <w:rsid w:val="00E27544"/>
    <w:rsid w:val="00EC2330"/>
    <w:rsid w:val="00EC2532"/>
    <w:rsid w:val="00EF5490"/>
    <w:rsid w:val="00EF76FD"/>
    <w:rsid w:val="00F65AB7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75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75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386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Joe Larson</dc:creator>
  <cp:lastModifiedBy>Brian M.</cp:lastModifiedBy>
  <cp:revision>15</cp:revision>
  <cp:lastPrinted>2004-03-23T21:00:00Z</cp:lastPrinted>
  <dcterms:created xsi:type="dcterms:W3CDTF">2015-08-06T03:42:00Z</dcterms:created>
  <dcterms:modified xsi:type="dcterms:W3CDTF">2015-08-14T10:33:00Z</dcterms:modified>
</cp:coreProperties>
</file>