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51527" w:rsidRDefault="00751527" w:rsidP="005D32A5">
            <w:pPr>
              <w:spacing w:line="360" w:lineRule="auto"/>
              <w:rPr>
                <w:rFonts w:ascii="Tahoma" w:hAnsi="Tahoma" w:cs="Tahoma"/>
                <w:b/>
                <w:sz w:val="20"/>
                <w:szCs w:val="20"/>
              </w:rPr>
            </w:pPr>
            <w:r w:rsidRPr="00751527">
              <w:rPr>
                <w:rFonts w:ascii="Tahoma" w:hAnsi="Tahoma" w:cs="Tahoma"/>
                <w:b/>
                <w:sz w:val="20"/>
                <w:szCs w:val="20"/>
              </w:rPr>
              <w:t>Blankenship</w:t>
            </w:r>
          </w:p>
          <w:p w:rsidR="005163A3" w:rsidRPr="00CB255A" w:rsidRDefault="00751527" w:rsidP="005D32A5">
            <w:pPr>
              <w:spacing w:line="360" w:lineRule="auto"/>
              <w:rPr>
                <w:rFonts w:ascii="Tahoma" w:hAnsi="Tahoma" w:cs="Tahoma"/>
                <w:sz w:val="20"/>
                <w:szCs w:val="20"/>
              </w:rPr>
            </w:pPr>
            <w:r w:rsidRPr="00751527">
              <w:rPr>
                <w:rFonts w:ascii="Tahoma" w:hAnsi="Tahoma" w:cs="Tahoma"/>
                <w:b/>
                <w:sz w:val="20"/>
                <w:szCs w:val="20"/>
              </w:rPr>
              <w:t>WA-OWF-000443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E4317" w:rsidRDefault="00CE4317" w:rsidP="00CE4317">
            <w:pPr>
              <w:spacing w:line="360" w:lineRule="auto"/>
              <w:rPr>
                <w:rFonts w:ascii="Tahoma" w:hAnsi="Tahoma" w:cs="Tahoma"/>
                <w:sz w:val="20"/>
                <w:szCs w:val="20"/>
              </w:rPr>
            </w:pPr>
            <w:r>
              <w:rPr>
                <w:rFonts w:ascii="Tahoma" w:hAnsi="Tahoma" w:cs="Tahoma"/>
                <w:sz w:val="20"/>
                <w:szCs w:val="20"/>
              </w:rPr>
              <w:t>Jim Grace</w:t>
            </w:r>
          </w:p>
          <w:p w:rsidR="006A7647" w:rsidRPr="00CB255A" w:rsidRDefault="00CE4317" w:rsidP="00CE4317">
            <w:pPr>
              <w:spacing w:line="360" w:lineRule="auto"/>
              <w:rPr>
                <w:rFonts w:ascii="Tahoma" w:hAnsi="Tahoma" w:cs="Tahoma"/>
                <w:sz w:val="20"/>
                <w:szCs w:val="20"/>
              </w:rPr>
            </w:pPr>
            <w:r>
              <w:rPr>
                <w:rFonts w:ascii="Tahoma" w:hAnsi="Tahoma" w:cs="Tahoma"/>
                <w:sz w:val="20"/>
                <w:szCs w:val="20"/>
              </w:rPr>
              <w:t>jamesgrace@fs.fed.us</w:t>
            </w:r>
            <w:r w:rsidRPr="00CB255A">
              <w:rPr>
                <w:rFonts w:ascii="Tahoma" w:hAnsi="Tahoma" w:cs="Tahoma"/>
                <w:sz w:val="20"/>
                <w:szCs w:val="20"/>
              </w:rPr>
              <w:t xml:space="preserve"> </w:t>
            </w:r>
          </w:p>
        </w:tc>
        <w:tc>
          <w:tcPr>
            <w:tcW w:w="1250" w:type="pct"/>
          </w:tcPr>
          <w:p w:rsidR="00866234" w:rsidRDefault="009748D6" w:rsidP="00CE4317">
            <w:pPr>
              <w:spacing w:line="360" w:lineRule="auto"/>
              <w:rPr>
                <w:rFonts w:ascii="Tahoma" w:hAnsi="Tahoma" w:cs="Tahoma"/>
                <w:b/>
                <w:sz w:val="20"/>
                <w:szCs w:val="20"/>
              </w:rPr>
            </w:pPr>
            <w:r w:rsidRPr="000309F5">
              <w:rPr>
                <w:rFonts w:ascii="Tahoma" w:hAnsi="Tahoma" w:cs="Tahoma"/>
                <w:b/>
                <w:sz w:val="20"/>
                <w:szCs w:val="20"/>
              </w:rPr>
              <w:t>Local Dispatch Phone:</w:t>
            </w:r>
          </w:p>
          <w:p w:rsidR="00CE4317" w:rsidRPr="00CE4317" w:rsidRDefault="00751527" w:rsidP="004B3AC8">
            <w:pPr>
              <w:spacing w:line="360" w:lineRule="auto"/>
              <w:rPr>
                <w:rFonts w:ascii="Tahoma" w:hAnsi="Tahoma" w:cs="Tahoma"/>
                <w:b/>
                <w:sz w:val="20"/>
                <w:szCs w:val="20"/>
              </w:rPr>
            </w:pPr>
            <w:r>
              <w:rPr>
                <w:rFonts w:ascii="Tahoma" w:hAnsi="Tahoma" w:cs="Tahoma"/>
                <w:sz w:val="20"/>
                <w:szCs w:val="20"/>
              </w:rPr>
              <w:t>CWICC</w:t>
            </w:r>
            <w:r w:rsidR="00CE4317" w:rsidRPr="00CE4317">
              <w:rPr>
                <w:rFonts w:ascii="Tahoma" w:hAnsi="Tahoma" w:cs="Tahoma"/>
                <w:sz w:val="20"/>
                <w:szCs w:val="20"/>
              </w:rPr>
              <w:t xml:space="preserve"> </w:t>
            </w:r>
            <w:r w:rsidRPr="00751527">
              <w:rPr>
                <w:rFonts w:ascii="Tahoma" w:hAnsi="Tahoma" w:cs="Tahoma"/>
                <w:sz w:val="20"/>
                <w:szCs w:val="20"/>
              </w:rPr>
              <w:t>509-884-3473</w:t>
            </w:r>
          </w:p>
        </w:tc>
        <w:tc>
          <w:tcPr>
            <w:tcW w:w="1250" w:type="pct"/>
          </w:tcPr>
          <w:p w:rsidR="006B58A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CE4317" w:rsidRPr="00CE4317" w:rsidRDefault="000B76C3" w:rsidP="00105747">
            <w:pPr>
              <w:spacing w:line="360" w:lineRule="auto"/>
              <w:rPr>
                <w:rFonts w:ascii="Tahoma" w:hAnsi="Tahoma" w:cs="Tahoma"/>
                <w:sz w:val="20"/>
                <w:szCs w:val="20"/>
              </w:rPr>
            </w:pPr>
            <w:r>
              <w:rPr>
                <w:rFonts w:ascii="Tahoma" w:hAnsi="Tahoma" w:cs="Tahoma"/>
                <w:sz w:val="20"/>
                <w:szCs w:val="20"/>
              </w:rPr>
              <w:t>49</w:t>
            </w:r>
            <w:r w:rsidR="00794ECF">
              <w:rPr>
                <w:rFonts w:ascii="Tahoma" w:hAnsi="Tahoma" w:cs="Tahoma"/>
                <w:sz w:val="20"/>
                <w:szCs w:val="20"/>
              </w:rPr>
              <w:t xml:space="preserve"> Acres</w:t>
            </w:r>
          </w:p>
          <w:p w:rsidR="00AC4051" w:rsidRDefault="009748D6" w:rsidP="00AC4051">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204BCF" w:rsidRDefault="000B76C3" w:rsidP="002B092E">
            <w:pPr>
              <w:spacing w:line="360" w:lineRule="auto"/>
              <w:rPr>
                <w:rFonts w:ascii="Tahoma" w:hAnsi="Tahoma" w:cs="Tahoma"/>
                <w:b/>
                <w:sz w:val="20"/>
                <w:szCs w:val="20"/>
              </w:rPr>
            </w:pPr>
            <w:r>
              <w:rPr>
                <w:rFonts w:ascii="Tahoma" w:hAnsi="Tahoma" w:cs="Tahoma"/>
                <w:sz w:val="20"/>
                <w:szCs w:val="20"/>
              </w:rPr>
              <w:t>1</w:t>
            </w:r>
            <w:r w:rsidR="0062242E">
              <w:rPr>
                <w:rFonts w:ascii="Tahoma" w:hAnsi="Tahoma" w:cs="Tahoma"/>
                <w:sz w:val="20"/>
                <w:szCs w:val="20"/>
              </w:rPr>
              <w:t>6 Acres</w:t>
            </w:r>
          </w:p>
        </w:tc>
      </w:tr>
      <w:tr w:rsidR="009748D6" w:rsidRPr="000309F5">
        <w:trPr>
          <w:trHeight w:val="1059"/>
        </w:trPr>
        <w:tc>
          <w:tcPr>
            <w:tcW w:w="1250" w:type="pct"/>
          </w:tcPr>
          <w:p w:rsidR="00076D18"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A400D0" w:rsidRDefault="000B76C3" w:rsidP="00105747">
            <w:pPr>
              <w:spacing w:line="360" w:lineRule="auto"/>
              <w:rPr>
                <w:rFonts w:ascii="Tahoma" w:hAnsi="Tahoma" w:cs="Tahoma"/>
                <w:b/>
                <w:sz w:val="20"/>
                <w:szCs w:val="20"/>
              </w:rPr>
            </w:pPr>
            <w:r>
              <w:rPr>
                <w:rFonts w:ascii="Tahoma" w:hAnsi="Tahoma" w:cs="Tahoma"/>
                <w:sz w:val="20"/>
                <w:szCs w:val="20"/>
              </w:rPr>
              <w:t>2311</w:t>
            </w:r>
            <w:r w:rsidR="007A4D67">
              <w:rPr>
                <w:rFonts w:ascii="Tahoma" w:hAnsi="Tahoma" w:cs="Tahoma"/>
                <w:sz w:val="20"/>
                <w:szCs w:val="20"/>
              </w:rPr>
              <w:t xml:space="preserve"> </w:t>
            </w:r>
            <w:r w:rsidR="00CA6E1C">
              <w:rPr>
                <w:rFonts w:ascii="Tahoma" w:hAnsi="Tahoma" w:cs="Tahoma"/>
                <w:sz w:val="20"/>
                <w:szCs w:val="20"/>
              </w:rPr>
              <w:t>P</w:t>
            </w:r>
            <w:r w:rsidR="00CE4317">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72FD3" w:rsidP="00CD4817">
            <w:pPr>
              <w:spacing w:line="360" w:lineRule="auto"/>
              <w:rPr>
                <w:rFonts w:ascii="Tahoma" w:hAnsi="Tahoma" w:cs="Tahoma"/>
                <w:sz w:val="20"/>
                <w:szCs w:val="20"/>
              </w:rPr>
            </w:pPr>
            <w:r>
              <w:rPr>
                <w:rFonts w:ascii="Tahoma" w:hAnsi="Tahoma" w:cs="Tahoma"/>
                <w:sz w:val="20"/>
                <w:szCs w:val="20"/>
              </w:rPr>
              <w:t>7</w:t>
            </w:r>
            <w:r w:rsidR="00753FEE">
              <w:rPr>
                <w:rFonts w:ascii="Tahoma" w:hAnsi="Tahoma" w:cs="Tahoma"/>
                <w:sz w:val="20"/>
                <w:szCs w:val="20"/>
              </w:rPr>
              <w:t>/</w:t>
            </w:r>
            <w:r w:rsidR="000B76C3">
              <w:rPr>
                <w:rFonts w:ascii="Tahoma" w:hAnsi="Tahoma" w:cs="Tahoma"/>
                <w:sz w:val="20"/>
                <w:szCs w:val="20"/>
              </w:rPr>
              <w:t>20</w:t>
            </w:r>
            <w:r w:rsidR="008153B3">
              <w:rPr>
                <w:rFonts w:ascii="Tahoma" w:hAnsi="Tahoma" w:cs="Tahoma"/>
                <w:sz w:val="20"/>
                <w:szCs w:val="20"/>
              </w:rPr>
              <w:t>/201</w:t>
            </w:r>
            <w:r w:rsidR="00CE4317">
              <w:rPr>
                <w:rFonts w:ascii="Tahoma" w:hAnsi="Tahoma" w:cs="Tahoma"/>
                <w:sz w:val="20"/>
                <w:szCs w:val="20"/>
              </w:rPr>
              <w:t>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E4317" w:rsidP="00105747">
            <w:pPr>
              <w:spacing w:line="360" w:lineRule="auto"/>
              <w:rPr>
                <w:rFonts w:ascii="Tahoma" w:hAnsi="Tahoma" w:cs="Tahoma"/>
                <w:sz w:val="20"/>
                <w:szCs w:val="20"/>
              </w:rPr>
            </w:pPr>
            <w:r>
              <w:rPr>
                <w:rFonts w:ascii="Tahoma" w:hAnsi="Tahoma" w:cs="Tahoma"/>
                <w:sz w:val="20"/>
                <w:szCs w:val="20"/>
              </w:rPr>
              <w:t>Redmond,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E4317"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3282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3282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C35C80" w:rsidRDefault="00C35C80" w:rsidP="00C35C80">
            <w:pPr>
              <w:spacing w:line="360" w:lineRule="auto"/>
              <w:rPr>
                <w:rFonts w:ascii="Tahoma" w:hAnsi="Tahoma" w:cs="Tahoma"/>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56375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3F5DCD" w:rsidRPr="003F5DCD" w:rsidRDefault="000B76C3" w:rsidP="00CA6E1C">
            <w:pPr>
              <w:spacing w:line="360" w:lineRule="auto"/>
              <w:rPr>
                <w:rFonts w:ascii="Tahoma" w:hAnsi="Tahoma" w:cs="Tahoma"/>
                <w:sz w:val="20"/>
                <w:szCs w:val="20"/>
              </w:rPr>
            </w:pPr>
            <w:r>
              <w:rPr>
                <w:rFonts w:ascii="Tahoma" w:hAnsi="Tahoma" w:cs="Tahoma"/>
                <w:sz w:val="20"/>
                <w:szCs w:val="20"/>
              </w:rPr>
              <w:t>Toombs</w:t>
            </w:r>
            <w:r w:rsidR="00751527">
              <w:rPr>
                <w:rFonts w:ascii="Tahoma" w:hAnsi="Tahoma" w:cs="Tahoma"/>
                <w:sz w:val="20"/>
                <w:szCs w:val="20"/>
              </w:rPr>
              <w:t xml:space="preserve"> </w:t>
            </w:r>
            <w:r w:rsidR="00751527" w:rsidRPr="00751527">
              <w:rPr>
                <w:rFonts w:ascii="Tahoma" w:hAnsi="Tahoma" w:cs="Tahoma"/>
                <w:sz w:val="20"/>
                <w:szCs w:val="20"/>
              </w:rPr>
              <w:t>509-884-3473</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5163A3" w:rsidRPr="005163A3" w:rsidRDefault="004B3AC8" w:rsidP="00FD38B3">
            <w:pPr>
              <w:spacing w:line="360" w:lineRule="auto"/>
              <w:rPr>
                <w:rFonts w:ascii="Tahoma" w:hAnsi="Tahoma" w:cs="Tahoma"/>
                <w:sz w:val="20"/>
                <w:szCs w:val="20"/>
              </w:rPr>
            </w:pPr>
            <w:r>
              <w:rPr>
                <w:rFonts w:ascii="Tahoma" w:hAnsi="Tahoma" w:cs="Tahoma"/>
                <w:sz w:val="20"/>
                <w:szCs w:val="20"/>
              </w:rPr>
              <w:t>A-</w:t>
            </w:r>
            <w:r w:rsidR="000B76C3">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62242E">
            <w:pPr>
              <w:spacing w:line="360" w:lineRule="auto"/>
              <w:rPr>
                <w:rFonts w:ascii="Tahoma" w:hAnsi="Tahoma" w:cs="Tahoma"/>
                <w:sz w:val="20"/>
                <w:szCs w:val="20"/>
              </w:rPr>
            </w:pPr>
            <w:r>
              <w:rPr>
                <w:rFonts w:ascii="Tahoma" w:hAnsi="Tahoma" w:cs="Tahoma"/>
                <w:sz w:val="20"/>
                <w:szCs w:val="20"/>
              </w:rPr>
              <w:t>N14</w:t>
            </w:r>
            <w:r w:rsidR="0062242E">
              <w:rPr>
                <w:rFonts w:ascii="Tahoma" w:hAnsi="Tahoma" w:cs="Tahoma"/>
                <w:sz w:val="20"/>
                <w:szCs w:val="20"/>
              </w:rPr>
              <w:t>9</w:t>
            </w:r>
            <w:r>
              <w:rPr>
                <w:rFonts w:ascii="Tahoma" w:hAnsi="Tahoma" w:cs="Tahoma"/>
                <w:sz w:val="20"/>
                <w:szCs w:val="20"/>
              </w:rPr>
              <w:t>Z/Phoenix</w:t>
            </w:r>
          </w:p>
        </w:tc>
        <w:tc>
          <w:tcPr>
            <w:tcW w:w="1250" w:type="pct"/>
          </w:tcPr>
          <w:p w:rsidR="009748D6" w:rsidRDefault="009748D6" w:rsidP="00894ECB">
            <w:pPr>
              <w:spacing w:line="360" w:lineRule="auto"/>
              <w:rPr>
                <w:rFonts w:ascii="Tahoma" w:hAnsi="Tahoma" w:cs="Tahoma"/>
                <w:b/>
                <w:sz w:val="20"/>
                <w:szCs w:val="20"/>
              </w:rPr>
            </w:pPr>
            <w:r w:rsidRPr="00B553C1">
              <w:rPr>
                <w:rFonts w:ascii="Tahoma" w:hAnsi="Tahoma" w:cs="Tahoma"/>
                <w:b/>
                <w:sz w:val="20"/>
                <w:szCs w:val="20"/>
              </w:rPr>
              <w:t>Pilots/Techs:</w:t>
            </w:r>
          </w:p>
          <w:p w:rsidR="00894ECB" w:rsidRPr="00894ECB" w:rsidRDefault="003F5DCD" w:rsidP="0062242E">
            <w:pPr>
              <w:spacing w:line="360" w:lineRule="auto"/>
              <w:rPr>
                <w:rFonts w:ascii="Tahoma" w:hAnsi="Tahoma" w:cs="Tahoma"/>
                <w:sz w:val="20"/>
                <w:szCs w:val="20"/>
              </w:rPr>
            </w:pPr>
            <w:r>
              <w:rPr>
                <w:rFonts w:ascii="Tahoma" w:hAnsi="Tahoma" w:cs="Tahoma"/>
                <w:sz w:val="20"/>
                <w:szCs w:val="20"/>
              </w:rPr>
              <w:t>Tech -</w:t>
            </w:r>
            <w:r w:rsidR="00CA6E1C">
              <w:rPr>
                <w:rFonts w:ascii="Tahoma" w:hAnsi="Tahoma" w:cs="Tahoma"/>
                <w:sz w:val="20"/>
                <w:szCs w:val="20"/>
              </w:rPr>
              <w:t xml:space="preserve"> </w:t>
            </w:r>
            <w:proofErr w:type="spellStart"/>
            <w:r w:rsidR="0062242E">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017EC2" w:rsidRPr="00CB255A" w:rsidRDefault="00017EC2" w:rsidP="00885F7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53FEE" w:rsidP="00753FEE">
            <w:pPr>
              <w:spacing w:line="360" w:lineRule="auto"/>
              <w:rPr>
                <w:rFonts w:ascii="Tahoma" w:hAnsi="Tahoma" w:cs="Tahoma"/>
                <w:sz w:val="20"/>
                <w:szCs w:val="20"/>
              </w:rPr>
            </w:pPr>
            <w:r>
              <w:rPr>
                <w:rFonts w:ascii="Tahoma" w:hAnsi="Tahoma" w:cs="Tahoma"/>
                <w:sz w:val="20"/>
                <w:szCs w:val="20"/>
              </w:rPr>
              <w:t>c</w:t>
            </w:r>
            <w:r w:rsidR="0089681A">
              <w:rPr>
                <w:rFonts w:ascii="Tahoma" w:hAnsi="Tahoma" w:cs="Tahoma"/>
                <w:sz w:val="20"/>
                <w:szCs w:val="20"/>
              </w:rPr>
              <w:t>lear</w:t>
            </w:r>
          </w:p>
        </w:tc>
        <w:tc>
          <w:tcPr>
            <w:tcW w:w="1250" w:type="pct"/>
          </w:tcPr>
          <w:p w:rsidR="009748D6" w:rsidRPr="00B553C1" w:rsidRDefault="009748D6" w:rsidP="00105747">
            <w:pPr>
              <w:spacing w:line="360" w:lineRule="auto"/>
              <w:rPr>
                <w:rFonts w:ascii="Tahoma" w:hAnsi="Tahoma" w:cs="Tahoma"/>
                <w:b/>
                <w:sz w:val="20"/>
                <w:szCs w:val="20"/>
              </w:rPr>
            </w:pPr>
            <w:r w:rsidRPr="00B553C1">
              <w:rPr>
                <w:rFonts w:ascii="Tahoma" w:hAnsi="Tahoma" w:cs="Tahoma"/>
                <w:b/>
                <w:sz w:val="20"/>
                <w:szCs w:val="20"/>
              </w:rPr>
              <w:t>Flight Objective:</w:t>
            </w:r>
          </w:p>
          <w:p w:rsidR="00C74023" w:rsidRPr="00B553C1" w:rsidRDefault="00C74023" w:rsidP="000B4E8F">
            <w:pPr>
              <w:spacing w:line="360" w:lineRule="auto"/>
              <w:rPr>
                <w:rFonts w:ascii="Tahoma" w:hAnsi="Tahoma" w:cs="Tahoma"/>
                <w:sz w:val="20"/>
                <w:szCs w:val="20"/>
              </w:rPr>
            </w:pPr>
            <w:r w:rsidRPr="00B553C1">
              <w:rPr>
                <w:rFonts w:ascii="Tahoma" w:hAnsi="Tahoma" w:cs="Tahoma"/>
                <w:sz w:val="20"/>
                <w:szCs w:val="20"/>
              </w:rPr>
              <w:t xml:space="preserve">Map </w:t>
            </w:r>
            <w:r w:rsidR="000B4E8F">
              <w:rPr>
                <w:rFonts w:ascii="Tahoma" w:hAnsi="Tahoma" w:cs="Tahoma"/>
                <w:sz w:val="20"/>
                <w:szCs w:val="20"/>
              </w:rPr>
              <w:t>perimeter, isolated and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F014E3" w:rsidRPr="00CB255A" w:rsidRDefault="00872FD3" w:rsidP="00F014E3">
            <w:pPr>
              <w:spacing w:line="360" w:lineRule="auto"/>
              <w:rPr>
                <w:rFonts w:ascii="Tahoma" w:hAnsi="Tahoma" w:cs="Tahoma"/>
                <w:sz w:val="20"/>
                <w:szCs w:val="20"/>
              </w:rPr>
            </w:pPr>
            <w:r>
              <w:rPr>
                <w:rFonts w:ascii="Tahoma" w:hAnsi="Tahoma" w:cs="Tahoma"/>
                <w:sz w:val="20"/>
                <w:szCs w:val="20"/>
              </w:rPr>
              <w:t>7</w:t>
            </w:r>
            <w:r w:rsidR="00753FEE">
              <w:rPr>
                <w:rFonts w:ascii="Tahoma" w:hAnsi="Tahoma" w:cs="Tahoma"/>
                <w:sz w:val="20"/>
                <w:szCs w:val="20"/>
              </w:rPr>
              <w:t>/</w:t>
            </w:r>
            <w:r w:rsidR="000B76C3">
              <w:rPr>
                <w:rFonts w:ascii="Tahoma" w:hAnsi="Tahoma" w:cs="Tahoma"/>
                <w:sz w:val="20"/>
                <w:szCs w:val="20"/>
              </w:rPr>
              <w:t>20</w:t>
            </w:r>
            <w:r w:rsidR="00894ECB">
              <w:rPr>
                <w:rFonts w:ascii="Tahoma" w:hAnsi="Tahoma" w:cs="Tahoma"/>
                <w:sz w:val="20"/>
                <w:szCs w:val="20"/>
              </w:rPr>
              <w:t>/2015</w:t>
            </w:r>
            <w:r w:rsidR="008153B3">
              <w:rPr>
                <w:rFonts w:ascii="Tahoma" w:hAnsi="Tahoma" w:cs="Tahoma"/>
                <w:sz w:val="20"/>
                <w:szCs w:val="20"/>
              </w:rPr>
              <w:t xml:space="preserve"> @ </w:t>
            </w:r>
            <w:r w:rsidR="000B76C3">
              <w:rPr>
                <w:rFonts w:ascii="Tahoma" w:hAnsi="Tahoma" w:cs="Tahoma"/>
                <w:sz w:val="20"/>
                <w:szCs w:val="20"/>
              </w:rPr>
              <w:t>2330</w:t>
            </w:r>
            <w:r w:rsidR="00163DFB">
              <w:rPr>
                <w:rFonts w:ascii="Tahoma" w:hAnsi="Tahoma" w:cs="Tahoma"/>
                <w:sz w:val="20"/>
                <w:szCs w:val="20"/>
              </w:rPr>
              <w:t xml:space="preserve"> </w:t>
            </w:r>
            <w:r w:rsidR="003D6748">
              <w:rPr>
                <w:rFonts w:ascii="Tahoma" w:hAnsi="Tahoma" w:cs="Tahoma"/>
                <w:sz w:val="20"/>
                <w:szCs w:val="20"/>
              </w:rPr>
              <w:t>P</w:t>
            </w:r>
            <w:r w:rsidR="00807D3E">
              <w:rPr>
                <w:rFonts w:ascii="Tahoma" w:hAnsi="Tahoma" w:cs="Tahoma"/>
                <w:sz w:val="20"/>
                <w:szCs w:val="20"/>
              </w:rPr>
              <w:t>D</w:t>
            </w:r>
            <w:r w:rsidR="00766708">
              <w:rPr>
                <w:rFonts w:ascii="Tahoma" w:hAnsi="Tahoma" w:cs="Tahoma"/>
                <w:sz w:val="20"/>
                <w:szCs w:val="20"/>
              </w:rPr>
              <w:t>T</w:t>
            </w:r>
            <w:r w:rsidR="00ED210C">
              <w:rPr>
                <w:rFonts w:ascii="Tahoma" w:hAnsi="Tahoma" w:cs="Tahoma"/>
                <w:sz w:val="20"/>
                <w:szCs w:val="20"/>
              </w:rPr>
              <w:t xml:space="preserve"> </w:t>
            </w:r>
          </w:p>
          <w:p w:rsidR="00ED210C" w:rsidRPr="00CB255A" w:rsidRDefault="00ED210C" w:rsidP="00394A60">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proofErr w:type="gramStart"/>
            <w:r>
              <w:rPr>
                <w:rFonts w:ascii="Tahoma" w:hAnsi="Tahoma" w:cs="Tahoma"/>
                <w:sz w:val="20"/>
                <w:szCs w:val="20"/>
              </w:rPr>
              <w:t xml:space="preserve">,  </w:t>
            </w:r>
            <w:proofErr w:type="spellStart"/>
            <w:r>
              <w:rPr>
                <w:rFonts w:ascii="Tahoma" w:hAnsi="Tahoma" w:cs="Tahoma"/>
                <w:sz w:val="20"/>
                <w:szCs w:val="20"/>
              </w:rPr>
              <w:t>kmz</w:t>
            </w:r>
            <w:proofErr w:type="spellEnd"/>
            <w:proofErr w:type="gramEnd"/>
            <w:r w:rsidR="000D62EF">
              <w:rPr>
                <w:rFonts w:ascii="Tahoma" w:hAnsi="Tahoma" w:cs="Tahoma"/>
                <w:sz w:val="20"/>
                <w:szCs w:val="20"/>
              </w:rPr>
              <w:t>, IR log</w:t>
            </w:r>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70F8C" w:rsidRPr="000309F5" w:rsidRDefault="00751527" w:rsidP="00766708">
            <w:pPr>
              <w:spacing w:line="360" w:lineRule="auto"/>
              <w:rPr>
                <w:rFonts w:ascii="Tahoma" w:hAnsi="Tahoma" w:cs="Tahoma"/>
                <w:b/>
                <w:sz w:val="20"/>
                <w:szCs w:val="20"/>
              </w:rPr>
            </w:pPr>
            <w:r>
              <w:rPr>
                <w:rFonts w:ascii="Tahoma" w:hAnsi="Tahoma" w:cs="Tahoma"/>
                <w:sz w:val="20"/>
                <w:szCs w:val="20"/>
              </w:rPr>
              <w:t>http://nifc.ftp.gov</w:t>
            </w:r>
            <w:r w:rsidRPr="00751527">
              <w:rPr>
                <w:rFonts w:ascii="Tahoma" w:hAnsi="Tahoma" w:cs="Tahoma"/>
                <w:sz w:val="20"/>
                <w:szCs w:val="20"/>
              </w:rPr>
              <w:t>/incident_specific_data/pacific_nw/2015_Incidents_Washington/Blankenship_WA-OWF-000443/IR/201507</w:t>
            </w:r>
            <w:r w:rsidR="000B76C3">
              <w:rPr>
                <w:rFonts w:ascii="Tahoma" w:hAnsi="Tahoma" w:cs="Tahoma"/>
                <w:sz w:val="20"/>
                <w:szCs w:val="20"/>
              </w:rPr>
              <w:t>21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872FD3" w:rsidP="008153B3">
            <w:pPr>
              <w:spacing w:line="360" w:lineRule="auto"/>
              <w:rPr>
                <w:rFonts w:ascii="Tahoma" w:hAnsi="Tahoma" w:cs="Tahoma"/>
                <w:sz w:val="20"/>
                <w:szCs w:val="20"/>
              </w:rPr>
            </w:pPr>
            <w:r>
              <w:rPr>
                <w:rFonts w:ascii="Tahoma" w:hAnsi="Tahoma" w:cs="Tahoma"/>
                <w:sz w:val="20"/>
                <w:szCs w:val="20"/>
              </w:rPr>
              <w:t>7</w:t>
            </w:r>
            <w:r w:rsidR="008153B3">
              <w:rPr>
                <w:rFonts w:ascii="Tahoma" w:hAnsi="Tahoma" w:cs="Tahoma"/>
                <w:sz w:val="20"/>
                <w:szCs w:val="20"/>
              </w:rPr>
              <w:t>/</w:t>
            </w:r>
            <w:r w:rsidR="000B76C3">
              <w:rPr>
                <w:rFonts w:ascii="Tahoma" w:hAnsi="Tahoma" w:cs="Tahoma"/>
                <w:sz w:val="20"/>
                <w:szCs w:val="20"/>
              </w:rPr>
              <w:t>21</w:t>
            </w:r>
            <w:r w:rsidR="00894ECB">
              <w:rPr>
                <w:rFonts w:ascii="Tahoma" w:hAnsi="Tahoma" w:cs="Tahoma"/>
                <w:sz w:val="20"/>
                <w:szCs w:val="20"/>
              </w:rPr>
              <w:t>/2015</w:t>
            </w:r>
            <w:r w:rsidR="008153B3">
              <w:rPr>
                <w:rFonts w:ascii="Tahoma" w:hAnsi="Tahoma" w:cs="Tahoma"/>
                <w:sz w:val="20"/>
                <w:szCs w:val="20"/>
              </w:rPr>
              <w:t xml:space="preserve"> @</w:t>
            </w:r>
            <w:r w:rsidR="00503298">
              <w:rPr>
                <w:rFonts w:ascii="Tahoma" w:hAnsi="Tahoma" w:cs="Tahoma"/>
                <w:sz w:val="20"/>
                <w:szCs w:val="20"/>
              </w:rPr>
              <w:t xml:space="preserve"> </w:t>
            </w:r>
            <w:r w:rsidR="000B76C3">
              <w:rPr>
                <w:rFonts w:ascii="Tahoma" w:hAnsi="Tahoma" w:cs="Tahoma"/>
                <w:sz w:val="20"/>
                <w:szCs w:val="20"/>
              </w:rPr>
              <w:t>012</w:t>
            </w:r>
            <w:r w:rsidR="00766708">
              <w:rPr>
                <w:rFonts w:ascii="Tahoma" w:hAnsi="Tahoma" w:cs="Tahoma"/>
                <w:sz w:val="20"/>
                <w:szCs w:val="20"/>
              </w:rPr>
              <w:t>0</w:t>
            </w:r>
            <w:r w:rsidR="00503298">
              <w:rPr>
                <w:rFonts w:ascii="Tahoma" w:hAnsi="Tahoma" w:cs="Tahoma"/>
                <w:sz w:val="20"/>
                <w:szCs w:val="20"/>
              </w:rPr>
              <w:t xml:space="preserve"> </w:t>
            </w:r>
            <w:r w:rsidR="008153B3">
              <w:rPr>
                <w:rFonts w:ascii="Tahoma" w:hAnsi="Tahoma" w:cs="Tahoma"/>
                <w:sz w:val="20"/>
                <w:szCs w:val="20"/>
              </w:rPr>
              <w:t xml:space="preserve">PDT </w:t>
            </w:r>
          </w:p>
          <w:p w:rsidR="008153B3" w:rsidRPr="00CB255A" w:rsidRDefault="008153B3" w:rsidP="008153B3">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25FD4" w:rsidRPr="007B50FD" w:rsidRDefault="009748D6" w:rsidP="000E728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0B76C3" w:rsidRDefault="000B76C3" w:rsidP="00373BA2">
            <w:pPr>
              <w:tabs>
                <w:tab w:val="left" w:pos="9125"/>
              </w:tabs>
              <w:spacing w:line="360" w:lineRule="auto"/>
              <w:rPr>
                <w:rFonts w:ascii="Tahoma" w:hAnsi="Tahoma" w:cs="Tahoma"/>
                <w:sz w:val="20"/>
                <w:szCs w:val="20"/>
              </w:rPr>
            </w:pPr>
            <w:r>
              <w:rPr>
                <w:rFonts w:ascii="Tahoma" w:hAnsi="Tahoma" w:cs="Tahoma"/>
                <w:sz w:val="20"/>
                <w:szCs w:val="20"/>
              </w:rPr>
              <w:t>Intense heat was detected on the East end of the fire where perimeter growth occurred. Due to sparse vegetation and rocky terrain there wasn’t sufficient heat to create one perimeter. There were three pockets of scattered heat detected along the north and west ends of the fire with minimal isolated heat detected in the interior of the fire.</w:t>
            </w:r>
            <w:bookmarkStart w:id="0" w:name="_GoBack"/>
            <w:bookmarkEnd w:id="0"/>
          </w:p>
          <w:p w:rsidR="00373BA2" w:rsidRPr="00FB733D" w:rsidRDefault="00373BA2" w:rsidP="00373BA2">
            <w:pPr>
              <w:tabs>
                <w:tab w:val="left" w:pos="9125"/>
              </w:tabs>
              <w:spacing w:line="360" w:lineRule="auto"/>
              <w:rPr>
                <w:rFonts w:ascii="Tahoma" w:hAnsi="Tahoma" w:cs="Tahoma"/>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6" w:rsidRDefault="00465E86">
      <w:r>
        <w:separator/>
      </w:r>
    </w:p>
  </w:endnote>
  <w:endnote w:type="continuationSeparator" w:id="0">
    <w:p w:rsidR="00465E86" w:rsidRDefault="0046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6" w:rsidRDefault="00465E86">
      <w:r>
        <w:separator/>
      </w:r>
    </w:p>
  </w:footnote>
  <w:footnote w:type="continuationSeparator" w:id="0">
    <w:p w:rsidR="00465E86" w:rsidRDefault="0046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74CE"/>
    <w:multiLevelType w:val="hybridMultilevel"/>
    <w:tmpl w:val="1B6E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0567"/>
    <w:rsid w:val="000136CD"/>
    <w:rsid w:val="00017EC2"/>
    <w:rsid w:val="00022B59"/>
    <w:rsid w:val="0002617C"/>
    <w:rsid w:val="00027829"/>
    <w:rsid w:val="000309F5"/>
    <w:rsid w:val="00064CAD"/>
    <w:rsid w:val="00076D18"/>
    <w:rsid w:val="000846F9"/>
    <w:rsid w:val="00086A9E"/>
    <w:rsid w:val="000912A8"/>
    <w:rsid w:val="00091EBA"/>
    <w:rsid w:val="000B04ED"/>
    <w:rsid w:val="000B0D55"/>
    <w:rsid w:val="000B1FA4"/>
    <w:rsid w:val="000B4E8F"/>
    <w:rsid w:val="000B76C3"/>
    <w:rsid w:val="000D62EF"/>
    <w:rsid w:val="000D7627"/>
    <w:rsid w:val="000E728C"/>
    <w:rsid w:val="00100678"/>
    <w:rsid w:val="00104797"/>
    <w:rsid w:val="001056A6"/>
    <w:rsid w:val="00105747"/>
    <w:rsid w:val="001059EF"/>
    <w:rsid w:val="0010748E"/>
    <w:rsid w:val="00110BAA"/>
    <w:rsid w:val="00125FD4"/>
    <w:rsid w:val="00133DB7"/>
    <w:rsid w:val="00152031"/>
    <w:rsid w:val="00153957"/>
    <w:rsid w:val="00163DFB"/>
    <w:rsid w:val="00165690"/>
    <w:rsid w:val="00175C02"/>
    <w:rsid w:val="00180506"/>
    <w:rsid w:val="00181A56"/>
    <w:rsid w:val="0018548A"/>
    <w:rsid w:val="001866BD"/>
    <w:rsid w:val="001908FF"/>
    <w:rsid w:val="001A5D16"/>
    <w:rsid w:val="001B4CC8"/>
    <w:rsid w:val="001B4E86"/>
    <w:rsid w:val="001D26FD"/>
    <w:rsid w:val="001D30FC"/>
    <w:rsid w:val="001E01CB"/>
    <w:rsid w:val="001F060E"/>
    <w:rsid w:val="001F0F4E"/>
    <w:rsid w:val="001F3481"/>
    <w:rsid w:val="00202D53"/>
    <w:rsid w:val="00204BCF"/>
    <w:rsid w:val="00206281"/>
    <w:rsid w:val="00212C84"/>
    <w:rsid w:val="0022172E"/>
    <w:rsid w:val="00227423"/>
    <w:rsid w:val="00241AD0"/>
    <w:rsid w:val="00251CDA"/>
    <w:rsid w:val="00262E34"/>
    <w:rsid w:val="00266862"/>
    <w:rsid w:val="002671EE"/>
    <w:rsid w:val="00271BE4"/>
    <w:rsid w:val="00277062"/>
    <w:rsid w:val="0028363F"/>
    <w:rsid w:val="0028595B"/>
    <w:rsid w:val="00293E9C"/>
    <w:rsid w:val="00297FA0"/>
    <w:rsid w:val="002A626B"/>
    <w:rsid w:val="002A6E97"/>
    <w:rsid w:val="002B092E"/>
    <w:rsid w:val="002E52B3"/>
    <w:rsid w:val="002E5D20"/>
    <w:rsid w:val="002F363F"/>
    <w:rsid w:val="002F4FF7"/>
    <w:rsid w:val="002F7690"/>
    <w:rsid w:val="002F7FE0"/>
    <w:rsid w:val="0031077B"/>
    <w:rsid w:val="00312462"/>
    <w:rsid w:val="00315414"/>
    <w:rsid w:val="00320B15"/>
    <w:rsid w:val="00331670"/>
    <w:rsid w:val="0033319A"/>
    <w:rsid w:val="0034502C"/>
    <w:rsid w:val="003654A2"/>
    <w:rsid w:val="00373BA2"/>
    <w:rsid w:val="00374952"/>
    <w:rsid w:val="00374E39"/>
    <w:rsid w:val="00387187"/>
    <w:rsid w:val="00392D50"/>
    <w:rsid w:val="00394A60"/>
    <w:rsid w:val="003A63D8"/>
    <w:rsid w:val="003B0258"/>
    <w:rsid w:val="003D6748"/>
    <w:rsid w:val="003F0BC4"/>
    <w:rsid w:val="003F20F3"/>
    <w:rsid w:val="003F5DCD"/>
    <w:rsid w:val="004247EF"/>
    <w:rsid w:val="00426D6A"/>
    <w:rsid w:val="0043214C"/>
    <w:rsid w:val="00432284"/>
    <w:rsid w:val="004458B8"/>
    <w:rsid w:val="0045001F"/>
    <w:rsid w:val="0046015E"/>
    <w:rsid w:val="00465E86"/>
    <w:rsid w:val="00471B82"/>
    <w:rsid w:val="004A04D9"/>
    <w:rsid w:val="004A4722"/>
    <w:rsid w:val="004A5D29"/>
    <w:rsid w:val="004A5E25"/>
    <w:rsid w:val="004A7BB7"/>
    <w:rsid w:val="004B1CA7"/>
    <w:rsid w:val="004B1E5B"/>
    <w:rsid w:val="004B3AC8"/>
    <w:rsid w:val="004C1685"/>
    <w:rsid w:val="004E1640"/>
    <w:rsid w:val="004E4D60"/>
    <w:rsid w:val="004E66A0"/>
    <w:rsid w:val="004E6A67"/>
    <w:rsid w:val="00503298"/>
    <w:rsid w:val="00514F0B"/>
    <w:rsid w:val="005163A3"/>
    <w:rsid w:val="00517BFB"/>
    <w:rsid w:val="005201D0"/>
    <w:rsid w:val="005418A5"/>
    <w:rsid w:val="005458CA"/>
    <w:rsid w:val="00554D3C"/>
    <w:rsid w:val="00557905"/>
    <w:rsid w:val="00563756"/>
    <w:rsid w:val="00564FD2"/>
    <w:rsid w:val="00570F8C"/>
    <w:rsid w:val="00574266"/>
    <w:rsid w:val="005753F9"/>
    <w:rsid w:val="005A10AD"/>
    <w:rsid w:val="005A1ABE"/>
    <w:rsid w:val="005B320F"/>
    <w:rsid w:val="005C409E"/>
    <w:rsid w:val="005C799F"/>
    <w:rsid w:val="005D17A0"/>
    <w:rsid w:val="005D32A5"/>
    <w:rsid w:val="005E36D4"/>
    <w:rsid w:val="005F5A35"/>
    <w:rsid w:val="00602DD3"/>
    <w:rsid w:val="0062026A"/>
    <w:rsid w:val="0062242E"/>
    <w:rsid w:val="00622C6F"/>
    <w:rsid w:val="006238E5"/>
    <w:rsid w:val="0063737D"/>
    <w:rsid w:val="006446A6"/>
    <w:rsid w:val="00650314"/>
    <w:rsid w:val="00650FBF"/>
    <w:rsid w:val="00653349"/>
    <w:rsid w:val="0066452F"/>
    <w:rsid w:val="00667A87"/>
    <w:rsid w:val="00667B0D"/>
    <w:rsid w:val="00670783"/>
    <w:rsid w:val="00672D1B"/>
    <w:rsid w:val="00676AB6"/>
    <w:rsid w:val="00684C88"/>
    <w:rsid w:val="00687E25"/>
    <w:rsid w:val="006A7647"/>
    <w:rsid w:val="006A7E71"/>
    <w:rsid w:val="006B58A6"/>
    <w:rsid w:val="006C1AA4"/>
    <w:rsid w:val="006C2BA6"/>
    <w:rsid w:val="006C6A23"/>
    <w:rsid w:val="006D1604"/>
    <w:rsid w:val="006D53AE"/>
    <w:rsid w:val="006E45BE"/>
    <w:rsid w:val="0070132B"/>
    <w:rsid w:val="00713FAE"/>
    <w:rsid w:val="00737E5E"/>
    <w:rsid w:val="007412B9"/>
    <w:rsid w:val="00745A7C"/>
    <w:rsid w:val="00746EA7"/>
    <w:rsid w:val="00751527"/>
    <w:rsid w:val="00751EB3"/>
    <w:rsid w:val="00753FEE"/>
    <w:rsid w:val="007642B5"/>
    <w:rsid w:val="00766708"/>
    <w:rsid w:val="00782DFD"/>
    <w:rsid w:val="007865D6"/>
    <w:rsid w:val="007924FE"/>
    <w:rsid w:val="0079490F"/>
    <w:rsid w:val="00794ECF"/>
    <w:rsid w:val="0079669A"/>
    <w:rsid w:val="007A4D67"/>
    <w:rsid w:val="007A6BE5"/>
    <w:rsid w:val="007B038F"/>
    <w:rsid w:val="007B15CD"/>
    <w:rsid w:val="007B2F7F"/>
    <w:rsid w:val="007B50FD"/>
    <w:rsid w:val="007D59E0"/>
    <w:rsid w:val="007E5EAA"/>
    <w:rsid w:val="007F0A72"/>
    <w:rsid w:val="007F2CC8"/>
    <w:rsid w:val="00803976"/>
    <w:rsid w:val="00804AD0"/>
    <w:rsid w:val="00806B41"/>
    <w:rsid w:val="00807D3E"/>
    <w:rsid w:val="008153B3"/>
    <w:rsid w:val="00820054"/>
    <w:rsid w:val="008263FA"/>
    <w:rsid w:val="00833536"/>
    <w:rsid w:val="00842BAF"/>
    <w:rsid w:val="00860CBC"/>
    <w:rsid w:val="00866234"/>
    <w:rsid w:val="00867C9C"/>
    <w:rsid w:val="00872FD3"/>
    <w:rsid w:val="00874559"/>
    <w:rsid w:val="00885F7B"/>
    <w:rsid w:val="008862C5"/>
    <w:rsid w:val="008871A0"/>
    <w:rsid w:val="008905E1"/>
    <w:rsid w:val="00890835"/>
    <w:rsid w:val="00894ECB"/>
    <w:rsid w:val="008965C2"/>
    <w:rsid w:val="0089681A"/>
    <w:rsid w:val="00897395"/>
    <w:rsid w:val="008A4893"/>
    <w:rsid w:val="008C07C9"/>
    <w:rsid w:val="008C33D2"/>
    <w:rsid w:val="008C77F2"/>
    <w:rsid w:val="008D5CC0"/>
    <w:rsid w:val="008E5778"/>
    <w:rsid w:val="009003BE"/>
    <w:rsid w:val="00902AF6"/>
    <w:rsid w:val="00907B65"/>
    <w:rsid w:val="00907B82"/>
    <w:rsid w:val="0091200A"/>
    <w:rsid w:val="009157BF"/>
    <w:rsid w:val="009168E4"/>
    <w:rsid w:val="00921412"/>
    <w:rsid w:val="00927F76"/>
    <w:rsid w:val="00935C5E"/>
    <w:rsid w:val="00936A79"/>
    <w:rsid w:val="00936D24"/>
    <w:rsid w:val="00943247"/>
    <w:rsid w:val="0094660D"/>
    <w:rsid w:val="00961349"/>
    <w:rsid w:val="00970A4C"/>
    <w:rsid w:val="009748D6"/>
    <w:rsid w:val="009B136C"/>
    <w:rsid w:val="009B443F"/>
    <w:rsid w:val="009B4F19"/>
    <w:rsid w:val="009C01B1"/>
    <w:rsid w:val="009C07F4"/>
    <w:rsid w:val="009C2908"/>
    <w:rsid w:val="009E2043"/>
    <w:rsid w:val="009E2354"/>
    <w:rsid w:val="009E7641"/>
    <w:rsid w:val="009F1036"/>
    <w:rsid w:val="009F60C1"/>
    <w:rsid w:val="00A0199B"/>
    <w:rsid w:val="00A06106"/>
    <w:rsid w:val="00A127BD"/>
    <w:rsid w:val="00A132BE"/>
    <w:rsid w:val="00A13ED1"/>
    <w:rsid w:val="00A17B3D"/>
    <w:rsid w:val="00A2031B"/>
    <w:rsid w:val="00A30808"/>
    <w:rsid w:val="00A400D0"/>
    <w:rsid w:val="00A56502"/>
    <w:rsid w:val="00AA2EAA"/>
    <w:rsid w:val="00AB300D"/>
    <w:rsid w:val="00AB46E3"/>
    <w:rsid w:val="00AC4051"/>
    <w:rsid w:val="00AD1057"/>
    <w:rsid w:val="00AE065F"/>
    <w:rsid w:val="00AE22AE"/>
    <w:rsid w:val="00AE7B3F"/>
    <w:rsid w:val="00B00461"/>
    <w:rsid w:val="00B01AAD"/>
    <w:rsid w:val="00B01BE0"/>
    <w:rsid w:val="00B11E71"/>
    <w:rsid w:val="00B2173B"/>
    <w:rsid w:val="00B32AC2"/>
    <w:rsid w:val="00B35604"/>
    <w:rsid w:val="00B50D00"/>
    <w:rsid w:val="00B553C1"/>
    <w:rsid w:val="00B65C94"/>
    <w:rsid w:val="00B670B5"/>
    <w:rsid w:val="00B67FB8"/>
    <w:rsid w:val="00B770B9"/>
    <w:rsid w:val="00B847DF"/>
    <w:rsid w:val="00B95A2B"/>
    <w:rsid w:val="00B97E79"/>
    <w:rsid w:val="00BA0332"/>
    <w:rsid w:val="00BA36E6"/>
    <w:rsid w:val="00BA51A5"/>
    <w:rsid w:val="00BA5256"/>
    <w:rsid w:val="00BA52AA"/>
    <w:rsid w:val="00BA75C9"/>
    <w:rsid w:val="00BA7F97"/>
    <w:rsid w:val="00BB2082"/>
    <w:rsid w:val="00BB5019"/>
    <w:rsid w:val="00BC129D"/>
    <w:rsid w:val="00BD0A6F"/>
    <w:rsid w:val="00BF0817"/>
    <w:rsid w:val="00BF21B8"/>
    <w:rsid w:val="00C00E1E"/>
    <w:rsid w:val="00C01CED"/>
    <w:rsid w:val="00C05228"/>
    <w:rsid w:val="00C0592A"/>
    <w:rsid w:val="00C129F2"/>
    <w:rsid w:val="00C223DB"/>
    <w:rsid w:val="00C35C80"/>
    <w:rsid w:val="00C3645F"/>
    <w:rsid w:val="00C41A9A"/>
    <w:rsid w:val="00C425A2"/>
    <w:rsid w:val="00C503E4"/>
    <w:rsid w:val="00C61171"/>
    <w:rsid w:val="00C74023"/>
    <w:rsid w:val="00C757DC"/>
    <w:rsid w:val="00C8122B"/>
    <w:rsid w:val="00C93226"/>
    <w:rsid w:val="00C979A0"/>
    <w:rsid w:val="00C97DA6"/>
    <w:rsid w:val="00CA5429"/>
    <w:rsid w:val="00CA6E1C"/>
    <w:rsid w:val="00CB255A"/>
    <w:rsid w:val="00CD4817"/>
    <w:rsid w:val="00CE21D3"/>
    <w:rsid w:val="00CE4317"/>
    <w:rsid w:val="00CE52C3"/>
    <w:rsid w:val="00CF2131"/>
    <w:rsid w:val="00CF52E3"/>
    <w:rsid w:val="00D02BB6"/>
    <w:rsid w:val="00D11080"/>
    <w:rsid w:val="00D220A8"/>
    <w:rsid w:val="00D27942"/>
    <w:rsid w:val="00D35F7F"/>
    <w:rsid w:val="00D55255"/>
    <w:rsid w:val="00D63571"/>
    <w:rsid w:val="00D723D1"/>
    <w:rsid w:val="00D73533"/>
    <w:rsid w:val="00D7687B"/>
    <w:rsid w:val="00D856F2"/>
    <w:rsid w:val="00D8596D"/>
    <w:rsid w:val="00D948E4"/>
    <w:rsid w:val="00D95315"/>
    <w:rsid w:val="00DA58A7"/>
    <w:rsid w:val="00DC1CD7"/>
    <w:rsid w:val="00DC2B33"/>
    <w:rsid w:val="00DC45D5"/>
    <w:rsid w:val="00DC6D9B"/>
    <w:rsid w:val="00DE385B"/>
    <w:rsid w:val="00DF5DA7"/>
    <w:rsid w:val="00E03FA6"/>
    <w:rsid w:val="00E071D4"/>
    <w:rsid w:val="00E10D0B"/>
    <w:rsid w:val="00E12464"/>
    <w:rsid w:val="00E14A74"/>
    <w:rsid w:val="00E1773F"/>
    <w:rsid w:val="00E20BEC"/>
    <w:rsid w:val="00E34B83"/>
    <w:rsid w:val="00E35B09"/>
    <w:rsid w:val="00E42E48"/>
    <w:rsid w:val="00E5380D"/>
    <w:rsid w:val="00E65E2B"/>
    <w:rsid w:val="00E72008"/>
    <w:rsid w:val="00E80F52"/>
    <w:rsid w:val="00E86F5A"/>
    <w:rsid w:val="00E96D91"/>
    <w:rsid w:val="00EA08D4"/>
    <w:rsid w:val="00EA2F1C"/>
    <w:rsid w:val="00EA6E9F"/>
    <w:rsid w:val="00EB4B1C"/>
    <w:rsid w:val="00EC413A"/>
    <w:rsid w:val="00EC4CEB"/>
    <w:rsid w:val="00ED210C"/>
    <w:rsid w:val="00ED42BA"/>
    <w:rsid w:val="00ED5B56"/>
    <w:rsid w:val="00EE0B1A"/>
    <w:rsid w:val="00EE10F3"/>
    <w:rsid w:val="00EE1AD3"/>
    <w:rsid w:val="00EF5A02"/>
    <w:rsid w:val="00EF76FD"/>
    <w:rsid w:val="00F014E3"/>
    <w:rsid w:val="00F069DD"/>
    <w:rsid w:val="00F06B7C"/>
    <w:rsid w:val="00F15521"/>
    <w:rsid w:val="00F24720"/>
    <w:rsid w:val="00F27CCC"/>
    <w:rsid w:val="00F314C3"/>
    <w:rsid w:val="00F32824"/>
    <w:rsid w:val="00F44016"/>
    <w:rsid w:val="00F50474"/>
    <w:rsid w:val="00F504BF"/>
    <w:rsid w:val="00F66EDD"/>
    <w:rsid w:val="00F76511"/>
    <w:rsid w:val="00F810D5"/>
    <w:rsid w:val="00F82B83"/>
    <w:rsid w:val="00F87550"/>
    <w:rsid w:val="00F93C05"/>
    <w:rsid w:val="00FA4493"/>
    <w:rsid w:val="00FA60AE"/>
    <w:rsid w:val="00FB3C4A"/>
    <w:rsid w:val="00FB476C"/>
    <w:rsid w:val="00FB733D"/>
    <w:rsid w:val="00FC5EBB"/>
    <w:rsid w:val="00FD2D37"/>
    <w:rsid w:val="00FD38B3"/>
    <w:rsid w:val="00FE0DC6"/>
    <w:rsid w:val="00FE50A2"/>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 w:type="paragraph" w:styleId="ListParagraph">
    <w:name w:val="List Paragraph"/>
    <w:basedOn w:val="Normal"/>
    <w:uiPriority w:val="34"/>
    <w:qFormat/>
    <w:rsid w:val="0001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 w:type="paragraph" w:styleId="ListParagraph">
    <w:name w:val="List Paragraph"/>
    <w:basedOn w:val="Normal"/>
    <w:uiPriority w:val="34"/>
    <w:qFormat/>
    <w:rsid w:val="0001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36</cp:revision>
  <cp:lastPrinted>2014-07-28T08:10:00Z</cp:lastPrinted>
  <dcterms:created xsi:type="dcterms:W3CDTF">2014-09-12T11:42:00Z</dcterms:created>
  <dcterms:modified xsi:type="dcterms:W3CDTF">2015-07-21T08:11:00Z</dcterms:modified>
</cp:coreProperties>
</file>