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651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Blankenship</w:t>
            </w:r>
          </w:p>
          <w:p w:rsidR="00741A52" w:rsidRPr="00CB255A" w:rsidRDefault="00741A52" w:rsidP="00C651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A52">
              <w:rPr>
                <w:rFonts w:ascii="Tahoma" w:hAnsi="Tahoma" w:cs="Tahoma"/>
                <w:sz w:val="20"/>
                <w:szCs w:val="20"/>
              </w:rPr>
              <w:t>WA-OWF-000</w:t>
            </w:r>
            <w:r w:rsidR="00C6517D">
              <w:rPr>
                <w:rFonts w:ascii="Tahoma" w:hAnsi="Tahoma" w:cs="Tahoma"/>
                <w:sz w:val="20"/>
                <w:szCs w:val="20"/>
              </w:rPr>
              <w:t>443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35E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A82123" w:rsidRDefault="002F07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35EEA" w:rsidRPr="00CB785D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41A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A52">
              <w:rPr>
                <w:rFonts w:ascii="Tahoma" w:hAnsi="Tahoma" w:cs="Tahoma"/>
                <w:sz w:val="20"/>
                <w:szCs w:val="20"/>
              </w:rPr>
              <w:t>WA-CWC (509-663-8575)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5EEA" w:rsidRPr="000309F5" w:rsidRDefault="00435E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91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B6E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E5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B6E5B" w:rsidRDefault="00EB6E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E5B">
              <w:rPr>
                <w:rFonts w:ascii="Tahoma" w:hAnsi="Tahoma" w:cs="Tahoma"/>
                <w:sz w:val="20"/>
                <w:szCs w:val="20"/>
              </w:rPr>
              <w:t>2029</w:t>
            </w:r>
            <w:r w:rsidR="00CB7DE0" w:rsidRPr="00EB6E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70DD2" w:rsidRPr="00EB6E5B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B70DD2" w:rsidRPr="00EB6E5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Pr="00EB6E5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E5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E5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27E07" w:rsidP="00191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E5B">
              <w:rPr>
                <w:rFonts w:ascii="Tahoma" w:hAnsi="Tahoma" w:cs="Tahoma"/>
                <w:sz w:val="20"/>
                <w:szCs w:val="20"/>
              </w:rPr>
              <w:t>August 11</w:t>
            </w:r>
            <w:r w:rsidR="00CA7F6C" w:rsidRPr="00EB6E5B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27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</w:t>
            </w:r>
            <w:r w:rsidR="00A82123">
              <w:rPr>
                <w:rFonts w:ascii="Tahoma" w:hAnsi="Tahoma" w:cs="Tahoma"/>
                <w:sz w:val="20"/>
                <w:szCs w:val="20"/>
              </w:rPr>
              <w:t>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27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70DD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70D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3149F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651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PNW Team 2</w:t>
            </w:r>
          </w:p>
        </w:tc>
        <w:tc>
          <w:tcPr>
            <w:tcW w:w="1250" w:type="pct"/>
          </w:tcPr>
          <w:p w:rsidR="009748D6" w:rsidRPr="008878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78D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8878D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50C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78D8">
              <w:rPr>
                <w:rFonts w:ascii="Tahoma" w:hAnsi="Tahoma" w:cs="Tahoma"/>
                <w:sz w:val="20"/>
                <w:szCs w:val="20"/>
              </w:rPr>
              <w:t>A</w:t>
            </w:r>
            <w:r w:rsidR="008878D8" w:rsidRPr="008878D8">
              <w:rPr>
                <w:rFonts w:ascii="Tahoma" w:hAnsi="Tahoma" w:cs="Tahoma"/>
                <w:sz w:val="20"/>
                <w:szCs w:val="20"/>
              </w:rPr>
              <w:t>-</w:t>
            </w:r>
            <w:r w:rsidR="00C6517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70DD2" w:rsidP="00E068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9210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527E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7E0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56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/Ramsay/Navarro 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EB6E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E5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EB6E5B" w:rsidRDefault="00527E07" w:rsidP="00EB6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E5B">
              <w:rPr>
                <w:rFonts w:ascii="Tahoma" w:hAnsi="Tahoma" w:cs="Tahoma"/>
                <w:sz w:val="20"/>
                <w:szCs w:val="20"/>
              </w:rPr>
              <w:t xml:space="preserve">Great Imagery. </w:t>
            </w:r>
            <w:r w:rsidR="00EB6E5B" w:rsidRPr="00EB6E5B">
              <w:rPr>
                <w:rFonts w:ascii="Tahoma" w:hAnsi="Tahoma" w:cs="Tahoma"/>
                <w:sz w:val="20"/>
                <w:szCs w:val="20"/>
              </w:rPr>
              <w:t>One Run</w:t>
            </w:r>
            <w:r w:rsidR="00CB7DE0" w:rsidRPr="00EB6E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4A46" w:rsidRPr="00EB6E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EB6E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E5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EB6E5B" w:rsidRDefault="00EB6E5B" w:rsidP="008832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E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B7D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r w:rsidR="00435EEA">
              <w:rPr>
                <w:rFonts w:ascii="Tahoma" w:hAnsi="Tahoma" w:cs="Tahoma"/>
                <w:sz w:val="20"/>
                <w:szCs w:val="20"/>
              </w:rPr>
              <w:t>apefiles</w:t>
            </w:r>
            <w:proofErr w:type="spellEnd"/>
            <w:r w:rsidR="00435EEA">
              <w:rPr>
                <w:rFonts w:ascii="Tahoma" w:hAnsi="Tahoma" w:cs="Tahoma"/>
                <w:sz w:val="20"/>
                <w:szCs w:val="20"/>
              </w:rPr>
              <w:t>, PDF Map, KMZ,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A6E78" w:rsidRPr="000A6E78" w:rsidRDefault="00435EEA" w:rsidP="00C651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="00A65CE6">
              <w:rPr>
                <w:rFonts w:ascii="Tahoma" w:hAnsi="Tahoma" w:cs="Tahoma"/>
                <w:sz w:val="20"/>
                <w:szCs w:val="20"/>
              </w:rPr>
              <w:t>://ftp.</w:t>
            </w:r>
            <w:r>
              <w:rPr>
                <w:rFonts w:ascii="Tahoma" w:hAnsi="Tahoma" w:cs="Tahoma"/>
                <w:sz w:val="20"/>
                <w:szCs w:val="20"/>
              </w:rPr>
              <w:t>nifc.gov/</w:t>
            </w:r>
            <w:r w:rsidRPr="00435EEA">
              <w:rPr>
                <w:rFonts w:ascii="Tahoma" w:hAnsi="Tahoma" w:cs="Tahoma"/>
                <w:sz w:val="20"/>
                <w:szCs w:val="20"/>
              </w:rPr>
              <w:t>incident_specific_data/pacific_nw/2015_Incidents_Washington/</w:t>
            </w:r>
            <w:r w:rsidR="00C6517D">
              <w:rPr>
                <w:rFonts w:ascii="Tahoma" w:hAnsi="Tahoma" w:cs="Tahoma"/>
                <w:sz w:val="20"/>
                <w:szCs w:val="20"/>
              </w:rPr>
              <w:t>Blankenship_WA-OWF-000443</w:t>
            </w:r>
            <w:r w:rsidRPr="00435EEA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B6E5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E5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B6E5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B6E5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27E07" w:rsidP="00EB6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E5B">
              <w:rPr>
                <w:rFonts w:ascii="Tahoma" w:hAnsi="Tahoma" w:cs="Tahoma"/>
                <w:sz w:val="20"/>
                <w:szCs w:val="20"/>
              </w:rPr>
              <w:t>August 11</w:t>
            </w:r>
            <w:r w:rsidR="00CA7F6C" w:rsidRPr="00EB6E5B">
              <w:rPr>
                <w:rFonts w:ascii="Tahoma" w:hAnsi="Tahoma" w:cs="Tahoma"/>
                <w:sz w:val="20"/>
                <w:szCs w:val="20"/>
              </w:rPr>
              <w:t>, 2015</w:t>
            </w:r>
            <w:r w:rsidR="00883243" w:rsidRPr="00EB6E5B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46515" w:rsidRPr="00EB6E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6E5B" w:rsidRPr="00EB6E5B">
              <w:rPr>
                <w:rFonts w:ascii="Tahoma" w:hAnsi="Tahoma" w:cs="Tahoma"/>
                <w:sz w:val="20"/>
                <w:szCs w:val="20"/>
              </w:rPr>
              <w:t>2200</w:t>
            </w:r>
            <w:r w:rsidR="00550CDA" w:rsidRPr="00EB6E5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E70944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094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425CC" w:rsidRPr="00E70944" w:rsidRDefault="00527E07" w:rsidP="00E709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0944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E70944" w:rsidRPr="00E70944">
              <w:rPr>
                <w:rFonts w:ascii="Tahoma" w:hAnsi="Tahoma" w:cs="Tahoma"/>
                <w:sz w:val="20"/>
                <w:szCs w:val="20"/>
              </w:rPr>
              <w:t>is very little heat on this fire</w:t>
            </w:r>
            <w:r w:rsidR="00E70944">
              <w:rPr>
                <w:rFonts w:ascii="Tahoma" w:hAnsi="Tahoma" w:cs="Tahoma"/>
                <w:sz w:val="20"/>
                <w:szCs w:val="20"/>
              </w:rPr>
              <w:t xml:space="preserve"> at all</w:t>
            </w:r>
            <w:r w:rsidR="00E70944" w:rsidRPr="00E70944">
              <w:rPr>
                <w:rFonts w:ascii="Tahoma" w:hAnsi="Tahoma" w:cs="Tahoma"/>
                <w:sz w:val="20"/>
                <w:szCs w:val="20"/>
              </w:rPr>
              <w:t>. Only a few small pockets of interior scattered and isolated heat</w:t>
            </w:r>
            <w:r w:rsidR="00E70944">
              <w:rPr>
                <w:rFonts w:ascii="Tahoma" w:hAnsi="Tahoma" w:cs="Tahoma"/>
                <w:sz w:val="20"/>
                <w:szCs w:val="20"/>
              </w:rPr>
              <w:t xml:space="preserve"> on the edges of the heat perimeter</w:t>
            </w:r>
            <w:r w:rsidR="00E70944" w:rsidRPr="00E70944">
              <w:rPr>
                <w:rFonts w:ascii="Tahoma" w:hAnsi="Tahoma" w:cs="Tahoma"/>
                <w:sz w:val="20"/>
                <w:szCs w:val="20"/>
              </w:rPr>
              <w:t>. There is no intense heat.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6E" w:rsidRDefault="002F076E">
      <w:r>
        <w:separator/>
      </w:r>
    </w:p>
  </w:endnote>
  <w:endnote w:type="continuationSeparator" w:id="0">
    <w:p w:rsidR="002F076E" w:rsidRDefault="002F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6E" w:rsidRDefault="002F076E">
      <w:r>
        <w:separator/>
      </w:r>
    </w:p>
  </w:footnote>
  <w:footnote w:type="continuationSeparator" w:id="0">
    <w:p w:rsidR="002F076E" w:rsidRDefault="002F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49F"/>
    <w:rsid w:val="0008357E"/>
    <w:rsid w:val="000A6E78"/>
    <w:rsid w:val="00105747"/>
    <w:rsid w:val="00133DB7"/>
    <w:rsid w:val="0014137E"/>
    <w:rsid w:val="00181A56"/>
    <w:rsid w:val="0019153F"/>
    <w:rsid w:val="001E7AC6"/>
    <w:rsid w:val="0022172E"/>
    <w:rsid w:val="00230294"/>
    <w:rsid w:val="00262E34"/>
    <w:rsid w:val="002779D0"/>
    <w:rsid w:val="002F076E"/>
    <w:rsid w:val="003064F7"/>
    <w:rsid w:val="00320B15"/>
    <w:rsid w:val="00362D0F"/>
    <w:rsid w:val="003F20F3"/>
    <w:rsid w:val="00423167"/>
    <w:rsid w:val="00435EEA"/>
    <w:rsid w:val="00437BF2"/>
    <w:rsid w:val="004405D6"/>
    <w:rsid w:val="004B4A1D"/>
    <w:rsid w:val="004E1257"/>
    <w:rsid w:val="00516D81"/>
    <w:rsid w:val="00527E07"/>
    <w:rsid w:val="00536452"/>
    <w:rsid w:val="005425CC"/>
    <w:rsid w:val="00544D66"/>
    <w:rsid w:val="00546515"/>
    <w:rsid w:val="00547BAF"/>
    <w:rsid w:val="00550CDA"/>
    <w:rsid w:val="005653DD"/>
    <w:rsid w:val="005B0E07"/>
    <w:rsid w:val="005B320F"/>
    <w:rsid w:val="005B32C9"/>
    <w:rsid w:val="005E3206"/>
    <w:rsid w:val="005E7B1E"/>
    <w:rsid w:val="0060756E"/>
    <w:rsid w:val="00620DF9"/>
    <w:rsid w:val="0063737D"/>
    <w:rsid w:val="006446A6"/>
    <w:rsid w:val="00650FBF"/>
    <w:rsid w:val="00660545"/>
    <w:rsid w:val="00695919"/>
    <w:rsid w:val="006C132F"/>
    <w:rsid w:val="006D53AE"/>
    <w:rsid w:val="00741A52"/>
    <w:rsid w:val="007835E9"/>
    <w:rsid w:val="007924FE"/>
    <w:rsid w:val="007A4691"/>
    <w:rsid w:val="007B2F7F"/>
    <w:rsid w:val="007B7193"/>
    <w:rsid w:val="007F71F0"/>
    <w:rsid w:val="00874013"/>
    <w:rsid w:val="00883243"/>
    <w:rsid w:val="008878D8"/>
    <w:rsid w:val="008905E1"/>
    <w:rsid w:val="008A1CC7"/>
    <w:rsid w:val="008C098E"/>
    <w:rsid w:val="00935C5E"/>
    <w:rsid w:val="0096713B"/>
    <w:rsid w:val="009748D6"/>
    <w:rsid w:val="009C2908"/>
    <w:rsid w:val="00A2031B"/>
    <w:rsid w:val="00A2416F"/>
    <w:rsid w:val="00A40624"/>
    <w:rsid w:val="00A56502"/>
    <w:rsid w:val="00A65CE6"/>
    <w:rsid w:val="00A82123"/>
    <w:rsid w:val="00A96DBA"/>
    <w:rsid w:val="00B215C3"/>
    <w:rsid w:val="00B25274"/>
    <w:rsid w:val="00B70DD2"/>
    <w:rsid w:val="00B770B9"/>
    <w:rsid w:val="00BD0A6F"/>
    <w:rsid w:val="00BF3DD2"/>
    <w:rsid w:val="00C503E4"/>
    <w:rsid w:val="00C61171"/>
    <w:rsid w:val="00C6517D"/>
    <w:rsid w:val="00C9210B"/>
    <w:rsid w:val="00CA7F6C"/>
    <w:rsid w:val="00CB255A"/>
    <w:rsid w:val="00CB7DE0"/>
    <w:rsid w:val="00D568F9"/>
    <w:rsid w:val="00D9299B"/>
    <w:rsid w:val="00D94E54"/>
    <w:rsid w:val="00DC4A46"/>
    <w:rsid w:val="00DC6D9B"/>
    <w:rsid w:val="00DD2D3A"/>
    <w:rsid w:val="00E05964"/>
    <w:rsid w:val="00E068BF"/>
    <w:rsid w:val="00E51AB0"/>
    <w:rsid w:val="00E70944"/>
    <w:rsid w:val="00EB0F5A"/>
    <w:rsid w:val="00EB6E5B"/>
    <w:rsid w:val="00EF76FD"/>
    <w:rsid w:val="00F43A39"/>
    <w:rsid w:val="00FB3C4A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5</cp:revision>
  <cp:lastPrinted>2004-03-23T21:00:00Z</cp:lastPrinted>
  <dcterms:created xsi:type="dcterms:W3CDTF">2015-08-12T02:27:00Z</dcterms:created>
  <dcterms:modified xsi:type="dcterms:W3CDTF">2015-08-12T04:36:00Z</dcterms:modified>
</cp:coreProperties>
</file>