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90A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Creek</w:t>
            </w:r>
          </w:p>
          <w:p w:rsidR="00790A13" w:rsidRPr="00CB255A" w:rsidRDefault="00790A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0A13">
              <w:rPr>
                <w:rFonts w:ascii="Tahoma" w:hAnsi="Tahoma" w:cs="Tahoma"/>
                <w:sz w:val="20"/>
                <w:szCs w:val="20"/>
              </w:rPr>
              <w:t>WA-SES-000653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  <w:p w:rsidR="00A82123" w:rsidRDefault="003F16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64F7" w:rsidRPr="00DB0E28">
                <w:rPr>
                  <w:rStyle w:val="Hyperlink"/>
                  <w:rFonts w:ascii="Tahoma" w:hAnsi="Tahoma" w:cs="Tahoma"/>
                  <w:sz w:val="20"/>
                  <w:szCs w:val="20"/>
                </w:rPr>
                <w:t>mwahlberg@fs.fed.us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F1EE6" w:rsidRDefault="00790A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0A13">
              <w:rPr>
                <w:rFonts w:ascii="Tahoma" w:hAnsi="Tahoma" w:cs="Tahoma"/>
                <w:sz w:val="20"/>
                <w:szCs w:val="20"/>
              </w:rPr>
              <w:t xml:space="preserve">Blue Mountain </w:t>
            </w:r>
          </w:p>
          <w:p w:rsidR="009748D6" w:rsidRPr="00CB255A" w:rsidRDefault="00790A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0A13">
              <w:rPr>
                <w:rFonts w:ascii="Tahoma" w:hAnsi="Tahoma" w:cs="Tahoma"/>
                <w:sz w:val="20"/>
                <w:szCs w:val="20"/>
              </w:rPr>
              <w:t>(541-963-7171)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C33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5,992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C33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65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C33C5">
              <w:rPr>
                <w:rFonts w:ascii="Tahoma" w:hAnsi="Tahoma" w:cs="Tahoma"/>
                <w:sz w:val="20"/>
                <w:szCs w:val="20"/>
              </w:rPr>
              <w:t>158</w:t>
            </w:r>
            <w:r w:rsidR="00790A1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C33C5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30</w:t>
            </w:r>
            <w:r w:rsidR="00790A13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928-273-0779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3746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374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467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374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467"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 w:rsidRPr="00137467"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  <w:r w:rsidRPr="00137467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37467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00391">
              <w:rPr>
                <w:rFonts w:ascii="Tahoma" w:hAnsi="Tahoma" w:cs="Tahoma"/>
                <w:sz w:val="20"/>
                <w:szCs w:val="20"/>
              </w:rPr>
              <w:t>4</w:t>
            </w:r>
            <w:r w:rsidR="00FC33C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37467" w:rsidP="00D65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6573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65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C33C5" w:rsidP="00AA1D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passes, east west. Excellent image quality. 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65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C33C5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30</w:t>
            </w:r>
            <w:r w:rsidR="00AA1D9B">
              <w:rPr>
                <w:rFonts w:ascii="Tahoma" w:hAnsi="Tahoma" w:cs="Tahoma"/>
                <w:sz w:val="20"/>
                <w:szCs w:val="20"/>
              </w:rPr>
              <w:t>, 2015 @ 2</w:t>
            </w:r>
            <w:r>
              <w:rPr>
                <w:rFonts w:ascii="Tahoma" w:hAnsi="Tahoma" w:cs="Tahoma"/>
                <w:sz w:val="20"/>
                <w:szCs w:val="20"/>
              </w:rPr>
              <w:t>214</w:t>
            </w:r>
            <w:r w:rsidR="00137467">
              <w:rPr>
                <w:rFonts w:ascii="Tahoma" w:hAnsi="Tahoma" w:cs="Tahoma"/>
                <w:sz w:val="20"/>
                <w:szCs w:val="20"/>
              </w:rPr>
              <w:t>hrs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D11314" w:rsidRDefault="00D113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D11314">
              <w:rPr>
                <w:rFonts w:ascii="Tahoma" w:hAnsi="Tahoma" w:cs="Tahoma"/>
                <w:sz w:val="20"/>
                <w:szCs w:val="20"/>
              </w:rPr>
              <w:t>/incident_specific_data/pacific_nw/2015_Incidents_Washington/Blue_Creek_WA-SES-000653/IR</w:t>
            </w:r>
          </w:p>
          <w:p w:rsidR="00A82123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C33C5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30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, 2015 @ </w:t>
            </w:r>
            <w:r w:rsidR="00D6573D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37467">
              <w:rPr>
                <w:rFonts w:ascii="Tahoma" w:hAnsi="Tahoma" w:cs="Tahoma"/>
                <w:sz w:val="20"/>
                <w:szCs w:val="20"/>
              </w:rPr>
              <w:t>hrs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82696" w:rsidRDefault="00382696" w:rsidP="00A54F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 in the heat perimeter was detec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ted, and no intense heat was mapped. A pocket of scattered heat was detected in the northern portion of the fire in a bowl southwest of Blacksnake Ridge. Two small pockets of scattered heat were also detected on the western knob of Green Ridge. </w:t>
            </w:r>
          </w:p>
          <w:p w:rsidR="00D6573D" w:rsidRPr="001C6E72" w:rsidRDefault="00382696" w:rsidP="00A54F68">
            <w:pPr>
              <w:spacing w:line="36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C6E72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One isolated heat source was detected </w:t>
            </w:r>
            <w:r w:rsidR="001C6E72" w:rsidRPr="001C6E72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outside the fire perimeter east of Green Ridge at </w:t>
            </w:r>
            <w:r w:rsidR="00FC33C5" w:rsidRPr="001C6E72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118° 2' 21.90" W 46° 2' 58.01" N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3C" w:rsidRDefault="003F163C">
      <w:r>
        <w:separator/>
      </w:r>
    </w:p>
  </w:endnote>
  <w:endnote w:type="continuationSeparator" w:id="0">
    <w:p w:rsidR="003F163C" w:rsidRDefault="003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3C" w:rsidRDefault="003F163C">
      <w:r>
        <w:separator/>
      </w:r>
    </w:p>
  </w:footnote>
  <w:footnote w:type="continuationSeparator" w:id="0">
    <w:p w:rsidR="003F163C" w:rsidRDefault="003F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105747"/>
    <w:rsid w:val="00133DB7"/>
    <w:rsid w:val="00137467"/>
    <w:rsid w:val="0015780C"/>
    <w:rsid w:val="00161129"/>
    <w:rsid w:val="00181A56"/>
    <w:rsid w:val="00194D02"/>
    <w:rsid w:val="001C6E72"/>
    <w:rsid w:val="001D3570"/>
    <w:rsid w:val="0022172E"/>
    <w:rsid w:val="00262E34"/>
    <w:rsid w:val="002663F2"/>
    <w:rsid w:val="003064F7"/>
    <w:rsid w:val="00320B15"/>
    <w:rsid w:val="00362D0F"/>
    <w:rsid w:val="00382696"/>
    <w:rsid w:val="003F163C"/>
    <w:rsid w:val="003F20F3"/>
    <w:rsid w:val="004F15FF"/>
    <w:rsid w:val="00560E74"/>
    <w:rsid w:val="005B320F"/>
    <w:rsid w:val="005C135C"/>
    <w:rsid w:val="0063737D"/>
    <w:rsid w:val="006446A6"/>
    <w:rsid w:val="00650FBF"/>
    <w:rsid w:val="0066129D"/>
    <w:rsid w:val="006D53AE"/>
    <w:rsid w:val="00790A13"/>
    <w:rsid w:val="007924FE"/>
    <w:rsid w:val="007B2F7F"/>
    <w:rsid w:val="008905E1"/>
    <w:rsid w:val="00935C5E"/>
    <w:rsid w:val="009748D6"/>
    <w:rsid w:val="009C2908"/>
    <w:rsid w:val="00A01178"/>
    <w:rsid w:val="00A2031B"/>
    <w:rsid w:val="00A54F68"/>
    <w:rsid w:val="00A56502"/>
    <w:rsid w:val="00A60691"/>
    <w:rsid w:val="00A82123"/>
    <w:rsid w:val="00AA1D9B"/>
    <w:rsid w:val="00AF6161"/>
    <w:rsid w:val="00B31DC3"/>
    <w:rsid w:val="00B770B9"/>
    <w:rsid w:val="00BD0A6F"/>
    <w:rsid w:val="00BF49B8"/>
    <w:rsid w:val="00C503E4"/>
    <w:rsid w:val="00C61171"/>
    <w:rsid w:val="00CB255A"/>
    <w:rsid w:val="00D11314"/>
    <w:rsid w:val="00D6573D"/>
    <w:rsid w:val="00DC6D9B"/>
    <w:rsid w:val="00DF668F"/>
    <w:rsid w:val="00E00391"/>
    <w:rsid w:val="00EF76FD"/>
    <w:rsid w:val="00F63A8D"/>
    <w:rsid w:val="00FB3C4A"/>
    <w:rsid w:val="00FC33C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hlberg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Maximillian Wahlberg</cp:lastModifiedBy>
  <cp:revision>4</cp:revision>
  <cp:lastPrinted>2004-03-23T21:00:00Z</cp:lastPrinted>
  <dcterms:created xsi:type="dcterms:W3CDTF">2015-07-31T05:48:00Z</dcterms:created>
  <dcterms:modified xsi:type="dcterms:W3CDTF">2015-07-31T05:58:00Z</dcterms:modified>
</cp:coreProperties>
</file>