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WA-YAA-OOO157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WA-YAA</w:t>
            </w:r>
          </w:p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Default="008975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23,909</w:t>
            </w:r>
            <w:r w:rsidR="00DA1E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97564" w:rsidP="002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696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D11E8" w:rsidRPr="00CB255A" w:rsidRDefault="00FF43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2048</w:t>
            </w:r>
            <w:r w:rsidR="006850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11E8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D11E8" w:rsidP="004B5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4B527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72DF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Dave Tharp</w:t>
            </w:r>
          </w:p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509-364-3380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B527A" w:rsidP="00FF43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F43C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276D3" w:rsidP="00FF43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FF43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FF43CF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72DFB" w:rsidP="00572D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7324E">
              <w:rPr>
                <w:rFonts w:ascii="Tahoma" w:hAnsi="Tahoma" w:cs="Tahoma"/>
                <w:sz w:val="20"/>
                <w:szCs w:val="20"/>
              </w:rPr>
              <w:t xml:space="preserve"> passes , </w:t>
            </w:r>
            <w:proofErr w:type="spellStart"/>
            <w:r w:rsidR="00B7324E"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 w:rsidR="00B7324E">
              <w:rPr>
                <w:rFonts w:ascii="Tahoma" w:hAnsi="Tahoma" w:cs="Tahoma"/>
                <w:sz w:val="20"/>
                <w:szCs w:val="20"/>
              </w:rPr>
              <w:t xml:space="preserve"> and color</w:t>
            </w:r>
            <w:r w:rsidR="008E1FB4">
              <w:rPr>
                <w:rFonts w:ascii="Tahoma" w:hAnsi="Tahoma" w:cs="Tahoma"/>
                <w:sz w:val="20"/>
                <w:szCs w:val="20"/>
              </w:rPr>
              <w:t>, raw heat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Clear</w:t>
            </w:r>
            <w:r w:rsidR="008E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291B">
              <w:rPr>
                <w:rFonts w:ascii="Tahoma" w:hAnsi="Tahoma" w:cs="Tahoma"/>
                <w:sz w:val="20"/>
                <w:szCs w:val="20"/>
              </w:rPr>
              <w:t>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E1FB4" w:rsidP="00B73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>and map fire perimeter and heat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35CF9" w:rsidP="00FF43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4B527A">
              <w:rPr>
                <w:rFonts w:ascii="Tahoma" w:hAnsi="Tahoma" w:cs="Tahoma"/>
                <w:sz w:val="20"/>
                <w:szCs w:val="20"/>
              </w:rPr>
              <w:t>9</w:t>
            </w:r>
            <w:r w:rsidR="000B3D59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685069">
              <w:rPr>
                <w:rFonts w:ascii="Tahoma" w:hAnsi="Tahoma" w:cs="Tahoma"/>
                <w:sz w:val="20"/>
                <w:szCs w:val="20"/>
              </w:rPr>
              <w:t>–</w:t>
            </w:r>
            <w:r w:rsidR="00FF43CF">
              <w:rPr>
                <w:rFonts w:ascii="Tahoma" w:hAnsi="Tahoma" w:cs="Tahoma"/>
                <w:sz w:val="20"/>
                <w:szCs w:val="20"/>
              </w:rPr>
              <w:t>2115</w:t>
            </w:r>
            <w:r w:rsidR="006850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D59">
              <w:rPr>
                <w:rFonts w:ascii="Tahoma" w:hAnsi="Tahoma" w:cs="Tahoma"/>
                <w:sz w:val="20"/>
                <w:szCs w:val="20"/>
              </w:rPr>
              <w:t>(P</w:t>
            </w:r>
            <w:r w:rsidR="00DD11E8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276D3" w:rsidP="00FF43C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/incident_specific_data/pacific_nw/2015_Incidents_Washington/Cougar_Creek_WA-YAA-000157/IR/201508</w:t>
            </w:r>
            <w:r w:rsidR="00FF43C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97CE3" w:rsidP="00FF43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4B527A">
              <w:rPr>
                <w:rFonts w:ascii="Tahoma" w:hAnsi="Tahoma" w:cs="Tahoma"/>
                <w:sz w:val="20"/>
                <w:szCs w:val="20"/>
              </w:rPr>
              <w:t>9</w:t>
            </w:r>
            <w:r w:rsidR="003432C5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0B3D59">
              <w:rPr>
                <w:rFonts w:ascii="Tahoma" w:hAnsi="Tahoma" w:cs="Tahoma"/>
                <w:sz w:val="20"/>
                <w:szCs w:val="20"/>
              </w:rPr>
              <w:t>-</w:t>
            </w:r>
            <w:r w:rsidR="00FF43CF">
              <w:rPr>
                <w:rFonts w:ascii="Tahoma" w:hAnsi="Tahoma" w:cs="Tahoma"/>
                <w:sz w:val="20"/>
                <w:szCs w:val="20"/>
              </w:rPr>
              <w:t>2330</w:t>
            </w:r>
            <w:r w:rsidR="006850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D59">
              <w:rPr>
                <w:rFonts w:ascii="Tahoma" w:hAnsi="Tahoma" w:cs="Tahoma"/>
                <w:sz w:val="20"/>
                <w:szCs w:val="20"/>
              </w:rPr>
              <w:t>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E10D5" w:rsidRDefault="00DD11E8" w:rsidP="00474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</w:t>
            </w:r>
            <w:r w:rsidR="00303F85">
              <w:rPr>
                <w:rFonts w:ascii="Tahoma" w:hAnsi="Tahoma" w:cs="Tahoma"/>
                <w:b/>
                <w:sz w:val="20"/>
                <w:szCs w:val="20"/>
              </w:rPr>
              <w:t>rted interpretation with perime</w:t>
            </w:r>
            <w:r w:rsidR="000B3D59">
              <w:rPr>
                <w:rFonts w:ascii="Tahoma" w:hAnsi="Tahoma" w:cs="Tahoma"/>
                <w:b/>
                <w:sz w:val="20"/>
                <w:szCs w:val="20"/>
              </w:rPr>
              <w:t xml:space="preserve">ter </w:t>
            </w:r>
            <w:proofErr w:type="gramStart"/>
            <w:r w:rsidR="000B3D59">
              <w:rPr>
                <w:rFonts w:ascii="Tahoma" w:hAnsi="Tahoma" w:cs="Tahoma"/>
                <w:b/>
                <w:sz w:val="20"/>
                <w:szCs w:val="20"/>
              </w:rPr>
              <w:t xml:space="preserve">from </w:t>
            </w:r>
            <w:r w:rsidR="00705124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proofErr w:type="gramEnd"/>
            <w:r w:rsidR="00705124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572DFB">
              <w:rPr>
                <w:rFonts w:ascii="Tahoma" w:hAnsi="Tahoma" w:cs="Tahoma"/>
                <w:b/>
                <w:sz w:val="20"/>
                <w:szCs w:val="20"/>
              </w:rPr>
              <w:t xml:space="preserve"> of 08/</w:t>
            </w:r>
            <w:r w:rsidR="00FF43CF">
              <w:rPr>
                <w:rFonts w:ascii="Tahoma" w:hAnsi="Tahoma" w:cs="Tahoma"/>
                <w:b/>
                <w:sz w:val="20"/>
                <w:szCs w:val="20"/>
              </w:rPr>
              <w:t>19-0155</w:t>
            </w:r>
            <w:r w:rsidR="00705124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45680A" w:rsidRDefault="009E10D5" w:rsidP="00474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***Note isolated heat points outside perimeter at bottom***</w:t>
            </w:r>
            <w:r w:rsidR="007051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52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337E2" w:rsidRDefault="00216BE8" w:rsidP="007051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Northeast perimeter has a</w:t>
            </w:r>
            <w:r w:rsidR="00DA1E2C">
              <w:rPr>
                <w:rFonts w:ascii="Tahoma" w:hAnsi="Tahoma" w:cs="Tahoma"/>
                <w:b/>
                <w:sz w:val="20"/>
                <w:szCs w:val="20"/>
              </w:rPr>
              <w:t xml:space="preserve"> large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</w:t>
            </w:r>
            <w:r w:rsidR="00DA1E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on the east side of</w:t>
            </w:r>
            <w:r w:rsidR="00DA1E2C">
              <w:rPr>
                <w:rFonts w:ascii="Tahoma" w:hAnsi="Tahoma" w:cs="Tahoma"/>
                <w:b/>
                <w:sz w:val="20"/>
                <w:szCs w:val="20"/>
              </w:rPr>
              <w:t xml:space="preserve"> Big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Muddy creek</w:t>
            </w:r>
            <w:r w:rsidR="00474087">
              <w:rPr>
                <w:rFonts w:ascii="Tahoma" w:hAnsi="Tahoma" w:cs="Tahoma"/>
                <w:b/>
                <w:sz w:val="20"/>
                <w:szCs w:val="20"/>
              </w:rPr>
              <w:t xml:space="preserve"> that has grown since last interpretation</w:t>
            </w:r>
            <w:r w:rsidR="0045680A">
              <w:rPr>
                <w:rFonts w:ascii="Tahoma" w:hAnsi="Tahoma" w:cs="Tahoma"/>
                <w:b/>
                <w:sz w:val="20"/>
                <w:szCs w:val="20"/>
              </w:rPr>
              <w:t xml:space="preserve"> and contains mostly intense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89756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337E2">
              <w:rPr>
                <w:rFonts w:ascii="Tahoma" w:hAnsi="Tahoma" w:cs="Tahoma"/>
                <w:b/>
                <w:sz w:val="20"/>
                <w:szCs w:val="20"/>
              </w:rPr>
              <w:t>This spot fire</w:t>
            </w:r>
            <w:r w:rsidR="00897564">
              <w:rPr>
                <w:rFonts w:ascii="Tahoma" w:hAnsi="Tahoma" w:cs="Tahoma"/>
                <w:b/>
                <w:sz w:val="20"/>
                <w:szCs w:val="20"/>
              </w:rPr>
              <w:t xml:space="preserve"> grew both north and south</w:t>
            </w:r>
            <w:r w:rsidR="001337E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1337E2" w:rsidRDefault="001337E2" w:rsidP="007051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Perimeter growth and intense heat along the western edge on west facing ridge of Hole in the wall creek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,.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 Directly east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Gotchen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creek trailhead ~ 1mile.</w:t>
            </w:r>
          </w:p>
          <w:p w:rsidR="001337E2" w:rsidRDefault="001337E2" w:rsidP="007051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Perimeter growth and intense heat northeast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of 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hellroaring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creek and south west of Little Mt. Adams.</w:t>
            </w:r>
          </w:p>
          <w:p w:rsidR="001337E2" w:rsidRDefault="001337E2" w:rsidP="007051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Intense heat continues in the area by the confluence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Hellroaring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Big Muddy Creek.</w:t>
            </w:r>
          </w:p>
          <w:p w:rsidR="009E10D5" w:rsidRDefault="009E10D5" w:rsidP="00216B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777DE" w:rsidRDefault="005777DE" w:rsidP="00216B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5777DE">
              <w:rPr>
                <w:rFonts w:ascii="Tahoma" w:hAnsi="Tahoma" w:cs="Tahoma"/>
                <w:b/>
                <w:sz w:val="20"/>
                <w:szCs w:val="20"/>
              </w:rPr>
              <w:t xml:space="preserve">Scattered </w:t>
            </w:r>
            <w:proofErr w:type="gramStart"/>
            <w:r w:rsidRPr="005777DE">
              <w:rPr>
                <w:rFonts w:ascii="Tahoma" w:hAnsi="Tahoma" w:cs="Tahoma"/>
                <w:b/>
                <w:sz w:val="20"/>
                <w:szCs w:val="20"/>
              </w:rPr>
              <w:t xml:space="preserve">heat </w:t>
            </w:r>
            <w:r w:rsidR="001337E2">
              <w:rPr>
                <w:rFonts w:ascii="Tahoma" w:hAnsi="Tahoma" w:cs="Tahoma"/>
                <w:b/>
                <w:sz w:val="20"/>
                <w:szCs w:val="20"/>
              </w:rPr>
              <w:t xml:space="preserve"> predominately</w:t>
            </w:r>
            <w:proofErr w:type="gramEnd"/>
            <w:r w:rsidR="001337E2">
              <w:rPr>
                <w:rFonts w:ascii="Tahoma" w:hAnsi="Tahoma" w:cs="Tahoma"/>
                <w:b/>
                <w:sz w:val="20"/>
                <w:szCs w:val="20"/>
              </w:rPr>
              <w:t xml:space="preserve"> in the southeast area and scattered inside the heat perimeter </w:t>
            </w:r>
            <w:r w:rsidR="0045680A">
              <w:rPr>
                <w:rFonts w:ascii="Tahoma" w:hAnsi="Tahoma" w:cs="Tahoma"/>
                <w:b/>
                <w:sz w:val="20"/>
                <w:szCs w:val="20"/>
              </w:rPr>
              <w:t>along the northern perimeter and north half interior</w:t>
            </w:r>
            <w:r w:rsidR="001337E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1337E2" w:rsidRDefault="001337E2" w:rsidP="00216B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6BE8" w:rsidRPr="000309F5" w:rsidRDefault="001337E2" w:rsidP="009E10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*****Cluster of isolated heat sources outside perimeter</w:t>
            </w:r>
            <w:r w:rsidR="004740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the area of Hole in the ground creek and </w:t>
            </w:r>
            <w:r w:rsidR="009E10D5">
              <w:rPr>
                <w:rFonts w:ascii="Tahoma" w:hAnsi="Tahoma" w:cs="Tahoma"/>
                <w:b/>
                <w:sz w:val="20"/>
                <w:szCs w:val="20"/>
              </w:rPr>
              <w:t xml:space="preserve">McDonald ridge, (near intense heat) they are on both sides of the creek less than 1 mile south of </w:t>
            </w:r>
            <w:proofErr w:type="spellStart"/>
            <w:r w:rsidR="009E10D5">
              <w:rPr>
                <w:rFonts w:ascii="Tahoma" w:hAnsi="Tahoma" w:cs="Tahoma"/>
                <w:b/>
                <w:sz w:val="20"/>
                <w:szCs w:val="20"/>
              </w:rPr>
              <w:t>Gotchen</w:t>
            </w:r>
            <w:proofErr w:type="spellEnd"/>
            <w:r w:rsidR="009E10D5">
              <w:rPr>
                <w:rFonts w:ascii="Tahoma" w:hAnsi="Tahoma" w:cs="Tahoma"/>
                <w:b/>
                <w:sz w:val="20"/>
                <w:szCs w:val="20"/>
              </w:rPr>
              <w:t xml:space="preserve"> Creek Trailhead.  These could be false trips caused by smoke plume or </w:t>
            </w:r>
            <w:proofErr w:type="gramStart"/>
            <w:r w:rsidR="009E10D5">
              <w:rPr>
                <w:rFonts w:ascii="Tahoma" w:hAnsi="Tahoma" w:cs="Tahoma"/>
                <w:b/>
                <w:sz w:val="20"/>
                <w:szCs w:val="20"/>
              </w:rPr>
              <w:t>interference ,</w:t>
            </w:r>
            <w:proofErr w:type="gramEnd"/>
            <w:r w:rsidR="009E10D5">
              <w:rPr>
                <w:rFonts w:ascii="Tahoma" w:hAnsi="Tahoma" w:cs="Tahoma"/>
                <w:b/>
                <w:sz w:val="20"/>
                <w:szCs w:val="20"/>
              </w:rPr>
              <w:t xml:space="preserve"> appear to be valid.*****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E6" w:rsidRDefault="00661AE6">
      <w:r>
        <w:separator/>
      </w:r>
    </w:p>
  </w:endnote>
  <w:endnote w:type="continuationSeparator" w:id="0">
    <w:p w:rsidR="00661AE6" w:rsidRDefault="0066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E6" w:rsidRDefault="00661AE6">
      <w:r>
        <w:separator/>
      </w:r>
    </w:p>
  </w:footnote>
  <w:footnote w:type="continuationSeparator" w:id="0">
    <w:p w:rsidR="00661AE6" w:rsidRDefault="0066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276D3"/>
    <w:rsid w:val="00027EF3"/>
    <w:rsid w:val="000309F5"/>
    <w:rsid w:val="000B3D59"/>
    <w:rsid w:val="00105747"/>
    <w:rsid w:val="001337E2"/>
    <w:rsid w:val="00133DB7"/>
    <w:rsid w:val="00181A56"/>
    <w:rsid w:val="00216BE8"/>
    <w:rsid w:val="0022172E"/>
    <w:rsid w:val="00240C7F"/>
    <w:rsid w:val="00262E34"/>
    <w:rsid w:val="00282C29"/>
    <w:rsid w:val="00303F85"/>
    <w:rsid w:val="00320B15"/>
    <w:rsid w:val="00320C30"/>
    <w:rsid w:val="003432C5"/>
    <w:rsid w:val="003F149A"/>
    <w:rsid w:val="003F20F3"/>
    <w:rsid w:val="0045680A"/>
    <w:rsid w:val="00474087"/>
    <w:rsid w:val="004B527A"/>
    <w:rsid w:val="004E0A19"/>
    <w:rsid w:val="004E291B"/>
    <w:rsid w:val="0056025F"/>
    <w:rsid w:val="00572DFB"/>
    <w:rsid w:val="005777DE"/>
    <w:rsid w:val="005B320F"/>
    <w:rsid w:val="0063737D"/>
    <w:rsid w:val="006446A6"/>
    <w:rsid w:val="00650FBF"/>
    <w:rsid w:val="00661AE6"/>
    <w:rsid w:val="00685069"/>
    <w:rsid w:val="00694837"/>
    <w:rsid w:val="006D53AE"/>
    <w:rsid w:val="00705124"/>
    <w:rsid w:val="007924FE"/>
    <w:rsid w:val="007B2F7F"/>
    <w:rsid w:val="008905E1"/>
    <w:rsid w:val="00897564"/>
    <w:rsid w:val="008E1FB4"/>
    <w:rsid w:val="00935C5E"/>
    <w:rsid w:val="00935CF9"/>
    <w:rsid w:val="00936FFC"/>
    <w:rsid w:val="00970698"/>
    <w:rsid w:val="009748D6"/>
    <w:rsid w:val="009C2908"/>
    <w:rsid w:val="009C70FF"/>
    <w:rsid w:val="009E10D5"/>
    <w:rsid w:val="00A061CD"/>
    <w:rsid w:val="00A2031B"/>
    <w:rsid w:val="00A23FBC"/>
    <w:rsid w:val="00A56502"/>
    <w:rsid w:val="00A97CE3"/>
    <w:rsid w:val="00A97D3A"/>
    <w:rsid w:val="00B7324E"/>
    <w:rsid w:val="00B770B9"/>
    <w:rsid w:val="00BB1CAE"/>
    <w:rsid w:val="00BD0A6F"/>
    <w:rsid w:val="00C503E4"/>
    <w:rsid w:val="00C61171"/>
    <w:rsid w:val="00CB255A"/>
    <w:rsid w:val="00DA1E2C"/>
    <w:rsid w:val="00DC6D9B"/>
    <w:rsid w:val="00DD11E8"/>
    <w:rsid w:val="00DF3C01"/>
    <w:rsid w:val="00E23020"/>
    <w:rsid w:val="00EF76FD"/>
    <w:rsid w:val="00F7616F"/>
    <w:rsid w:val="00FB3C4A"/>
    <w:rsid w:val="00FB6F0F"/>
    <w:rsid w:val="00FD1A69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9</cp:revision>
  <cp:lastPrinted>2004-03-23T21:00:00Z</cp:lastPrinted>
  <dcterms:created xsi:type="dcterms:W3CDTF">2015-08-17T02:34:00Z</dcterms:created>
  <dcterms:modified xsi:type="dcterms:W3CDTF">2015-08-20T07:11:00Z</dcterms:modified>
</cp:coreProperties>
</file>